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-26670</wp:posOffset>
                </wp:positionH>
                <wp:positionV relativeFrom="paragraph">
                  <wp:posOffset>2499360</wp:posOffset>
                </wp:positionV>
                <wp:extent cx="127635" cy="6705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7635" cy="670560"/>
                        </a:xfrm>
                        <a:prstGeom prst="rect">
                          <a:avLst/>
                        </a:prstGeom>
                        <a:noFill/>
                        <a:ln w="9525">
                          <a:noFill/>
                        </a:ln>
                      </wps:spPr>
                      <wps:txbx>
                        <w:txbxContent>
                          <w:p>
                            <w:pPr>
                              <w:pStyle w:val="34"/>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35"/>
                                <w:b w:val="0"/>
                                <w:bCs w:val="0"/>
                                <w:i w:val="0"/>
                                <w:iCs w:val="0"/>
                                <w:smallCaps w:val="0"/>
                                <w:strike w:val="0"/>
                                <w:lang w:val="zh-CN" w:eastAsia="zh-CN" w:bidi="zh-CN"/>
                              </w:rPr>
                              <w:t>209</w:t>
                            </w:r>
                            <w:r>
                              <w:rPr>
                                <w:rStyle w:val="37"/>
                                <w:b w:val="0"/>
                                <w:bCs w:val="0"/>
                                <w:i w:val="0"/>
                                <w:iCs w:val="0"/>
                                <w:smallCaps w:val="0"/>
                                <w:strike w:val="0"/>
                              </w:rPr>
                              <w:t xml:space="preserve"> </w:t>
                            </w:r>
                            <w:r>
                              <w:rPr>
                                <w:color w:val="000000"/>
                                <w:spacing w:val="0"/>
                                <w:position w:val="0"/>
                                <w:lang w:val="zh-CN" w:eastAsia="zh-CN" w:bidi="zh-CN"/>
                              </w:rPr>
                              <w:t>I</w:t>
                            </w:r>
                          </w:p>
                        </w:txbxContent>
                      </wps:txbx>
                      <wps:bodyPr vert="eaVert" lIns="0" tIns="0" rIns="0" bIns="0" upright="1"/>
                    </wps:wsp>
                  </a:graphicData>
                </a:graphic>
              </wp:anchor>
            </w:drawing>
          </mc:Choice>
          <mc:Fallback>
            <w:pict>
              <v:shape id="_x0000_s1026" o:spid="_x0000_s1026" o:spt="202" type="#_x0000_t202" style="position:absolute;left:0pt;margin-left:-2.1pt;margin-top:196.8pt;height:52.8pt;width:10.05pt;mso-position-horizontal-relative:margin;z-index:251658240;mso-width-relative:page;mso-height-relative:page;" filled="f" stroked="f" coordsize="21600,21600" o:gfxdata="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HE/trX&#10;AAAACQEAAA8AAAAAAAAAAQAgAAAAIgAAAGRycy9kb3ducmV2LnhtbFBLAQIUABQAAAAIAIdO4kCa&#10;2lierwEAADoDAAAOAAAAAAAAAAEAIAAAACYBAABkcnMvZTJvRG9jLnhtbFBLBQYAAAAABgAGAFkB&#10;AABHBQAAAAA=&#10;">
                <v:path/>
                <v:fill on="f" focussize="0,0"/>
                <v:stroke on="f" joinstyle="miter"/>
                <v:imagedata o:title=""/>
                <o:lock v:ext="edit"/>
                <v:textbox inset="0mm,0mm,0mm,0mm" style="layout-flow:vertical-ideographic;">
                  <w:txbxContent>
                    <w:p>
                      <w:pPr>
                        <w:pStyle w:val="34"/>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35"/>
                          <w:b w:val="0"/>
                          <w:bCs w:val="0"/>
                          <w:i w:val="0"/>
                          <w:iCs w:val="0"/>
                          <w:smallCaps w:val="0"/>
                          <w:strike w:val="0"/>
                          <w:lang w:val="zh-CN" w:eastAsia="zh-CN" w:bidi="zh-CN"/>
                        </w:rPr>
                        <w:t>209</w:t>
                      </w:r>
                      <w:r>
                        <w:rPr>
                          <w:rStyle w:val="37"/>
                          <w:b w:val="0"/>
                          <w:bCs w:val="0"/>
                          <w:i w:val="0"/>
                          <w:iCs w:val="0"/>
                          <w:smallCaps w:val="0"/>
                          <w:strike w:val="0"/>
                        </w:rPr>
                        <w:t xml:space="preserve"> </w:t>
                      </w:r>
                      <w:r>
                        <w:rPr>
                          <w:color w:val="000000"/>
                          <w:spacing w:val="0"/>
                          <w:position w:val="0"/>
                          <w:lang w:val="zh-CN" w:eastAsia="zh-CN" w:bidi="zh-CN"/>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301625</wp:posOffset>
                </wp:positionV>
                <wp:extent cx="7994650" cy="52762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994650" cy="5276215"/>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557" w:hRule="exact"/>
                              </w:trPr>
                              <w:tc>
                                <w:tcPr>
                                  <w:tcW w:w="12591" w:type="dxa"/>
                                  <w:gridSpan w:val="3"/>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160" w:right="0" w:firstLine="0"/>
                                    <w:jc w:val="left"/>
                                  </w:pPr>
                                  <w:r>
                                    <w:rPr>
                                      <w:rStyle w:val="7"/>
                                      <w:b w:val="0"/>
                                      <w:bCs w:val="0"/>
                                      <w:i w:val="0"/>
                                      <w:iCs w:val="0"/>
                                      <w:smallCaps w:val="0"/>
                                      <w:strike w:val="0"/>
                                    </w:rPr>
                                    <w:t>(一）科研诚信建设联席会议成员单位采取的惩戒措施</w:t>
                                  </w:r>
                                </w:p>
                              </w:tc>
                            </w:tr>
                            <w:tr>
                              <w:tblPrEx>
                                <w:tblLayout w:type="fixed"/>
                                <w:tblCellMar>
                                  <w:top w:w="0" w:type="dxa"/>
                                  <w:left w:w="10" w:type="dxa"/>
                                  <w:bottom w:w="0" w:type="dxa"/>
                                  <w:right w:w="10" w:type="dxa"/>
                                </w:tblCellMar>
                              </w:tblPrEx>
                              <w:trPr>
                                <w:trHeight w:val="7181" w:hRule="exact"/>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numPr>
                                      <w:ilvl w:val="0"/>
                                      <w:numId w:val="1"/>
                                    </w:numPr>
                                    <w:shd w:val="clear" w:color="auto" w:fill="auto"/>
                                    <w:tabs>
                                      <w:tab w:val="left" w:pos="365"/>
                                    </w:tabs>
                                    <w:bidi w:val="0"/>
                                    <w:spacing w:before="0" w:after="0"/>
                                    <w:ind w:left="0" w:right="0" w:firstLine="0"/>
                                    <w:jc w:val="both"/>
                                  </w:pPr>
                                  <w:r>
                                    <w:rPr>
                                      <w:rStyle w:val="7"/>
                                      <w:b w:val="0"/>
                                      <w:bCs w:val="0"/>
                                      <w:i w:val="0"/>
                                      <w:iCs w:val="0"/>
                                      <w:smallCaps w:val="0"/>
                                      <w:strike w:val="0"/>
                                    </w:rPr>
                                    <w:t>限制或取消一 定期限申报或承 担国家科技计划</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(专项、基金等） 的资格。</w:t>
                                  </w:r>
                                </w:p>
                                <w:p>
                                  <w:pPr>
                                    <w:pStyle w:val="4"/>
                                    <w:keepNext w:val="0"/>
                                    <w:keepLines w:val="0"/>
                                    <w:widowControl w:val="0"/>
                                    <w:numPr>
                                      <w:ilvl w:val="0"/>
                                      <w:numId w:val="1"/>
                                    </w:numPr>
                                    <w:shd w:val="clear" w:color="auto" w:fill="auto"/>
                                    <w:tabs>
                                      <w:tab w:val="left" w:pos="230"/>
                                    </w:tabs>
                                    <w:bidi w:val="0"/>
                                    <w:spacing w:before="0" w:after="0"/>
                                    <w:ind w:left="0" w:right="0" w:firstLine="0"/>
                                    <w:jc w:val="both"/>
                                  </w:pPr>
                                  <w:r>
                                    <w:rPr>
                                      <w:rStyle w:val="7"/>
                                      <w:b w:val="0"/>
                                      <w:bCs w:val="0"/>
                                      <w:i w:val="0"/>
                                      <w:iCs w:val="0"/>
                                      <w:smallCaps w:val="0"/>
                                      <w:strike w:val="0"/>
                                    </w:rPr>
                                    <w:t>依法撤销国家 科学技术奖奖励， 追回奖金、证书。</w:t>
                                  </w:r>
                                </w:p>
                                <w:p>
                                  <w:pPr>
                                    <w:pStyle w:val="4"/>
                                    <w:keepNext w:val="0"/>
                                    <w:keepLines w:val="0"/>
                                    <w:widowControl w:val="0"/>
                                    <w:numPr>
                                      <w:ilvl w:val="0"/>
                                      <w:numId w:val="1"/>
                                    </w:numPr>
                                    <w:shd w:val="clear" w:color="auto" w:fill="auto"/>
                                    <w:tabs>
                                      <w:tab w:val="left" w:pos="216"/>
                                    </w:tabs>
                                    <w:bidi w:val="0"/>
                                    <w:spacing w:before="0" w:after="0"/>
                                    <w:ind w:left="0" w:right="0" w:firstLine="0"/>
                                    <w:jc w:val="both"/>
                                  </w:pPr>
                                  <w:r>
                                    <w:rPr>
                                      <w:rStyle w:val="7"/>
                                      <w:b w:val="0"/>
                                      <w:bCs w:val="0"/>
                                      <w:i w:val="0"/>
                                      <w:iCs w:val="0"/>
                                      <w:smallCaps w:val="0"/>
                                      <w:strike w:val="0"/>
                                    </w:rPr>
                                    <w:t>暂停或取消国家 科学技术奖提名 人资格。</w:t>
                                  </w:r>
                                </w:p>
                                <w:p>
                                  <w:pPr>
                                    <w:pStyle w:val="4"/>
                                    <w:keepNext w:val="0"/>
                                    <w:keepLines w:val="0"/>
                                    <w:widowControl w:val="0"/>
                                    <w:numPr>
                                      <w:ilvl w:val="0"/>
                                      <w:numId w:val="1"/>
                                    </w:numPr>
                                    <w:shd w:val="clear" w:color="auto" w:fill="auto"/>
                                    <w:tabs>
                                      <w:tab w:val="left" w:pos="211"/>
                                    </w:tabs>
                                    <w:bidi w:val="0"/>
                                    <w:spacing w:before="0" w:after="0"/>
                                    <w:ind w:left="0" w:right="0" w:firstLine="0"/>
                                    <w:jc w:val="both"/>
                                  </w:pPr>
                                  <w:r>
                                    <w:rPr>
                                      <w:rStyle w:val="7"/>
                                      <w:b w:val="0"/>
                                      <w:bCs w:val="0"/>
                                      <w:i w:val="0"/>
                                      <w:iCs w:val="0"/>
                                      <w:smallCaps w:val="0"/>
                                      <w:strike w:val="0"/>
                                    </w:rPr>
                                    <w:t>一定期限内或终 身取消国家科学 技术奖被提名资 格。</w:t>
                                  </w:r>
                                </w:p>
                                <w:p>
                                  <w:pPr>
                                    <w:pStyle w:val="4"/>
                                    <w:keepNext w:val="0"/>
                                    <w:keepLines w:val="0"/>
                                    <w:widowControl w:val="0"/>
                                    <w:numPr>
                                      <w:ilvl w:val="0"/>
                                      <w:numId w:val="1"/>
                                    </w:numPr>
                                    <w:shd w:val="clear" w:color="auto" w:fill="auto"/>
                                    <w:tabs>
                                      <w:tab w:val="left" w:pos="211"/>
                                    </w:tabs>
                                    <w:bidi w:val="0"/>
                                    <w:spacing w:before="0" w:after="0"/>
                                    <w:ind w:left="0" w:right="0" w:firstLine="0"/>
                                    <w:jc w:val="both"/>
                                  </w:pPr>
                                  <w:r>
                                    <w:rPr>
                                      <w:rStyle w:val="7"/>
                                      <w:b w:val="0"/>
                                      <w:bCs w:val="0"/>
                                      <w:i w:val="0"/>
                                      <w:iCs w:val="0"/>
                                      <w:smallCaps w:val="0"/>
                                      <w:strike w:val="0"/>
                                    </w:rPr>
                                    <w:t>作为高新技术企 业认定管理工作 监督检查和备案 等相关工作的重 点监管对象。</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《中华人民共和国科学技术进步法》</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第六十七条违反本法规定，虚报、冒领、贪污、挪用、截留用于科学技术进步的财政 性资金，依照有关财政违法行为处罚处分的规定责令改正，追回有关财政性资金和违法所得， 依法给予行政处罚；</w:t>
                                  </w:r>
                                  <w:r>
                                    <w:rPr>
                                      <w:rStyle w:val="8"/>
                                      <w:b w:val="0"/>
                                      <w:bCs w:val="0"/>
                                      <w:i w:val="0"/>
                                      <w:iCs w:val="0"/>
                                      <w:smallCaps w:val="0"/>
                                      <w:strike w:val="0"/>
                                    </w:rPr>
                                    <w:t>Xf</w:t>
                                  </w:r>
                                  <w:r>
                                    <w:rPr>
                                      <w:rStyle w:val="7"/>
                                      <w:b w:val="0"/>
                                      <w:bCs w:val="0"/>
                                      <w:i w:val="0"/>
                                      <w:iCs w:val="0"/>
                                      <w:smallCaps w:val="0"/>
                                      <w:strike w:val="0"/>
                                    </w:rPr>
                                    <w:t>直接负责的主管人员和其他直接责任人员依法给予处分。</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第七十条违反本法规定，抄袭、剽窃他人科学技术成果，或者在科学技术活动中弄虚作 假的，由科学技术人员所在单位或者单位主管机关责令改正，对直接负责的主管人员和其他 直接责任人员依法给予处分；获得用于科学技术进步的财政性资金或者有违法所得的，由有 关主管部门追回财政性资金和违法所得；情节严重的，由所在单位或者单位主管机关向社会 公布其违法行为，禁止其在一定期限内申请国家科学技术基金项目和国家科学技术计划项目。</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第七十一条违反本法规定，骗取国家科学技术奖励的，由主管部门依法撤销奖励，追 回奖金，并依法给予处分。</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违反本法规定，推荐的单位或者个人提供虚假数据、材料，协助他人骗取国家科学技术 奖励的，由主管部门给予通报批评；情节严重的，暂停或者取消其推荐资格，并依法给予处分。</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《国务院办公厅关于优化学术环境的指导意见》</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(七）优化学术诚信环境，树立良好学风。坚持道德自律和制度规范并举，建设集教育、 防范、监督、惩治于一体的学术诚信体系。完善科研机构学术道德和学风监督机制，实行严 格的科研信用制度，建立学术诚信档案，加大对学术不端行为的查处力度，将严重学术不端 行为向社会公布，并在项目申报、职位晋升、奖励评定等方面采取限制措施。教育引导科技 工作者强化诚信自律，严守学术道德，不准在科学研究中弄虚作假，严禁计算、试验等数据</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科技部、最尚法 院、最高检察院、 中央军委装备发 展部、中央军 委科学技术委员 会、国家发展改 革委教育部、工 业和信息化部、 公安部、财政部、 人力资源社会保 障部，农业农村 部、卫生健康委、 市场监管总局、</w:t>
                                  </w:r>
                                </w:p>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广电总局、中科 院，掛孤：[^ 院、自麟学基金 会、中国科协</w:t>
                                  </w: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23.75pt;height:415.45pt;width:629.5pt;mso-position-horizontal-relative:margin;z-index:251658240;mso-width-relative:page;mso-height-relative:page;" filled="f" stroked="f" coordsize="21600,21600" o:gfxdata="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G5ADc1wAAAAoBAAAPAAAAAAAAAAEAIAAAACIAAABkcnMvZG93bnJldi54bWxQSwECFAAUAAAA&#10;CACHTuJA2jPmrLYBAABIAwAADgAAAAAAAAABACAAAAAmAQAAZHJzL2Uyb0RvYy54bWxQSwUGAAAA&#10;AAYABgBZAQAATgUAAAAA&#10;">
                <v:path/>
                <v:fill on="f" focussize="0,0"/>
                <v:stroke on="f" joinstyle="miter"/>
                <v:imagedata o:title=""/>
                <o:lock v:ext="edit"/>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557" w:hRule="exact"/>
                        </w:trPr>
                        <w:tc>
                          <w:tcPr>
                            <w:tcW w:w="12591" w:type="dxa"/>
                            <w:gridSpan w:val="3"/>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160" w:right="0" w:firstLine="0"/>
                              <w:jc w:val="left"/>
                            </w:pPr>
                            <w:r>
                              <w:rPr>
                                <w:rStyle w:val="7"/>
                                <w:b w:val="0"/>
                                <w:bCs w:val="0"/>
                                <w:i w:val="0"/>
                                <w:iCs w:val="0"/>
                                <w:smallCaps w:val="0"/>
                                <w:strike w:val="0"/>
                              </w:rPr>
                              <w:t>(一）科研诚信建设联席会议成员单位采取的惩戒措施</w:t>
                            </w:r>
                          </w:p>
                        </w:tc>
                      </w:tr>
                      <w:tr>
                        <w:tblPrEx>
                          <w:tblLayout w:type="fixed"/>
                          <w:tblCellMar>
                            <w:top w:w="0" w:type="dxa"/>
                            <w:left w:w="10" w:type="dxa"/>
                            <w:bottom w:w="0" w:type="dxa"/>
                            <w:right w:w="10" w:type="dxa"/>
                          </w:tblCellMar>
                        </w:tblPrEx>
                        <w:trPr>
                          <w:trHeight w:val="7181" w:hRule="exact"/>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numPr>
                                <w:ilvl w:val="0"/>
                                <w:numId w:val="1"/>
                              </w:numPr>
                              <w:shd w:val="clear" w:color="auto" w:fill="auto"/>
                              <w:tabs>
                                <w:tab w:val="left" w:pos="365"/>
                              </w:tabs>
                              <w:bidi w:val="0"/>
                              <w:spacing w:before="0" w:after="0"/>
                              <w:ind w:left="0" w:right="0" w:firstLine="0"/>
                              <w:jc w:val="both"/>
                            </w:pPr>
                            <w:r>
                              <w:rPr>
                                <w:rStyle w:val="7"/>
                                <w:b w:val="0"/>
                                <w:bCs w:val="0"/>
                                <w:i w:val="0"/>
                                <w:iCs w:val="0"/>
                                <w:smallCaps w:val="0"/>
                                <w:strike w:val="0"/>
                              </w:rPr>
                              <w:t>限制或取消一 定期限申报或承 担国家科技计划</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(专项、基金等） 的资格。</w:t>
                            </w:r>
                          </w:p>
                          <w:p>
                            <w:pPr>
                              <w:pStyle w:val="4"/>
                              <w:keepNext w:val="0"/>
                              <w:keepLines w:val="0"/>
                              <w:widowControl w:val="0"/>
                              <w:numPr>
                                <w:ilvl w:val="0"/>
                                <w:numId w:val="1"/>
                              </w:numPr>
                              <w:shd w:val="clear" w:color="auto" w:fill="auto"/>
                              <w:tabs>
                                <w:tab w:val="left" w:pos="230"/>
                              </w:tabs>
                              <w:bidi w:val="0"/>
                              <w:spacing w:before="0" w:after="0"/>
                              <w:ind w:left="0" w:right="0" w:firstLine="0"/>
                              <w:jc w:val="both"/>
                            </w:pPr>
                            <w:r>
                              <w:rPr>
                                <w:rStyle w:val="7"/>
                                <w:b w:val="0"/>
                                <w:bCs w:val="0"/>
                                <w:i w:val="0"/>
                                <w:iCs w:val="0"/>
                                <w:smallCaps w:val="0"/>
                                <w:strike w:val="0"/>
                              </w:rPr>
                              <w:t>依法撤销国家 科学技术奖奖励， 追回奖金、证书。</w:t>
                            </w:r>
                          </w:p>
                          <w:p>
                            <w:pPr>
                              <w:pStyle w:val="4"/>
                              <w:keepNext w:val="0"/>
                              <w:keepLines w:val="0"/>
                              <w:widowControl w:val="0"/>
                              <w:numPr>
                                <w:ilvl w:val="0"/>
                                <w:numId w:val="1"/>
                              </w:numPr>
                              <w:shd w:val="clear" w:color="auto" w:fill="auto"/>
                              <w:tabs>
                                <w:tab w:val="left" w:pos="216"/>
                              </w:tabs>
                              <w:bidi w:val="0"/>
                              <w:spacing w:before="0" w:after="0"/>
                              <w:ind w:left="0" w:right="0" w:firstLine="0"/>
                              <w:jc w:val="both"/>
                            </w:pPr>
                            <w:r>
                              <w:rPr>
                                <w:rStyle w:val="7"/>
                                <w:b w:val="0"/>
                                <w:bCs w:val="0"/>
                                <w:i w:val="0"/>
                                <w:iCs w:val="0"/>
                                <w:smallCaps w:val="0"/>
                                <w:strike w:val="0"/>
                              </w:rPr>
                              <w:t>暂停或取消国家 科学技术奖提名 人资格。</w:t>
                            </w:r>
                          </w:p>
                          <w:p>
                            <w:pPr>
                              <w:pStyle w:val="4"/>
                              <w:keepNext w:val="0"/>
                              <w:keepLines w:val="0"/>
                              <w:widowControl w:val="0"/>
                              <w:numPr>
                                <w:ilvl w:val="0"/>
                                <w:numId w:val="1"/>
                              </w:numPr>
                              <w:shd w:val="clear" w:color="auto" w:fill="auto"/>
                              <w:tabs>
                                <w:tab w:val="left" w:pos="211"/>
                              </w:tabs>
                              <w:bidi w:val="0"/>
                              <w:spacing w:before="0" w:after="0"/>
                              <w:ind w:left="0" w:right="0" w:firstLine="0"/>
                              <w:jc w:val="both"/>
                            </w:pPr>
                            <w:r>
                              <w:rPr>
                                <w:rStyle w:val="7"/>
                                <w:b w:val="0"/>
                                <w:bCs w:val="0"/>
                                <w:i w:val="0"/>
                                <w:iCs w:val="0"/>
                                <w:smallCaps w:val="0"/>
                                <w:strike w:val="0"/>
                              </w:rPr>
                              <w:t>一定期限内或终 身取消国家科学 技术奖被提名资 格。</w:t>
                            </w:r>
                          </w:p>
                          <w:p>
                            <w:pPr>
                              <w:pStyle w:val="4"/>
                              <w:keepNext w:val="0"/>
                              <w:keepLines w:val="0"/>
                              <w:widowControl w:val="0"/>
                              <w:numPr>
                                <w:ilvl w:val="0"/>
                                <w:numId w:val="1"/>
                              </w:numPr>
                              <w:shd w:val="clear" w:color="auto" w:fill="auto"/>
                              <w:tabs>
                                <w:tab w:val="left" w:pos="211"/>
                              </w:tabs>
                              <w:bidi w:val="0"/>
                              <w:spacing w:before="0" w:after="0"/>
                              <w:ind w:left="0" w:right="0" w:firstLine="0"/>
                              <w:jc w:val="both"/>
                            </w:pPr>
                            <w:r>
                              <w:rPr>
                                <w:rStyle w:val="7"/>
                                <w:b w:val="0"/>
                                <w:bCs w:val="0"/>
                                <w:i w:val="0"/>
                                <w:iCs w:val="0"/>
                                <w:smallCaps w:val="0"/>
                                <w:strike w:val="0"/>
                              </w:rPr>
                              <w:t>作为高新技术企 业认定管理工作 监督检查和备案 等相关工作的重 点监管对象。</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《中华人民共和国科学技术进步法》</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第六十七条违反本法规定，虚报、冒领、贪污、挪用、截留用于科学技术进步的财政 性资金，依照有关财政违法行为处罚处分的规定责令改正，追回有关财政性资金和违法所得， 依法给予行政处罚；</w:t>
                            </w:r>
                            <w:r>
                              <w:rPr>
                                <w:rStyle w:val="8"/>
                                <w:b w:val="0"/>
                                <w:bCs w:val="0"/>
                                <w:i w:val="0"/>
                                <w:iCs w:val="0"/>
                                <w:smallCaps w:val="0"/>
                                <w:strike w:val="0"/>
                              </w:rPr>
                              <w:t>Xf</w:t>
                            </w:r>
                            <w:r>
                              <w:rPr>
                                <w:rStyle w:val="7"/>
                                <w:b w:val="0"/>
                                <w:bCs w:val="0"/>
                                <w:i w:val="0"/>
                                <w:iCs w:val="0"/>
                                <w:smallCaps w:val="0"/>
                                <w:strike w:val="0"/>
                              </w:rPr>
                              <w:t>直接负责的主管人员和其他直接责任人员依法给予处分。</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第七十条违反本法规定，抄袭、剽窃他人科学技术成果，或者在科学技术活动中弄虚作 假的，由科学技术人员所在单位或者单位主管机关责令改正，对直接负责的主管人员和其他 直接责任人员依法给予处分；获得用于科学技术进步的财政性资金或者有违法所得的，由有 关主管部门追回财政性资金和违法所得；情节严重的，由所在单位或者单位主管机关向社会 公布其违法行为，禁止其在一定期限内申请国家科学技术基金项目和国家科学技术计划项目。</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第七十一条违反本法规定，骗取国家科学技术奖励的，由主管部门依法撤销奖励，追 回奖金，并依法给予处分。</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违反本法规定，推荐的单位或者个人提供虚假数据、材料，协助他人骗取国家科学技术 奖励的，由主管部门给予通报批评；情节严重的，暂停或者取消其推荐资格，并依法给予处分。</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《国务院办公厅关于优化学术环境的指导意见》</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(七）优化学术诚信环境，树立良好学风。坚持道德自律和制度规范并举，建设集教育、 防范、监督、惩治于一体的学术诚信体系。完善科研机构学术道德和学风监督机制，实行严 格的科研信用制度，建立学术诚信档案，加大对学术不端行为的查处力度，将严重学术不端 行为向社会公布，并在项目申报、职位晋升、奖励评定等方面采取限制措施。教育引导科技 工作者强化诚信自律，严守学术道德，不准在科学研究中弄虚作假，严禁计算、试验等数据</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科技部、最尚法 院、最高检察院、 中央军委装备发 展部、中央军 委科学技术委员 会、国家发展改 革委教育部、工 业和信息化部、 公安部、财政部、 人力资源社会保 障部，农业农村 部、卫生健康委、 市场监管总局、</w:t>
                            </w:r>
                          </w:p>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广电总局、中科 院，掛孤：[^ 院、自麟学基金 会、中国科协</w:t>
                            </w: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454025</wp:posOffset>
                </wp:positionH>
                <wp:positionV relativeFrom="paragraph">
                  <wp:posOffset>0</wp:posOffset>
                </wp:positionV>
                <wp:extent cx="320040" cy="2038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320040" cy="203835"/>
                        </a:xfrm>
                        <a:prstGeom prst="rect">
                          <a:avLst/>
                        </a:prstGeom>
                        <a:noFill/>
                        <a:ln w="9525">
                          <a:noFill/>
                        </a:ln>
                      </wps:spPr>
                      <wps:txbx>
                        <w:txbxContent>
                          <w:p>
                            <w:pPr>
                              <w:pStyle w:val="38"/>
                              <w:keepNext w:val="0"/>
                              <w:keepLines w:val="0"/>
                              <w:widowControl w:val="0"/>
                              <w:shd w:val="clear" w:color="auto" w:fill="auto"/>
                              <w:bidi w:val="0"/>
                              <w:spacing w:before="0" w:after="0"/>
                              <w:ind w:left="0" w:right="0" w:firstLine="0"/>
                              <w:jc w:val="left"/>
                            </w:pPr>
                            <w:r>
                              <w:rPr>
                                <w:color w:val="000000"/>
                                <w:spacing w:val="0"/>
                                <w:w w:val="100"/>
                                <w:position w:val="0"/>
                                <w:sz w:val="24"/>
                                <w:szCs w:val="24"/>
                                <w:lang w:val="zh-CN" w:eastAsia="zh-CN" w:bidi="zh-CN"/>
                              </w:rPr>
                              <w:t>附表</w:t>
                            </w:r>
                          </w:p>
                        </w:txbxContent>
                      </wps:txbx>
                      <wps:bodyPr lIns="0" tIns="0" rIns="0" bIns="0" upright="1">
                        <a:spAutoFit/>
                      </wps:bodyPr>
                    </wps:wsp>
                  </a:graphicData>
                </a:graphic>
              </wp:anchor>
            </w:drawing>
          </mc:Choice>
          <mc:Fallback>
            <w:pict>
              <v:shape id="_x0000_s1026" o:spid="_x0000_s1026" o:spt="202" type="#_x0000_t202" style="position:absolute;left:0pt;margin-left:35.75pt;margin-top:0pt;height:16.05pt;width:25.2pt;mso-position-horizontal-relative:margin;z-index:251658240;mso-width-relative:page;mso-height-relative:page;" filled="f" stroked="f" coordsize="21600,21600" o:gfxdata="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DzV2f0wAA&#10;AAYBAAAPAAAAAAAAAAEAIAAAACIAAABkcnMvZG93bnJldi54bWxQSwECFAAUAAAACACHTuJAT7tT&#10;grEBAABGAwAADgAAAAAAAAABACAAAAAiAQAAZHJzL2Uyb0RvYy54bWxQSwUGAAAAAAYABgBZAQAA&#10;RQUAAAAA&#10;">
                <v:path/>
                <v:fill on="f" focussize="0,0"/>
                <v:stroke on="f" joinstyle="miter"/>
                <v:imagedata o:title=""/>
                <o:lock v:ext="edit"/>
                <v:textbox inset="0mm,0mm,0mm,0mm" style="mso-fit-shape-to-text:t;">
                  <w:txbxContent>
                    <w:p>
                      <w:pPr>
                        <w:pStyle w:val="38"/>
                        <w:keepNext w:val="0"/>
                        <w:keepLines w:val="0"/>
                        <w:widowControl w:val="0"/>
                        <w:shd w:val="clear" w:color="auto" w:fill="auto"/>
                        <w:bidi w:val="0"/>
                        <w:spacing w:before="0" w:after="0"/>
                        <w:ind w:left="0" w:right="0" w:firstLine="0"/>
                        <w:jc w:val="left"/>
                      </w:pPr>
                      <w:r>
                        <w:rPr>
                          <w:color w:val="000000"/>
                          <w:spacing w:val="0"/>
                          <w:w w:val="100"/>
                          <w:position w:val="0"/>
                          <w:sz w:val="24"/>
                          <w:szCs w:val="24"/>
                          <w:lang w:val="zh-CN" w:eastAsia="zh-CN" w:bidi="zh-CN"/>
                        </w:rPr>
                        <w:t>附表</w:t>
                      </w:r>
                    </w:p>
                  </w:txbxContent>
                </v:textbox>
              </v:shape>
            </w:pict>
          </mc:Fallback>
        </mc:AlternateContent>
      </w:r>
      <w:bookmarkStart w:id="17" w:name="_GoBack"/>
      <w:r>
        <mc:AlternateContent>
          <mc:Choice Requires="wps">
            <w:drawing>
              <wp:anchor distT="0" distB="0" distL="114300" distR="114300" simplePos="0" relativeHeight="251658240" behindDoc="0" locked="0" layoutInCell="1" allowOverlap="1">
                <wp:simplePos x="0" y="0"/>
                <wp:positionH relativeFrom="margin">
                  <wp:posOffset>8726170</wp:posOffset>
                </wp:positionH>
                <wp:positionV relativeFrom="paragraph">
                  <wp:posOffset>2779395</wp:posOffset>
                </wp:positionV>
                <wp:extent cx="164465" cy="276479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64465" cy="2764790"/>
                        </a:xfrm>
                        <a:prstGeom prst="rect">
                          <a:avLst/>
                        </a:prstGeom>
                        <a:noFill/>
                        <a:ln w="9525">
                          <a:noFill/>
                        </a:ln>
                      </wps:spPr>
                      <wps:txbx>
                        <w:txbxContent>
                          <w:p>
                            <w:pPr>
                              <w:pStyle w:val="9"/>
                              <w:keepNext w:val="0"/>
                              <w:keepLines w:val="0"/>
                              <w:widowControl w:val="0"/>
                              <w:shd w:val="clear" w:color="auto" w:fill="auto"/>
                              <w:bidi w:val="0"/>
                              <w:spacing w:before="0" w:after="0" w:line="240" w:lineRule="exact"/>
                              <w:ind w:left="0" w:right="0" w:firstLine="0"/>
                              <w:jc w:val="left"/>
                            </w:pPr>
                            <w:r>
                              <w:rPr>
                                <w:rStyle w:val="39"/>
                                <w:b w:val="0"/>
                                <w:bCs w:val="0"/>
                                <w:i w:val="0"/>
                                <w:iCs w:val="0"/>
                                <w:smallCaps w:val="0"/>
                                <w:strike w:val="0"/>
                              </w:rPr>
                              <w:t>画领咖</w:t>
                            </w:r>
                            <w:r>
                              <w:rPr>
                                <w:rStyle w:val="39"/>
                                <w:b w:val="0"/>
                                <w:bCs w:val="0"/>
                                <w:i w:val="0"/>
                                <w:iCs w:val="0"/>
                                <w:smallCaps w:val="0"/>
                                <w:strike w:val="0"/>
                                <w:lang w:val="en-US" w:eastAsia="en-US" w:bidi="en-US"/>
                              </w:rPr>
                              <w:t>®4</w:t>
                            </w:r>
                            <w:r>
                              <w:rPr>
                                <w:rStyle w:val="12"/>
                                <w:b w:val="0"/>
                                <w:bCs w:val="0"/>
                                <w:i w:val="0"/>
                                <w:iCs w:val="0"/>
                                <w:smallCaps w:val="0"/>
                                <w:strike w:val="0"/>
                              </w:rPr>
                              <w:t>siF</w:t>
                            </w:r>
                            <w:r>
                              <w:rPr>
                                <w:rStyle w:val="39"/>
                                <w:b w:val="0"/>
                                <w:bCs w:val="0"/>
                                <w:i w:val="0"/>
                                <w:iCs w:val="0"/>
                                <w:smallCaps w:val="0"/>
                                <w:strike w:val="0"/>
                              </w:rPr>
                              <w:t>衆苕</w:t>
                            </w:r>
                            <w:r>
                              <w:rPr>
                                <w:rStyle w:val="40"/>
                                <w:b w:val="0"/>
                                <w:bCs w:val="0"/>
                                <w:i w:val="0"/>
                                <w:iCs w:val="0"/>
                                <w:smallCaps w:val="0"/>
                                <w:strike w:val="0"/>
                              </w:rPr>
                              <w:t>&gt;fr</w:t>
                            </w:r>
                            <w:r>
                              <w:rPr>
                                <w:rStyle w:val="12"/>
                                <w:b w:val="0"/>
                                <w:bCs w:val="0"/>
                                <w:i w:val="0"/>
                                <w:iCs w:val="0"/>
                                <w:smallCaps w:val="0"/>
                                <w:strike w:val="0"/>
                              </w:rPr>
                              <w:t>at</w:t>
                            </w:r>
                            <w:r>
                              <w:rPr>
                                <w:rStyle w:val="39"/>
                                <w:b w:val="0"/>
                                <w:bCs w:val="0"/>
                                <w:i w:val="0"/>
                                <w:iCs w:val="0"/>
                                <w:smallCaps w:val="0"/>
                                <w:strike w:val="0"/>
                                <w:lang w:val="en-US" w:eastAsia="en-US" w:bidi="en-US"/>
                              </w:rPr>
                              <w:t>*</w:t>
                            </w:r>
                            <w:r>
                              <w:rPr>
                                <w:rStyle w:val="40"/>
                                <w:b w:val="0"/>
                                <w:bCs w:val="0"/>
                                <w:i w:val="0"/>
                                <w:iCs w:val="0"/>
                                <w:smallCaps w:val="0"/>
                                <w:strike w:val="0"/>
                              </w:rPr>
                              <w:t>n&gt;</w:t>
                            </w:r>
                            <w:r>
                              <w:rPr>
                                <w:rStyle w:val="39"/>
                                <w:b w:val="0"/>
                                <w:bCs w:val="0"/>
                                <w:i w:val="0"/>
                                <w:iCs w:val="0"/>
                                <w:smallCaps w:val="0"/>
                                <w:strike w:val="0"/>
                                <w:lang w:val="en-US" w:eastAsia="en-US" w:bidi="en-US"/>
                              </w:rPr>
                              <w:t>®</w:t>
                            </w:r>
                            <w:r>
                              <w:rPr>
                                <w:rStyle w:val="39"/>
                                <w:b w:val="0"/>
                                <w:bCs w:val="0"/>
                                <w:i w:val="0"/>
                                <w:iCs w:val="0"/>
                                <w:smallCaps w:val="0"/>
                                <w:strike w:val="0"/>
                              </w:rPr>
                              <w:t>港</w:t>
                            </w:r>
                            <w:r>
                              <w:rPr>
                                <w:rStyle w:val="40"/>
                                <w:b w:val="0"/>
                                <w:bCs w:val="0"/>
                                <w:i w:val="0"/>
                                <w:iCs w:val="0"/>
                                <w:smallCaps w:val="0"/>
                                <w:strike w:val="0"/>
                              </w:rPr>
                              <w:t>n&gt;</w:t>
                            </w:r>
                            <w:r>
                              <w:rPr>
                                <w:rStyle w:val="39"/>
                                <w:b w:val="0"/>
                                <w:bCs w:val="0"/>
                                <w:i w:val="0"/>
                                <w:iCs w:val="0"/>
                                <w:smallCaps w:val="0"/>
                                <w:strike w:val="0"/>
                              </w:rPr>
                              <w:t>夺難針知2</w:t>
                            </w:r>
                          </w:p>
                        </w:txbxContent>
                      </wps:txbx>
                      <wps:bodyPr vert="eaVert" lIns="0" tIns="0" rIns="0" bIns="0" upright="1"/>
                    </wps:wsp>
                  </a:graphicData>
                </a:graphic>
              </wp:anchor>
            </w:drawing>
          </mc:Choice>
          <mc:Fallback>
            <w:pict>
              <v:shape id="_x0000_s1026" o:spid="_x0000_s1026" o:spt="202" type="#_x0000_t202" style="position:absolute;left:0pt;margin-left:687.1pt;margin-top:218.85pt;height:217.7pt;width:12.95pt;mso-position-horizontal-relative:margin;z-index:251658240;mso-width-relative:page;mso-height-relative:page;" filled="f" stroked="f" coordsize="21600,21600" o:gfxdata="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yx&#10;te3ZAAAADQEAAA8AAAAAAAAAAQAgAAAAIgAAAGRycy9kb3ducmV2LnhtbFBLAQIUABQAAAAIAIdO&#10;4kB8DjC/sAEAADsDAAAOAAAAAAAAAAEAIAAAACgBAABkcnMvZTJvRG9jLnhtbFBLBQYAAAAABgAG&#10;AFkBAABKBQAAAAA=&#10;">
                <v:path/>
                <v:fill on="f" focussize="0,0"/>
                <v:stroke on="f" joinstyle="miter"/>
                <v:imagedata o:title=""/>
                <o:lock v:ext="edit"/>
                <v:textbox inset="0mm,0mm,0mm,0mm" style="layout-flow:vertical-ideographic;">
                  <w:txbxContent>
                    <w:p>
                      <w:pPr>
                        <w:pStyle w:val="9"/>
                        <w:keepNext w:val="0"/>
                        <w:keepLines w:val="0"/>
                        <w:widowControl w:val="0"/>
                        <w:shd w:val="clear" w:color="auto" w:fill="auto"/>
                        <w:bidi w:val="0"/>
                        <w:spacing w:before="0" w:after="0" w:line="240" w:lineRule="exact"/>
                        <w:ind w:left="0" w:right="0" w:firstLine="0"/>
                        <w:jc w:val="left"/>
                      </w:pPr>
                      <w:r>
                        <w:rPr>
                          <w:rStyle w:val="39"/>
                          <w:b w:val="0"/>
                          <w:bCs w:val="0"/>
                          <w:i w:val="0"/>
                          <w:iCs w:val="0"/>
                          <w:smallCaps w:val="0"/>
                          <w:strike w:val="0"/>
                        </w:rPr>
                        <w:t>画领咖</w:t>
                      </w:r>
                      <w:r>
                        <w:rPr>
                          <w:rStyle w:val="39"/>
                          <w:b w:val="0"/>
                          <w:bCs w:val="0"/>
                          <w:i w:val="0"/>
                          <w:iCs w:val="0"/>
                          <w:smallCaps w:val="0"/>
                          <w:strike w:val="0"/>
                          <w:lang w:val="en-US" w:eastAsia="en-US" w:bidi="en-US"/>
                        </w:rPr>
                        <w:t>®4</w:t>
                      </w:r>
                      <w:r>
                        <w:rPr>
                          <w:rStyle w:val="12"/>
                          <w:b w:val="0"/>
                          <w:bCs w:val="0"/>
                          <w:i w:val="0"/>
                          <w:iCs w:val="0"/>
                          <w:smallCaps w:val="0"/>
                          <w:strike w:val="0"/>
                        </w:rPr>
                        <w:t>siF</w:t>
                      </w:r>
                      <w:r>
                        <w:rPr>
                          <w:rStyle w:val="39"/>
                          <w:b w:val="0"/>
                          <w:bCs w:val="0"/>
                          <w:i w:val="0"/>
                          <w:iCs w:val="0"/>
                          <w:smallCaps w:val="0"/>
                          <w:strike w:val="0"/>
                        </w:rPr>
                        <w:t>衆苕</w:t>
                      </w:r>
                      <w:r>
                        <w:rPr>
                          <w:rStyle w:val="40"/>
                          <w:b w:val="0"/>
                          <w:bCs w:val="0"/>
                          <w:i w:val="0"/>
                          <w:iCs w:val="0"/>
                          <w:smallCaps w:val="0"/>
                          <w:strike w:val="0"/>
                        </w:rPr>
                        <w:t>&gt;fr</w:t>
                      </w:r>
                      <w:r>
                        <w:rPr>
                          <w:rStyle w:val="12"/>
                          <w:b w:val="0"/>
                          <w:bCs w:val="0"/>
                          <w:i w:val="0"/>
                          <w:iCs w:val="0"/>
                          <w:smallCaps w:val="0"/>
                          <w:strike w:val="0"/>
                        </w:rPr>
                        <w:t>at</w:t>
                      </w:r>
                      <w:r>
                        <w:rPr>
                          <w:rStyle w:val="39"/>
                          <w:b w:val="0"/>
                          <w:bCs w:val="0"/>
                          <w:i w:val="0"/>
                          <w:iCs w:val="0"/>
                          <w:smallCaps w:val="0"/>
                          <w:strike w:val="0"/>
                          <w:lang w:val="en-US" w:eastAsia="en-US" w:bidi="en-US"/>
                        </w:rPr>
                        <w:t>*</w:t>
                      </w:r>
                      <w:r>
                        <w:rPr>
                          <w:rStyle w:val="40"/>
                          <w:b w:val="0"/>
                          <w:bCs w:val="0"/>
                          <w:i w:val="0"/>
                          <w:iCs w:val="0"/>
                          <w:smallCaps w:val="0"/>
                          <w:strike w:val="0"/>
                        </w:rPr>
                        <w:t>n&gt;</w:t>
                      </w:r>
                      <w:r>
                        <w:rPr>
                          <w:rStyle w:val="39"/>
                          <w:b w:val="0"/>
                          <w:bCs w:val="0"/>
                          <w:i w:val="0"/>
                          <w:iCs w:val="0"/>
                          <w:smallCaps w:val="0"/>
                          <w:strike w:val="0"/>
                          <w:lang w:val="en-US" w:eastAsia="en-US" w:bidi="en-US"/>
                        </w:rPr>
                        <w:t>®</w:t>
                      </w:r>
                      <w:r>
                        <w:rPr>
                          <w:rStyle w:val="39"/>
                          <w:b w:val="0"/>
                          <w:bCs w:val="0"/>
                          <w:i w:val="0"/>
                          <w:iCs w:val="0"/>
                          <w:smallCaps w:val="0"/>
                          <w:strike w:val="0"/>
                        </w:rPr>
                        <w:t>港</w:t>
                      </w:r>
                      <w:r>
                        <w:rPr>
                          <w:rStyle w:val="40"/>
                          <w:b w:val="0"/>
                          <w:bCs w:val="0"/>
                          <w:i w:val="0"/>
                          <w:iCs w:val="0"/>
                          <w:smallCaps w:val="0"/>
                          <w:strike w:val="0"/>
                        </w:rPr>
                        <w:t>n&gt;</w:t>
                      </w:r>
                      <w:r>
                        <w:rPr>
                          <w:rStyle w:val="39"/>
                          <w:b w:val="0"/>
                          <w:bCs w:val="0"/>
                          <w:i w:val="0"/>
                          <w:iCs w:val="0"/>
                          <w:smallCaps w:val="0"/>
                          <w:strike w:val="0"/>
                        </w:rPr>
                        <w:t>夺難針知2</w:t>
                      </w:r>
                    </w:p>
                  </w:txbxContent>
                </v:textbox>
              </v:shape>
            </w:pict>
          </mc:Fallback>
        </mc:AlternateContent>
      </w:r>
      <w:bookmarkEnd w:id="17"/>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96" w:lineRule="exact"/>
      </w:pPr>
    </w:p>
    <w:p>
      <w:pPr>
        <w:widowControl w:val="0"/>
        <w:rPr>
          <w:sz w:val="2"/>
          <w:szCs w:val="2"/>
        </w:rPr>
        <w:sectPr>
          <w:headerReference r:id="rId3" w:type="default"/>
          <w:footerReference r:id="rId5" w:type="default"/>
          <w:headerReference r:id="rId4" w:type="even"/>
          <w:footerReference r:id="rId6" w:type="even"/>
          <w:pgSz w:w="15840" w:h="12240" w:orient="landscape"/>
          <w:pgMar w:top="1823" w:right="1101" w:bottom="1583"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numPr>
                                      <w:ilvl w:val="0"/>
                                      <w:numId w:val="2"/>
                                    </w:numPr>
                                    <w:shd w:val="clear" w:color="auto" w:fill="auto"/>
                                    <w:tabs>
                                      <w:tab w:val="left" w:pos="240"/>
                                    </w:tabs>
                                    <w:bidi w:val="0"/>
                                    <w:spacing w:before="0" w:after="0" w:line="278" w:lineRule="exact"/>
                                    <w:ind w:left="0" w:right="0" w:firstLine="0"/>
                                    <w:jc w:val="both"/>
                                  </w:pPr>
                                  <w:r>
                                    <w:rPr>
                                      <w:rStyle w:val="7"/>
                                      <w:b w:val="0"/>
                                      <w:bCs w:val="0"/>
                                      <w:i w:val="0"/>
                                      <w:iCs w:val="0"/>
                                      <w:smallCaps w:val="0"/>
                                      <w:strike w:val="0"/>
                                    </w:rPr>
                                    <w:t>撤销其行为发 生年科技型中小 企业人库登记编 号，并在服务平 台上公告。</w:t>
                                  </w:r>
                                </w:p>
                                <w:p>
                                  <w:pPr>
                                    <w:pStyle w:val="4"/>
                                    <w:keepNext w:val="0"/>
                                    <w:keepLines w:val="0"/>
                                    <w:widowControl w:val="0"/>
                                    <w:numPr>
                                      <w:ilvl w:val="0"/>
                                      <w:numId w:val="2"/>
                                    </w:numPr>
                                    <w:shd w:val="clear" w:color="auto" w:fill="auto"/>
                                    <w:tabs>
                                      <w:tab w:val="left" w:pos="221"/>
                                    </w:tabs>
                                    <w:bidi w:val="0"/>
                                    <w:spacing w:before="0" w:after="0" w:line="278" w:lineRule="exact"/>
                                    <w:ind w:left="0" w:right="0" w:firstLine="0"/>
                                    <w:jc w:val="both"/>
                                  </w:pPr>
                                  <w:r>
                                    <w:rPr>
                                      <w:rStyle w:val="7"/>
                                      <w:b w:val="0"/>
                                      <w:bCs w:val="0"/>
                                      <w:i w:val="0"/>
                                      <w:iCs w:val="0"/>
                                      <w:smallCaps w:val="0"/>
                                      <w:strike w:val="0"/>
                                    </w:rPr>
                                    <w:t>在科技计划（专 项、基金等）项 目立项、评审专 家遴选、职称评 定、职务晋升、 项目管理专业机 构选定、科技奖 励评审、间接费 用核定、结余资 金留用及创新基 地与人才遴选、考 核评估等工作中， 将失信信息作为 重要参考依据。</w:t>
                                  </w:r>
                                </w:p>
                                <w:p>
                                  <w:pPr>
                                    <w:pStyle w:val="4"/>
                                    <w:keepNext w:val="0"/>
                                    <w:keepLines w:val="0"/>
                                    <w:widowControl w:val="0"/>
                                    <w:numPr>
                                      <w:ilvl w:val="0"/>
                                      <w:numId w:val="2"/>
                                    </w:numPr>
                                    <w:shd w:val="clear" w:color="auto" w:fill="auto"/>
                                    <w:tabs>
                                      <w:tab w:val="left" w:pos="235"/>
                                    </w:tabs>
                                    <w:bidi w:val="0"/>
                                    <w:spacing w:before="0" w:after="0" w:line="278" w:lineRule="exact"/>
                                    <w:ind w:left="0" w:right="0" w:firstLine="0"/>
                                    <w:jc w:val="both"/>
                                  </w:pPr>
                                  <w:r>
                                    <w:rPr>
                                      <w:rStyle w:val="7"/>
                                      <w:b w:val="0"/>
                                      <w:bCs w:val="0"/>
                                      <w:i w:val="0"/>
                                      <w:iCs w:val="0"/>
                                      <w:smallCaps w:val="0"/>
                                      <w:strike w:val="0"/>
                                    </w:rPr>
                                    <w:t>列为重点监管 对象，增加在国 家科技计划（专 项、基金等）实 施中的监督检查 频次。</w:t>
                                  </w:r>
                                </w:p>
                                <w:p>
                                  <w:pPr>
                                    <w:pStyle w:val="4"/>
                                    <w:keepNext w:val="0"/>
                                    <w:keepLines w:val="0"/>
                                    <w:widowControl w:val="0"/>
                                    <w:numPr>
                                      <w:ilvl w:val="0"/>
                                      <w:numId w:val="2"/>
                                    </w:numPr>
                                    <w:shd w:val="clear" w:color="auto" w:fill="auto"/>
                                    <w:tabs>
                                      <w:tab w:val="left" w:pos="235"/>
                                    </w:tabs>
                                    <w:bidi w:val="0"/>
                                    <w:spacing w:before="0" w:after="0" w:line="278" w:lineRule="exact"/>
                                    <w:ind w:left="0" w:right="0" w:firstLine="0"/>
                                    <w:jc w:val="both"/>
                                  </w:pPr>
                                  <w:r>
                                    <w:rPr>
                                      <w:rStyle w:val="7"/>
                                      <w:b w:val="0"/>
                                      <w:bCs w:val="0"/>
                                      <w:i w:val="0"/>
                                      <w:iCs w:val="0"/>
                                      <w:smallCaps w:val="0"/>
                                      <w:strike w:val="0"/>
                                    </w:rPr>
                                    <w:t>撤销学会领导 职务，取消会员 资格。</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资料造假；不准以任何形式抄袭盗用他人的论文等科研成果；不准为追求论文发表数量和引 用量粗制滥造、投机取巧；不准利用中介机构或其他第三方代写或变相代写论文，或通过金 钱交易在国内外刊物上发表论文；不准违反有关规定，在论文、科研项目、奖励、人才评价 等学术评审中拉关系、送人情，亵渎学术尊严。广泛开展学术道德和学风建设宣讲工作，引 导科技工作者严谨治学、诚实做人秉持奉献、创新、求实、协作的科学精神，在践行社会主 义核心价值观、引领社会良好风尚中率先垂范。</w:t>
                                  </w:r>
                                </w:p>
                                <w:p>
                                  <w:pPr>
                                    <w:pStyle w:val="4"/>
                                    <w:keepNext w:val="0"/>
                                    <w:keepLines w:val="0"/>
                                    <w:widowControl w:val="0"/>
                                    <w:shd w:val="clear" w:color="auto" w:fill="auto"/>
                                    <w:bidi w:val="0"/>
                                    <w:spacing w:before="0" w:after="0"/>
                                    <w:ind w:left="0" w:right="0" w:firstLine="600"/>
                                    <w:jc w:val="both"/>
                                  </w:pPr>
                                  <w:r>
                                    <w:rPr>
                                      <w:rStyle w:val="7"/>
                                      <w:b w:val="0"/>
                                      <w:bCs w:val="0"/>
                                      <w:i w:val="0"/>
                                      <w:iCs w:val="0"/>
                                      <w:smallCaps w:val="0"/>
                                      <w:strike w:val="0"/>
                                    </w:rPr>
                                    <w:t>《国务院关于改进加强中央财政科研项目和资金管理的若干意见》</w:t>
                                  </w:r>
                                </w:p>
                                <w:p>
                                  <w:pPr>
                                    <w:pStyle w:val="4"/>
                                    <w:keepNext w:val="0"/>
                                    <w:keepLines w:val="0"/>
                                    <w:widowControl w:val="0"/>
                                    <w:shd w:val="clear" w:color="auto" w:fill="auto"/>
                                    <w:bidi w:val="0"/>
                                    <w:spacing w:before="0" w:after="0"/>
                                    <w:ind w:left="0" w:right="0" w:firstLine="600"/>
                                    <w:jc w:val="both"/>
                                  </w:pPr>
                                  <w:r>
                                    <w:rPr>
                                      <w:rStyle w:val="5"/>
                                      <w:b w:val="0"/>
                                      <w:bCs w:val="0"/>
                                      <w:i w:val="0"/>
                                      <w:iCs w:val="0"/>
                                      <w:smallCaps w:val="0"/>
                                      <w:strike w:val="0"/>
                                    </w:rPr>
                                    <w:t>(二十二）</w:t>
                                  </w:r>
                                  <w:r>
                                    <w:rPr>
                                      <w:rStyle w:val="7"/>
                                      <w:b w:val="0"/>
                                      <w:bCs w:val="0"/>
                                      <w:i w:val="0"/>
                                      <w:iCs w:val="0"/>
                                      <w:smallCaps w:val="0"/>
                                      <w:strike w:val="0"/>
                                    </w:rPr>
                                    <w:t>完善科研信用管理。建立覆盖指南编制、项目申请、评估评审、立项、执行、 验收全过程的科研信用记录制度，由项目主管部门委托专业机构对项目承担单位和科研人员、 评估评审专家、中介机构等参与主体进行信用评级，并按信用评级实行分类管理。各项目主 管部门应共享信用评价信息。建立“黑名单”制度，将严重不良信用记录者记人“黑名单”， 阶段性或永久取消其申请中央财政资助项目或参与项目管理的资格。</w:t>
                                  </w:r>
                                </w:p>
                                <w:p>
                                  <w:pPr>
                                    <w:pStyle w:val="4"/>
                                    <w:keepNext w:val="0"/>
                                    <w:keepLines w:val="0"/>
                                    <w:widowControl w:val="0"/>
                                    <w:shd w:val="clear" w:color="auto" w:fill="auto"/>
                                    <w:bidi w:val="0"/>
                                    <w:spacing w:before="0" w:after="0"/>
                                    <w:ind w:left="0" w:right="0" w:firstLine="600"/>
                                    <w:jc w:val="both"/>
                                  </w:pPr>
                                  <w:r>
                                    <w:rPr>
                                      <w:rStyle w:val="5"/>
                                      <w:b w:val="0"/>
                                      <w:bCs w:val="0"/>
                                      <w:i w:val="0"/>
                                      <w:iCs w:val="0"/>
                                      <w:smallCaps w:val="0"/>
                                      <w:strike w:val="0"/>
                                    </w:rPr>
                                    <w:t>(二十三）</w:t>
                                  </w:r>
                                  <w:r>
                                    <w:rPr>
                                      <w:rStyle w:val="7"/>
                                      <w:b w:val="0"/>
                                      <w:bCs w:val="0"/>
                                      <w:i w:val="0"/>
                                      <w:iCs w:val="0"/>
                                      <w:smallCaps w:val="0"/>
                                      <w:strike w:val="0"/>
                                    </w:rPr>
                                    <w:t>加大对违规行为的惩处力度。建立完善覆盖项目决策、管理、实施主体的逐 级考核问责机制有关部门要加强科研项目和资金监管工作，严肃处理违规行为，按规定采取 通报批评、暂停项目拨款、终止项目执行、追回已拨项目资金、取消项目承担者一定期限内 项目申报资格等措施，涉及违法的移交司法机关处理，并将有关结果向社会公开。建立责任 倒查制度，针对出现的问题倒查项目主管部门相关人员的履职尽责和廉洁自律情况，经查实 存在问题的依法依规严肃处理。</w:t>
                                  </w:r>
                                </w:p>
                                <w:p>
                                  <w:pPr>
                                    <w:pStyle w:val="4"/>
                                    <w:keepNext w:val="0"/>
                                    <w:keepLines w:val="0"/>
                                    <w:widowControl w:val="0"/>
                                    <w:shd w:val="clear" w:color="auto" w:fill="auto"/>
                                    <w:bidi w:val="0"/>
                                    <w:spacing w:before="0" w:after="0"/>
                                    <w:ind w:left="0" w:right="0" w:firstLine="600"/>
                                    <w:jc w:val="both"/>
                                  </w:pPr>
                                  <w:r>
                                    <w:rPr>
                                      <w:rStyle w:val="7"/>
                                      <w:b w:val="0"/>
                                      <w:bCs w:val="0"/>
                                      <w:i w:val="0"/>
                                      <w:iCs w:val="0"/>
                                      <w:smallCaps w:val="0"/>
                                      <w:strike w:val="0"/>
                                    </w:rPr>
                                    <w:t>《国务院印发关于深化中央财政科技计划（专项、基金等）管理改革方案的通知》</w:t>
                                  </w:r>
                                </w:p>
                                <w:p>
                                  <w:pPr>
                                    <w:pStyle w:val="4"/>
                                    <w:keepNext w:val="0"/>
                                    <w:keepLines w:val="0"/>
                                    <w:widowControl w:val="0"/>
                                    <w:shd w:val="clear" w:color="auto" w:fill="auto"/>
                                    <w:bidi w:val="0"/>
                                    <w:spacing w:before="0" w:after="0"/>
                                    <w:ind w:left="0" w:right="0" w:firstLine="600"/>
                                    <w:jc w:val="both"/>
                                  </w:pPr>
                                  <w:r>
                                    <w:rPr>
                                      <w:rStyle w:val="7"/>
                                      <w:b w:val="0"/>
                                      <w:bCs w:val="0"/>
                                      <w:i w:val="0"/>
                                      <w:iCs w:val="0"/>
                                      <w:smallCaps w:val="0"/>
                                      <w:strike w:val="0"/>
                                    </w:rPr>
                                    <w:t>(四）建立统一的评估和监管机制。科技部、财政部要对科技计划（专项、基金等）的 实施绩效、战略咨询与综合评审委员会和专业机构的履职尽责情况等统一组织评估评价和监 督检查，进一步完善科研信用体系建设，实行“黑名单”制度和责任倒查机制。对科技计划（专</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rStyle w:val="7"/>
                                      <w:b w:val="0"/>
                                      <w:bCs w:val="0"/>
                                      <w:i w:val="0"/>
                                      <w:iCs w:val="0"/>
                                      <w:smallCaps w:val="0"/>
                                      <w:strike w:val="0"/>
                                    </w:rPr>
                                    <w:t>科技部、最尚法 院、最局检察院、 中央军委装备发 展部、中央军 委科学技术委员 会、国家发展改 革委教育部、工 业和信息化部、 公安部、财政部、 人力资源社会保 障部、农业农村 部、卫生健康委、 市场监管总局、</w:t>
                                  </w:r>
                                </w:p>
                                <w:p>
                                  <w:pPr>
                                    <w:pStyle w:val="4"/>
                                    <w:keepNext w:val="0"/>
                                    <w:keepLines w:val="0"/>
                                    <w:widowControl w:val="0"/>
                                    <w:shd w:val="clear" w:color="auto" w:fill="auto"/>
                                    <w:bidi w:val="0"/>
                                    <w:spacing w:before="0" w:after="0" w:line="355" w:lineRule="exact"/>
                                    <w:ind w:left="0" w:right="0" w:firstLine="0"/>
                                    <w:jc w:val="center"/>
                                  </w:pPr>
                                  <w:r>
                                    <w:rPr>
                                      <w:rStyle w:val="7"/>
                                      <w:b w:val="0"/>
                                      <w:bCs w:val="0"/>
                                      <w:i w:val="0"/>
                                      <w:iCs w:val="0"/>
                                      <w:smallCaps w:val="0"/>
                                      <w:strike w:val="0"/>
                                    </w:rPr>
                                    <w:t>广电总局、中科 院，掛孤</w:t>
                                  </w:r>
                                  <w:r>
                                    <w:rPr>
                                      <w:rStyle w:val="8"/>
                                      <w:b w:val="0"/>
                                      <w:bCs w:val="0"/>
                                      <w:i w:val="0"/>
                                      <w:iCs w:val="0"/>
                                      <w:smallCaps w:val="0"/>
                                      <w:strike w:val="0"/>
                                    </w:rPr>
                                    <w:t xml:space="preserve">M </w:t>
                                  </w:r>
                                  <w:r>
                                    <w:rPr>
                                      <w:rStyle w:val="7"/>
                                      <w:b w:val="0"/>
                                      <w:bCs w:val="0"/>
                                      <w:i w:val="0"/>
                                      <w:iCs w:val="0"/>
                                      <w:smallCaps w:val="0"/>
                                      <w:strike w:val="0"/>
                                    </w:rPr>
                                    <w:t>院、自麟学基金 会、中国科协</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emd/88AAAADAQAA&#10;DwAAAAAAAAABACAAAAAiAAAAZHJzL2Rvd25yZXYueG1sUEsBAhQAFAAAAAgAh07iQHyRD1mwAQAA&#10;RgMAAA4AAAAAAAAAAQAgAAAAHgEAAGRycy9lMm9Eb2MueG1sUEsFBgAAAAAGAAYAWQEAAEAFAAAA&#10;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numPr>
                                <w:ilvl w:val="0"/>
                                <w:numId w:val="2"/>
                              </w:numPr>
                              <w:shd w:val="clear" w:color="auto" w:fill="auto"/>
                              <w:tabs>
                                <w:tab w:val="left" w:pos="240"/>
                              </w:tabs>
                              <w:bidi w:val="0"/>
                              <w:spacing w:before="0" w:after="0" w:line="278" w:lineRule="exact"/>
                              <w:ind w:left="0" w:right="0" w:firstLine="0"/>
                              <w:jc w:val="both"/>
                            </w:pPr>
                            <w:r>
                              <w:rPr>
                                <w:rStyle w:val="7"/>
                                <w:b w:val="0"/>
                                <w:bCs w:val="0"/>
                                <w:i w:val="0"/>
                                <w:iCs w:val="0"/>
                                <w:smallCaps w:val="0"/>
                                <w:strike w:val="0"/>
                              </w:rPr>
                              <w:t>撤销其行为发 生年科技型中小 企业人库登记编 号，并在服务平 台上公告。</w:t>
                            </w:r>
                          </w:p>
                          <w:p>
                            <w:pPr>
                              <w:pStyle w:val="4"/>
                              <w:keepNext w:val="0"/>
                              <w:keepLines w:val="0"/>
                              <w:widowControl w:val="0"/>
                              <w:numPr>
                                <w:ilvl w:val="0"/>
                                <w:numId w:val="2"/>
                              </w:numPr>
                              <w:shd w:val="clear" w:color="auto" w:fill="auto"/>
                              <w:tabs>
                                <w:tab w:val="left" w:pos="221"/>
                              </w:tabs>
                              <w:bidi w:val="0"/>
                              <w:spacing w:before="0" w:after="0" w:line="278" w:lineRule="exact"/>
                              <w:ind w:left="0" w:right="0" w:firstLine="0"/>
                              <w:jc w:val="both"/>
                            </w:pPr>
                            <w:r>
                              <w:rPr>
                                <w:rStyle w:val="7"/>
                                <w:b w:val="0"/>
                                <w:bCs w:val="0"/>
                                <w:i w:val="0"/>
                                <w:iCs w:val="0"/>
                                <w:smallCaps w:val="0"/>
                                <w:strike w:val="0"/>
                              </w:rPr>
                              <w:t>在科技计划（专 项、基金等）项 目立项、评审专 家遴选、职称评 定、职务晋升、 项目管理专业机 构选定、科技奖 励评审、间接费 用核定、结余资 金留用及创新基 地与人才遴选、考 核评估等工作中， 将失信信息作为 重要参考依据。</w:t>
                            </w:r>
                          </w:p>
                          <w:p>
                            <w:pPr>
                              <w:pStyle w:val="4"/>
                              <w:keepNext w:val="0"/>
                              <w:keepLines w:val="0"/>
                              <w:widowControl w:val="0"/>
                              <w:numPr>
                                <w:ilvl w:val="0"/>
                                <w:numId w:val="2"/>
                              </w:numPr>
                              <w:shd w:val="clear" w:color="auto" w:fill="auto"/>
                              <w:tabs>
                                <w:tab w:val="left" w:pos="235"/>
                              </w:tabs>
                              <w:bidi w:val="0"/>
                              <w:spacing w:before="0" w:after="0" w:line="278" w:lineRule="exact"/>
                              <w:ind w:left="0" w:right="0" w:firstLine="0"/>
                              <w:jc w:val="both"/>
                            </w:pPr>
                            <w:r>
                              <w:rPr>
                                <w:rStyle w:val="7"/>
                                <w:b w:val="0"/>
                                <w:bCs w:val="0"/>
                                <w:i w:val="0"/>
                                <w:iCs w:val="0"/>
                                <w:smallCaps w:val="0"/>
                                <w:strike w:val="0"/>
                              </w:rPr>
                              <w:t>列为重点监管 对象，增加在国 家科技计划（专 项、基金等）实 施中的监督检查 频次。</w:t>
                            </w:r>
                          </w:p>
                          <w:p>
                            <w:pPr>
                              <w:pStyle w:val="4"/>
                              <w:keepNext w:val="0"/>
                              <w:keepLines w:val="0"/>
                              <w:widowControl w:val="0"/>
                              <w:numPr>
                                <w:ilvl w:val="0"/>
                                <w:numId w:val="2"/>
                              </w:numPr>
                              <w:shd w:val="clear" w:color="auto" w:fill="auto"/>
                              <w:tabs>
                                <w:tab w:val="left" w:pos="235"/>
                              </w:tabs>
                              <w:bidi w:val="0"/>
                              <w:spacing w:before="0" w:after="0" w:line="278" w:lineRule="exact"/>
                              <w:ind w:left="0" w:right="0" w:firstLine="0"/>
                              <w:jc w:val="both"/>
                            </w:pPr>
                            <w:r>
                              <w:rPr>
                                <w:rStyle w:val="7"/>
                                <w:b w:val="0"/>
                                <w:bCs w:val="0"/>
                                <w:i w:val="0"/>
                                <w:iCs w:val="0"/>
                                <w:smallCaps w:val="0"/>
                                <w:strike w:val="0"/>
                              </w:rPr>
                              <w:t>撤销学会领导 职务，取消会员 资格。</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资料造假；不准以任何形式抄袭盗用他人的论文等科研成果；不准为追求论文发表数量和引 用量粗制滥造、投机取巧；不准利用中介机构或其他第三方代写或变相代写论文，或通过金 钱交易在国内外刊物上发表论文；不准违反有关规定，在论文、科研项目、奖励、人才评价 等学术评审中拉关系、送人情，亵渎学术尊严。广泛开展学术道德和学风建设宣讲工作，引 导科技工作者严谨治学、诚实做人秉持奉献、创新、求实、协作的科学精神，在践行社会主 义核心价值观、引领社会良好风尚中率先垂范。</w:t>
                            </w:r>
                          </w:p>
                          <w:p>
                            <w:pPr>
                              <w:pStyle w:val="4"/>
                              <w:keepNext w:val="0"/>
                              <w:keepLines w:val="0"/>
                              <w:widowControl w:val="0"/>
                              <w:shd w:val="clear" w:color="auto" w:fill="auto"/>
                              <w:bidi w:val="0"/>
                              <w:spacing w:before="0" w:after="0"/>
                              <w:ind w:left="0" w:right="0" w:firstLine="600"/>
                              <w:jc w:val="both"/>
                            </w:pPr>
                            <w:r>
                              <w:rPr>
                                <w:rStyle w:val="7"/>
                                <w:b w:val="0"/>
                                <w:bCs w:val="0"/>
                                <w:i w:val="0"/>
                                <w:iCs w:val="0"/>
                                <w:smallCaps w:val="0"/>
                                <w:strike w:val="0"/>
                              </w:rPr>
                              <w:t>《国务院关于改进加强中央财政科研项目和资金管理的若干意见》</w:t>
                            </w:r>
                          </w:p>
                          <w:p>
                            <w:pPr>
                              <w:pStyle w:val="4"/>
                              <w:keepNext w:val="0"/>
                              <w:keepLines w:val="0"/>
                              <w:widowControl w:val="0"/>
                              <w:shd w:val="clear" w:color="auto" w:fill="auto"/>
                              <w:bidi w:val="0"/>
                              <w:spacing w:before="0" w:after="0"/>
                              <w:ind w:left="0" w:right="0" w:firstLine="600"/>
                              <w:jc w:val="both"/>
                            </w:pPr>
                            <w:r>
                              <w:rPr>
                                <w:rStyle w:val="5"/>
                                <w:b w:val="0"/>
                                <w:bCs w:val="0"/>
                                <w:i w:val="0"/>
                                <w:iCs w:val="0"/>
                                <w:smallCaps w:val="0"/>
                                <w:strike w:val="0"/>
                              </w:rPr>
                              <w:t>(二十二）</w:t>
                            </w:r>
                            <w:r>
                              <w:rPr>
                                <w:rStyle w:val="7"/>
                                <w:b w:val="0"/>
                                <w:bCs w:val="0"/>
                                <w:i w:val="0"/>
                                <w:iCs w:val="0"/>
                                <w:smallCaps w:val="0"/>
                                <w:strike w:val="0"/>
                              </w:rPr>
                              <w:t>完善科研信用管理。建立覆盖指南编制、项目申请、评估评审、立项、执行、 验收全过程的科研信用记录制度，由项目主管部门委托专业机构对项目承担单位和科研人员、 评估评审专家、中介机构等参与主体进行信用评级，并按信用评级实行分类管理。各项目主 管部门应共享信用评价信息。建立“黑名单”制度，将严重不良信用记录者记人“黑名单”， 阶段性或永久取消其申请中央财政资助项目或参与项目管理的资格。</w:t>
                            </w:r>
                          </w:p>
                          <w:p>
                            <w:pPr>
                              <w:pStyle w:val="4"/>
                              <w:keepNext w:val="0"/>
                              <w:keepLines w:val="0"/>
                              <w:widowControl w:val="0"/>
                              <w:shd w:val="clear" w:color="auto" w:fill="auto"/>
                              <w:bidi w:val="0"/>
                              <w:spacing w:before="0" w:after="0"/>
                              <w:ind w:left="0" w:right="0" w:firstLine="600"/>
                              <w:jc w:val="both"/>
                            </w:pPr>
                            <w:r>
                              <w:rPr>
                                <w:rStyle w:val="5"/>
                                <w:b w:val="0"/>
                                <w:bCs w:val="0"/>
                                <w:i w:val="0"/>
                                <w:iCs w:val="0"/>
                                <w:smallCaps w:val="0"/>
                                <w:strike w:val="0"/>
                              </w:rPr>
                              <w:t>(二十三）</w:t>
                            </w:r>
                            <w:r>
                              <w:rPr>
                                <w:rStyle w:val="7"/>
                                <w:b w:val="0"/>
                                <w:bCs w:val="0"/>
                                <w:i w:val="0"/>
                                <w:iCs w:val="0"/>
                                <w:smallCaps w:val="0"/>
                                <w:strike w:val="0"/>
                              </w:rPr>
                              <w:t>加大对违规行为的惩处力度。建立完善覆盖项目决策、管理、实施主体的逐 级考核问责机制有关部门要加强科研项目和资金监管工作，严肃处理违规行为，按规定采取 通报批评、暂停项目拨款、终止项目执行、追回已拨项目资金、取消项目承担者一定期限内 项目申报资格等措施，涉及违法的移交司法机关处理，并将有关结果向社会公开。建立责任 倒查制度，针对出现的问题倒查项目主管部门相关人员的履职尽责和廉洁自律情况，经查实 存在问题的依法依规严肃处理。</w:t>
                            </w:r>
                          </w:p>
                          <w:p>
                            <w:pPr>
                              <w:pStyle w:val="4"/>
                              <w:keepNext w:val="0"/>
                              <w:keepLines w:val="0"/>
                              <w:widowControl w:val="0"/>
                              <w:shd w:val="clear" w:color="auto" w:fill="auto"/>
                              <w:bidi w:val="0"/>
                              <w:spacing w:before="0" w:after="0"/>
                              <w:ind w:left="0" w:right="0" w:firstLine="600"/>
                              <w:jc w:val="both"/>
                            </w:pPr>
                            <w:r>
                              <w:rPr>
                                <w:rStyle w:val="7"/>
                                <w:b w:val="0"/>
                                <w:bCs w:val="0"/>
                                <w:i w:val="0"/>
                                <w:iCs w:val="0"/>
                                <w:smallCaps w:val="0"/>
                                <w:strike w:val="0"/>
                              </w:rPr>
                              <w:t>《国务院印发关于深化中央财政科技计划（专项、基金等）管理改革方案的通知》</w:t>
                            </w:r>
                          </w:p>
                          <w:p>
                            <w:pPr>
                              <w:pStyle w:val="4"/>
                              <w:keepNext w:val="0"/>
                              <w:keepLines w:val="0"/>
                              <w:widowControl w:val="0"/>
                              <w:shd w:val="clear" w:color="auto" w:fill="auto"/>
                              <w:bidi w:val="0"/>
                              <w:spacing w:before="0" w:after="0"/>
                              <w:ind w:left="0" w:right="0" w:firstLine="600"/>
                              <w:jc w:val="both"/>
                            </w:pPr>
                            <w:r>
                              <w:rPr>
                                <w:rStyle w:val="7"/>
                                <w:b w:val="0"/>
                                <w:bCs w:val="0"/>
                                <w:i w:val="0"/>
                                <w:iCs w:val="0"/>
                                <w:smallCaps w:val="0"/>
                                <w:strike w:val="0"/>
                              </w:rPr>
                              <w:t>(四）建立统一的评估和监管机制。科技部、财政部要对科技计划（专项、基金等）的 实施绩效、战略咨询与综合评审委员会和专业机构的履职尽责情况等统一组织评估评价和监 督检查，进一步完善科研信用体系建设，实行“黑名单”制度和责任倒查机制。对科技计划（专</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rStyle w:val="7"/>
                                <w:b w:val="0"/>
                                <w:bCs w:val="0"/>
                                <w:i w:val="0"/>
                                <w:iCs w:val="0"/>
                                <w:smallCaps w:val="0"/>
                                <w:strike w:val="0"/>
                              </w:rPr>
                              <w:t>科技部、最尚法 院、最局检察院、 中央军委装备发 展部、中央军 委科学技术委员 会、国家发展改 革委教育部、工 业和信息化部、 公安部、财政部、 人力资源社会保 障部、农业农村 部、卫生健康委、 市场监管总局、</w:t>
                            </w:r>
                          </w:p>
                          <w:p>
                            <w:pPr>
                              <w:pStyle w:val="4"/>
                              <w:keepNext w:val="0"/>
                              <w:keepLines w:val="0"/>
                              <w:widowControl w:val="0"/>
                              <w:shd w:val="clear" w:color="auto" w:fill="auto"/>
                              <w:bidi w:val="0"/>
                              <w:spacing w:before="0" w:after="0" w:line="355" w:lineRule="exact"/>
                              <w:ind w:left="0" w:right="0" w:firstLine="0"/>
                              <w:jc w:val="center"/>
                            </w:pPr>
                            <w:r>
                              <w:rPr>
                                <w:rStyle w:val="7"/>
                                <w:b w:val="0"/>
                                <w:bCs w:val="0"/>
                                <w:i w:val="0"/>
                                <w:iCs w:val="0"/>
                                <w:smallCaps w:val="0"/>
                                <w:strike w:val="0"/>
                              </w:rPr>
                              <w:t>广电总局、中科 院，掛孤</w:t>
                            </w:r>
                            <w:r>
                              <w:rPr>
                                <w:rStyle w:val="8"/>
                                <w:b w:val="0"/>
                                <w:bCs w:val="0"/>
                                <w:i w:val="0"/>
                                <w:iCs w:val="0"/>
                                <w:smallCaps w:val="0"/>
                                <w:strike w:val="0"/>
                              </w:rPr>
                              <w:t xml:space="preserve">M </w:t>
                            </w:r>
                            <w:r>
                              <w:rPr>
                                <w:rStyle w:val="7"/>
                                <w:b w:val="0"/>
                                <w:bCs w:val="0"/>
                                <w:i w:val="0"/>
                                <w:iCs w:val="0"/>
                                <w:smallCaps w:val="0"/>
                                <w:strike w:val="0"/>
                              </w:rPr>
                              <w:t>院、自麟学基金 会、中国科协</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1"/>
                              <w:keepNext/>
                              <w:keepLines/>
                              <w:widowControl w:val="0"/>
                              <w:shd w:val="clear" w:color="auto" w:fill="auto"/>
                              <w:bidi w:val="0"/>
                              <w:spacing w:before="0" w:after="0" w:line="240" w:lineRule="auto"/>
                              <w:ind w:left="0" w:right="0" w:firstLine="0"/>
                              <w:jc w:val="left"/>
                            </w:pPr>
                            <w:bookmarkStart w:id="0" w:name="bookmark74"/>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0"/>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M&#10;NV1krwEAADsDAAAOAAAAAAAAAAEAIAAAACYBAABkcnMvZTJvRG9jLnhtbFBLBQYAAAAABgAGAFkB&#10;AABHBQAAAAA=&#10;">
                <v:path/>
                <v:fill on="f" focussize="0,0"/>
                <v:stroke on="f" joinstyle="miter"/>
                <v:imagedata o:title=""/>
                <o:lock v:ext="edit"/>
                <v:textbox inset="0mm,0mm,0mm,0mm" style="layout-flow:vertical-ideographic;">
                  <w:txbxContent>
                    <w:p>
                      <w:pPr>
                        <w:pStyle w:val="41"/>
                        <w:keepNext/>
                        <w:keepLines/>
                        <w:widowControl w:val="0"/>
                        <w:shd w:val="clear" w:color="auto" w:fill="auto"/>
                        <w:bidi w:val="0"/>
                        <w:spacing w:before="0" w:after="0" w:line="240" w:lineRule="auto"/>
                        <w:ind w:left="0" w:right="0" w:firstLine="0"/>
                        <w:jc w:val="left"/>
                      </w:pPr>
                      <w:bookmarkStart w:id="0" w:name="bookmark74"/>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0"/>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numPr>
                <w:ilvl w:val="0"/>
                <w:numId w:val="3"/>
              </w:numPr>
              <w:shd w:val="clear" w:color="auto" w:fill="auto"/>
              <w:tabs>
                <w:tab w:val="left" w:pos="365"/>
              </w:tabs>
              <w:bidi w:val="0"/>
              <w:spacing w:before="0" w:after="0"/>
              <w:ind w:left="0" w:right="0" w:firstLine="0"/>
              <w:jc w:val="both"/>
            </w:pPr>
            <w:r>
              <w:rPr>
                <w:rStyle w:val="7"/>
                <w:b w:val="0"/>
                <w:bCs w:val="0"/>
                <w:i w:val="0"/>
                <w:iCs w:val="0"/>
                <w:smallCaps w:val="0"/>
                <w:strike w:val="0"/>
              </w:rPr>
              <w:t>限制或取消一 定期限申报或承 担国家科技计划</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(专项、基金等） 的资格。</w:t>
            </w:r>
          </w:p>
          <w:p>
            <w:pPr>
              <w:pStyle w:val="4"/>
              <w:keepNext w:val="0"/>
              <w:keepLines w:val="0"/>
              <w:framePr w:w="12590" w:h="8678" w:hSpace="346" w:wrap="notBeside" w:vAnchor="text" w:hAnchor="text" w:x="347" w:y="1"/>
              <w:widowControl w:val="0"/>
              <w:numPr>
                <w:ilvl w:val="0"/>
                <w:numId w:val="3"/>
              </w:numPr>
              <w:shd w:val="clear" w:color="auto" w:fill="auto"/>
              <w:tabs>
                <w:tab w:val="left" w:pos="230"/>
              </w:tabs>
              <w:bidi w:val="0"/>
              <w:spacing w:before="0" w:after="0"/>
              <w:ind w:left="0" w:right="0" w:firstLine="0"/>
              <w:jc w:val="both"/>
            </w:pPr>
            <w:r>
              <w:rPr>
                <w:rStyle w:val="7"/>
                <w:b w:val="0"/>
                <w:bCs w:val="0"/>
                <w:i w:val="0"/>
                <w:iCs w:val="0"/>
                <w:smallCaps w:val="0"/>
                <w:strike w:val="0"/>
              </w:rPr>
              <w:t>依法撤销国家 科学技术奖奖励， 追回奖金、证书。</w:t>
            </w:r>
          </w:p>
          <w:p>
            <w:pPr>
              <w:pStyle w:val="4"/>
              <w:keepNext w:val="0"/>
              <w:keepLines w:val="0"/>
              <w:framePr w:w="12590" w:h="8678" w:hSpace="346" w:wrap="notBeside" w:vAnchor="text" w:hAnchor="text" w:x="347" w:y="1"/>
              <w:widowControl w:val="0"/>
              <w:numPr>
                <w:ilvl w:val="0"/>
                <w:numId w:val="3"/>
              </w:numPr>
              <w:shd w:val="clear" w:color="auto" w:fill="auto"/>
              <w:tabs>
                <w:tab w:val="left" w:pos="216"/>
              </w:tabs>
              <w:bidi w:val="0"/>
              <w:spacing w:before="0" w:after="0"/>
              <w:ind w:left="0" w:right="0" w:firstLine="0"/>
              <w:jc w:val="both"/>
            </w:pPr>
            <w:r>
              <w:rPr>
                <w:rStyle w:val="7"/>
                <w:b w:val="0"/>
                <w:bCs w:val="0"/>
                <w:i w:val="0"/>
                <w:iCs w:val="0"/>
                <w:smallCaps w:val="0"/>
                <w:strike w:val="0"/>
              </w:rPr>
              <w:t>暂停或取消国家 科学技术奖提名 人资格。</w:t>
            </w:r>
          </w:p>
          <w:p>
            <w:pPr>
              <w:pStyle w:val="4"/>
              <w:keepNext w:val="0"/>
              <w:keepLines w:val="0"/>
              <w:framePr w:w="12590" w:h="8678" w:hSpace="346" w:wrap="notBeside" w:vAnchor="text" w:hAnchor="text" w:x="347" w:y="1"/>
              <w:widowControl w:val="0"/>
              <w:numPr>
                <w:ilvl w:val="0"/>
                <w:numId w:val="3"/>
              </w:numPr>
              <w:shd w:val="clear" w:color="auto" w:fill="auto"/>
              <w:tabs>
                <w:tab w:val="left" w:pos="211"/>
              </w:tabs>
              <w:bidi w:val="0"/>
              <w:spacing w:before="0" w:after="0"/>
              <w:ind w:left="0" w:right="0" w:firstLine="0"/>
              <w:jc w:val="both"/>
            </w:pPr>
            <w:r>
              <w:rPr>
                <w:rStyle w:val="7"/>
                <w:b w:val="0"/>
                <w:bCs w:val="0"/>
                <w:i w:val="0"/>
                <w:iCs w:val="0"/>
                <w:smallCaps w:val="0"/>
                <w:strike w:val="0"/>
              </w:rPr>
              <w:t>一定期限内或终 身取消国家科学 技术奖被提名资 格。</w:t>
            </w:r>
          </w:p>
          <w:p>
            <w:pPr>
              <w:pStyle w:val="4"/>
              <w:keepNext w:val="0"/>
              <w:keepLines w:val="0"/>
              <w:framePr w:w="12590" w:h="8678" w:hSpace="346" w:wrap="notBeside" w:vAnchor="text" w:hAnchor="text" w:x="347" w:y="1"/>
              <w:widowControl w:val="0"/>
              <w:numPr>
                <w:ilvl w:val="0"/>
                <w:numId w:val="3"/>
              </w:numPr>
              <w:shd w:val="clear" w:color="auto" w:fill="auto"/>
              <w:tabs>
                <w:tab w:val="left" w:pos="211"/>
              </w:tabs>
              <w:bidi w:val="0"/>
              <w:spacing w:before="0" w:after="0"/>
              <w:ind w:left="0" w:right="0" w:firstLine="0"/>
              <w:jc w:val="both"/>
            </w:pPr>
            <w:r>
              <w:rPr>
                <w:rStyle w:val="7"/>
                <w:b w:val="0"/>
                <w:bCs w:val="0"/>
                <w:i w:val="0"/>
                <w:iCs w:val="0"/>
                <w:smallCaps w:val="0"/>
                <w:strike w:val="0"/>
              </w:rPr>
              <w:t>作为高新技术企 业认定管理工作 监督检查和备案 等相关工作的重 点监管对象。</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项、基金等）的绩效评估通过公开竞争等方式择优委托第三方机构开展，评估结果作为中央 财政予以支持的重要依据。各有关部门要加强对所属单位承担科技计划（专项、基金等）任 务和资金使用情况的日常管理和监督。建立科研成果评价监督制度，强化责任；</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加强对财政科技资金管理使用的审计监督，对发现的违法违规行为要坚决予以查处，查 处结果向社会公开，发挥警示教育作用。</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《国家科学技术奖励条例》</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第二十一条剽窃、侵夺他人的发现、发明或者其他科学技术成果的，或者以其他不正 当手段骗取国家科学技术奖的，由国务院科学技术行政部门报国务院批准后撤销奖励，追回 奖金。</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第二十二条推荐的单位和个人提供虚假数据、材料，协助他人骗取国家科学技术奖的， 由国务院科学技术行政部门通报批评；情节严重的，暂停或者取消其推荐资格；对负有直接 责任的主管人员和其他直接责任人员，依法给予行政处分。</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《高等学校预防与处理学术不端行为办法》（教育部令第40号）</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7"/>
                <w:b w:val="0"/>
                <w:bCs w:val="0"/>
                <w:i w:val="0"/>
                <w:iCs w:val="0"/>
                <w:smallCaps w:val="0"/>
                <w:strike w:val="0"/>
              </w:rPr>
              <w:t>第二十九条高等学校应当根据学术委员会的认定结论和处理建议，结合行为性质和情 节轻重，依职权和规定程序对学术不端行为责任人作出如下处理：</w:t>
            </w:r>
          </w:p>
          <w:p>
            <w:pPr>
              <w:pStyle w:val="4"/>
              <w:keepNext w:val="0"/>
              <w:keepLines w:val="0"/>
              <w:framePr w:w="12590" w:h="8678" w:hSpace="346" w:wrap="notBeside" w:vAnchor="text" w:hAnchor="text" w:x="347" w:y="1"/>
              <w:widowControl w:val="0"/>
              <w:shd w:val="clear" w:color="auto" w:fill="auto"/>
              <w:tabs>
                <w:tab w:val="left" w:pos="1122"/>
              </w:tabs>
              <w:bidi w:val="0"/>
              <w:spacing w:before="0" w:after="0"/>
              <w:ind w:left="0" w:right="0" w:firstLine="56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通报批评；</w:t>
            </w:r>
          </w:p>
          <w:p>
            <w:pPr>
              <w:pStyle w:val="4"/>
              <w:keepNext w:val="0"/>
              <w:keepLines w:val="0"/>
              <w:framePr w:w="12590" w:h="8678" w:hSpace="346" w:wrap="notBeside" w:vAnchor="text" w:hAnchor="text" w:x="347" w:y="1"/>
              <w:widowControl w:val="0"/>
              <w:shd w:val="clear" w:color="auto" w:fill="auto"/>
              <w:tabs>
                <w:tab w:val="left" w:pos="1122"/>
              </w:tabs>
              <w:bidi w:val="0"/>
              <w:spacing w:before="0" w:after="0"/>
              <w:ind w:left="0" w:right="0" w:firstLine="56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终止或者撤销相关的科研项目，并在一定期限内取消申请资格；</w:t>
            </w:r>
          </w:p>
          <w:p>
            <w:pPr>
              <w:pStyle w:val="4"/>
              <w:keepNext w:val="0"/>
              <w:keepLines w:val="0"/>
              <w:framePr w:w="12590" w:h="8678" w:hSpace="346" w:wrap="notBeside" w:vAnchor="text" w:hAnchor="text" w:x="347" w:y="1"/>
              <w:widowControl w:val="0"/>
              <w:shd w:val="clear" w:color="auto" w:fill="auto"/>
              <w:tabs>
                <w:tab w:val="left" w:pos="1122"/>
              </w:tabs>
              <w:bidi w:val="0"/>
              <w:spacing w:before="0" w:after="0"/>
              <w:ind w:left="0" w:right="0" w:firstLine="56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撤销学术奖励或者荣誉称号；</w:t>
            </w:r>
          </w:p>
          <w:p>
            <w:pPr>
              <w:pStyle w:val="4"/>
              <w:keepNext w:val="0"/>
              <w:keepLines w:val="0"/>
              <w:framePr w:w="12590" w:h="8678" w:hSpace="346" w:wrap="notBeside" w:vAnchor="text" w:hAnchor="text" w:x="347" w:y="1"/>
              <w:widowControl w:val="0"/>
              <w:shd w:val="clear" w:color="auto" w:fill="auto"/>
              <w:tabs>
                <w:tab w:val="left" w:pos="1122"/>
              </w:tabs>
              <w:bidi w:val="0"/>
              <w:spacing w:before="0" w:after="0"/>
              <w:ind w:left="0" w:right="0" w:firstLine="560"/>
              <w:jc w:val="both"/>
            </w:pPr>
            <w:r>
              <w:rPr>
                <w:rStyle w:val="5"/>
                <w:b w:val="0"/>
                <w:bCs w:val="0"/>
                <w:i w:val="0"/>
                <w:iCs w:val="0"/>
                <w:smallCaps w:val="0"/>
                <w:strike w:val="0"/>
              </w:rPr>
              <w:t>(四）</w:t>
            </w:r>
            <w:r>
              <w:rPr>
                <w:rStyle w:val="5"/>
                <w:b w:val="0"/>
                <w:bCs w:val="0"/>
                <w:i w:val="0"/>
                <w:iCs w:val="0"/>
                <w:smallCaps w:val="0"/>
                <w:strike w:val="0"/>
              </w:rPr>
              <w:tab/>
            </w:r>
            <w:r>
              <w:rPr>
                <w:rStyle w:val="7"/>
                <w:b w:val="0"/>
                <w:bCs w:val="0"/>
                <w:i w:val="0"/>
                <w:iCs w:val="0"/>
                <w:smallCaps w:val="0"/>
                <w:strike w:val="0"/>
              </w:rPr>
              <w:t>辞退或解聘；</w:t>
            </w:r>
          </w:p>
          <w:p>
            <w:pPr>
              <w:pStyle w:val="4"/>
              <w:keepNext w:val="0"/>
              <w:keepLines w:val="0"/>
              <w:framePr w:w="12590" w:h="8678" w:hSpace="346" w:wrap="notBeside" w:vAnchor="text" w:hAnchor="text" w:x="347" w:y="1"/>
              <w:widowControl w:val="0"/>
              <w:numPr>
                <w:ilvl w:val="0"/>
                <w:numId w:val="4"/>
              </w:numPr>
              <w:shd w:val="clear" w:color="auto" w:fill="auto"/>
              <w:tabs>
                <w:tab w:val="left" w:pos="1018"/>
              </w:tabs>
              <w:bidi w:val="0"/>
              <w:spacing w:before="0" w:after="0"/>
              <w:ind w:left="0" w:right="0" w:firstLine="560"/>
              <w:jc w:val="both"/>
            </w:pPr>
            <w:r>
              <w:rPr>
                <w:rStyle w:val="7"/>
                <w:b w:val="0"/>
                <w:bCs w:val="0"/>
                <w:i w:val="0"/>
                <w:iCs w:val="0"/>
                <w:smallCaps w:val="0"/>
                <w:strike w:val="0"/>
              </w:rPr>
              <w:t>法律、法规及规章规定的其他处理措施。同时，可以依照有关规定，给予警告、记过、 降低岗位等级或者撤职、开除等处分。学术不端行为责任人获得有关部门、机构设立的科研 项目、学术奖励或者荣誉称号等利益的，学校应当同时向有关主管部门提出处理建议。</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7"/>
                <w:b w:val="0"/>
                <w:bCs w:val="0"/>
                <w:i w:val="0"/>
                <w:iCs w:val="0"/>
                <w:smallCaps w:val="0"/>
                <w:strike w:val="0"/>
              </w:rPr>
              <w:t>科技部、最高法 院、最高检察院、 中央军委装备发 展部、中央军 委科学技术委员 会、国家发展改 革委教育部、工 业和信息化部、 公安部、财政部、 人力资源社会保 障部，农业农村 部、卫生健康委、 市场监管总局、</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7"/>
                <w:b w:val="0"/>
                <w:bCs w:val="0"/>
                <w:i w:val="0"/>
                <w:iCs w:val="0"/>
                <w:smallCaps w:val="0"/>
                <w:strike w:val="0"/>
              </w:rPr>
              <w:t xml:space="preserve">广电总局、中科 院 </w:t>
            </w:r>
            <w:r>
              <w:rPr>
                <w:rStyle w:val="8"/>
                <w:b w:val="0"/>
                <w:bCs w:val="0"/>
                <w:i w:val="0"/>
                <w:iCs w:val="0"/>
                <w:smallCaps w:val="0"/>
                <w:strike w:val="0"/>
              </w:rPr>
              <w:t>ji</w:t>
            </w:r>
            <w:r>
              <w:rPr>
                <w:rStyle w:val="7"/>
                <w:b w:val="0"/>
                <w:bCs w:val="0"/>
                <w:i w:val="0"/>
                <w:iCs w:val="0"/>
                <w:smallCaps w:val="0"/>
                <w:strike w:val="0"/>
                <w:lang w:val="en-US" w:eastAsia="en-US" w:bidi="en-US"/>
              </w:rPr>
              <w:t xml:space="preserve">*. </w:t>
            </w:r>
            <w:r>
              <w:rPr>
                <w:rStyle w:val="8"/>
                <w:b w:val="0"/>
                <w:bCs w:val="0"/>
                <w:i w:val="0"/>
                <w:iCs w:val="0"/>
                <w:smallCaps w:val="0"/>
                <w:strike w:val="0"/>
              </w:rPr>
              <w:t xml:space="preserve">M </w:t>
            </w:r>
            <w:r>
              <w:rPr>
                <w:rStyle w:val="7"/>
                <w:b w:val="0"/>
                <w:bCs w:val="0"/>
                <w:i w:val="0"/>
                <w:iCs w:val="0"/>
                <w:smallCaps w:val="0"/>
                <w:strike w:val="0"/>
              </w:rPr>
              <w:t>院、自麟学魅 会、中国科协</w:t>
            </w:r>
          </w:p>
        </w:tc>
      </w:tr>
    </w:tbl>
    <w:p>
      <w:pPr>
        <w:pStyle w:val="9"/>
        <w:keepNext w:val="0"/>
        <w:keepLines w:val="0"/>
        <w:framePr w:w="239" w:h="4325" w:hRule="exact" w:hSpace="346" w:wrap="notBeside" w:vAnchor="text" w:hAnchor="text" w:x="13389" w:y="4359"/>
        <w:widowControl w:val="0"/>
        <w:shd w:val="clear" w:color="auto" w:fill="auto"/>
        <w:bidi w:val="0"/>
        <w:spacing w:before="0" w:after="0" w:line="210" w:lineRule="exact"/>
        <w:ind w:left="0" w:right="0" w:firstLine="0"/>
        <w:jc w:val="left"/>
      </w:pPr>
      <w:r>
        <w:rPr>
          <w:rStyle w:val="10"/>
          <w:b w:val="0"/>
          <w:bCs w:val="0"/>
          <w:i w:val="0"/>
          <w:iCs w:val="0"/>
          <w:smallCaps w:val="0"/>
          <w:strike w:val="0"/>
        </w:rPr>
        <w:t>画鄉咖</w:t>
      </w:r>
      <w:r>
        <w:rPr>
          <w:rStyle w:val="10"/>
          <w:b w:val="0"/>
          <w:bCs w:val="0"/>
          <w:i w:val="0"/>
          <w:iCs w:val="0"/>
          <w:smallCaps w:val="0"/>
          <w:strike w:val="0"/>
          <w:eastAsianLayout w:id="1" w:vert="1"/>
        </w:rPr>
        <w:t xml:space="preserve"> </w:t>
      </w:r>
      <w:r>
        <w:rPr>
          <w:rStyle w:val="10"/>
          <w:b w:val="0"/>
          <w:bCs w:val="0"/>
          <w:i w:val="0"/>
          <w:iCs w:val="0"/>
          <w:smallCaps w:val="0"/>
          <w:strike w:val="0"/>
          <w:lang w:val="en-US" w:eastAsia="en-US" w:bidi="en-US"/>
          <w:eastAsianLayout w:id="2" w:vert="1"/>
        </w:rPr>
        <w:t>®4</w:t>
      </w:r>
      <w:r>
        <w:rPr>
          <w:rStyle w:val="12"/>
          <w:b w:val="0"/>
          <w:bCs w:val="0"/>
          <w:i w:val="0"/>
          <w:iCs w:val="0"/>
          <w:smallCaps w:val="0"/>
          <w:strike w:val="0"/>
          <w:eastAsianLayout w:id="3" w:vert="1"/>
        </w:rPr>
        <w:t>in&gt;</w:t>
      </w:r>
      <w:r>
        <w:rPr>
          <w:rStyle w:val="10"/>
          <w:b w:val="0"/>
          <w:bCs w:val="0"/>
          <w:i w:val="0"/>
          <w:iCs w:val="0"/>
          <w:smallCaps w:val="0"/>
          <w:strike w:val="0"/>
          <w:lang w:val="en-US" w:eastAsia="en-US" w:bidi="en-US"/>
          <w:eastAsianLayout w:id="4" w:vert="1"/>
        </w:rPr>
        <w:t>—</w:t>
      </w:r>
      <w:r>
        <w:rPr>
          <w:rStyle w:val="10"/>
          <w:b w:val="0"/>
          <w:bCs w:val="0"/>
          <w:i w:val="0"/>
          <w:iCs w:val="0"/>
          <w:smallCaps w:val="0"/>
          <w:strike w:val="0"/>
        </w:rPr>
        <w:t>罟</w:t>
      </w:r>
      <w:r>
        <w:rPr>
          <w:rStyle w:val="13"/>
          <w:b w:val="0"/>
          <w:bCs w:val="0"/>
          <w:i w:val="0"/>
          <w:iCs w:val="0"/>
          <w:smallCaps w:val="0"/>
          <w:strike w:val="0"/>
          <w:eastAsianLayout w:id="5" w:vert="1"/>
        </w:rPr>
        <w:t>&gt;fr</w:t>
      </w:r>
      <w:r>
        <w:rPr>
          <w:rStyle w:val="14"/>
          <w:b w:val="0"/>
          <w:bCs w:val="0"/>
          <w:i w:val="0"/>
          <w:iCs w:val="0"/>
          <w:smallCaps w:val="0"/>
          <w:strike w:val="0"/>
          <w:eastAsianLayout w:id="6" w:vert="1"/>
        </w:rPr>
        <w:t>aiF</w:t>
      </w:r>
      <w:r>
        <w:rPr>
          <w:rStyle w:val="12"/>
          <w:b w:val="0"/>
          <w:bCs w:val="0"/>
          <w:i w:val="0"/>
          <w:iCs w:val="0"/>
          <w:smallCaps w:val="0"/>
          <w:strike w:val="0"/>
          <w:eastAsianLayout w:id="7" w:vert="1"/>
        </w:rPr>
        <w:t>l</w:t>
      </w:r>
      <w:r>
        <w:rPr>
          <w:rStyle w:val="10"/>
          <w:b w:val="0"/>
          <w:bCs w:val="0"/>
          <w:i w:val="0"/>
          <w:iCs w:val="0"/>
          <w:smallCaps w:val="0"/>
          <w:strike w:val="0"/>
        </w:rPr>
        <w:t>港</w:t>
      </w:r>
      <w:r>
        <w:rPr>
          <w:rStyle w:val="12"/>
          <w:b w:val="0"/>
          <w:bCs w:val="0"/>
          <w:i w:val="0"/>
          <w:iCs w:val="0"/>
          <w:smallCaps w:val="0"/>
          <w:strike w:val="0"/>
          <w:lang w:val="zh-CN" w:eastAsia="zh-CN" w:bidi="zh-CN"/>
          <w:eastAsianLayout w:id="8" w:vert="1"/>
        </w:rPr>
        <w:t>11&gt;</w:t>
      </w:r>
      <w:r>
        <w:rPr>
          <w:rStyle w:val="15"/>
          <w:b w:val="0"/>
          <w:bCs w:val="0"/>
          <w:i w:val="0"/>
          <w:iCs w:val="0"/>
          <w:smallCaps w:val="0"/>
          <w:strike w:val="0"/>
        </w:rPr>
        <w:t>夺</w:t>
      </w:r>
      <w:r>
        <w:rPr>
          <w:rStyle w:val="15"/>
          <w:b w:val="0"/>
          <w:bCs w:val="0"/>
          <w:i w:val="0"/>
          <w:iCs w:val="0"/>
          <w:smallCaps w:val="0"/>
          <w:strike w:val="0"/>
          <w:eastAsianLayout w:id="9" w:vert="1"/>
        </w:rPr>
        <w:t>#</w:t>
      </w:r>
      <w:r>
        <w:rPr>
          <w:rStyle w:val="15"/>
          <w:b w:val="0"/>
          <w:bCs w:val="0"/>
          <w:i w:val="0"/>
          <w:iCs w:val="0"/>
          <w:smallCaps w:val="0"/>
          <w:strike w:val="0"/>
        </w:rPr>
        <w:t>钳知</w:t>
      </w:r>
      <w:r>
        <w:rPr>
          <w:rStyle w:val="14"/>
          <w:b w:val="0"/>
          <w:bCs w:val="0"/>
          <w:i w:val="0"/>
          <w:iCs w:val="0"/>
          <w:smallCaps w:val="0"/>
          <w:strike w:val="0"/>
          <w:eastAsianLayout w:id="10" w:vert="1"/>
        </w:rPr>
        <w:t>R</w:t>
      </w:r>
      <w:r>
        <w:rPr>
          <w:rStyle w:val="15"/>
          <w:b w:val="0"/>
          <w:bCs w:val="0"/>
          <w:i w:val="0"/>
          <w:iCs w:val="0"/>
          <w:smallCaps w:val="0"/>
          <w:strike w:val="0"/>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8" name="文本框 8"/>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w:t>
                                  </w:r>
                                  <w:r>
                                    <w:rPr>
                                      <w:rStyle w:val="5"/>
                                      <w:b w:val="0"/>
                                      <w:bCs w:val="0"/>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w:t>
                                  </w:r>
                                  <w:r>
                                    <w:rPr>
                                      <w:rStyle w:val="5"/>
                                      <w:b w:val="0"/>
                                      <w:bCs w:val="0"/>
                                      <w:i w:val="0"/>
                                      <w:iCs w:val="0"/>
                                      <w:smallCaps w:val="0"/>
                                      <w:strike w:val="0"/>
                                    </w:rPr>
                                    <w:t>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numPr>
                                      <w:ilvl w:val="0"/>
                                      <w:numId w:val="5"/>
                                    </w:numPr>
                                    <w:shd w:val="clear" w:color="auto" w:fill="auto"/>
                                    <w:tabs>
                                      <w:tab w:val="left" w:pos="240"/>
                                    </w:tabs>
                                    <w:bidi w:val="0"/>
                                    <w:spacing w:before="0" w:after="0" w:line="278" w:lineRule="exact"/>
                                    <w:ind w:left="0" w:right="0" w:firstLine="0"/>
                                    <w:jc w:val="both"/>
                                  </w:pPr>
                                  <w:r>
                                    <w:rPr>
                                      <w:rStyle w:val="7"/>
                                      <w:b w:val="0"/>
                                      <w:bCs w:val="0"/>
                                      <w:i w:val="0"/>
                                      <w:iCs w:val="0"/>
                                      <w:smallCaps w:val="0"/>
                                      <w:strike w:val="0"/>
                                    </w:rPr>
                                    <w:t>撤销其行为发 生年科技型中小 企业人库登记编 号，并在服务平 台上公告。</w:t>
                                  </w:r>
                                </w:p>
                                <w:p>
                                  <w:pPr>
                                    <w:pStyle w:val="4"/>
                                    <w:keepNext w:val="0"/>
                                    <w:keepLines w:val="0"/>
                                    <w:widowControl w:val="0"/>
                                    <w:numPr>
                                      <w:ilvl w:val="0"/>
                                      <w:numId w:val="5"/>
                                    </w:numPr>
                                    <w:shd w:val="clear" w:color="auto" w:fill="auto"/>
                                    <w:tabs>
                                      <w:tab w:val="left" w:pos="221"/>
                                    </w:tabs>
                                    <w:bidi w:val="0"/>
                                    <w:spacing w:before="0" w:after="0" w:line="278" w:lineRule="exact"/>
                                    <w:ind w:left="0" w:right="0" w:firstLine="0"/>
                                    <w:jc w:val="both"/>
                                  </w:pPr>
                                  <w:r>
                                    <w:rPr>
                                      <w:rStyle w:val="7"/>
                                      <w:b w:val="0"/>
                                      <w:bCs w:val="0"/>
                                      <w:i w:val="0"/>
                                      <w:iCs w:val="0"/>
                                      <w:smallCaps w:val="0"/>
                                      <w:strike w:val="0"/>
                                    </w:rPr>
                                    <w:t>在科技计划（专 项、基金等）项 目立项、评审专 家遴选、职称评 定、职务晋升、 项目管理专业机 构选定、科技奖 励评审、间接费 用核定、结余资 金留用及创新基 地与人才遴选、考 核评估等工作中， 将失信信息作为 重要参考依据。</w:t>
                                  </w:r>
                                </w:p>
                                <w:p>
                                  <w:pPr>
                                    <w:pStyle w:val="4"/>
                                    <w:keepNext w:val="0"/>
                                    <w:keepLines w:val="0"/>
                                    <w:widowControl w:val="0"/>
                                    <w:numPr>
                                      <w:ilvl w:val="0"/>
                                      <w:numId w:val="5"/>
                                    </w:numPr>
                                    <w:shd w:val="clear" w:color="auto" w:fill="auto"/>
                                    <w:tabs>
                                      <w:tab w:val="left" w:pos="235"/>
                                    </w:tabs>
                                    <w:bidi w:val="0"/>
                                    <w:spacing w:before="0" w:after="0" w:line="278" w:lineRule="exact"/>
                                    <w:ind w:left="0" w:right="0" w:firstLine="0"/>
                                    <w:jc w:val="both"/>
                                  </w:pPr>
                                  <w:r>
                                    <w:rPr>
                                      <w:rStyle w:val="7"/>
                                      <w:b w:val="0"/>
                                      <w:bCs w:val="0"/>
                                      <w:i w:val="0"/>
                                      <w:iCs w:val="0"/>
                                      <w:smallCaps w:val="0"/>
                                      <w:strike w:val="0"/>
                                    </w:rPr>
                                    <w:t>列为重点监管 对象，增加在国 家科技计划（专 项、基金等）实 施中的监督检查 频次。</w:t>
                                  </w:r>
                                </w:p>
                                <w:p>
                                  <w:pPr>
                                    <w:pStyle w:val="4"/>
                                    <w:keepNext w:val="0"/>
                                    <w:keepLines w:val="0"/>
                                    <w:widowControl w:val="0"/>
                                    <w:numPr>
                                      <w:ilvl w:val="0"/>
                                      <w:numId w:val="5"/>
                                    </w:numPr>
                                    <w:shd w:val="clear" w:color="auto" w:fill="auto"/>
                                    <w:tabs>
                                      <w:tab w:val="left" w:pos="235"/>
                                    </w:tabs>
                                    <w:bidi w:val="0"/>
                                    <w:spacing w:before="0" w:after="0" w:line="278" w:lineRule="exact"/>
                                    <w:ind w:left="0" w:right="0" w:firstLine="0"/>
                                    <w:jc w:val="both"/>
                                  </w:pPr>
                                  <w:r>
                                    <w:rPr>
                                      <w:rStyle w:val="7"/>
                                      <w:b w:val="0"/>
                                      <w:bCs w:val="0"/>
                                      <w:i w:val="0"/>
                                      <w:iCs w:val="0"/>
                                      <w:smallCaps w:val="0"/>
                                      <w:strike w:val="0"/>
                                    </w:rPr>
                                    <w:t>撤销学会领导 职务，取消会员 资格。</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学生有学术不端行为的，还应当按照学生管理的有关规定，给予相应的学籍处分。学术不端 行为弓获得学位有直接关联的，由学位授予单位作暂缓授予学位、不授予学位或者依法撤销 学位等处理。</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《国家科技计划项目管理暂行办法》（科学技术部令第5号）</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第八条申请项目的申请者（包括单位或个人）应当符合以下基本条件：</w:t>
                                  </w:r>
                                </w:p>
                                <w:p>
                                  <w:pPr>
                                    <w:pStyle w:val="4"/>
                                    <w:keepNext w:val="0"/>
                                    <w:keepLines w:val="0"/>
                                    <w:widowControl w:val="0"/>
                                    <w:shd w:val="clear" w:color="auto" w:fill="auto"/>
                                    <w:tabs>
                                      <w:tab w:val="left" w:pos="542"/>
                                    </w:tabs>
                                    <w:bidi w:val="0"/>
                                    <w:spacing w:before="0" w:after="0"/>
                                    <w:ind w:left="0" w:right="0" w:firstLine="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符合该计划对申请者的主体资格</w:t>
                                  </w:r>
                                  <w:r>
                                    <w:rPr>
                                      <w:rStyle w:val="7"/>
                                      <w:b w:val="0"/>
                                      <w:bCs w:val="0"/>
                                      <w:i w:val="0"/>
                                      <w:iCs w:val="0"/>
                                      <w:smallCaps w:val="0"/>
                                      <w:strike w:val="0"/>
                                      <w:lang w:val="en-US" w:eastAsia="en-US" w:bidi="en-US"/>
                                    </w:rPr>
                                    <w:t>（</w:t>
                                  </w:r>
                                  <w:r>
                                    <w:rPr>
                                      <w:rStyle w:val="7"/>
                                      <w:b w:val="0"/>
                                      <w:bCs w:val="0"/>
                                      <w:i w:val="0"/>
                                      <w:iCs w:val="0"/>
                                      <w:smallCaps w:val="0"/>
                                      <w:strike w:val="0"/>
                                    </w:rPr>
                                    <w:t>包括法人性质、经济性质、国籍</w:t>
                                  </w:r>
                                  <w:r>
                                    <w:rPr>
                                      <w:rStyle w:val="7"/>
                                      <w:b w:val="0"/>
                                      <w:bCs w:val="0"/>
                                      <w:i w:val="0"/>
                                      <w:iCs w:val="0"/>
                                      <w:smallCaps w:val="0"/>
                                      <w:strike w:val="0"/>
                                      <w:lang w:val="en-US" w:eastAsia="en-US" w:bidi="en-US"/>
                                    </w:rPr>
                                    <w:t>）</w:t>
                                  </w:r>
                                  <w:r>
                                    <w:rPr>
                                      <w:rStyle w:val="7"/>
                                      <w:b w:val="0"/>
                                      <w:bCs w:val="0"/>
                                      <w:i w:val="0"/>
                                      <w:iCs w:val="0"/>
                                      <w:smallCaps w:val="0"/>
                                      <w:strike w:val="0"/>
                                    </w:rPr>
                                    <w:t>等方面要求；</w:t>
                                  </w:r>
                                </w:p>
                                <w:p>
                                  <w:pPr>
                                    <w:pStyle w:val="4"/>
                                    <w:keepNext w:val="0"/>
                                    <w:keepLines w:val="0"/>
                                    <w:widowControl w:val="0"/>
                                    <w:shd w:val="clear" w:color="auto" w:fill="auto"/>
                                    <w:tabs>
                                      <w:tab w:val="left" w:pos="562"/>
                                    </w:tabs>
                                    <w:bidi w:val="0"/>
                                    <w:spacing w:before="0" w:after="0"/>
                                    <w:ind w:left="0" w:right="0" w:firstLine="0"/>
                                    <w:jc w:val="both"/>
                                  </w:pPr>
                                  <w:r>
                                    <w:rPr>
                                      <w:rStyle w:val="16"/>
                                      <w:b w:val="0"/>
                                      <w:bCs w:val="0"/>
                                      <w:i w:val="0"/>
                                      <w:iCs w:val="0"/>
                                      <w:smallCaps w:val="0"/>
                                      <w:strike w:val="0"/>
                                    </w:rPr>
                                    <w:t>(二）</w:t>
                                  </w:r>
                                  <w:r>
                                    <w:rPr>
                                      <w:rStyle w:val="16"/>
                                      <w:b w:val="0"/>
                                      <w:bCs w:val="0"/>
                                      <w:i w:val="0"/>
                                      <w:iCs w:val="0"/>
                                      <w:smallCaps w:val="0"/>
                                      <w:strike w:val="0"/>
                                    </w:rPr>
                                    <w:tab/>
                                  </w:r>
                                  <w:r>
                                    <w:rPr>
                                      <w:rStyle w:val="7"/>
                                      <w:b w:val="0"/>
                                      <w:bCs w:val="0"/>
                                      <w:i w:val="0"/>
                                      <w:iCs w:val="0"/>
                                      <w:smallCaps w:val="0"/>
                                      <w:strike w:val="0"/>
                                    </w:rPr>
                                    <w:t>在相关研究领域和专业应具有一定的学术地位和技术优势；</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具有为完成项目必备的人才条件和技术装备；</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具有与项目相关的研究经历和研究积累；</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具有完成项目所需的组织管理和协调能力；</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具有完成项目的良好信誉度。</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《国家科技计划实施中科研不端行为处理办法（试行）》（科学技术部令第11号）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第十三条科学技术部应当根据其权限和科研不端行为的情节轻重，科研不端行为人 做出如下处罚：</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警告；</w:t>
                                  </w:r>
                                </w:p>
                                <w:p>
                                  <w:pPr>
                                    <w:pStyle w:val="4"/>
                                    <w:keepNext w:val="0"/>
                                    <w:keepLines w:val="0"/>
                                    <w:widowControl w:val="0"/>
                                    <w:shd w:val="clear" w:color="auto" w:fill="auto"/>
                                    <w:tabs>
                                      <w:tab w:val="left" w:pos="1142"/>
                                    </w:tabs>
                                    <w:bidi w:val="0"/>
                                    <w:spacing w:before="0" w:after="0"/>
                                    <w:ind w:left="0" w:right="0" w:firstLine="580"/>
                                    <w:jc w:val="both"/>
                                  </w:pPr>
                                  <w:r>
                                    <w:rPr>
                                      <w:rStyle w:val="16"/>
                                      <w:b w:val="0"/>
                                      <w:bCs w:val="0"/>
                                      <w:i w:val="0"/>
                                      <w:iCs w:val="0"/>
                                      <w:smallCaps w:val="0"/>
                                      <w:strike w:val="0"/>
                                    </w:rPr>
                                    <w:t>(二）</w:t>
                                  </w:r>
                                  <w:r>
                                    <w:rPr>
                                      <w:rStyle w:val="16"/>
                                      <w:b w:val="0"/>
                                      <w:bCs w:val="0"/>
                                      <w:i w:val="0"/>
                                      <w:iCs w:val="0"/>
                                      <w:smallCaps w:val="0"/>
                                      <w:strike w:val="0"/>
                                    </w:rPr>
                                    <w:tab/>
                                  </w:r>
                                  <w:r>
                                    <w:rPr>
                                      <w:rStyle w:val="7"/>
                                      <w:b w:val="0"/>
                                      <w:bCs w:val="0"/>
                                      <w:i w:val="0"/>
                                      <w:iCs w:val="0"/>
                                      <w:smallCaps w:val="0"/>
                                      <w:strike w:val="0"/>
                                    </w:rPr>
                                    <w:t>在一定范围内通报批评；</w:t>
                                  </w:r>
                                </w:p>
                                <w:p>
                                  <w:pPr>
                                    <w:pStyle w:val="4"/>
                                    <w:keepNext w:val="0"/>
                                    <w:keepLines w:val="0"/>
                                    <w:widowControl w:val="0"/>
                                    <w:shd w:val="clear" w:color="auto" w:fill="auto"/>
                                    <w:tabs>
                                      <w:tab w:val="left" w:pos="1161"/>
                                    </w:tabs>
                                    <w:bidi w:val="0"/>
                                    <w:spacing w:before="0" w:after="0"/>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中止项目，并责令限期改正；</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终止项目，收缴剩余项目经费，追缴已拨付项目经费；</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在一定期限内，不接受其国家科技计划项目的申请。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《科技部财政部国家税务总局关于印发 &lt; 科技型中小企业评价办法 &gt; 的通知》第六 条科技型中小企业须同时满足以下条件：</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(一）在中国境内（不包括港、澳、台地区）注册的居民企业。</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rStyle w:val="7"/>
                                      <w:b w:val="0"/>
                                      <w:bCs w:val="0"/>
                                      <w:i w:val="0"/>
                                      <w:iCs w:val="0"/>
                                      <w:smallCaps w:val="0"/>
                                      <w:strike w:val="0"/>
                                    </w:rPr>
                                    <w:t>科技部、最尚法 院、最局检察院、 中央军委装备发 展部、中央军 委科学技术委员 会、国家发展改 革委教育部、工 业和信息化部、 公安部、财政部、 人力资源社会保 障部、农业农村 部、卫生健康委、 市场监管总局、</w:t>
                                  </w:r>
                                </w:p>
                                <w:p>
                                  <w:pPr>
                                    <w:pStyle w:val="4"/>
                                    <w:keepNext w:val="0"/>
                                    <w:keepLines w:val="0"/>
                                    <w:widowControl w:val="0"/>
                                    <w:shd w:val="clear" w:color="auto" w:fill="auto"/>
                                    <w:bidi w:val="0"/>
                                    <w:spacing w:before="0" w:after="0" w:line="355" w:lineRule="exact"/>
                                    <w:ind w:left="0" w:right="0" w:firstLine="0"/>
                                    <w:jc w:val="center"/>
                                  </w:pPr>
                                  <w:r>
                                    <w:rPr>
                                      <w:rStyle w:val="7"/>
                                      <w:b w:val="0"/>
                                      <w:bCs w:val="0"/>
                                      <w:i w:val="0"/>
                                      <w:iCs w:val="0"/>
                                      <w:smallCaps w:val="0"/>
                                      <w:strike w:val="0"/>
                                    </w:rPr>
                                    <w:t>广电总局、中科 院，掛侃</w:t>
                                  </w:r>
                                  <w:r>
                                    <w:rPr>
                                      <w:rStyle w:val="45"/>
                                      <w:b w:val="0"/>
                                      <w:bCs w:val="0"/>
                                      <w:i w:val="0"/>
                                      <w:iCs w:val="0"/>
                                      <w:smallCaps w:val="0"/>
                                      <w:strike w:val="0"/>
                                    </w:rPr>
                                    <w:t>I</w:t>
                                  </w:r>
                                  <w:r>
                                    <w:rPr>
                                      <w:rStyle w:val="7"/>
                                      <w:b w:val="0"/>
                                      <w:bCs w:val="0"/>
                                      <w:i w:val="0"/>
                                      <w:iCs w:val="0"/>
                                      <w:smallCaps w:val="0"/>
                                      <w:strike w:val="0"/>
                                      <w:lang w:val="en-US" w:eastAsia="en-US" w:bidi="en-US"/>
                                    </w:rPr>
                                    <w:t xml:space="preserve">® </w:t>
                                  </w:r>
                                  <w:r>
                                    <w:rPr>
                                      <w:rStyle w:val="7"/>
                                      <w:b w:val="0"/>
                                      <w:bCs w:val="0"/>
                                      <w:i w:val="0"/>
                                      <w:iCs w:val="0"/>
                                      <w:smallCaps w:val="0"/>
                                      <w:strike w:val="0"/>
                                    </w:rPr>
                                    <w:t>院、自騰学基金 会、中国科协</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emd/88AAAADAQAA&#10;DwAAAAAAAAABACAAAAAiAAAAZHJzL2Rvd25yZXYueG1sUEsBAhQAFAAAAAgAh07iQJRDyfOwAQAA&#10;RAMAAA4AAAAAAAAAAQAgAAAAHgEAAGRycy9lMm9Eb2MueG1sUEsFBgAAAAAGAAYAWQEAAEAFAAAA&#10;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7"/>
                                <w:b w:val="0"/>
                                <w:bCs w:val="0"/>
                                <w:i w:val="0"/>
                                <w:iCs w:val="0"/>
                                <w:smallCaps w:val="0"/>
                                <w:strike w:val="0"/>
                              </w:rPr>
                              <w:t>惩</w:t>
                            </w:r>
                            <w:r>
                              <w:rPr>
                                <w:rStyle w:val="5"/>
                                <w:b w:val="0"/>
                                <w:bCs w:val="0"/>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7"/>
                                <w:b w:val="0"/>
                                <w:bCs w:val="0"/>
                                <w:i w:val="0"/>
                                <w:iCs w:val="0"/>
                                <w:smallCaps w:val="0"/>
                                <w:strike w:val="0"/>
                              </w:rPr>
                              <w:t>实</w:t>
                            </w:r>
                            <w:r>
                              <w:rPr>
                                <w:rStyle w:val="5"/>
                                <w:b w:val="0"/>
                                <w:bCs w:val="0"/>
                                <w:i w:val="0"/>
                                <w:iCs w:val="0"/>
                                <w:smallCaps w:val="0"/>
                                <w:strike w:val="0"/>
                              </w:rPr>
                              <w:t>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numPr>
                                <w:ilvl w:val="0"/>
                                <w:numId w:val="5"/>
                              </w:numPr>
                              <w:shd w:val="clear" w:color="auto" w:fill="auto"/>
                              <w:tabs>
                                <w:tab w:val="left" w:pos="240"/>
                              </w:tabs>
                              <w:bidi w:val="0"/>
                              <w:spacing w:before="0" w:after="0" w:line="278" w:lineRule="exact"/>
                              <w:ind w:left="0" w:right="0" w:firstLine="0"/>
                              <w:jc w:val="both"/>
                            </w:pPr>
                            <w:r>
                              <w:rPr>
                                <w:rStyle w:val="7"/>
                                <w:b w:val="0"/>
                                <w:bCs w:val="0"/>
                                <w:i w:val="0"/>
                                <w:iCs w:val="0"/>
                                <w:smallCaps w:val="0"/>
                                <w:strike w:val="0"/>
                              </w:rPr>
                              <w:t>撤销其行为发 生年科技型中小 企业人库登记编 号，并在服务平 台上公告。</w:t>
                            </w:r>
                          </w:p>
                          <w:p>
                            <w:pPr>
                              <w:pStyle w:val="4"/>
                              <w:keepNext w:val="0"/>
                              <w:keepLines w:val="0"/>
                              <w:widowControl w:val="0"/>
                              <w:numPr>
                                <w:ilvl w:val="0"/>
                                <w:numId w:val="5"/>
                              </w:numPr>
                              <w:shd w:val="clear" w:color="auto" w:fill="auto"/>
                              <w:tabs>
                                <w:tab w:val="left" w:pos="221"/>
                              </w:tabs>
                              <w:bidi w:val="0"/>
                              <w:spacing w:before="0" w:after="0" w:line="278" w:lineRule="exact"/>
                              <w:ind w:left="0" w:right="0" w:firstLine="0"/>
                              <w:jc w:val="both"/>
                            </w:pPr>
                            <w:r>
                              <w:rPr>
                                <w:rStyle w:val="7"/>
                                <w:b w:val="0"/>
                                <w:bCs w:val="0"/>
                                <w:i w:val="0"/>
                                <w:iCs w:val="0"/>
                                <w:smallCaps w:val="0"/>
                                <w:strike w:val="0"/>
                              </w:rPr>
                              <w:t>在科技计划（专 项、基金等）项 目立项、评审专 家遴选、职称评 定、职务晋升、 项目管理专业机 构选定、科技奖 励评审、间接费 用核定、结余资 金留用及创新基 地与人才遴选、考 核评估等工作中， 将失信信息作为 重要参考依据。</w:t>
                            </w:r>
                          </w:p>
                          <w:p>
                            <w:pPr>
                              <w:pStyle w:val="4"/>
                              <w:keepNext w:val="0"/>
                              <w:keepLines w:val="0"/>
                              <w:widowControl w:val="0"/>
                              <w:numPr>
                                <w:ilvl w:val="0"/>
                                <w:numId w:val="5"/>
                              </w:numPr>
                              <w:shd w:val="clear" w:color="auto" w:fill="auto"/>
                              <w:tabs>
                                <w:tab w:val="left" w:pos="235"/>
                              </w:tabs>
                              <w:bidi w:val="0"/>
                              <w:spacing w:before="0" w:after="0" w:line="278" w:lineRule="exact"/>
                              <w:ind w:left="0" w:right="0" w:firstLine="0"/>
                              <w:jc w:val="both"/>
                            </w:pPr>
                            <w:r>
                              <w:rPr>
                                <w:rStyle w:val="7"/>
                                <w:b w:val="0"/>
                                <w:bCs w:val="0"/>
                                <w:i w:val="0"/>
                                <w:iCs w:val="0"/>
                                <w:smallCaps w:val="0"/>
                                <w:strike w:val="0"/>
                              </w:rPr>
                              <w:t>列为重点监管 对象，增加在国 家科技计划（专 项、基金等）实 施中的监督检查 频次。</w:t>
                            </w:r>
                          </w:p>
                          <w:p>
                            <w:pPr>
                              <w:pStyle w:val="4"/>
                              <w:keepNext w:val="0"/>
                              <w:keepLines w:val="0"/>
                              <w:widowControl w:val="0"/>
                              <w:numPr>
                                <w:ilvl w:val="0"/>
                                <w:numId w:val="5"/>
                              </w:numPr>
                              <w:shd w:val="clear" w:color="auto" w:fill="auto"/>
                              <w:tabs>
                                <w:tab w:val="left" w:pos="235"/>
                              </w:tabs>
                              <w:bidi w:val="0"/>
                              <w:spacing w:before="0" w:after="0" w:line="278" w:lineRule="exact"/>
                              <w:ind w:left="0" w:right="0" w:firstLine="0"/>
                              <w:jc w:val="both"/>
                            </w:pPr>
                            <w:r>
                              <w:rPr>
                                <w:rStyle w:val="7"/>
                                <w:b w:val="0"/>
                                <w:bCs w:val="0"/>
                                <w:i w:val="0"/>
                                <w:iCs w:val="0"/>
                                <w:smallCaps w:val="0"/>
                                <w:strike w:val="0"/>
                              </w:rPr>
                              <w:t>撤销学会领导 职务，取消会员 资格。</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学生有学术不端行为的，还应当按照学生管理的有关规定，给予相应的学籍处分。学术不端 行为弓获得学位有直接关联的，由学位授予单位作暂缓授予学位、不授予学位或者依法撤销 学位等处理。</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《国家科技计划项目管理暂行办法》（科学技术部令第5号）</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第八条申请项目的申请者（包括单位或个人）应当符合以下基本条件：</w:t>
                            </w:r>
                          </w:p>
                          <w:p>
                            <w:pPr>
                              <w:pStyle w:val="4"/>
                              <w:keepNext w:val="0"/>
                              <w:keepLines w:val="0"/>
                              <w:widowControl w:val="0"/>
                              <w:shd w:val="clear" w:color="auto" w:fill="auto"/>
                              <w:tabs>
                                <w:tab w:val="left" w:pos="542"/>
                              </w:tabs>
                              <w:bidi w:val="0"/>
                              <w:spacing w:before="0" w:after="0"/>
                              <w:ind w:left="0" w:right="0" w:firstLine="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符合该计划对申请者的主体资格</w:t>
                            </w:r>
                            <w:r>
                              <w:rPr>
                                <w:rStyle w:val="7"/>
                                <w:b w:val="0"/>
                                <w:bCs w:val="0"/>
                                <w:i w:val="0"/>
                                <w:iCs w:val="0"/>
                                <w:smallCaps w:val="0"/>
                                <w:strike w:val="0"/>
                                <w:lang w:val="en-US" w:eastAsia="en-US" w:bidi="en-US"/>
                              </w:rPr>
                              <w:t>（</w:t>
                            </w:r>
                            <w:r>
                              <w:rPr>
                                <w:rStyle w:val="7"/>
                                <w:b w:val="0"/>
                                <w:bCs w:val="0"/>
                                <w:i w:val="0"/>
                                <w:iCs w:val="0"/>
                                <w:smallCaps w:val="0"/>
                                <w:strike w:val="0"/>
                              </w:rPr>
                              <w:t>包括法人性质、经济性质、国籍</w:t>
                            </w:r>
                            <w:r>
                              <w:rPr>
                                <w:rStyle w:val="7"/>
                                <w:b w:val="0"/>
                                <w:bCs w:val="0"/>
                                <w:i w:val="0"/>
                                <w:iCs w:val="0"/>
                                <w:smallCaps w:val="0"/>
                                <w:strike w:val="0"/>
                                <w:lang w:val="en-US" w:eastAsia="en-US" w:bidi="en-US"/>
                              </w:rPr>
                              <w:t>）</w:t>
                            </w:r>
                            <w:r>
                              <w:rPr>
                                <w:rStyle w:val="7"/>
                                <w:b w:val="0"/>
                                <w:bCs w:val="0"/>
                                <w:i w:val="0"/>
                                <w:iCs w:val="0"/>
                                <w:smallCaps w:val="0"/>
                                <w:strike w:val="0"/>
                              </w:rPr>
                              <w:t>等方面要求；</w:t>
                            </w:r>
                          </w:p>
                          <w:p>
                            <w:pPr>
                              <w:pStyle w:val="4"/>
                              <w:keepNext w:val="0"/>
                              <w:keepLines w:val="0"/>
                              <w:widowControl w:val="0"/>
                              <w:shd w:val="clear" w:color="auto" w:fill="auto"/>
                              <w:tabs>
                                <w:tab w:val="left" w:pos="562"/>
                              </w:tabs>
                              <w:bidi w:val="0"/>
                              <w:spacing w:before="0" w:after="0"/>
                              <w:ind w:left="0" w:right="0" w:firstLine="0"/>
                              <w:jc w:val="both"/>
                            </w:pPr>
                            <w:r>
                              <w:rPr>
                                <w:rStyle w:val="16"/>
                                <w:b w:val="0"/>
                                <w:bCs w:val="0"/>
                                <w:i w:val="0"/>
                                <w:iCs w:val="0"/>
                                <w:smallCaps w:val="0"/>
                                <w:strike w:val="0"/>
                              </w:rPr>
                              <w:t>(二）</w:t>
                            </w:r>
                            <w:r>
                              <w:rPr>
                                <w:rStyle w:val="16"/>
                                <w:b w:val="0"/>
                                <w:bCs w:val="0"/>
                                <w:i w:val="0"/>
                                <w:iCs w:val="0"/>
                                <w:smallCaps w:val="0"/>
                                <w:strike w:val="0"/>
                              </w:rPr>
                              <w:tab/>
                            </w:r>
                            <w:r>
                              <w:rPr>
                                <w:rStyle w:val="7"/>
                                <w:b w:val="0"/>
                                <w:bCs w:val="0"/>
                                <w:i w:val="0"/>
                                <w:iCs w:val="0"/>
                                <w:smallCaps w:val="0"/>
                                <w:strike w:val="0"/>
                              </w:rPr>
                              <w:t>在相关研究领域和专业应具有一定的学术地位和技术优势；</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具有为完成项目必备的人才条件和技术装备；</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具有与项目相关的研究经历和研究积累；</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具有完成项目所需的组织管理和协调能力；</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具有完成项目的良好信誉度。</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《国家科技计划实施中科研不端行为处理办法（试行）》（科学技术部令第11号）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第十三条科学技术部应当根据其权限和科研不端行为的情节轻重，科研不端行为人 做出如下处罚：</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警告；</w:t>
                            </w:r>
                          </w:p>
                          <w:p>
                            <w:pPr>
                              <w:pStyle w:val="4"/>
                              <w:keepNext w:val="0"/>
                              <w:keepLines w:val="0"/>
                              <w:widowControl w:val="0"/>
                              <w:shd w:val="clear" w:color="auto" w:fill="auto"/>
                              <w:tabs>
                                <w:tab w:val="left" w:pos="1142"/>
                              </w:tabs>
                              <w:bidi w:val="0"/>
                              <w:spacing w:before="0" w:after="0"/>
                              <w:ind w:left="0" w:right="0" w:firstLine="580"/>
                              <w:jc w:val="both"/>
                            </w:pPr>
                            <w:r>
                              <w:rPr>
                                <w:rStyle w:val="16"/>
                                <w:b w:val="0"/>
                                <w:bCs w:val="0"/>
                                <w:i w:val="0"/>
                                <w:iCs w:val="0"/>
                                <w:smallCaps w:val="0"/>
                                <w:strike w:val="0"/>
                              </w:rPr>
                              <w:t>(二）</w:t>
                            </w:r>
                            <w:r>
                              <w:rPr>
                                <w:rStyle w:val="16"/>
                                <w:b w:val="0"/>
                                <w:bCs w:val="0"/>
                                <w:i w:val="0"/>
                                <w:iCs w:val="0"/>
                                <w:smallCaps w:val="0"/>
                                <w:strike w:val="0"/>
                              </w:rPr>
                              <w:tab/>
                            </w:r>
                            <w:r>
                              <w:rPr>
                                <w:rStyle w:val="7"/>
                                <w:b w:val="0"/>
                                <w:bCs w:val="0"/>
                                <w:i w:val="0"/>
                                <w:iCs w:val="0"/>
                                <w:smallCaps w:val="0"/>
                                <w:strike w:val="0"/>
                              </w:rPr>
                              <w:t>在一定范围内通报批评；</w:t>
                            </w:r>
                          </w:p>
                          <w:p>
                            <w:pPr>
                              <w:pStyle w:val="4"/>
                              <w:keepNext w:val="0"/>
                              <w:keepLines w:val="0"/>
                              <w:widowControl w:val="0"/>
                              <w:shd w:val="clear" w:color="auto" w:fill="auto"/>
                              <w:tabs>
                                <w:tab w:val="left" w:pos="1161"/>
                              </w:tabs>
                              <w:bidi w:val="0"/>
                              <w:spacing w:before="0" w:after="0"/>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中止项目，并责令限期改正；</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终止项目，收缴剩余项目经费，追缴已拨付项目经费；</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在一定期限内，不接受其国家科技计划项目的申请。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《科技部财政部国家税务总局关于印发 &lt; 科技型中小企业评价办法 &gt; 的通知》第六 条科技型中小企业须同时满足以下条件：</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(一）在中国境内（不包括港、澳、台地区）注册的居民企业。</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rStyle w:val="7"/>
                                <w:b w:val="0"/>
                                <w:bCs w:val="0"/>
                                <w:i w:val="0"/>
                                <w:iCs w:val="0"/>
                                <w:smallCaps w:val="0"/>
                                <w:strike w:val="0"/>
                              </w:rPr>
                              <w:t>科技部、最尚法 院、最局检察院、 中央军委装备发 展部、中央军 委科学技术委员 会、国家发展改 革委教育部、工 业和信息化部、 公安部、财政部、 人力资源社会保 障部、农业农村 部、卫生健康委、 市场监管总局、</w:t>
                            </w:r>
                          </w:p>
                          <w:p>
                            <w:pPr>
                              <w:pStyle w:val="4"/>
                              <w:keepNext w:val="0"/>
                              <w:keepLines w:val="0"/>
                              <w:widowControl w:val="0"/>
                              <w:shd w:val="clear" w:color="auto" w:fill="auto"/>
                              <w:bidi w:val="0"/>
                              <w:spacing w:before="0" w:after="0" w:line="355" w:lineRule="exact"/>
                              <w:ind w:left="0" w:right="0" w:firstLine="0"/>
                              <w:jc w:val="center"/>
                            </w:pPr>
                            <w:r>
                              <w:rPr>
                                <w:rStyle w:val="7"/>
                                <w:b w:val="0"/>
                                <w:bCs w:val="0"/>
                                <w:i w:val="0"/>
                                <w:iCs w:val="0"/>
                                <w:smallCaps w:val="0"/>
                                <w:strike w:val="0"/>
                              </w:rPr>
                              <w:t>广电总局、中科 院，掛侃</w:t>
                            </w:r>
                            <w:r>
                              <w:rPr>
                                <w:rStyle w:val="45"/>
                                <w:b w:val="0"/>
                                <w:bCs w:val="0"/>
                                <w:i w:val="0"/>
                                <w:iCs w:val="0"/>
                                <w:smallCaps w:val="0"/>
                                <w:strike w:val="0"/>
                              </w:rPr>
                              <w:t>I</w:t>
                            </w:r>
                            <w:r>
                              <w:rPr>
                                <w:rStyle w:val="7"/>
                                <w:b w:val="0"/>
                                <w:bCs w:val="0"/>
                                <w:i w:val="0"/>
                                <w:iCs w:val="0"/>
                                <w:smallCaps w:val="0"/>
                                <w:strike w:val="0"/>
                                <w:lang w:val="en-US" w:eastAsia="en-US" w:bidi="en-US"/>
                              </w:rPr>
                              <w:t xml:space="preserve">® </w:t>
                            </w:r>
                            <w:r>
                              <w:rPr>
                                <w:rStyle w:val="7"/>
                                <w:b w:val="0"/>
                                <w:bCs w:val="0"/>
                                <w:i w:val="0"/>
                                <w:iCs w:val="0"/>
                                <w:smallCaps w:val="0"/>
                                <w:strike w:val="0"/>
                              </w:rPr>
                              <w:t>院、自騰学基金 会、中国科协</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1"/>
                              <w:keepNext/>
                              <w:keepLines/>
                              <w:widowControl w:val="0"/>
                              <w:shd w:val="clear" w:color="auto" w:fill="auto"/>
                              <w:bidi w:val="0"/>
                              <w:spacing w:before="0" w:after="0" w:line="240" w:lineRule="auto"/>
                              <w:ind w:left="0" w:right="0" w:firstLine="0"/>
                              <w:jc w:val="left"/>
                            </w:pPr>
                            <w:bookmarkStart w:id="1" w:name="bookmark75"/>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1"/>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rS4+tcA&#10;AAALAQAADwAAAAAAAAABACAAAAAiAAAAZHJzL2Rvd25yZXYueG1sUEsBAhQAFAAAAAgAh07iQAjE&#10;YnGuAQAAPQMAAA4AAAAAAAAAAQAgAAAAJgEAAGRycy9lMm9Eb2MueG1sUEsFBgAAAAAGAAYAWQEA&#10;AEYFAAAAAA==&#10;">
                <v:path/>
                <v:fill on="f" focussize="0,0"/>
                <v:stroke on="f" joinstyle="miter"/>
                <v:imagedata o:title=""/>
                <o:lock v:ext="edit"/>
                <v:textbox inset="0mm,0mm,0mm,0mm" style="layout-flow:vertical-ideographic;">
                  <w:txbxContent>
                    <w:p>
                      <w:pPr>
                        <w:pStyle w:val="41"/>
                        <w:keepNext/>
                        <w:keepLines/>
                        <w:widowControl w:val="0"/>
                        <w:shd w:val="clear" w:color="auto" w:fill="auto"/>
                        <w:bidi w:val="0"/>
                        <w:spacing w:before="0" w:after="0" w:line="240" w:lineRule="auto"/>
                        <w:ind w:left="0" w:right="0" w:firstLine="0"/>
                        <w:jc w:val="left"/>
                      </w:pPr>
                      <w:bookmarkStart w:id="1" w:name="bookmark75"/>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1"/>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numPr>
                <w:ilvl w:val="0"/>
                <w:numId w:val="6"/>
              </w:numPr>
              <w:shd w:val="clear" w:color="auto" w:fill="auto"/>
              <w:tabs>
                <w:tab w:val="left" w:pos="365"/>
              </w:tabs>
              <w:bidi w:val="0"/>
              <w:spacing w:before="0" w:after="0"/>
              <w:ind w:left="0" w:right="0" w:firstLine="0"/>
              <w:jc w:val="both"/>
            </w:pPr>
            <w:r>
              <w:rPr>
                <w:rStyle w:val="7"/>
                <w:b w:val="0"/>
                <w:bCs w:val="0"/>
                <w:i w:val="0"/>
                <w:iCs w:val="0"/>
                <w:smallCaps w:val="0"/>
                <w:strike w:val="0"/>
              </w:rPr>
              <w:t>限制或取消一 定期限申报或承 担国家科技计划</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(专项、基金等） 的资格。</w:t>
            </w:r>
          </w:p>
          <w:p>
            <w:pPr>
              <w:pStyle w:val="4"/>
              <w:keepNext w:val="0"/>
              <w:keepLines w:val="0"/>
              <w:framePr w:w="12590" w:h="8678" w:hSpace="346" w:wrap="notBeside" w:vAnchor="text" w:hAnchor="text" w:x="347" w:y="1"/>
              <w:widowControl w:val="0"/>
              <w:numPr>
                <w:ilvl w:val="0"/>
                <w:numId w:val="6"/>
              </w:numPr>
              <w:shd w:val="clear" w:color="auto" w:fill="auto"/>
              <w:tabs>
                <w:tab w:val="left" w:pos="230"/>
              </w:tabs>
              <w:bidi w:val="0"/>
              <w:spacing w:before="0" w:after="0"/>
              <w:ind w:left="0" w:right="0" w:firstLine="0"/>
              <w:jc w:val="both"/>
            </w:pPr>
            <w:r>
              <w:rPr>
                <w:rStyle w:val="7"/>
                <w:b w:val="0"/>
                <w:bCs w:val="0"/>
                <w:i w:val="0"/>
                <w:iCs w:val="0"/>
                <w:smallCaps w:val="0"/>
                <w:strike w:val="0"/>
              </w:rPr>
              <w:t>依法撤销国家 科学技术奖奖励， 追回奖金、证书。</w:t>
            </w:r>
          </w:p>
          <w:p>
            <w:pPr>
              <w:pStyle w:val="4"/>
              <w:keepNext w:val="0"/>
              <w:keepLines w:val="0"/>
              <w:framePr w:w="12590" w:h="8678" w:hSpace="346" w:wrap="notBeside" w:vAnchor="text" w:hAnchor="text" w:x="347" w:y="1"/>
              <w:widowControl w:val="0"/>
              <w:numPr>
                <w:ilvl w:val="0"/>
                <w:numId w:val="6"/>
              </w:numPr>
              <w:shd w:val="clear" w:color="auto" w:fill="auto"/>
              <w:tabs>
                <w:tab w:val="left" w:pos="216"/>
              </w:tabs>
              <w:bidi w:val="0"/>
              <w:spacing w:before="0" w:after="0"/>
              <w:ind w:left="0" w:right="0" w:firstLine="0"/>
              <w:jc w:val="both"/>
            </w:pPr>
            <w:r>
              <w:rPr>
                <w:rStyle w:val="7"/>
                <w:b w:val="0"/>
                <w:bCs w:val="0"/>
                <w:i w:val="0"/>
                <w:iCs w:val="0"/>
                <w:smallCaps w:val="0"/>
                <w:strike w:val="0"/>
              </w:rPr>
              <w:t>暂停或取消国家 科学技术奖提名 人资格。</w:t>
            </w:r>
          </w:p>
          <w:p>
            <w:pPr>
              <w:pStyle w:val="4"/>
              <w:keepNext w:val="0"/>
              <w:keepLines w:val="0"/>
              <w:framePr w:w="12590" w:h="8678" w:hSpace="346" w:wrap="notBeside" w:vAnchor="text" w:hAnchor="text" w:x="347" w:y="1"/>
              <w:widowControl w:val="0"/>
              <w:numPr>
                <w:ilvl w:val="0"/>
                <w:numId w:val="6"/>
              </w:numPr>
              <w:shd w:val="clear" w:color="auto" w:fill="auto"/>
              <w:tabs>
                <w:tab w:val="left" w:pos="211"/>
              </w:tabs>
              <w:bidi w:val="0"/>
              <w:spacing w:before="0" w:after="0"/>
              <w:ind w:left="0" w:right="0" w:firstLine="0"/>
              <w:jc w:val="both"/>
            </w:pPr>
            <w:r>
              <w:rPr>
                <w:rStyle w:val="7"/>
                <w:b w:val="0"/>
                <w:bCs w:val="0"/>
                <w:i w:val="0"/>
                <w:iCs w:val="0"/>
                <w:smallCaps w:val="0"/>
                <w:strike w:val="0"/>
              </w:rPr>
              <w:t>一定期限内或终 身取消国家科学 技术奖被提名资 格。</w:t>
            </w:r>
          </w:p>
          <w:p>
            <w:pPr>
              <w:pStyle w:val="4"/>
              <w:keepNext w:val="0"/>
              <w:keepLines w:val="0"/>
              <w:framePr w:w="12590" w:h="8678" w:hSpace="346" w:wrap="notBeside" w:vAnchor="text" w:hAnchor="text" w:x="347" w:y="1"/>
              <w:widowControl w:val="0"/>
              <w:numPr>
                <w:ilvl w:val="0"/>
                <w:numId w:val="6"/>
              </w:numPr>
              <w:shd w:val="clear" w:color="auto" w:fill="auto"/>
              <w:tabs>
                <w:tab w:val="left" w:pos="211"/>
              </w:tabs>
              <w:bidi w:val="0"/>
              <w:spacing w:before="0" w:after="0"/>
              <w:ind w:left="0" w:right="0" w:firstLine="0"/>
              <w:jc w:val="both"/>
            </w:pPr>
            <w:r>
              <w:rPr>
                <w:rStyle w:val="7"/>
                <w:b w:val="0"/>
                <w:bCs w:val="0"/>
                <w:i w:val="0"/>
                <w:iCs w:val="0"/>
                <w:smallCaps w:val="0"/>
                <w:strike w:val="0"/>
              </w:rPr>
              <w:t>作为高新技术企 业认定管理工作 监督检查和备案 等相关工作的重 点监管对象。</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tabs>
                <w:tab w:val="left" w:pos="566"/>
              </w:tabs>
              <w:bidi w:val="0"/>
              <w:spacing w:before="0" w:after="0"/>
              <w:ind w:left="0" w:right="0" w:firstLine="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职工总数不超过</w:t>
            </w:r>
            <w:r>
              <w:rPr>
                <w:rStyle w:val="7"/>
                <w:b/>
                <w:bCs/>
                <w:i w:val="0"/>
                <w:iCs w:val="0"/>
                <w:smallCaps w:val="0"/>
                <w:strike w:val="0"/>
              </w:rPr>
              <w:t>500</w:t>
            </w:r>
            <w:r>
              <w:rPr>
                <w:rStyle w:val="7"/>
                <w:b w:val="0"/>
                <w:bCs w:val="0"/>
                <w:i w:val="0"/>
                <w:iCs w:val="0"/>
                <w:smallCaps w:val="0"/>
                <w:strike w:val="0"/>
              </w:rPr>
              <w:t>人、年销售收入不超过</w:t>
            </w:r>
            <w:r>
              <w:rPr>
                <w:rStyle w:val="7"/>
                <w:b/>
                <w:bCs/>
                <w:i w:val="0"/>
                <w:iCs w:val="0"/>
                <w:smallCaps w:val="0"/>
                <w:strike w:val="0"/>
              </w:rPr>
              <w:t>2</w:t>
            </w:r>
            <w:r>
              <w:rPr>
                <w:rStyle w:val="7"/>
                <w:b w:val="0"/>
                <w:bCs w:val="0"/>
                <w:i w:val="0"/>
                <w:iCs w:val="0"/>
                <w:smallCaps w:val="0"/>
                <w:strike w:val="0"/>
              </w:rPr>
              <w:t>亿元、资产总额不超过</w:t>
            </w:r>
            <w:r>
              <w:rPr>
                <w:rStyle w:val="7"/>
                <w:b/>
                <w:bCs/>
                <w:i w:val="0"/>
                <w:iCs w:val="0"/>
                <w:smallCaps w:val="0"/>
                <w:strike w:val="0"/>
              </w:rPr>
              <w:t>2</w:t>
            </w:r>
            <w:r>
              <w:rPr>
                <w:rStyle w:val="7"/>
                <w:b w:val="0"/>
                <w:bCs w:val="0"/>
                <w:i w:val="0"/>
                <w:iCs w:val="0"/>
                <w:smallCaps w:val="0"/>
                <w:strike w:val="0"/>
              </w:rPr>
              <w:t>亿元。</w:t>
            </w:r>
          </w:p>
          <w:p>
            <w:pPr>
              <w:pStyle w:val="4"/>
              <w:keepNext w:val="0"/>
              <w:keepLines w:val="0"/>
              <w:framePr w:w="12590" w:h="8678" w:hSpace="346" w:wrap="notBeside" w:vAnchor="text" w:hAnchor="text" w:x="347" w:y="1"/>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企业提供的产品和服务不属于国家规定的禁止、限制和淘汰类。</w:t>
            </w:r>
          </w:p>
          <w:p>
            <w:pPr>
              <w:pStyle w:val="4"/>
              <w:keepNext w:val="0"/>
              <w:keepLines w:val="0"/>
              <w:framePr w:w="12590" w:h="8678" w:hSpace="346" w:wrap="notBeside" w:vAnchor="text" w:hAnchor="text" w:x="347" w:y="1"/>
              <w:widowControl w:val="0"/>
              <w:shd w:val="clear" w:color="auto" w:fill="auto"/>
              <w:tabs>
                <w:tab w:val="left" w:pos="1109"/>
              </w:tabs>
              <w:bidi w:val="0"/>
              <w:spacing w:before="0" w:after="0"/>
              <w:ind w:left="0" w:right="0" w:firstLine="580"/>
              <w:jc w:val="left"/>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企业在填报上一年及当年内未发生重大安全、重大质量事故和严重环境违法、科 研严重失信行为且企业未列入经营异常名录和严重违法失信企业名单。</w:t>
            </w:r>
          </w:p>
          <w:p>
            <w:pPr>
              <w:pStyle w:val="4"/>
              <w:keepNext w:val="0"/>
              <w:keepLines w:val="0"/>
              <w:framePr w:w="12590" w:h="8678" w:hSpace="346" w:wrap="notBeside" w:vAnchor="text" w:hAnchor="text" w:x="347" w:y="1"/>
              <w:widowControl w:val="0"/>
              <w:shd w:val="clear" w:color="auto" w:fill="auto"/>
              <w:tabs>
                <w:tab w:val="left" w:pos="1118"/>
              </w:tabs>
              <w:bidi w:val="0"/>
              <w:spacing w:before="0" w:after="0"/>
              <w:ind w:left="0" w:right="0" w:firstLine="580"/>
              <w:jc w:val="left"/>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企业根据科技型中小企业评价指标进行综合评价所得分值不低于</w:t>
            </w:r>
            <w:r>
              <w:rPr>
                <w:rStyle w:val="7"/>
                <w:b/>
                <w:bCs/>
                <w:i w:val="0"/>
                <w:iCs w:val="0"/>
                <w:smallCaps w:val="0"/>
                <w:strike w:val="0"/>
              </w:rPr>
              <w:t>60</w:t>
            </w:r>
            <w:r>
              <w:rPr>
                <w:rStyle w:val="7"/>
                <w:b w:val="0"/>
                <w:bCs w:val="0"/>
                <w:i w:val="0"/>
                <w:iCs w:val="0"/>
                <w:smallCaps w:val="0"/>
                <w:strike w:val="0"/>
              </w:rPr>
              <w:t>分，且科技 人员指标得分不得为</w:t>
            </w:r>
            <w:r>
              <w:rPr>
                <w:rStyle w:val="7"/>
                <w:b/>
                <w:bCs/>
                <w:i w:val="0"/>
                <w:iCs w:val="0"/>
                <w:smallCaps w:val="0"/>
                <w:strike w:val="0"/>
              </w:rPr>
              <w:t>0</w:t>
            </w:r>
            <w:r>
              <w:rPr>
                <w:rStyle w:val="7"/>
                <w:b w:val="0"/>
                <w:bCs w:val="0"/>
                <w:i w:val="0"/>
                <w:iCs w:val="0"/>
                <w:smallCaps w:val="0"/>
                <w:strike w:val="0"/>
              </w:rPr>
              <w:t>分。</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left"/>
            </w:pPr>
            <w:r>
              <w:rPr>
                <w:rStyle w:val="7"/>
                <w:b w:val="0"/>
                <w:bCs w:val="0"/>
                <w:i w:val="0"/>
                <w:iCs w:val="0"/>
                <w:smallCaps w:val="0"/>
                <w:strike w:val="0"/>
              </w:rPr>
              <w:t>第十四条已入库企业有下列行为之一的，由省级科技管理部门撤销其行为发生年度登 记编号并在服务平台上公告：</w:t>
            </w:r>
          </w:p>
          <w:p>
            <w:pPr>
              <w:pStyle w:val="4"/>
              <w:keepNext w:val="0"/>
              <w:keepLines w:val="0"/>
              <w:framePr w:w="12590" w:h="8678" w:hSpace="346" w:wrap="notBeside" w:vAnchor="text" w:hAnchor="text" w:x="347" w:y="1"/>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企业发生重大变化，不再符合第二章规定条件的；</w:t>
            </w:r>
          </w:p>
          <w:p>
            <w:pPr>
              <w:pStyle w:val="4"/>
              <w:keepNext w:val="0"/>
              <w:keepLines w:val="0"/>
              <w:framePr w:w="12590" w:h="8678" w:hSpace="346" w:wrap="notBeside" w:vAnchor="text" w:hAnchor="text" w:x="347" w:y="1"/>
              <w:widowControl w:val="0"/>
              <w:shd w:val="clear" w:color="auto" w:fill="auto"/>
              <w:tabs>
                <w:tab w:val="left" w:pos="557"/>
              </w:tabs>
              <w:bidi w:val="0"/>
              <w:spacing w:before="0" w:after="0"/>
              <w:ind w:left="0" w:right="0" w:firstLine="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存在严重弄虚作假行为的；</w:t>
            </w:r>
          </w:p>
          <w:p>
            <w:pPr>
              <w:pStyle w:val="4"/>
              <w:keepNext w:val="0"/>
              <w:keepLines w:val="0"/>
              <w:framePr w:w="12590" w:h="8678" w:hSpace="346" w:wrap="notBeside" w:vAnchor="text" w:hAnchor="text" w:x="347" w:y="1"/>
              <w:widowControl w:val="0"/>
              <w:shd w:val="clear" w:color="auto" w:fill="auto"/>
              <w:tabs>
                <w:tab w:val="left" w:pos="562"/>
              </w:tabs>
              <w:bidi w:val="0"/>
              <w:spacing w:before="0" w:after="0"/>
              <w:ind w:left="0" w:right="0" w:firstLine="0"/>
              <w:jc w:val="both"/>
            </w:pPr>
            <w:r>
              <w:rPr>
                <w:rStyle w:val="16"/>
                <w:b w:val="0"/>
                <w:bCs w:val="0"/>
                <w:i w:val="0"/>
                <w:iCs w:val="0"/>
                <w:smallCaps w:val="0"/>
                <w:strike w:val="0"/>
              </w:rPr>
              <w:t>(三）</w:t>
            </w:r>
            <w:r>
              <w:rPr>
                <w:rStyle w:val="16"/>
                <w:b w:val="0"/>
                <w:bCs w:val="0"/>
                <w:i w:val="0"/>
                <w:iCs w:val="0"/>
                <w:smallCaps w:val="0"/>
                <w:strike w:val="0"/>
              </w:rPr>
              <w:tab/>
            </w:r>
            <w:r>
              <w:rPr>
                <w:rStyle w:val="7"/>
                <w:b w:val="0"/>
                <w:bCs w:val="0"/>
                <w:i w:val="0"/>
                <w:iCs w:val="0"/>
                <w:smallCaps w:val="0"/>
                <w:strike w:val="0"/>
              </w:rPr>
              <w:t>发生科研严重失信行为的；</w:t>
            </w:r>
          </w:p>
          <w:p>
            <w:pPr>
              <w:pStyle w:val="4"/>
              <w:keepNext w:val="0"/>
              <w:keepLines w:val="0"/>
              <w:framePr w:w="12590" w:h="8678" w:hSpace="346" w:wrap="notBeside" w:vAnchor="text" w:hAnchor="text" w:x="347" w:y="1"/>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发生重大安全、重大质量事故或有严重环境违法行为的；</w:t>
            </w:r>
          </w:p>
          <w:p>
            <w:pPr>
              <w:pStyle w:val="4"/>
              <w:keepNext w:val="0"/>
              <w:keepLines w:val="0"/>
              <w:framePr w:w="12590" w:h="8678" w:hSpace="346" w:wrap="notBeside" w:vAnchor="text" w:hAnchor="text" w:x="347" w:y="1"/>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被列入经营异常名录和严重违法失信企业名单的；</w:t>
            </w:r>
          </w:p>
          <w:p>
            <w:pPr>
              <w:pStyle w:val="4"/>
              <w:keepNext w:val="0"/>
              <w:keepLines w:val="0"/>
              <w:framePr w:w="12590" w:h="8678" w:hSpace="346" w:wrap="notBeside" w:vAnchor="text" w:hAnchor="text" w:x="347" w:y="1"/>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未按期更新《科技型中小企业信息表》信息的。</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《关于在国家科技计划管理中建立信用管理制度的决定》的通知</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left"/>
            </w:pPr>
            <w:r>
              <w:rPr>
                <w:rStyle w:val="7"/>
                <w:b/>
                <w:bCs/>
                <w:i w:val="0"/>
                <w:iCs w:val="0"/>
                <w:smallCaps w:val="0"/>
                <w:strike w:val="0"/>
                <w:lang w:val="en-US" w:eastAsia="en-US" w:bidi="en-US"/>
              </w:rPr>
              <w:t>13.</w:t>
            </w:r>
            <w:r>
              <w:rPr>
                <w:rStyle w:val="7"/>
                <w:b w:val="0"/>
                <w:bCs w:val="0"/>
                <w:i w:val="0"/>
                <w:iCs w:val="0"/>
                <w:smallCaps w:val="0"/>
                <w:strike w:val="0"/>
              </w:rPr>
              <w:t>对于信用良好者，应采用适当措施给予鼓励；对于信用不良者，要加强监督管理， 并根据情节轻重采取相应处罚措施。对于情节严重的失信行为，经核实后按规定程序予以公 布，以示警戒。</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left"/>
            </w:pPr>
            <w:r>
              <w:rPr>
                <w:rStyle w:val="7"/>
                <w:b w:val="0"/>
                <w:bCs w:val="0"/>
                <w:i w:val="0"/>
                <w:iCs w:val="0"/>
                <w:smallCaps w:val="0"/>
                <w:strike w:val="0"/>
              </w:rPr>
              <w:t>《科技部发展改革委教育部等关于印发&lt;国家科技计划（专项、基金等）严重失信 行为记录暂行规定 &gt; 的通知》</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left"/>
            </w:pPr>
            <w:r>
              <w:rPr>
                <w:rStyle w:val="7"/>
                <w:b w:val="0"/>
                <w:bCs w:val="0"/>
                <w:i w:val="0"/>
                <w:iCs w:val="0"/>
                <w:smallCaps w:val="0"/>
                <w:strike w:val="0"/>
              </w:rPr>
              <w:t>第十二条对于列入严重失信行为记录的责任主体，按照科技计划和项目管理办法的相 关规定，阶段性或永久取消其申请国家科技计划、项目或参与项目实施与管理的资格。同时，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7"/>
                <w:b w:val="0"/>
                <w:bCs w:val="0"/>
                <w:i w:val="0"/>
                <w:iCs w:val="0"/>
                <w:smallCaps w:val="0"/>
                <w:strike w:val="0"/>
              </w:rPr>
              <w:t>科技部、最高法 院、最高检察院、 中央军委装备发 展部、中央军 委科学技术委员 会、国家发展改 革委教育部、工 业和信息化部、 公安部、财政部、 人力资源社会保 障部，农业农村 部、卫生健康委、 市场监管总局、</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7"/>
                <w:b w:val="0"/>
                <w:bCs w:val="0"/>
                <w:i w:val="0"/>
                <w:iCs w:val="0"/>
                <w:smallCaps w:val="0"/>
                <w:strike w:val="0"/>
              </w:rPr>
              <w:t xml:space="preserve">广电总局、中科 院 </w:t>
            </w:r>
            <w:r>
              <w:rPr>
                <w:rStyle w:val="8"/>
                <w:b w:val="0"/>
                <w:bCs w:val="0"/>
                <w:i w:val="0"/>
                <w:iCs w:val="0"/>
                <w:smallCaps w:val="0"/>
                <w:strike w:val="0"/>
              </w:rPr>
              <w:t xml:space="preserve">ji*. M </w:t>
            </w:r>
            <w:r>
              <w:rPr>
                <w:rStyle w:val="7"/>
                <w:b w:val="0"/>
                <w:bCs w:val="0"/>
                <w:i w:val="0"/>
                <w:iCs w:val="0"/>
                <w:smallCaps w:val="0"/>
                <w:strike w:val="0"/>
              </w:rPr>
              <w:t>院、自麟学魅 会、中国科协</w:t>
            </w:r>
          </w:p>
        </w:tc>
      </w:tr>
    </w:tbl>
    <w:p>
      <w:pPr>
        <w:pStyle w:val="9"/>
        <w:keepNext w:val="0"/>
        <w:keepLines w:val="0"/>
        <w:framePr w:w="239" w:h="4325" w:hRule="exact" w:hSpace="346" w:wrap="notBeside" w:vAnchor="text" w:hAnchor="text" w:x="13389" w:y="4359"/>
        <w:widowControl w:val="0"/>
        <w:shd w:val="clear" w:color="auto" w:fill="auto"/>
        <w:bidi w:val="0"/>
        <w:spacing w:before="0" w:after="0" w:line="210" w:lineRule="exact"/>
        <w:ind w:left="0" w:right="0" w:firstLine="0"/>
        <w:jc w:val="left"/>
      </w:pPr>
      <w:r>
        <w:rPr>
          <w:rStyle w:val="15"/>
          <w:b w:val="0"/>
          <w:bCs w:val="0"/>
          <w:i w:val="0"/>
          <w:iCs w:val="0"/>
          <w:smallCaps w:val="0"/>
          <w:strike w:val="0"/>
        </w:rPr>
        <w:t>画鄉咖</w:t>
      </w:r>
      <w:r>
        <w:rPr>
          <w:rStyle w:val="15"/>
          <w:b w:val="0"/>
          <w:bCs w:val="0"/>
          <w:i w:val="0"/>
          <w:iCs w:val="0"/>
          <w:smallCaps w:val="0"/>
          <w:strike w:val="0"/>
          <w:eastAsianLayout w:id="11" w:vert="1"/>
        </w:rPr>
        <w:t xml:space="preserve"> </w:t>
      </w:r>
      <w:r>
        <w:rPr>
          <w:rStyle w:val="15"/>
          <w:b w:val="0"/>
          <w:bCs w:val="0"/>
          <w:i w:val="0"/>
          <w:iCs w:val="0"/>
          <w:smallCaps w:val="0"/>
          <w:strike w:val="0"/>
          <w:lang w:val="en-US" w:eastAsia="en-US" w:bidi="en-US"/>
          <w:eastAsianLayout w:id="12" w:vert="1"/>
        </w:rPr>
        <w:t>®4</w:t>
      </w:r>
      <w:r>
        <w:rPr>
          <w:rStyle w:val="12"/>
          <w:b w:val="0"/>
          <w:bCs w:val="0"/>
          <w:i w:val="0"/>
          <w:iCs w:val="0"/>
          <w:smallCaps w:val="0"/>
          <w:strike w:val="0"/>
          <w:eastAsianLayout w:id="13" w:vert="1"/>
        </w:rPr>
        <w:t>in&gt;</w:t>
      </w:r>
      <w:r>
        <w:rPr>
          <w:rStyle w:val="15"/>
          <w:b w:val="0"/>
          <w:bCs w:val="0"/>
          <w:i w:val="0"/>
          <w:iCs w:val="0"/>
          <w:smallCaps w:val="0"/>
          <w:strike w:val="0"/>
          <w:lang w:val="en-US" w:eastAsia="en-US" w:bidi="en-US"/>
          <w:eastAsianLayout w:id="14" w:vert="1"/>
        </w:rPr>
        <w:t>—</w:t>
      </w:r>
      <w:r>
        <w:rPr>
          <w:rStyle w:val="15"/>
          <w:b w:val="0"/>
          <w:bCs w:val="0"/>
          <w:i w:val="0"/>
          <w:iCs w:val="0"/>
          <w:smallCaps w:val="0"/>
          <w:strike w:val="0"/>
        </w:rPr>
        <w:t>罟</w:t>
      </w:r>
      <w:r>
        <w:rPr>
          <w:rStyle w:val="13"/>
          <w:b w:val="0"/>
          <w:bCs w:val="0"/>
          <w:i w:val="0"/>
          <w:iCs w:val="0"/>
          <w:smallCaps w:val="0"/>
          <w:strike w:val="0"/>
          <w:eastAsianLayout w:id="15" w:vert="1"/>
        </w:rPr>
        <w:t>&gt;fr</w:t>
      </w:r>
      <w:r>
        <w:rPr>
          <w:rStyle w:val="14"/>
          <w:b w:val="0"/>
          <w:bCs w:val="0"/>
          <w:i w:val="0"/>
          <w:iCs w:val="0"/>
          <w:smallCaps w:val="0"/>
          <w:strike w:val="0"/>
          <w:eastAsianLayout w:id="16" w:vert="1"/>
        </w:rPr>
        <w:t>aiF</w:t>
      </w:r>
      <w:r>
        <w:rPr>
          <w:rStyle w:val="12"/>
          <w:b w:val="0"/>
          <w:bCs w:val="0"/>
          <w:i w:val="0"/>
          <w:iCs w:val="0"/>
          <w:smallCaps w:val="0"/>
          <w:strike w:val="0"/>
          <w:eastAsianLayout w:id="17" w:vert="1"/>
        </w:rPr>
        <w:t>l</w:t>
      </w:r>
      <w:r>
        <w:rPr>
          <w:rStyle w:val="15"/>
          <w:b w:val="0"/>
          <w:bCs w:val="0"/>
          <w:i w:val="0"/>
          <w:iCs w:val="0"/>
          <w:smallCaps w:val="0"/>
          <w:strike w:val="0"/>
        </w:rPr>
        <w:t>港</w:t>
      </w:r>
      <w:r>
        <w:rPr>
          <w:rStyle w:val="12"/>
          <w:b w:val="0"/>
          <w:bCs w:val="0"/>
          <w:i w:val="0"/>
          <w:iCs w:val="0"/>
          <w:smallCaps w:val="0"/>
          <w:strike w:val="0"/>
          <w:lang w:val="zh-CN" w:eastAsia="zh-CN" w:bidi="zh-CN"/>
          <w:eastAsianLayout w:id="18" w:vert="1"/>
        </w:rPr>
        <w:t>11&gt;</w:t>
      </w:r>
      <w:r>
        <w:rPr>
          <w:rStyle w:val="15"/>
          <w:b w:val="0"/>
          <w:bCs w:val="0"/>
          <w:i w:val="0"/>
          <w:iCs w:val="0"/>
          <w:smallCaps w:val="0"/>
          <w:strike w:val="0"/>
        </w:rPr>
        <w:t>夺</w:t>
      </w:r>
      <w:r>
        <w:rPr>
          <w:rStyle w:val="15"/>
          <w:b w:val="0"/>
          <w:bCs w:val="0"/>
          <w:i w:val="0"/>
          <w:iCs w:val="0"/>
          <w:smallCaps w:val="0"/>
          <w:strike w:val="0"/>
          <w:eastAsianLayout w:id="19" w:vert="1"/>
        </w:rPr>
        <w:t>#</w:t>
      </w:r>
      <w:r>
        <w:rPr>
          <w:rStyle w:val="15"/>
          <w:b w:val="0"/>
          <w:bCs w:val="0"/>
          <w:i w:val="0"/>
          <w:iCs w:val="0"/>
          <w:smallCaps w:val="0"/>
          <w:strike w:val="0"/>
        </w:rPr>
        <w:t>钳知</w:t>
      </w:r>
      <w:r>
        <w:rPr>
          <w:rStyle w:val="14"/>
          <w:b w:val="0"/>
          <w:bCs w:val="0"/>
          <w:i w:val="0"/>
          <w:iCs w:val="0"/>
          <w:smallCaps w:val="0"/>
          <w:strike w:val="0"/>
          <w:eastAsianLayout w:id="20" w:vert="1"/>
        </w:rPr>
        <w:t>R</w:t>
      </w:r>
      <w:r>
        <w:rPr>
          <w:rStyle w:val="15"/>
          <w:b w:val="0"/>
          <w:bCs w:val="0"/>
          <w:i w:val="0"/>
          <w:iCs w:val="0"/>
          <w:smallCaps w:val="0"/>
          <w:strike w:val="0"/>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numPr>
                                      <w:ilvl w:val="0"/>
                                      <w:numId w:val="7"/>
                                    </w:numPr>
                                    <w:shd w:val="clear" w:color="auto" w:fill="auto"/>
                                    <w:tabs>
                                      <w:tab w:val="left" w:pos="240"/>
                                    </w:tabs>
                                    <w:bidi w:val="0"/>
                                    <w:spacing w:before="0" w:after="0" w:line="278" w:lineRule="exact"/>
                                    <w:ind w:left="0" w:right="0" w:firstLine="0"/>
                                    <w:jc w:val="both"/>
                                  </w:pPr>
                                  <w:r>
                                    <w:rPr>
                                      <w:rStyle w:val="7"/>
                                      <w:b w:val="0"/>
                                      <w:bCs w:val="0"/>
                                      <w:i w:val="0"/>
                                      <w:iCs w:val="0"/>
                                      <w:smallCaps w:val="0"/>
                                      <w:strike w:val="0"/>
                                    </w:rPr>
                                    <w:t>撤销其行为发 生年科技型中小 企业人库登记编 号，并在服务平 台上公告。</w:t>
                                  </w:r>
                                </w:p>
                                <w:p>
                                  <w:pPr>
                                    <w:pStyle w:val="4"/>
                                    <w:keepNext w:val="0"/>
                                    <w:keepLines w:val="0"/>
                                    <w:widowControl w:val="0"/>
                                    <w:numPr>
                                      <w:ilvl w:val="0"/>
                                      <w:numId w:val="7"/>
                                    </w:numPr>
                                    <w:shd w:val="clear" w:color="auto" w:fill="auto"/>
                                    <w:tabs>
                                      <w:tab w:val="left" w:pos="221"/>
                                    </w:tabs>
                                    <w:bidi w:val="0"/>
                                    <w:spacing w:before="0" w:after="0" w:line="278" w:lineRule="exact"/>
                                    <w:ind w:left="0" w:right="0" w:firstLine="0"/>
                                    <w:jc w:val="both"/>
                                  </w:pPr>
                                  <w:r>
                                    <w:rPr>
                                      <w:rStyle w:val="7"/>
                                      <w:b w:val="0"/>
                                      <w:bCs w:val="0"/>
                                      <w:i w:val="0"/>
                                      <w:iCs w:val="0"/>
                                      <w:smallCaps w:val="0"/>
                                      <w:strike w:val="0"/>
                                    </w:rPr>
                                    <w:t>在科技计划（专 项、基金等）项 目立项、评审专 家遴选、职称评 定、职务晋升、 项目管理专业机 构选定、科技奖 励评审、间接费 用核定、结余资 金留用及创新基 地与人才遴选、考 核评估等工作中， 将失信信息作为 重要参考依据。</w:t>
                                  </w:r>
                                </w:p>
                                <w:p>
                                  <w:pPr>
                                    <w:pStyle w:val="4"/>
                                    <w:keepNext w:val="0"/>
                                    <w:keepLines w:val="0"/>
                                    <w:widowControl w:val="0"/>
                                    <w:numPr>
                                      <w:ilvl w:val="0"/>
                                      <w:numId w:val="7"/>
                                    </w:numPr>
                                    <w:shd w:val="clear" w:color="auto" w:fill="auto"/>
                                    <w:tabs>
                                      <w:tab w:val="left" w:pos="235"/>
                                    </w:tabs>
                                    <w:bidi w:val="0"/>
                                    <w:spacing w:before="0" w:after="0" w:line="278" w:lineRule="exact"/>
                                    <w:ind w:left="0" w:right="0" w:firstLine="0"/>
                                    <w:jc w:val="both"/>
                                  </w:pPr>
                                  <w:r>
                                    <w:rPr>
                                      <w:rStyle w:val="7"/>
                                      <w:b w:val="0"/>
                                      <w:bCs w:val="0"/>
                                      <w:i w:val="0"/>
                                      <w:iCs w:val="0"/>
                                      <w:smallCaps w:val="0"/>
                                      <w:strike w:val="0"/>
                                    </w:rPr>
                                    <w:t>列为重点监管 对象，增加在国 家科技计划（专 项、基金等）实 施中的监督检查 频次。</w:t>
                                  </w:r>
                                </w:p>
                                <w:p>
                                  <w:pPr>
                                    <w:pStyle w:val="4"/>
                                    <w:keepNext w:val="0"/>
                                    <w:keepLines w:val="0"/>
                                    <w:widowControl w:val="0"/>
                                    <w:numPr>
                                      <w:ilvl w:val="0"/>
                                      <w:numId w:val="7"/>
                                    </w:numPr>
                                    <w:shd w:val="clear" w:color="auto" w:fill="auto"/>
                                    <w:tabs>
                                      <w:tab w:val="left" w:pos="235"/>
                                    </w:tabs>
                                    <w:bidi w:val="0"/>
                                    <w:spacing w:before="0" w:after="0" w:line="278" w:lineRule="exact"/>
                                    <w:ind w:left="0" w:right="0" w:firstLine="0"/>
                                    <w:jc w:val="both"/>
                                  </w:pPr>
                                  <w:r>
                                    <w:rPr>
                                      <w:rStyle w:val="7"/>
                                      <w:b w:val="0"/>
                                      <w:bCs w:val="0"/>
                                      <w:i w:val="0"/>
                                      <w:iCs w:val="0"/>
                                      <w:smallCaps w:val="0"/>
                                      <w:strike w:val="0"/>
                                    </w:rPr>
                                    <w:t>撤销学会领导 职务，取消会员 资格。</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在后续科技计划和项目管理工作中，应当充分利用严重失信行为记录信息，</w:t>
                                  </w:r>
                                  <w:r>
                                    <w:rPr>
                                      <w:rStyle w:val="8"/>
                                      <w:b w:val="0"/>
                                      <w:bCs w:val="0"/>
                                      <w:i w:val="0"/>
                                      <w:iCs w:val="0"/>
                                      <w:smallCaps w:val="0"/>
                                      <w:strike w:val="0"/>
                                      <w:lang w:val="zh-CN" w:eastAsia="zh-CN" w:bidi="zh-CN"/>
                                    </w:rPr>
                                    <w:t>X</w:t>
                                  </w:r>
                                  <w:r>
                                    <w:rPr>
                                      <w:rStyle w:val="7"/>
                                      <w:b w:val="0"/>
                                      <w:bCs w:val="0"/>
                                      <w:i w:val="0"/>
                                      <w:iCs w:val="0"/>
                                      <w:smallCaps w:val="0"/>
                                      <w:strike w:val="0"/>
                                    </w:rPr>
                                    <w:t>寸相关责任主体 采取如下限制措施：</w:t>
                                  </w:r>
                                </w:p>
                                <w:p>
                                  <w:pPr>
                                    <w:pStyle w:val="4"/>
                                    <w:keepNext w:val="0"/>
                                    <w:keepLines w:val="0"/>
                                    <w:widowControl w:val="0"/>
                                    <w:numPr>
                                      <w:ilvl w:val="0"/>
                                      <w:numId w:val="8"/>
                                    </w:numPr>
                                    <w:shd w:val="clear" w:color="auto" w:fill="auto"/>
                                    <w:tabs>
                                      <w:tab w:val="left" w:pos="989"/>
                                    </w:tabs>
                                    <w:bidi w:val="0"/>
                                    <w:spacing w:before="0" w:after="0"/>
                                    <w:ind w:left="0" w:right="0" w:firstLine="540"/>
                                    <w:jc w:val="both"/>
                                  </w:pPr>
                                  <w:r>
                                    <w:rPr>
                                      <w:rStyle w:val="7"/>
                                      <w:b w:val="0"/>
                                      <w:bCs w:val="0"/>
                                      <w:i w:val="0"/>
                                      <w:iCs w:val="0"/>
                                      <w:smallCaps w:val="0"/>
                                      <w:strike w:val="0"/>
                                    </w:rPr>
                                    <w:t>在科研立项、评审专家遴选、项目管理专业机构确定、科研项目评估、科技奖励评审、 间接费用核定、结余资金留用以及基地人才遴选中，将严重失信行为记录作为重要依据。</w:t>
                                  </w:r>
                                </w:p>
                                <w:p>
                                  <w:pPr>
                                    <w:pStyle w:val="4"/>
                                    <w:keepNext w:val="0"/>
                                    <w:keepLines w:val="0"/>
                                    <w:widowControl w:val="0"/>
                                    <w:shd w:val="clear" w:color="auto" w:fill="auto"/>
                                    <w:tabs>
                                      <w:tab w:val="left" w:pos="1104"/>
                                    </w:tabs>
                                    <w:bidi w:val="0"/>
                                    <w:spacing w:before="0" w:after="0"/>
                                    <w:ind w:left="0" w:right="0" w:firstLine="54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对纳人严重失信行为记录的相关法人单位，以及违规违纪违法多发、频发，一年 内有2个及以上相关责任主体被纳人严重失信行为记录管理的法人单位作为项目实施监督的 重要对象，加强监督和管理。</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《科技部财政部关于印发〈中央财政科技计划（专项、基金等）监督工作暂行规定〉的 通知》</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第四十条建立健全守信激励和失信惩戒机制。将信用等级作为项目管理专业机构遴选、 项目立项及资金安排、专家遴选、监督支撑机构使用等管理决策重要参考。对实行间接费用 管理的项目，间接费用的核定与项目承担单位信用等级挂钩。项目完成任务目标并通过验收， 且项目承担单位信用评价好的，项目结余资金按规定在一定期限内由单位统筹安排用于科研 活动的直接支出。</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信用等级与监督频次挂钩。对于信用等级好的机构和人员，可减少或在一定时期内免除 监督；</w:t>
                                  </w:r>
                                  <w:r>
                                    <w:rPr>
                                      <w:rStyle w:val="8"/>
                                      <w:b w:val="0"/>
                                      <w:bCs w:val="0"/>
                                      <w:i w:val="0"/>
                                      <w:iCs w:val="0"/>
                                      <w:smallCaps w:val="0"/>
                                      <w:strike w:val="0"/>
                                    </w:rPr>
                                    <w:t>x</w:t>
                                  </w:r>
                                  <w:r>
                                    <w:rPr>
                                      <w:rStyle w:val="7"/>
                                      <w:b w:val="0"/>
                                      <w:bCs w:val="0"/>
                                      <w:i w:val="0"/>
                                      <w:iCs w:val="0"/>
                                      <w:smallCaps w:val="0"/>
                                      <w:strike w:val="0"/>
                                      <w:lang w:val="en-US" w:eastAsia="en-US" w:bidi="en-US"/>
                                    </w:rPr>
                                    <w:t>^</w:t>
                                  </w:r>
                                  <w:r>
                                    <w:rPr>
                                      <w:rStyle w:val="8"/>
                                      <w:b w:val="0"/>
                                      <w:bCs w:val="0"/>
                                      <w:i w:val="0"/>
                                      <w:iCs w:val="0"/>
                                      <w:smallCaps w:val="0"/>
                                      <w:strike w:val="0"/>
                                    </w:rPr>
                                    <w:t>j</w:t>
                                  </w:r>
                                  <w:r>
                                    <w:rPr>
                                      <w:rStyle w:val="7"/>
                                      <w:b w:val="0"/>
                                      <w:bCs w:val="0"/>
                                      <w:i w:val="0"/>
                                      <w:iCs w:val="0"/>
                                      <w:smallCaps w:val="0"/>
                                      <w:strike w:val="0"/>
                                    </w:rPr>
                                    <w:t>•于信用等级差的，应作为监督重点，加大监督频次。</w:t>
                                  </w:r>
                                </w:p>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第四十一条加强科研信用体系与其他社会领域信用体系的衔接，实施联合惩戒机制。</w:t>
                                  </w:r>
                                </w:p>
                                <w:p>
                                  <w:pPr>
                                    <w:pStyle w:val="4"/>
                                    <w:keepNext w:val="0"/>
                                    <w:keepLines w:val="0"/>
                                    <w:widowControl w:val="0"/>
                                    <w:shd w:val="clear" w:color="auto" w:fill="auto"/>
                                    <w:bidi w:val="0"/>
                                    <w:spacing w:before="0" w:after="0"/>
                                    <w:ind w:left="0" w:right="0" w:firstLine="540"/>
                                    <w:jc w:val="left"/>
                                  </w:pPr>
                                  <w:r>
                                    <w:rPr>
                                      <w:rStyle w:val="7"/>
                                      <w:b w:val="0"/>
                                      <w:bCs w:val="0"/>
                                      <w:i w:val="0"/>
                                      <w:iCs w:val="0"/>
                                      <w:smallCaps w:val="0"/>
                                      <w:strike w:val="0"/>
                                    </w:rPr>
                                    <w:t>第四十二条科技部会同有关部门和地方建立“黑名单”制度，将严重科研不端行为、 严重违反财经纪律及违法的单位和个人列人“黑名单”，相关信息作为国家科技计划、项目 管理的重要决策依据。</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《科技部办公厅关于印发〈国家科技专家库管理办法（试行</w:t>
                                  </w:r>
                                  <w:r>
                                    <w:rPr>
                                      <w:rStyle w:val="7"/>
                                      <w:b w:val="0"/>
                                      <w:bCs w:val="0"/>
                                      <w:i w:val="0"/>
                                      <w:iCs w:val="0"/>
                                      <w:smallCaps w:val="0"/>
                                      <w:strike w:val="0"/>
                                      <w:lang w:val="en-US" w:eastAsia="en-US" w:bidi="en-US"/>
                                    </w:rPr>
                                    <w:t xml:space="preserve">）&gt; </w:t>
                                  </w:r>
                                  <w:r>
                                    <w:rPr>
                                      <w:rStyle w:val="7"/>
                                      <w:b w:val="0"/>
                                      <w:bCs w:val="0"/>
                                      <w:i w:val="0"/>
                                      <w:iCs w:val="0"/>
                                      <w:smallCaps w:val="0"/>
                                      <w:strike w:val="0"/>
                                    </w:rPr>
                                    <w:t>的通知》</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第二十二条专家所在单位要认真履行法人主体责任，加强专家信息审核，及时向专家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rStyle w:val="7"/>
                                      <w:b w:val="0"/>
                                      <w:bCs w:val="0"/>
                                      <w:i w:val="0"/>
                                      <w:iCs w:val="0"/>
                                      <w:smallCaps w:val="0"/>
                                      <w:strike w:val="0"/>
                                    </w:rPr>
                                    <w:t>科技部、最尚法 院、最局检察院、 中央军委装备发 展部、中央军 委科学技术委员 会、国家发展改 革委教育部、工 业和信息化部、 公安部、财政部、 人力资源社会保 障部，农业农村 部、卫生健康委、 市场监管总局、</w:t>
                                  </w:r>
                                </w:p>
                                <w:p>
                                  <w:pPr>
                                    <w:pStyle w:val="4"/>
                                    <w:keepNext w:val="0"/>
                                    <w:keepLines w:val="0"/>
                                    <w:widowControl w:val="0"/>
                                    <w:shd w:val="clear" w:color="auto" w:fill="auto"/>
                                    <w:bidi w:val="0"/>
                                    <w:spacing w:before="0" w:after="0" w:line="355" w:lineRule="exact"/>
                                    <w:ind w:left="0" w:right="0" w:firstLine="0"/>
                                    <w:jc w:val="center"/>
                                  </w:pPr>
                                  <w:r>
                                    <w:rPr>
                                      <w:rStyle w:val="7"/>
                                      <w:b w:val="0"/>
                                      <w:bCs w:val="0"/>
                                      <w:i w:val="0"/>
                                      <w:iCs w:val="0"/>
                                      <w:smallCaps w:val="0"/>
                                      <w:strike w:val="0"/>
                                    </w:rPr>
                                    <w:t>广电总局、中科 院，掛侃</w:t>
                                  </w:r>
                                  <w:r>
                                    <w:rPr>
                                      <w:rStyle w:val="8"/>
                                      <w:b w:val="0"/>
                                      <w:bCs w:val="0"/>
                                      <w:i w:val="0"/>
                                      <w:iCs w:val="0"/>
                                      <w:smallCaps w:val="0"/>
                                      <w:strike w:val="0"/>
                                    </w:rPr>
                                    <w:t>I</w:t>
                                  </w:r>
                                  <w:r>
                                    <w:rPr>
                                      <w:rStyle w:val="7"/>
                                      <w:b w:val="0"/>
                                      <w:bCs w:val="0"/>
                                      <w:i w:val="0"/>
                                      <w:iCs w:val="0"/>
                                      <w:smallCaps w:val="0"/>
                                      <w:strike w:val="0"/>
                                      <w:lang w:val="en-US" w:eastAsia="en-US" w:bidi="en-US"/>
                                    </w:rPr>
                                    <w:t xml:space="preserve">® </w:t>
                                  </w:r>
                                  <w:r>
                                    <w:rPr>
                                      <w:rStyle w:val="7"/>
                                      <w:b w:val="0"/>
                                      <w:bCs w:val="0"/>
                                      <w:i w:val="0"/>
                                      <w:iCs w:val="0"/>
                                      <w:smallCaps w:val="0"/>
                                      <w:strike w:val="0"/>
                                    </w:rPr>
                                    <w:t>院、自麟学基金 会、中国科协</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J6Z3/zwAAAAMB&#10;AAAPAAAAAAAAAAEAIAAAACIAAABkcnMvZG93bnJldi54bWxQSwECFAAUAAAACACHTuJABqsErbIB&#10;AABEAwAADgAAAAAAAAABACAAAAAeAQAAZHJzL2Uyb0RvYy54bWxQSwUGAAAAAAYABgBZAQAAQgUA&#10;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numPr>
                                <w:ilvl w:val="0"/>
                                <w:numId w:val="7"/>
                              </w:numPr>
                              <w:shd w:val="clear" w:color="auto" w:fill="auto"/>
                              <w:tabs>
                                <w:tab w:val="left" w:pos="240"/>
                              </w:tabs>
                              <w:bidi w:val="0"/>
                              <w:spacing w:before="0" w:after="0" w:line="278" w:lineRule="exact"/>
                              <w:ind w:left="0" w:right="0" w:firstLine="0"/>
                              <w:jc w:val="both"/>
                            </w:pPr>
                            <w:r>
                              <w:rPr>
                                <w:rStyle w:val="7"/>
                                <w:b w:val="0"/>
                                <w:bCs w:val="0"/>
                                <w:i w:val="0"/>
                                <w:iCs w:val="0"/>
                                <w:smallCaps w:val="0"/>
                                <w:strike w:val="0"/>
                              </w:rPr>
                              <w:t>撤销其行为发 生年科技型中小 企业人库登记编 号，并在服务平 台上公告。</w:t>
                            </w:r>
                          </w:p>
                          <w:p>
                            <w:pPr>
                              <w:pStyle w:val="4"/>
                              <w:keepNext w:val="0"/>
                              <w:keepLines w:val="0"/>
                              <w:widowControl w:val="0"/>
                              <w:numPr>
                                <w:ilvl w:val="0"/>
                                <w:numId w:val="7"/>
                              </w:numPr>
                              <w:shd w:val="clear" w:color="auto" w:fill="auto"/>
                              <w:tabs>
                                <w:tab w:val="left" w:pos="221"/>
                              </w:tabs>
                              <w:bidi w:val="0"/>
                              <w:spacing w:before="0" w:after="0" w:line="278" w:lineRule="exact"/>
                              <w:ind w:left="0" w:right="0" w:firstLine="0"/>
                              <w:jc w:val="both"/>
                            </w:pPr>
                            <w:r>
                              <w:rPr>
                                <w:rStyle w:val="7"/>
                                <w:b w:val="0"/>
                                <w:bCs w:val="0"/>
                                <w:i w:val="0"/>
                                <w:iCs w:val="0"/>
                                <w:smallCaps w:val="0"/>
                                <w:strike w:val="0"/>
                              </w:rPr>
                              <w:t>在科技计划（专 项、基金等）项 目立项、评审专 家遴选、职称评 定、职务晋升、 项目管理专业机 构选定、科技奖 励评审、间接费 用核定、结余资 金留用及创新基 地与人才遴选、考 核评估等工作中， 将失信信息作为 重要参考依据。</w:t>
                            </w:r>
                          </w:p>
                          <w:p>
                            <w:pPr>
                              <w:pStyle w:val="4"/>
                              <w:keepNext w:val="0"/>
                              <w:keepLines w:val="0"/>
                              <w:widowControl w:val="0"/>
                              <w:numPr>
                                <w:ilvl w:val="0"/>
                                <w:numId w:val="7"/>
                              </w:numPr>
                              <w:shd w:val="clear" w:color="auto" w:fill="auto"/>
                              <w:tabs>
                                <w:tab w:val="left" w:pos="235"/>
                              </w:tabs>
                              <w:bidi w:val="0"/>
                              <w:spacing w:before="0" w:after="0" w:line="278" w:lineRule="exact"/>
                              <w:ind w:left="0" w:right="0" w:firstLine="0"/>
                              <w:jc w:val="both"/>
                            </w:pPr>
                            <w:r>
                              <w:rPr>
                                <w:rStyle w:val="7"/>
                                <w:b w:val="0"/>
                                <w:bCs w:val="0"/>
                                <w:i w:val="0"/>
                                <w:iCs w:val="0"/>
                                <w:smallCaps w:val="0"/>
                                <w:strike w:val="0"/>
                              </w:rPr>
                              <w:t>列为重点监管 对象，增加在国 家科技计划（专 项、基金等）实 施中的监督检查 频次。</w:t>
                            </w:r>
                          </w:p>
                          <w:p>
                            <w:pPr>
                              <w:pStyle w:val="4"/>
                              <w:keepNext w:val="0"/>
                              <w:keepLines w:val="0"/>
                              <w:widowControl w:val="0"/>
                              <w:numPr>
                                <w:ilvl w:val="0"/>
                                <w:numId w:val="7"/>
                              </w:numPr>
                              <w:shd w:val="clear" w:color="auto" w:fill="auto"/>
                              <w:tabs>
                                <w:tab w:val="left" w:pos="235"/>
                              </w:tabs>
                              <w:bidi w:val="0"/>
                              <w:spacing w:before="0" w:after="0" w:line="278" w:lineRule="exact"/>
                              <w:ind w:left="0" w:right="0" w:firstLine="0"/>
                              <w:jc w:val="both"/>
                            </w:pPr>
                            <w:r>
                              <w:rPr>
                                <w:rStyle w:val="7"/>
                                <w:b w:val="0"/>
                                <w:bCs w:val="0"/>
                                <w:i w:val="0"/>
                                <w:iCs w:val="0"/>
                                <w:smallCaps w:val="0"/>
                                <w:strike w:val="0"/>
                              </w:rPr>
                              <w:t>撤销学会领导 职务，取消会员 资格。</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在后续科技计划和项目管理工作中，应当充分利用严重失信行为记录信息，</w:t>
                            </w:r>
                            <w:r>
                              <w:rPr>
                                <w:rStyle w:val="8"/>
                                <w:b w:val="0"/>
                                <w:bCs w:val="0"/>
                                <w:i w:val="0"/>
                                <w:iCs w:val="0"/>
                                <w:smallCaps w:val="0"/>
                                <w:strike w:val="0"/>
                                <w:lang w:val="zh-CN" w:eastAsia="zh-CN" w:bidi="zh-CN"/>
                              </w:rPr>
                              <w:t>X</w:t>
                            </w:r>
                            <w:r>
                              <w:rPr>
                                <w:rStyle w:val="7"/>
                                <w:b w:val="0"/>
                                <w:bCs w:val="0"/>
                                <w:i w:val="0"/>
                                <w:iCs w:val="0"/>
                                <w:smallCaps w:val="0"/>
                                <w:strike w:val="0"/>
                              </w:rPr>
                              <w:t>寸相关责任主体 采取如下限制措施：</w:t>
                            </w:r>
                          </w:p>
                          <w:p>
                            <w:pPr>
                              <w:pStyle w:val="4"/>
                              <w:keepNext w:val="0"/>
                              <w:keepLines w:val="0"/>
                              <w:widowControl w:val="0"/>
                              <w:numPr>
                                <w:ilvl w:val="0"/>
                                <w:numId w:val="8"/>
                              </w:numPr>
                              <w:shd w:val="clear" w:color="auto" w:fill="auto"/>
                              <w:tabs>
                                <w:tab w:val="left" w:pos="989"/>
                              </w:tabs>
                              <w:bidi w:val="0"/>
                              <w:spacing w:before="0" w:after="0"/>
                              <w:ind w:left="0" w:right="0" w:firstLine="540"/>
                              <w:jc w:val="both"/>
                            </w:pPr>
                            <w:r>
                              <w:rPr>
                                <w:rStyle w:val="7"/>
                                <w:b w:val="0"/>
                                <w:bCs w:val="0"/>
                                <w:i w:val="0"/>
                                <w:iCs w:val="0"/>
                                <w:smallCaps w:val="0"/>
                                <w:strike w:val="0"/>
                              </w:rPr>
                              <w:t>在科研立项、评审专家遴选、项目管理专业机构确定、科研项目评估、科技奖励评审、 间接费用核定、结余资金留用以及基地人才遴选中，将严重失信行为记录作为重要依据。</w:t>
                            </w:r>
                          </w:p>
                          <w:p>
                            <w:pPr>
                              <w:pStyle w:val="4"/>
                              <w:keepNext w:val="0"/>
                              <w:keepLines w:val="0"/>
                              <w:widowControl w:val="0"/>
                              <w:shd w:val="clear" w:color="auto" w:fill="auto"/>
                              <w:tabs>
                                <w:tab w:val="left" w:pos="1104"/>
                              </w:tabs>
                              <w:bidi w:val="0"/>
                              <w:spacing w:before="0" w:after="0"/>
                              <w:ind w:left="0" w:right="0" w:firstLine="54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对纳人严重失信行为记录的相关法人单位，以及违规违纪违法多发、频发，一年 内有2个及以上相关责任主体被纳人严重失信行为记录管理的法人单位作为项目实施监督的 重要对象，加强监督和管理。</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《科技部财政部关于印发〈中央财政科技计划（专项、基金等）监督工作暂行规定〉的 通知》</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第四十条建立健全守信激励和失信惩戒机制。将信用等级作为项目管理专业机构遴选、 项目立项及资金安排、专家遴选、监督支撑机构使用等管理决策重要参考。对实行间接费用 管理的项目，间接费用的核定与项目承担单位信用等级挂钩。项目完成任务目标并通过验收， 且项目承担单位信用评价好的，项目结余资金按规定在一定期限内由单位统筹安排用于科研 活动的直接支出。</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信用等级与监督频次挂钩。对于信用等级好的机构和人员，可减少或在一定时期内免除 监督；</w:t>
                            </w:r>
                            <w:r>
                              <w:rPr>
                                <w:rStyle w:val="8"/>
                                <w:b w:val="0"/>
                                <w:bCs w:val="0"/>
                                <w:i w:val="0"/>
                                <w:iCs w:val="0"/>
                                <w:smallCaps w:val="0"/>
                                <w:strike w:val="0"/>
                              </w:rPr>
                              <w:t>x</w:t>
                            </w:r>
                            <w:r>
                              <w:rPr>
                                <w:rStyle w:val="7"/>
                                <w:b w:val="0"/>
                                <w:bCs w:val="0"/>
                                <w:i w:val="0"/>
                                <w:iCs w:val="0"/>
                                <w:smallCaps w:val="0"/>
                                <w:strike w:val="0"/>
                                <w:lang w:val="en-US" w:eastAsia="en-US" w:bidi="en-US"/>
                              </w:rPr>
                              <w:t>^</w:t>
                            </w:r>
                            <w:r>
                              <w:rPr>
                                <w:rStyle w:val="8"/>
                                <w:b w:val="0"/>
                                <w:bCs w:val="0"/>
                                <w:i w:val="0"/>
                                <w:iCs w:val="0"/>
                                <w:smallCaps w:val="0"/>
                                <w:strike w:val="0"/>
                              </w:rPr>
                              <w:t>j</w:t>
                            </w:r>
                            <w:r>
                              <w:rPr>
                                <w:rStyle w:val="7"/>
                                <w:b w:val="0"/>
                                <w:bCs w:val="0"/>
                                <w:i w:val="0"/>
                                <w:iCs w:val="0"/>
                                <w:smallCaps w:val="0"/>
                                <w:strike w:val="0"/>
                              </w:rPr>
                              <w:t>•于信用等级差的，应作为监督重点，加大监督频次。</w:t>
                            </w:r>
                          </w:p>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第四十一条加强科研信用体系与其他社会领域信用体系的衔接，实施联合惩戒机制。</w:t>
                            </w:r>
                          </w:p>
                          <w:p>
                            <w:pPr>
                              <w:pStyle w:val="4"/>
                              <w:keepNext w:val="0"/>
                              <w:keepLines w:val="0"/>
                              <w:widowControl w:val="0"/>
                              <w:shd w:val="clear" w:color="auto" w:fill="auto"/>
                              <w:bidi w:val="0"/>
                              <w:spacing w:before="0" w:after="0"/>
                              <w:ind w:left="0" w:right="0" w:firstLine="540"/>
                              <w:jc w:val="left"/>
                            </w:pPr>
                            <w:r>
                              <w:rPr>
                                <w:rStyle w:val="7"/>
                                <w:b w:val="0"/>
                                <w:bCs w:val="0"/>
                                <w:i w:val="0"/>
                                <w:iCs w:val="0"/>
                                <w:smallCaps w:val="0"/>
                                <w:strike w:val="0"/>
                              </w:rPr>
                              <w:t>第四十二条科技部会同有关部门和地方建立“黑名单”制度，将严重科研不端行为、 严重违反财经纪律及违法的单位和个人列人“黑名单”，相关信息作为国家科技计划、项目 管理的重要决策依据。</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《科技部办公厅关于印发〈国家科技专家库管理办法（试行</w:t>
                            </w:r>
                            <w:r>
                              <w:rPr>
                                <w:rStyle w:val="7"/>
                                <w:b w:val="0"/>
                                <w:bCs w:val="0"/>
                                <w:i w:val="0"/>
                                <w:iCs w:val="0"/>
                                <w:smallCaps w:val="0"/>
                                <w:strike w:val="0"/>
                                <w:lang w:val="en-US" w:eastAsia="en-US" w:bidi="en-US"/>
                              </w:rPr>
                              <w:t xml:space="preserve">）&gt; </w:t>
                            </w:r>
                            <w:r>
                              <w:rPr>
                                <w:rStyle w:val="7"/>
                                <w:b w:val="0"/>
                                <w:bCs w:val="0"/>
                                <w:i w:val="0"/>
                                <w:iCs w:val="0"/>
                                <w:smallCaps w:val="0"/>
                                <w:strike w:val="0"/>
                              </w:rPr>
                              <w:t>的通知》</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第二十二条专家所在单位要认真履行法人主体责任，加强专家信息审核，及时向专家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rStyle w:val="7"/>
                                <w:b w:val="0"/>
                                <w:bCs w:val="0"/>
                                <w:i w:val="0"/>
                                <w:iCs w:val="0"/>
                                <w:smallCaps w:val="0"/>
                                <w:strike w:val="0"/>
                              </w:rPr>
                              <w:t>科技部、最尚法 院、最局检察院、 中央军委装备发 展部、中央军 委科学技术委员 会、国家发展改 革委教育部、工 业和信息化部、 公安部、财政部、 人力资源社会保 障部，农业农村 部、卫生健康委、 市场监管总局、</w:t>
                            </w:r>
                          </w:p>
                          <w:p>
                            <w:pPr>
                              <w:pStyle w:val="4"/>
                              <w:keepNext w:val="0"/>
                              <w:keepLines w:val="0"/>
                              <w:widowControl w:val="0"/>
                              <w:shd w:val="clear" w:color="auto" w:fill="auto"/>
                              <w:bidi w:val="0"/>
                              <w:spacing w:before="0" w:after="0" w:line="355" w:lineRule="exact"/>
                              <w:ind w:left="0" w:right="0" w:firstLine="0"/>
                              <w:jc w:val="center"/>
                            </w:pPr>
                            <w:r>
                              <w:rPr>
                                <w:rStyle w:val="7"/>
                                <w:b w:val="0"/>
                                <w:bCs w:val="0"/>
                                <w:i w:val="0"/>
                                <w:iCs w:val="0"/>
                                <w:smallCaps w:val="0"/>
                                <w:strike w:val="0"/>
                              </w:rPr>
                              <w:t>广电总局、中科 院，掛侃</w:t>
                            </w:r>
                            <w:r>
                              <w:rPr>
                                <w:rStyle w:val="8"/>
                                <w:b w:val="0"/>
                                <w:bCs w:val="0"/>
                                <w:i w:val="0"/>
                                <w:iCs w:val="0"/>
                                <w:smallCaps w:val="0"/>
                                <w:strike w:val="0"/>
                              </w:rPr>
                              <w:t>I</w:t>
                            </w:r>
                            <w:r>
                              <w:rPr>
                                <w:rStyle w:val="7"/>
                                <w:b w:val="0"/>
                                <w:bCs w:val="0"/>
                                <w:i w:val="0"/>
                                <w:iCs w:val="0"/>
                                <w:smallCaps w:val="0"/>
                                <w:strike w:val="0"/>
                                <w:lang w:val="en-US" w:eastAsia="en-US" w:bidi="en-US"/>
                              </w:rPr>
                              <w:t xml:space="preserve">® </w:t>
                            </w:r>
                            <w:r>
                              <w:rPr>
                                <w:rStyle w:val="7"/>
                                <w:b w:val="0"/>
                                <w:bCs w:val="0"/>
                                <w:i w:val="0"/>
                                <w:iCs w:val="0"/>
                                <w:smallCaps w:val="0"/>
                                <w:strike w:val="0"/>
                              </w:rPr>
                              <w:t>院、自麟学基金 会、中国科协</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1"/>
                              <w:keepNext/>
                              <w:keepLines/>
                              <w:widowControl w:val="0"/>
                              <w:shd w:val="clear" w:color="auto" w:fill="auto"/>
                              <w:bidi w:val="0"/>
                              <w:spacing w:before="0" w:after="0" w:line="240" w:lineRule="auto"/>
                              <w:ind w:left="0" w:right="0" w:firstLine="0"/>
                              <w:jc w:val="left"/>
                            </w:pPr>
                            <w:bookmarkStart w:id="2" w:name="bookmark76"/>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2"/>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n&#10;4Y0IrwEAADsDAAAOAAAAAAAAAAEAIAAAACYBAABkcnMvZTJvRG9jLnhtbFBLBQYAAAAABgAGAFkB&#10;AABHBQAAAAA=&#10;">
                <v:path/>
                <v:fill on="f" focussize="0,0"/>
                <v:stroke on="f" joinstyle="miter"/>
                <v:imagedata o:title=""/>
                <o:lock v:ext="edit"/>
                <v:textbox inset="0mm,0mm,0mm,0mm" style="layout-flow:vertical-ideographic;">
                  <w:txbxContent>
                    <w:p>
                      <w:pPr>
                        <w:pStyle w:val="41"/>
                        <w:keepNext/>
                        <w:keepLines/>
                        <w:widowControl w:val="0"/>
                        <w:shd w:val="clear" w:color="auto" w:fill="auto"/>
                        <w:bidi w:val="0"/>
                        <w:spacing w:before="0" w:after="0" w:line="240" w:lineRule="auto"/>
                        <w:ind w:left="0" w:right="0" w:firstLine="0"/>
                        <w:jc w:val="left"/>
                      </w:pPr>
                      <w:bookmarkStart w:id="2" w:name="bookmark76"/>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2"/>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numPr>
                <w:ilvl w:val="0"/>
                <w:numId w:val="9"/>
              </w:numPr>
              <w:shd w:val="clear" w:color="auto" w:fill="auto"/>
              <w:tabs>
                <w:tab w:val="left" w:pos="365"/>
              </w:tabs>
              <w:bidi w:val="0"/>
              <w:spacing w:before="0" w:after="0"/>
              <w:ind w:left="0" w:right="0" w:firstLine="0"/>
              <w:jc w:val="both"/>
            </w:pPr>
            <w:r>
              <w:rPr>
                <w:rStyle w:val="7"/>
                <w:b w:val="0"/>
                <w:bCs w:val="0"/>
                <w:i w:val="0"/>
                <w:iCs w:val="0"/>
                <w:smallCaps w:val="0"/>
                <w:strike w:val="0"/>
              </w:rPr>
              <w:t>限制或取消一 定期限申报或承 担国家科技计划</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(专项、基金等） 的资格。</w:t>
            </w:r>
          </w:p>
          <w:p>
            <w:pPr>
              <w:pStyle w:val="4"/>
              <w:keepNext w:val="0"/>
              <w:keepLines w:val="0"/>
              <w:framePr w:w="12590" w:h="8678" w:hSpace="346" w:wrap="notBeside" w:vAnchor="text" w:hAnchor="text" w:x="347" w:y="1"/>
              <w:widowControl w:val="0"/>
              <w:numPr>
                <w:ilvl w:val="0"/>
                <w:numId w:val="9"/>
              </w:numPr>
              <w:shd w:val="clear" w:color="auto" w:fill="auto"/>
              <w:tabs>
                <w:tab w:val="left" w:pos="230"/>
              </w:tabs>
              <w:bidi w:val="0"/>
              <w:spacing w:before="0" w:after="0"/>
              <w:ind w:left="0" w:right="0" w:firstLine="0"/>
              <w:jc w:val="both"/>
            </w:pPr>
            <w:r>
              <w:rPr>
                <w:rStyle w:val="7"/>
                <w:b w:val="0"/>
                <w:bCs w:val="0"/>
                <w:i w:val="0"/>
                <w:iCs w:val="0"/>
                <w:smallCaps w:val="0"/>
                <w:strike w:val="0"/>
              </w:rPr>
              <w:t>依法撤销国家 科学技术奖奖励， 追回奖金、证书。</w:t>
            </w:r>
          </w:p>
          <w:p>
            <w:pPr>
              <w:pStyle w:val="4"/>
              <w:keepNext w:val="0"/>
              <w:keepLines w:val="0"/>
              <w:framePr w:w="12590" w:h="8678" w:hSpace="346" w:wrap="notBeside" w:vAnchor="text" w:hAnchor="text" w:x="347" w:y="1"/>
              <w:widowControl w:val="0"/>
              <w:numPr>
                <w:ilvl w:val="0"/>
                <w:numId w:val="9"/>
              </w:numPr>
              <w:shd w:val="clear" w:color="auto" w:fill="auto"/>
              <w:tabs>
                <w:tab w:val="left" w:pos="216"/>
              </w:tabs>
              <w:bidi w:val="0"/>
              <w:spacing w:before="0" w:after="0"/>
              <w:ind w:left="0" w:right="0" w:firstLine="0"/>
              <w:jc w:val="both"/>
            </w:pPr>
            <w:r>
              <w:rPr>
                <w:rStyle w:val="7"/>
                <w:b w:val="0"/>
                <w:bCs w:val="0"/>
                <w:i w:val="0"/>
                <w:iCs w:val="0"/>
                <w:smallCaps w:val="0"/>
                <w:strike w:val="0"/>
              </w:rPr>
              <w:t>暂停或取消国家 科学技术奖提名 人资格。</w:t>
            </w:r>
          </w:p>
          <w:p>
            <w:pPr>
              <w:pStyle w:val="4"/>
              <w:keepNext w:val="0"/>
              <w:keepLines w:val="0"/>
              <w:framePr w:w="12590" w:h="8678" w:hSpace="346" w:wrap="notBeside" w:vAnchor="text" w:hAnchor="text" w:x="347" w:y="1"/>
              <w:widowControl w:val="0"/>
              <w:numPr>
                <w:ilvl w:val="0"/>
                <w:numId w:val="9"/>
              </w:numPr>
              <w:shd w:val="clear" w:color="auto" w:fill="auto"/>
              <w:tabs>
                <w:tab w:val="left" w:pos="211"/>
              </w:tabs>
              <w:bidi w:val="0"/>
              <w:spacing w:before="0" w:after="0"/>
              <w:ind w:left="0" w:right="0" w:firstLine="0"/>
              <w:jc w:val="both"/>
            </w:pPr>
            <w:r>
              <w:rPr>
                <w:rStyle w:val="7"/>
                <w:b w:val="0"/>
                <w:bCs w:val="0"/>
                <w:i w:val="0"/>
                <w:iCs w:val="0"/>
                <w:smallCaps w:val="0"/>
                <w:strike w:val="0"/>
              </w:rPr>
              <w:t>一定期限内或终 身取消国家科学 技术奖被提名资 格。</w:t>
            </w:r>
          </w:p>
          <w:p>
            <w:pPr>
              <w:pStyle w:val="4"/>
              <w:keepNext w:val="0"/>
              <w:keepLines w:val="0"/>
              <w:framePr w:w="12590" w:h="8678" w:hSpace="346" w:wrap="notBeside" w:vAnchor="text" w:hAnchor="text" w:x="347" w:y="1"/>
              <w:widowControl w:val="0"/>
              <w:numPr>
                <w:ilvl w:val="0"/>
                <w:numId w:val="9"/>
              </w:numPr>
              <w:shd w:val="clear" w:color="auto" w:fill="auto"/>
              <w:tabs>
                <w:tab w:val="left" w:pos="211"/>
              </w:tabs>
              <w:bidi w:val="0"/>
              <w:spacing w:before="0" w:after="0"/>
              <w:ind w:left="0" w:right="0" w:firstLine="0"/>
              <w:jc w:val="both"/>
            </w:pPr>
            <w:r>
              <w:rPr>
                <w:rStyle w:val="7"/>
                <w:b w:val="0"/>
                <w:bCs w:val="0"/>
                <w:i w:val="0"/>
                <w:iCs w:val="0"/>
                <w:smallCaps w:val="0"/>
                <w:strike w:val="0"/>
              </w:rPr>
              <w:t>作为高新技术企 业认定管理工作 监督检查和备案 等相关工作的重 点监管对象。</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通报专家库工作进展、宣传科技和计划管理政策；</w:t>
            </w:r>
            <w:r>
              <w:rPr>
                <w:rStyle w:val="8"/>
                <w:b w:val="0"/>
                <w:bCs w:val="0"/>
                <w:i w:val="0"/>
                <w:iCs w:val="0"/>
                <w:smallCaps w:val="0"/>
                <w:strike w:val="0"/>
              </w:rPr>
              <w:t>Xf</w:t>
            </w:r>
            <w:r>
              <w:rPr>
                <w:rStyle w:val="7"/>
                <w:b w:val="0"/>
                <w:bCs w:val="0"/>
                <w:i w:val="0"/>
                <w:iCs w:val="0"/>
                <w:smallCaps w:val="0"/>
                <w:strike w:val="0"/>
              </w:rPr>
              <w:t>学术失范、违法违纪等重大事项及时报 告。如因单位审核不力、通报不及时，给项目评审造成重大影响的，将视情节轻重给予计入 单位诚信档案、批评教育、通报批评直至取消单位推荐资格等处罚。</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第二十三条专家如存在学术不端、填写虚假信息、在评审咨询工作中存在不当行为情 况，一经查实，取消专家资格。对徇私舞弊者予以通报批评，并公开相关信息，取消申报中 央财政科技计划（项目、基金等）资格。</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left"/>
            </w:pPr>
            <w:r>
              <w:rPr>
                <w:rStyle w:val="7"/>
                <w:b w:val="0"/>
                <w:bCs w:val="0"/>
                <w:i w:val="0"/>
                <w:iCs w:val="0"/>
                <w:smallCaps w:val="0"/>
                <w:strike w:val="0"/>
              </w:rPr>
              <w:t>《科技部财政部国家税务总局关于修订印发〈髙新技术企业认定管理办法〉的通知》 第十九条已认定的高新技术企业有下列行为之一的，由认定机构取消其高新技术企业 资格：</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在申请认定过程中存在严重弄虚作假行为的；</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发生重大安全、重大质量事故或有严重环境违法行为的；</w:t>
            </w:r>
          </w:p>
          <w:p>
            <w:pPr>
              <w:pStyle w:val="4"/>
              <w:keepNext w:val="0"/>
              <w:keepLines w:val="0"/>
              <w:framePr w:w="12590" w:h="8678" w:hSpace="346" w:wrap="notBeside" w:vAnchor="text" w:hAnchor="text" w:x="347" w:y="1"/>
              <w:widowControl w:val="0"/>
              <w:shd w:val="clear" w:color="auto" w:fill="auto"/>
              <w:tabs>
                <w:tab w:val="left" w:pos="1104"/>
              </w:tabs>
              <w:bidi w:val="0"/>
              <w:spacing w:before="0" w:after="0"/>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未按期报告与认定条件有关重大变化情况，或累计两年未填报年度发展情况报表 的。对被取消高新技术企业资格的企业，由认定机构通知税务机关按《税收征管法》及有关 规定，追缴其自发生上述行为之日所属年度起已享受的高新技术企业税收优惠。</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《国务院关于促进市场公平竞争维护市场正常秩序的若干意见》（国发〔2014〕20号）</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 的重要参考。对守信主体予以支持和鼓励，对失信主体在经营、投融资、取得政府供应土地、 进出口、出人境、注册新公司工程招投标、政府采购、获得荣誉、安全许可、生产许可、从 业任职资格、资质审核等方面依法予以限制或禁止，</w:t>
            </w:r>
            <w:r>
              <w:rPr>
                <w:rStyle w:val="8"/>
                <w:b w:val="0"/>
                <w:bCs w:val="0"/>
                <w:i w:val="0"/>
                <w:iCs w:val="0"/>
                <w:smallCaps w:val="0"/>
                <w:strike w:val="0"/>
              </w:rPr>
              <w:t>Xf</w:t>
            </w:r>
            <w:r>
              <w:rPr>
                <w:rStyle w:val="7"/>
                <w:b w:val="0"/>
                <w:bCs w:val="0"/>
                <w:i w:val="0"/>
                <w:iCs w:val="0"/>
                <w:smallCaps w:val="0"/>
                <w:strike w:val="0"/>
              </w:rPr>
              <w:t>严重违法失信主体实行市场进入制度。</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《国务院办公厅关于加强个人诚信体系建设的指导意见》</w:t>
            </w:r>
            <w:r>
              <w:rPr>
                <w:rStyle w:val="7"/>
                <w:b w:val="0"/>
                <w:bCs w:val="0"/>
                <w:i w:val="0"/>
                <w:iCs w:val="0"/>
                <w:smallCaps w:val="0"/>
                <w:strike w:val="0"/>
                <w:lang w:val="en-US" w:eastAsia="en-US" w:bidi="en-US"/>
              </w:rPr>
              <w:t>（</w:t>
            </w:r>
            <w:r>
              <w:rPr>
                <w:rStyle w:val="7"/>
                <w:b w:val="0"/>
                <w:bCs w:val="0"/>
                <w:i w:val="0"/>
                <w:iCs w:val="0"/>
                <w:smallCaps w:val="0"/>
                <w:strike w:val="0"/>
              </w:rPr>
              <w:t>国办发〔2016〕98号）</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(二）对重点领域严重失信个人实施联合惩戒。依法依规对严重危害人民群众身体健康 和生命安全、严重破坏市场公平竞争秩序和社会正常秩序、拒不履行法定义务严重影响司法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7"/>
                <w:b w:val="0"/>
                <w:bCs w:val="0"/>
                <w:i w:val="0"/>
                <w:iCs w:val="0"/>
                <w:smallCaps w:val="0"/>
                <w:strike w:val="0"/>
              </w:rPr>
              <w:t>科技部、最高法 院、最高检察院、 中央军委装备发 展部、中央军 委科学技术委员 会、国家发展改 革委教育部、工 业和信息化部、 公安部、财政部、 人力资源社会保 障部，农业农村 部、卫生健康委、 市场监管总局、</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7"/>
                <w:b w:val="0"/>
                <w:bCs w:val="0"/>
                <w:i w:val="0"/>
                <w:iCs w:val="0"/>
                <w:smallCaps w:val="0"/>
                <w:strike w:val="0"/>
              </w:rPr>
              <w:t xml:space="preserve">广电总局、中科 院 </w:t>
            </w:r>
            <w:r>
              <w:rPr>
                <w:rStyle w:val="8"/>
                <w:b w:val="0"/>
                <w:bCs w:val="0"/>
                <w:i w:val="0"/>
                <w:iCs w:val="0"/>
                <w:smallCaps w:val="0"/>
                <w:strike w:val="0"/>
              </w:rPr>
              <w:t>ji</w:t>
            </w:r>
            <w:r>
              <w:rPr>
                <w:rStyle w:val="7"/>
                <w:b w:val="0"/>
                <w:bCs w:val="0"/>
                <w:i w:val="0"/>
                <w:iCs w:val="0"/>
                <w:smallCaps w:val="0"/>
                <w:strike w:val="0"/>
                <w:lang w:val="en-US" w:eastAsia="en-US" w:bidi="en-US"/>
              </w:rPr>
              <w:t xml:space="preserve">*. </w:t>
            </w:r>
            <w:r>
              <w:rPr>
                <w:rStyle w:val="8"/>
                <w:b w:val="0"/>
                <w:bCs w:val="0"/>
                <w:i w:val="0"/>
                <w:iCs w:val="0"/>
                <w:smallCaps w:val="0"/>
                <w:strike w:val="0"/>
              </w:rPr>
              <w:t xml:space="preserve">M </w:t>
            </w:r>
            <w:r>
              <w:rPr>
                <w:rStyle w:val="7"/>
                <w:b w:val="0"/>
                <w:bCs w:val="0"/>
                <w:i w:val="0"/>
                <w:iCs w:val="0"/>
                <w:smallCaps w:val="0"/>
                <w:strike w:val="0"/>
              </w:rPr>
              <w:t>院、自麟学魅 会、中国科协</w:t>
            </w:r>
          </w:p>
        </w:tc>
      </w:tr>
    </w:tbl>
    <w:p>
      <w:pPr>
        <w:pStyle w:val="9"/>
        <w:keepNext w:val="0"/>
        <w:keepLines w:val="0"/>
        <w:framePr w:w="239" w:h="4325" w:hRule="exact" w:hSpace="346" w:wrap="notBeside" w:vAnchor="text" w:hAnchor="text" w:x="13389" w:y="4359"/>
        <w:widowControl w:val="0"/>
        <w:shd w:val="clear" w:color="auto" w:fill="auto"/>
        <w:bidi w:val="0"/>
        <w:spacing w:before="0" w:after="0" w:line="210" w:lineRule="exact"/>
        <w:ind w:left="0" w:right="0" w:firstLine="0"/>
        <w:jc w:val="left"/>
      </w:pPr>
      <w:r>
        <w:rPr>
          <w:rStyle w:val="15"/>
          <w:b w:val="0"/>
          <w:bCs w:val="0"/>
          <w:i w:val="0"/>
          <w:iCs w:val="0"/>
          <w:smallCaps w:val="0"/>
          <w:strike w:val="0"/>
        </w:rPr>
        <w:t>画鄉咖</w:t>
      </w:r>
      <w:r>
        <w:rPr>
          <w:rStyle w:val="15"/>
          <w:b w:val="0"/>
          <w:bCs w:val="0"/>
          <w:i w:val="0"/>
          <w:iCs w:val="0"/>
          <w:smallCaps w:val="0"/>
          <w:strike w:val="0"/>
          <w:eastAsianLayout w:id="21" w:vert="1"/>
        </w:rPr>
        <w:t xml:space="preserve"> </w:t>
      </w:r>
      <w:r>
        <w:rPr>
          <w:rStyle w:val="15"/>
          <w:b w:val="0"/>
          <w:bCs w:val="0"/>
          <w:i w:val="0"/>
          <w:iCs w:val="0"/>
          <w:smallCaps w:val="0"/>
          <w:strike w:val="0"/>
          <w:lang w:val="en-US" w:eastAsia="en-US" w:bidi="en-US"/>
          <w:eastAsianLayout w:id="22" w:vert="1"/>
        </w:rPr>
        <w:t>®4</w:t>
      </w:r>
      <w:r>
        <w:rPr>
          <w:rStyle w:val="12"/>
          <w:b w:val="0"/>
          <w:bCs w:val="0"/>
          <w:i w:val="0"/>
          <w:iCs w:val="0"/>
          <w:smallCaps w:val="0"/>
          <w:strike w:val="0"/>
          <w:eastAsianLayout w:id="23" w:vert="1"/>
        </w:rPr>
        <w:t>in&gt;</w:t>
      </w:r>
      <w:r>
        <w:rPr>
          <w:rStyle w:val="15"/>
          <w:b w:val="0"/>
          <w:bCs w:val="0"/>
          <w:i w:val="0"/>
          <w:iCs w:val="0"/>
          <w:smallCaps w:val="0"/>
          <w:strike w:val="0"/>
          <w:lang w:val="en-US" w:eastAsia="en-US" w:bidi="en-US"/>
          <w:eastAsianLayout w:id="24" w:vert="1"/>
        </w:rPr>
        <w:t>—</w:t>
      </w:r>
      <w:r>
        <w:rPr>
          <w:rStyle w:val="15"/>
          <w:b w:val="0"/>
          <w:bCs w:val="0"/>
          <w:i w:val="0"/>
          <w:iCs w:val="0"/>
          <w:smallCaps w:val="0"/>
          <w:strike w:val="0"/>
        </w:rPr>
        <w:t>罟</w:t>
      </w:r>
      <w:r>
        <w:rPr>
          <w:rStyle w:val="13"/>
          <w:b w:val="0"/>
          <w:bCs w:val="0"/>
          <w:i w:val="0"/>
          <w:iCs w:val="0"/>
          <w:smallCaps w:val="0"/>
          <w:strike w:val="0"/>
          <w:eastAsianLayout w:id="25" w:vert="1"/>
        </w:rPr>
        <w:t>&gt;fr</w:t>
      </w:r>
      <w:r>
        <w:rPr>
          <w:rStyle w:val="14"/>
          <w:b w:val="0"/>
          <w:bCs w:val="0"/>
          <w:i w:val="0"/>
          <w:iCs w:val="0"/>
          <w:smallCaps w:val="0"/>
          <w:strike w:val="0"/>
          <w:eastAsianLayout w:id="26" w:vert="1"/>
        </w:rPr>
        <w:t>aiF</w:t>
      </w:r>
      <w:r>
        <w:rPr>
          <w:rStyle w:val="12"/>
          <w:b w:val="0"/>
          <w:bCs w:val="0"/>
          <w:i w:val="0"/>
          <w:iCs w:val="0"/>
          <w:smallCaps w:val="0"/>
          <w:strike w:val="0"/>
          <w:eastAsianLayout w:id="27" w:vert="1"/>
        </w:rPr>
        <w:t>l</w:t>
      </w:r>
      <w:r>
        <w:rPr>
          <w:rStyle w:val="15"/>
          <w:b w:val="0"/>
          <w:bCs w:val="0"/>
          <w:i w:val="0"/>
          <w:iCs w:val="0"/>
          <w:smallCaps w:val="0"/>
          <w:strike w:val="0"/>
        </w:rPr>
        <w:t>港</w:t>
      </w:r>
      <w:r>
        <w:rPr>
          <w:rStyle w:val="12"/>
          <w:b w:val="0"/>
          <w:bCs w:val="0"/>
          <w:i w:val="0"/>
          <w:iCs w:val="0"/>
          <w:smallCaps w:val="0"/>
          <w:strike w:val="0"/>
          <w:lang w:val="zh-CN" w:eastAsia="zh-CN" w:bidi="zh-CN"/>
          <w:eastAsianLayout w:id="28" w:vert="1"/>
        </w:rPr>
        <w:t>11&gt;</w:t>
      </w:r>
      <w:r>
        <w:rPr>
          <w:rStyle w:val="15"/>
          <w:b w:val="0"/>
          <w:bCs w:val="0"/>
          <w:i w:val="0"/>
          <w:iCs w:val="0"/>
          <w:smallCaps w:val="0"/>
          <w:strike w:val="0"/>
        </w:rPr>
        <w:t>夺</w:t>
      </w:r>
      <w:r>
        <w:rPr>
          <w:rStyle w:val="15"/>
          <w:b w:val="0"/>
          <w:bCs w:val="0"/>
          <w:i w:val="0"/>
          <w:iCs w:val="0"/>
          <w:smallCaps w:val="0"/>
          <w:strike w:val="0"/>
          <w:eastAsianLayout w:id="29" w:vert="1"/>
        </w:rPr>
        <w:t>#</w:t>
      </w:r>
      <w:r>
        <w:rPr>
          <w:rStyle w:val="15"/>
          <w:b w:val="0"/>
          <w:bCs w:val="0"/>
          <w:i w:val="0"/>
          <w:iCs w:val="0"/>
          <w:smallCaps w:val="0"/>
          <w:strike w:val="0"/>
        </w:rPr>
        <w:t>钳知</w:t>
      </w:r>
      <w:r>
        <w:rPr>
          <w:rStyle w:val="14"/>
          <w:b w:val="0"/>
          <w:bCs w:val="0"/>
          <w:i w:val="0"/>
          <w:iCs w:val="0"/>
          <w:smallCaps w:val="0"/>
          <w:strike w:val="0"/>
          <w:eastAsianLayout w:id="30" w:vert="1"/>
        </w:rPr>
        <w:t>R</w:t>
      </w:r>
      <w:r>
        <w:rPr>
          <w:rStyle w:val="15"/>
          <w:b w:val="0"/>
          <w:bCs w:val="0"/>
          <w:i w:val="0"/>
          <w:iCs w:val="0"/>
          <w:smallCaps w:val="0"/>
          <w:strike w:val="0"/>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2290"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机关和行政机关公信力以及拒不履行国防义务等个人严重失信行为采取联合惩戒措施。将恶 意逃废债务、非法集资、电信诈骗、网络欺诈、交通违法、不依法诚信纳税等严重失信个人 列为重点监管对象，依法依规采取行政性约束和惩戒措施。在对失信企事业单位进行联合惩 戒的同时，依照法律法规和政策规定对相关责任人员采取相应的联合惩戒措施，将联合惩戒 措施落实到人。鼓励将金融信用信息基础数据库和个人征信机构采集的个人在市场经济活动 中产生的严重失信记录，推送至全国信用信息共享平台，作为实施信用惩戒措施的参考。</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66" w:hRule="exact"/>
                                <w:jc w:val="center"/>
                              </w:trPr>
                              <w:tc>
                                <w:tcPr>
                                  <w:tcW w:w="12591" w:type="dxa"/>
                                  <w:gridSpan w:val="3"/>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160" w:right="0" w:firstLine="0"/>
                                    <w:jc w:val="left"/>
                                  </w:pPr>
                                  <w:r>
                                    <w:rPr>
                                      <w:rStyle w:val="7"/>
                                      <w:b w:val="0"/>
                                      <w:bCs w:val="0"/>
                                      <w:i w:val="0"/>
                                      <w:iCs w:val="0"/>
                                      <w:smallCaps w:val="0"/>
                                      <w:strike w:val="0"/>
                                    </w:rPr>
                                    <w:t>(二）跨部门联合惩戒措施</w:t>
                                  </w:r>
                                </w:p>
                              </w:tc>
                            </w:tr>
                            <w:tr>
                              <w:tblPrEx>
                                <w:tblLayout w:type="fixed"/>
                                <w:tblCellMar>
                                  <w:top w:w="0" w:type="dxa"/>
                                  <w:left w:w="10" w:type="dxa"/>
                                  <w:bottom w:w="0" w:type="dxa"/>
                                  <w:right w:w="10" w:type="dxa"/>
                                </w:tblCellMar>
                              </w:tblPrEx>
                              <w:trPr>
                                <w:trHeight w:val="5251"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10.</w:t>
                                  </w:r>
                                  <w:r>
                                    <w:rPr>
                                      <w:rStyle w:val="7"/>
                                      <w:b w:val="0"/>
                                      <w:bCs w:val="0"/>
                                      <w:i w:val="0"/>
                                      <w:iCs w:val="0"/>
                                      <w:smallCaps w:val="0"/>
                                      <w:strike w:val="0"/>
                                    </w:rPr>
                                    <w:t>—定期限内或 终身取消中国科 学院、中国工程院 院士提名（推荐</w:t>
                                  </w:r>
                                  <w:r>
                                    <w:rPr>
                                      <w:rStyle w:val="7"/>
                                      <w:b w:val="0"/>
                                      <w:bCs w:val="0"/>
                                      <w:i w:val="0"/>
                                      <w:iCs w:val="0"/>
                                      <w:smallCaps w:val="0"/>
                                      <w:strike w:val="0"/>
                                      <w:lang w:val="en-US" w:eastAsia="en-US" w:bidi="en-US"/>
                                    </w:rPr>
                                    <w:t xml:space="preserve">） </w:t>
                                  </w:r>
                                  <w:r>
                                    <w:rPr>
                                      <w:rStyle w:val="7"/>
                                      <w:b w:val="0"/>
                                      <w:bCs w:val="0"/>
                                      <w:i w:val="0"/>
                                      <w:iCs w:val="0"/>
                                      <w:smallCaps w:val="0"/>
                                      <w:strike w:val="0"/>
                                    </w:rPr>
                                    <w:t>资格、院士被提名 (推荐</w:t>
                                  </w:r>
                                  <w:r>
                                    <w:rPr>
                                      <w:rStyle w:val="7"/>
                                      <w:b w:val="0"/>
                                      <w:bCs w:val="0"/>
                                      <w:i w:val="0"/>
                                      <w:iCs w:val="0"/>
                                      <w:smallCaps w:val="0"/>
                                      <w:strike w:val="0"/>
                                      <w:lang w:val="en-US" w:eastAsia="en-US" w:bidi="en-US"/>
                                    </w:rPr>
                                    <w:t>）</w:t>
                                  </w:r>
                                  <w:r>
                                    <w:rPr>
                                      <w:rStyle w:val="7"/>
                                      <w:b w:val="0"/>
                                      <w:bCs w:val="0"/>
                                      <w:i w:val="0"/>
                                      <w:iCs w:val="0"/>
                                      <w:smallCaps w:val="0"/>
                                      <w:strike w:val="0"/>
                                    </w:rPr>
                                    <w:t>资格。</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《中国科学院院士违背科学道德行为处理办法（试行</w:t>
                                  </w:r>
                                  <w:r>
                                    <w:rPr>
                                      <w:rStyle w:val="7"/>
                                      <w:b w:val="0"/>
                                      <w:bCs w:val="0"/>
                                      <w:i w:val="0"/>
                                      <w:iCs w:val="0"/>
                                      <w:smallCaps w:val="0"/>
                                      <w:strike w:val="0"/>
                                      <w:lang w:val="en-US" w:eastAsia="en-US" w:bidi="en-US"/>
                                    </w:rPr>
                                    <w:t>）</w:t>
                                  </w:r>
                                  <w:r>
                                    <w:rPr>
                                      <w:rStyle w:val="7"/>
                                      <w:b w:val="0"/>
                                      <w:bCs w:val="0"/>
                                      <w:i w:val="0"/>
                                      <w:iCs w:val="0"/>
                                      <w:smallCaps w:val="0"/>
                                      <w:strike w:val="0"/>
                                    </w:rPr>
                                    <w:t>》</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二、纪律教育和处理为了维护院士群体声誉，严肃纪律，违背科学道德行为的院士本 着“惩前毖后，治病救人”的原则，根据调查确认投诉属实的，根据问题的性质和严重程度 施行警示、批评、警告的纪律教育，直至按照“院士章程”撤销其院士称号。</w:t>
                                  </w:r>
                                </w:p>
                                <w:p>
                                  <w:pPr>
                                    <w:pStyle w:val="4"/>
                                    <w:keepNext w:val="0"/>
                                    <w:keepLines w:val="0"/>
                                    <w:widowControl w:val="0"/>
                                    <w:numPr>
                                      <w:ilvl w:val="0"/>
                                      <w:numId w:val="10"/>
                                    </w:numPr>
                                    <w:shd w:val="clear" w:color="auto" w:fill="auto"/>
                                    <w:tabs>
                                      <w:tab w:val="left" w:pos="773"/>
                                    </w:tabs>
                                    <w:bidi w:val="0"/>
                                    <w:spacing w:before="0" w:after="0"/>
                                    <w:ind w:left="0" w:right="0" w:firstLine="520"/>
                                    <w:jc w:val="both"/>
                                  </w:pPr>
                                  <w:r>
                                    <w:rPr>
                                      <w:rStyle w:val="7"/>
                                      <w:b w:val="0"/>
                                      <w:bCs w:val="0"/>
                                      <w:i w:val="0"/>
                                      <w:iCs w:val="0"/>
                                      <w:smallCaps w:val="0"/>
                                      <w:strike w:val="0"/>
                                    </w:rPr>
                                    <w:t>警示。进行谈话警示教育，需经相关学部常委会同意，由学部主任、副主任或其委 托的院士进行。</w:t>
                                  </w:r>
                                </w:p>
                                <w:p>
                                  <w:pPr>
                                    <w:pStyle w:val="4"/>
                                    <w:keepNext w:val="0"/>
                                    <w:keepLines w:val="0"/>
                                    <w:widowControl w:val="0"/>
                                    <w:numPr>
                                      <w:ilvl w:val="0"/>
                                      <w:numId w:val="10"/>
                                    </w:numPr>
                                    <w:shd w:val="clear" w:color="auto" w:fill="auto"/>
                                    <w:tabs>
                                      <w:tab w:val="left" w:pos="773"/>
                                    </w:tabs>
                                    <w:bidi w:val="0"/>
                                    <w:spacing w:before="0" w:after="0"/>
                                    <w:ind w:left="0" w:right="0" w:firstLine="520"/>
                                    <w:jc w:val="both"/>
                                  </w:pPr>
                                  <w:r>
                                    <w:rPr>
                                      <w:rStyle w:val="7"/>
                                      <w:b w:val="0"/>
                                      <w:bCs w:val="0"/>
                                      <w:i w:val="0"/>
                                      <w:iCs w:val="0"/>
                                      <w:smallCaps w:val="0"/>
                                      <w:strike w:val="0"/>
                                    </w:rPr>
                                    <w:t>批评。在该院士所在学部常委会提出意见后，经道德委员会批准，视情况在所在学 部范围内进行点名或不点名批评。</w:t>
                                  </w:r>
                                </w:p>
                                <w:p>
                                  <w:pPr>
                                    <w:pStyle w:val="4"/>
                                    <w:keepNext w:val="0"/>
                                    <w:keepLines w:val="0"/>
                                    <w:widowControl w:val="0"/>
                                    <w:numPr>
                                      <w:ilvl w:val="0"/>
                                      <w:numId w:val="10"/>
                                    </w:numPr>
                                    <w:shd w:val="clear" w:color="auto" w:fill="auto"/>
                                    <w:tabs>
                                      <w:tab w:val="left" w:pos="758"/>
                                    </w:tabs>
                                    <w:bidi w:val="0"/>
                                    <w:spacing w:before="0" w:after="0"/>
                                    <w:ind w:left="0" w:right="0" w:firstLine="520"/>
                                    <w:jc w:val="left"/>
                                  </w:pPr>
                                  <w:r>
                                    <w:rPr>
                                      <w:rStyle w:val="7"/>
                                      <w:b w:val="0"/>
                                      <w:bCs w:val="0"/>
                                      <w:i w:val="0"/>
                                      <w:iCs w:val="0"/>
                                      <w:smallCaps w:val="0"/>
                                      <w:strike w:val="0"/>
                                    </w:rPr>
                                    <w:t>警告。对院士的警告须由该院士所在学部常委会提出，经道德委员会会议审议通过， 并报学部主席团批准。</w:t>
                                  </w:r>
                                </w:p>
                                <w:p>
                                  <w:pPr>
                                    <w:pStyle w:val="4"/>
                                    <w:keepNext w:val="0"/>
                                    <w:keepLines w:val="0"/>
                                    <w:widowControl w:val="0"/>
                                    <w:numPr>
                                      <w:ilvl w:val="0"/>
                                      <w:numId w:val="10"/>
                                    </w:numPr>
                                    <w:shd w:val="clear" w:color="auto" w:fill="auto"/>
                                    <w:tabs>
                                      <w:tab w:val="left" w:pos="773"/>
                                    </w:tabs>
                                    <w:bidi w:val="0"/>
                                    <w:spacing w:before="0" w:after="0"/>
                                    <w:ind w:left="0" w:right="0" w:firstLine="520"/>
                                    <w:jc w:val="left"/>
                                  </w:pPr>
                                  <w:r>
                                    <w:rPr>
                                      <w:rStyle w:val="7"/>
                                      <w:b w:val="0"/>
                                      <w:bCs w:val="0"/>
                                      <w:i w:val="0"/>
                                      <w:iCs w:val="0"/>
                                      <w:smallCaps w:val="0"/>
                                      <w:strike w:val="0"/>
                                    </w:rPr>
                                    <w:t>撤销院士称号。根据“院士章程”第二章第九条规定需要除名的，按“院士章程” 规定处理。</w:t>
                                  </w:r>
                                </w:p>
                                <w:p>
                                  <w:pPr>
                                    <w:pStyle w:val="4"/>
                                    <w:keepNext w:val="0"/>
                                    <w:keepLines w:val="0"/>
                                    <w:widowControl w:val="0"/>
                                    <w:numPr>
                                      <w:ilvl w:val="0"/>
                                      <w:numId w:val="10"/>
                                    </w:numPr>
                                    <w:shd w:val="clear" w:color="auto" w:fill="auto"/>
                                    <w:tabs>
                                      <w:tab w:val="left" w:pos="773"/>
                                    </w:tabs>
                                    <w:bidi w:val="0"/>
                                    <w:spacing w:before="0" w:after="0"/>
                                    <w:ind w:left="0" w:right="0" w:firstLine="520"/>
                                    <w:jc w:val="both"/>
                                  </w:pPr>
                                  <w:r>
                                    <w:rPr>
                                      <w:rStyle w:val="7"/>
                                      <w:b w:val="0"/>
                                      <w:bCs w:val="0"/>
                                      <w:i w:val="0"/>
                                      <w:iCs w:val="0"/>
                                      <w:smallCaps w:val="0"/>
                                      <w:strike w:val="0"/>
                                    </w:rPr>
                                    <w:t>进行纪律教育的结果，原则上应通报院士所在单位，并向投诉人回复。被撤销院士 称号的，通报全体院士和院士所在单位并视情况向社会公布。</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center"/>
                                  </w:pPr>
                                  <w:r>
                                    <w:rPr>
                                      <w:rStyle w:val="7"/>
                                      <w:b w:val="0"/>
                                      <w:bCs w:val="0"/>
                                      <w:i w:val="0"/>
                                      <w:iCs w:val="0"/>
                                      <w:smallCaps w:val="0"/>
                                      <w:strike w:val="0"/>
                                    </w:rPr>
                                    <w:t>中科院、工程院、 中国科协</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J6Z3/zwAAAAMB&#10;AAAPAAAAAAAAAAEAIAAAACIAAABkcnMvZG93bnJldi54bWxQSwECFAAUAAAACACHTuJAT19igrIB&#10;AABEAwAADgAAAAAAAAABACAAAAAeAQAAZHJzL2Uyb0RvYy54bWxQSwUGAAAAAAYABgBZAQAAQgUA&#10;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2290"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机关和行政机关公信力以及拒不履行国防义务等个人严重失信行为采取联合惩戒措施。将恶 意逃废债务、非法集资、电信诈骗、网络欺诈、交通违法、不依法诚信纳税等严重失信个人 列为重点监管对象，依法依规采取行政性约束和惩戒措施。在对失信企事业单位进行联合惩 戒的同时，依照法律法规和政策规定对相关责任人员采取相应的联合惩戒措施，将联合惩戒 措施落实到人。鼓励将金融信用信息基础数据库和个人征信机构采集的个人在市场经济活动 中产生的严重失信记录，推送至全国信用信息共享平台，作为实施信用惩戒措施的参考。</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66" w:hRule="exact"/>
                          <w:jc w:val="center"/>
                        </w:trPr>
                        <w:tc>
                          <w:tcPr>
                            <w:tcW w:w="12591" w:type="dxa"/>
                            <w:gridSpan w:val="3"/>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160" w:right="0" w:firstLine="0"/>
                              <w:jc w:val="left"/>
                            </w:pPr>
                            <w:r>
                              <w:rPr>
                                <w:rStyle w:val="7"/>
                                <w:b w:val="0"/>
                                <w:bCs w:val="0"/>
                                <w:i w:val="0"/>
                                <w:iCs w:val="0"/>
                                <w:smallCaps w:val="0"/>
                                <w:strike w:val="0"/>
                              </w:rPr>
                              <w:t>(二）跨部门联合惩戒措施</w:t>
                            </w:r>
                          </w:p>
                        </w:tc>
                      </w:tr>
                      <w:tr>
                        <w:tblPrEx>
                          <w:tblLayout w:type="fixed"/>
                          <w:tblCellMar>
                            <w:top w:w="0" w:type="dxa"/>
                            <w:left w:w="10" w:type="dxa"/>
                            <w:bottom w:w="0" w:type="dxa"/>
                            <w:right w:w="10" w:type="dxa"/>
                          </w:tblCellMar>
                        </w:tblPrEx>
                        <w:trPr>
                          <w:trHeight w:val="5251"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10.</w:t>
                            </w:r>
                            <w:r>
                              <w:rPr>
                                <w:rStyle w:val="7"/>
                                <w:b w:val="0"/>
                                <w:bCs w:val="0"/>
                                <w:i w:val="0"/>
                                <w:iCs w:val="0"/>
                                <w:smallCaps w:val="0"/>
                                <w:strike w:val="0"/>
                              </w:rPr>
                              <w:t>—定期限内或 终身取消中国科 学院、中国工程院 院士提名（推荐</w:t>
                            </w:r>
                            <w:r>
                              <w:rPr>
                                <w:rStyle w:val="7"/>
                                <w:b w:val="0"/>
                                <w:bCs w:val="0"/>
                                <w:i w:val="0"/>
                                <w:iCs w:val="0"/>
                                <w:smallCaps w:val="0"/>
                                <w:strike w:val="0"/>
                                <w:lang w:val="en-US" w:eastAsia="en-US" w:bidi="en-US"/>
                              </w:rPr>
                              <w:t xml:space="preserve">） </w:t>
                            </w:r>
                            <w:r>
                              <w:rPr>
                                <w:rStyle w:val="7"/>
                                <w:b w:val="0"/>
                                <w:bCs w:val="0"/>
                                <w:i w:val="0"/>
                                <w:iCs w:val="0"/>
                                <w:smallCaps w:val="0"/>
                                <w:strike w:val="0"/>
                              </w:rPr>
                              <w:t>资格、院士被提名 (推荐</w:t>
                            </w:r>
                            <w:r>
                              <w:rPr>
                                <w:rStyle w:val="7"/>
                                <w:b w:val="0"/>
                                <w:bCs w:val="0"/>
                                <w:i w:val="0"/>
                                <w:iCs w:val="0"/>
                                <w:smallCaps w:val="0"/>
                                <w:strike w:val="0"/>
                                <w:lang w:val="en-US" w:eastAsia="en-US" w:bidi="en-US"/>
                              </w:rPr>
                              <w:t>）</w:t>
                            </w:r>
                            <w:r>
                              <w:rPr>
                                <w:rStyle w:val="7"/>
                                <w:b w:val="0"/>
                                <w:bCs w:val="0"/>
                                <w:i w:val="0"/>
                                <w:iCs w:val="0"/>
                                <w:smallCaps w:val="0"/>
                                <w:strike w:val="0"/>
                              </w:rPr>
                              <w:t>资格。</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《中国科学院院士违背科学道德行为处理办法（试行</w:t>
                            </w:r>
                            <w:r>
                              <w:rPr>
                                <w:rStyle w:val="7"/>
                                <w:b w:val="0"/>
                                <w:bCs w:val="0"/>
                                <w:i w:val="0"/>
                                <w:iCs w:val="0"/>
                                <w:smallCaps w:val="0"/>
                                <w:strike w:val="0"/>
                                <w:lang w:val="en-US" w:eastAsia="en-US" w:bidi="en-US"/>
                              </w:rPr>
                              <w:t>）</w:t>
                            </w:r>
                            <w:r>
                              <w:rPr>
                                <w:rStyle w:val="7"/>
                                <w:b w:val="0"/>
                                <w:bCs w:val="0"/>
                                <w:i w:val="0"/>
                                <w:iCs w:val="0"/>
                                <w:smallCaps w:val="0"/>
                                <w:strike w:val="0"/>
                              </w:rPr>
                              <w:t>》</w:t>
                            </w:r>
                          </w:p>
                          <w:p>
                            <w:pPr>
                              <w:pStyle w:val="4"/>
                              <w:keepNext w:val="0"/>
                              <w:keepLines w:val="0"/>
                              <w:widowControl w:val="0"/>
                              <w:shd w:val="clear" w:color="auto" w:fill="auto"/>
                              <w:bidi w:val="0"/>
                              <w:spacing w:before="0" w:after="0"/>
                              <w:ind w:left="0" w:right="0" w:firstLine="520"/>
                              <w:jc w:val="both"/>
                            </w:pPr>
                            <w:r>
                              <w:rPr>
                                <w:rStyle w:val="7"/>
                                <w:b w:val="0"/>
                                <w:bCs w:val="0"/>
                                <w:i w:val="0"/>
                                <w:iCs w:val="0"/>
                                <w:smallCaps w:val="0"/>
                                <w:strike w:val="0"/>
                              </w:rPr>
                              <w:t>二、纪律教育和处理为了维护院士群体声誉，严肃纪律，违背科学道德行为的院士本 着“惩前毖后，治病救人”的原则，根据调查确认投诉属实的，根据问题的性质和严重程度 施行警示、批评、警告的纪律教育，直至按照“院士章程”撤销其院士称号。</w:t>
                            </w:r>
                          </w:p>
                          <w:p>
                            <w:pPr>
                              <w:pStyle w:val="4"/>
                              <w:keepNext w:val="0"/>
                              <w:keepLines w:val="0"/>
                              <w:widowControl w:val="0"/>
                              <w:numPr>
                                <w:ilvl w:val="0"/>
                                <w:numId w:val="10"/>
                              </w:numPr>
                              <w:shd w:val="clear" w:color="auto" w:fill="auto"/>
                              <w:tabs>
                                <w:tab w:val="left" w:pos="773"/>
                              </w:tabs>
                              <w:bidi w:val="0"/>
                              <w:spacing w:before="0" w:after="0"/>
                              <w:ind w:left="0" w:right="0" w:firstLine="520"/>
                              <w:jc w:val="both"/>
                            </w:pPr>
                            <w:r>
                              <w:rPr>
                                <w:rStyle w:val="7"/>
                                <w:b w:val="0"/>
                                <w:bCs w:val="0"/>
                                <w:i w:val="0"/>
                                <w:iCs w:val="0"/>
                                <w:smallCaps w:val="0"/>
                                <w:strike w:val="0"/>
                              </w:rPr>
                              <w:t>警示。进行谈话警示教育，需经相关学部常委会同意，由学部主任、副主任或其委 托的院士进行。</w:t>
                            </w:r>
                          </w:p>
                          <w:p>
                            <w:pPr>
                              <w:pStyle w:val="4"/>
                              <w:keepNext w:val="0"/>
                              <w:keepLines w:val="0"/>
                              <w:widowControl w:val="0"/>
                              <w:numPr>
                                <w:ilvl w:val="0"/>
                                <w:numId w:val="10"/>
                              </w:numPr>
                              <w:shd w:val="clear" w:color="auto" w:fill="auto"/>
                              <w:tabs>
                                <w:tab w:val="left" w:pos="773"/>
                              </w:tabs>
                              <w:bidi w:val="0"/>
                              <w:spacing w:before="0" w:after="0"/>
                              <w:ind w:left="0" w:right="0" w:firstLine="520"/>
                              <w:jc w:val="both"/>
                            </w:pPr>
                            <w:r>
                              <w:rPr>
                                <w:rStyle w:val="7"/>
                                <w:b w:val="0"/>
                                <w:bCs w:val="0"/>
                                <w:i w:val="0"/>
                                <w:iCs w:val="0"/>
                                <w:smallCaps w:val="0"/>
                                <w:strike w:val="0"/>
                              </w:rPr>
                              <w:t>批评。在该院士所在学部常委会提出意见后，经道德委员会批准，视情况在所在学 部范围内进行点名或不点名批评。</w:t>
                            </w:r>
                          </w:p>
                          <w:p>
                            <w:pPr>
                              <w:pStyle w:val="4"/>
                              <w:keepNext w:val="0"/>
                              <w:keepLines w:val="0"/>
                              <w:widowControl w:val="0"/>
                              <w:numPr>
                                <w:ilvl w:val="0"/>
                                <w:numId w:val="10"/>
                              </w:numPr>
                              <w:shd w:val="clear" w:color="auto" w:fill="auto"/>
                              <w:tabs>
                                <w:tab w:val="left" w:pos="758"/>
                              </w:tabs>
                              <w:bidi w:val="0"/>
                              <w:spacing w:before="0" w:after="0"/>
                              <w:ind w:left="0" w:right="0" w:firstLine="520"/>
                              <w:jc w:val="left"/>
                            </w:pPr>
                            <w:r>
                              <w:rPr>
                                <w:rStyle w:val="7"/>
                                <w:b w:val="0"/>
                                <w:bCs w:val="0"/>
                                <w:i w:val="0"/>
                                <w:iCs w:val="0"/>
                                <w:smallCaps w:val="0"/>
                                <w:strike w:val="0"/>
                              </w:rPr>
                              <w:t>警告。对院士的警告须由该院士所在学部常委会提出，经道德委员会会议审议通过， 并报学部主席团批准。</w:t>
                            </w:r>
                          </w:p>
                          <w:p>
                            <w:pPr>
                              <w:pStyle w:val="4"/>
                              <w:keepNext w:val="0"/>
                              <w:keepLines w:val="0"/>
                              <w:widowControl w:val="0"/>
                              <w:numPr>
                                <w:ilvl w:val="0"/>
                                <w:numId w:val="10"/>
                              </w:numPr>
                              <w:shd w:val="clear" w:color="auto" w:fill="auto"/>
                              <w:tabs>
                                <w:tab w:val="left" w:pos="773"/>
                              </w:tabs>
                              <w:bidi w:val="0"/>
                              <w:spacing w:before="0" w:after="0"/>
                              <w:ind w:left="0" w:right="0" w:firstLine="520"/>
                              <w:jc w:val="left"/>
                            </w:pPr>
                            <w:r>
                              <w:rPr>
                                <w:rStyle w:val="7"/>
                                <w:b w:val="0"/>
                                <w:bCs w:val="0"/>
                                <w:i w:val="0"/>
                                <w:iCs w:val="0"/>
                                <w:smallCaps w:val="0"/>
                                <w:strike w:val="0"/>
                              </w:rPr>
                              <w:t>撤销院士称号。根据“院士章程”第二章第九条规定需要除名的，按“院士章程” 规定处理。</w:t>
                            </w:r>
                          </w:p>
                          <w:p>
                            <w:pPr>
                              <w:pStyle w:val="4"/>
                              <w:keepNext w:val="0"/>
                              <w:keepLines w:val="0"/>
                              <w:widowControl w:val="0"/>
                              <w:numPr>
                                <w:ilvl w:val="0"/>
                                <w:numId w:val="10"/>
                              </w:numPr>
                              <w:shd w:val="clear" w:color="auto" w:fill="auto"/>
                              <w:tabs>
                                <w:tab w:val="left" w:pos="773"/>
                              </w:tabs>
                              <w:bidi w:val="0"/>
                              <w:spacing w:before="0" w:after="0"/>
                              <w:ind w:left="0" w:right="0" w:firstLine="520"/>
                              <w:jc w:val="both"/>
                            </w:pPr>
                            <w:r>
                              <w:rPr>
                                <w:rStyle w:val="7"/>
                                <w:b w:val="0"/>
                                <w:bCs w:val="0"/>
                                <w:i w:val="0"/>
                                <w:iCs w:val="0"/>
                                <w:smallCaps w:val="0"/>
                                <w:strike w:val="0"/>
                              </w:rPr>
                              <w:t>进行纪律教育的结果，原则上应通报院士所在单位，并向投诉人回复。被撤销院士 称号的，通报全体院士和院士所在单位并视情况向社会公布。</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center"/>
                            </w:pPr>
                            <w:r>
                              <w:rPr>
                                <w:rStyle w:val="7"/>
                                <w:b w:val="0"/>
                                <w:bCs w:val="0"/>
                                <w:i w:val="0"/>
                                <w:iCs w:val="0"/>
                                <w:smallCaps w:val="0"/>
                                <w:strike w:val="0"/>
                              </w:rPr>
                              <w:t>中科院、工程院、 中国科协</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1"/>
                              <w:keepNext/>
                              <w:keepLines/>
                              <w:widowControl w:val="0"/>
                              <w:shd w:val="clear" w:color="auto" w:fill="auto"/>
                              <w:bidi w:val="0"/>
                              <w:spacing w:before="0" w:after="0" w:line="240" w:lineRule="auto"/>
                              <w:ind w:left="0" w:right="0" w:firstLine="0"/>
                              <w:jc w:val="left"/>
                            </w:pPr>
                            <w:bookmarkStart w:id="3" w:name="bookmark77"/>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3"/>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AN&#10;/LLjrwEAAD0DAAAOAAAAAAAAAAEAIAAAACYBAABkcnMvZTJvRG9jLnhtbFBLBQYAAAAABgAGAFkB&#10;AABHBQAAAAA=&#10;">
                <v:path/>
                <v:fill on="f" focussize="0,0"/>
                <v:stroke on="f" joinstyle="miter"/>
                <v:imagedata o:title=""/>
                <o:lock v:ext="edit"/>
                <v:textbox inset="0mm,0mm,0mm,0mm" style="layout-flow:vertical-ideographic;">
                  <w:txbxContent>
                    <w:p>
                      <w:pPr>
                        <w:pStyle w:val="41"/>
                        <w:keepNext/>
                        <w:keepLines/>
                        <w:widowControl w:val="0"/>
                        <w:shd w:val="clear" w:color="auto" w:fill="auto"/>
                        <w:bidi w:val="0"/>
                        <w:spacing w:before="0" w:after="0" w:line="240" w:lineRule="auto"/>
                        <w:ind w:left="0" w:right="0" w:firstLine="0"/>
                        <w:jc w:val="left"/>
                      </w:pPr>
                      <w:bookmarkStart w:id="3" w:name="bookmark77"/>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3"/>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2270" w:hRule="exact"/>
        </w:trPr>
        <w:tc>
          <w:tcPr>
            <w:tcW w:w="1872" w:type="dxa"/>
            <w:tcBorders>
              <w:top w:val="single" w:color="auto" w:sz="4" w:space="0"/>
              <w:left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17"/>
                <w:b w:val="0"/>
                <w:bCs w:val="0"/>
                <w:i w:val="0"/>
                <w:iCs w:val="0"/>
                <w:smallCaps w:val="0"/>
                <w:strike w:val="0"/>
                <w:lang w:val="en-US" w:eastAsia="en-US" w:bidi="en-US"/>
              </w:rPr>
              <w:t>10.</w:t>
            </w:r>
            <w:r>
              <w:rPr>
                <w:rStyle w:val="17"/>
                <w:b w:val="0"/>
                <w:bCs w:val="0"/>
                <w:i w:val="0"/>
                <w:iCs w:val="0"/>
                <w:smallCaps w:val="0"/>
                <w:strike w:val="0"/>
              </w:rPr>
              <w:t>—定期限内或 终身取消中国科 学院、中国工程院 院士提名（推荐</w:t>
            </w:r>
            <w:r>
              <w:rPr>
                <w:rStyle w:val="17"/>
                <w:b w:val="0"/>
                <w:bCs w:val="0"/>
                <w:i w:val="0"/>
                <w:iCs w:val="0"/>
                <w:smallCaps w:val="0"/>
                <w:strike w:val="0"/>
                <w:lang w:val="en-US" w:eastAsia="en-US" w:bidi="en-US"/>
              </w:rPr>
              <w:t xml:space="preserve">） </w:t>
            </w:r>
            <w:r>
              <w:rPr>
                <w:rStyle w:val="17"/>
                <w:b w:val="0"/>
                <w:bCs w:val="0"/>
                <w:i w:val="0"/>
                <w:iCs w:val="0"/>
                <w:smallCaps w:val="0"/>
                <w:strike w:val="0"/>
              </w:rPr>
              <w:t>资格、院士被提名 (推荐</w:t>
            </w:r>
            <w:r>
              <w:rPr>
                <w:rStyle w:val="17"/>
                <w:b w:val="0"/>
                <w:bCs w:val="0"/>
                <w:i w:val="0"/>
                <w:iCs w:val="0"/>
                <w:smallCaps w:val="0"/>
                <w:strike w:val="0"/>
                <w:lang w:val="en-US" w:eastAsia="en-US" w:bidi="en-US"/>
              </w:rPr>
              <w:t>）</w:t>
            </w:r>
            <w:r>
              <w:rPr>
                <w:rStyle w:val="17"/>
                <w:b w:val="0"/>
                <w:bCs w:val="0"/>
                <w:i w:val="0"/>
                <w:iCs w:val="0"/>
                <w:smallCaps w:val="0"/>
                <w:strike w:val="0"/>
              </w:rPr>
              <w:t>资格</w:t>
            </w:r>
            <w:r>
              <w:rPr>
                <w:rStyle w:val="17"/>
                <w:b w:val="0"/>
                <w:bCs w:val="0"/>
                <w:i w:val="0"/>
                <w:iCs w:val="0"/>
                <w:smallCaps w:val="0"/>
                <w:strike w:val="0"/>
                <w:vertAlign w:val="subscript"/>
              </w:rPr>
              <w:t>。</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600"/>
              <w:jc w:val="left"/>
            </w:pPr>
            <w:r>
              <w:rPr>
                <w:rStyle w:val="17"/>
                <w:b w:val="0"/>
                <w:bCs w:val="0"/>
                <w:i w:val="0"/>
                <w:iCs w:val="0"/>
                <w:smallCaps w:val="0"/>
                <w:strike w:val="0"/>
              </w:rPr>
              <w:t>《中国工程院院士科学道德守则》维护院士荣誉和中国工程院形象是院士应尽的责任。 当院士的个人行为有违科学道德、损害国家利益，甚至触犯国家法律时，将视情节，根据《中 国工程院章程》及相关规定，给予严肃处理，包括告诫谈话、内部批评、公开通报、取消院 士称号。</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5" w:lineRule="exact"/>
              <w:ind w:left="0" w:right="0" w:firstLine="0"/>
              <w:jc w:val="center"/>
            </w:pPr>
            <w:r>
              <w:rPr>
                <w:rStyle w:val="17"/>
                <w:b w:val="0"/>
                <w:bCs w:val="0"/>
                <w:i w:val="0"/>
                <w:iCs w:val="0"/>
                <w:smallCaps w:val="0"/>
                <w:strike w:val="0"/>
              </w:rPr>
              <w:t>中科院、工程院、 中国科协</w:t>
            </w:r>
          </w:p>
        </w:tc>
      </w:tr>
      <w:tr>
        <w:tblPrEx>
          <w:tblLayout w:type="fixed"/>
          <w:tblCellMar>
            <w:top w:w="0" w:type="dxa"/>
            <w:left w:w="10" w:type="dxa"/>
            <w:bottom w:w="0" w:type="dxa"/>
            <w:right w:w="10" w:type="dxa"/>
          </w:tblCellMar>
        </w:tblPrEx>
        <w:trPr>
          <w:trHeight w:val="584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17"/>
                <w:b w:val="0"/>
                <w:bCs w:val="0"/>
                <w:i w:val="0"/>
                <w:iCs w:val="0"/>
                <w:smallCaps w:val="0"/>
                <w:strike w:val="0"/>
                <w:lang w:val="en-US" w:eastAsia="en-US" w:bidi="en-US"/>
              </w:rPr>
              <w:t>11.</w:t>
            </w:r>
            <w:r>
              <w:rPr>
                <w:rStyle w:val="17"/>
                <w:b w:val="0"/>
                <w:bCs w:val="0"/>
                <w:i w:val="0"/>
                <w:iCs w:val="0"/>
                <w:smallCaps w:val="0"/>
                <w:strike w:val="0"/>
              </w:rPr>
              <w:t>按程序及时撤 销相关荣誉称号， 取消参加评优评 先资格。</w:t>
            </w:r>
          </w:p>
        </w:tc>
        <w:tc>
          <w:tcPr>
            <w:tcW w:w="8986" w:type="dxa"/>
            <w:tcBorders>
              <w:top w:val="single" w:color="auto" w:sz="4" w:space="0"/>
              <w:left w:val="single" w:color="auto" w:sz="4" w:space="0"/>
              <w:bottom w:val="single" w:color="auto" w:sz="4" w:space="0"/>
            </w:tcBorders>
            <w:shd w:val="clear" w:color="auto" w:fill="FFFFFF"/>
            <w:vAlign w:val="bottom"/>
          </w:tcPr>
          <w:p>
            <w:pPr>
              <w:pStyle w:val="4"/>
              <w:keepNext w:val="0"/>
              <w:keepLines w:val="0"/>
              <w:framePr w:w="12590" w:h="8678" w:hSpace="346" w:wrap="notBeside" w:vAnchor="text" w:hAnchor="text" w:x="347" w:y="1"/>
              <w:widowControl w:val="0"/>
              <w:shd w:val="clear" w:color="auto" w:fill="auto"/>
              <w:bidi w:val="0"/>
              <w:spacing w:before="0" w:after="0"/>
              <w:ind w:left="0" w:right="0" w:firstLine="600"/>
              <w:jc w:val="left"/>
            </w:pPr>
            <w:r>
              <w:rPr>
                <w:rStyle w:val="17"/>
                <w:b w:val="0"/>
                <w:bCs w:val="0"/>
                <w:i w:val="0"/>
                <w:iCs w:val="0"/>
                <w:smallCaps w:val="0"/>
                <w:strike w:val="0"/>
              </w:rPr>
              <w:t>《国务院关于建立完善守信联合激励和失信联合惩戒制度加快推进社会诚信建设的指导 意见》（国发〔2016〕33号）</w:t>
            </w:r>
          </w:p>
          <w:p>
            <w:pPr>
              <w:pStyle w:val="4"/>
              <w:keepNext w:val="0"/>
              <w:keepLines w:val="0"/>
              <w:framePr w:w="12590" w:h="8678" w:hSpace="346" w:wrap="notBeside" w:vAnchor="text" w:hAnchor="text" w:x="347" w:y="1"/>
              <w:widowControl w:val="0"/>
              <w:shd w:val="clear" w:color="auto" w:fill="auto"/>
              <w:bidi w:val="0"/>
              <w:spacing w:before="0" w:after="0"/>
              <w:ind w:left="0" w:right="0" w:firstLine="600"/>
              <w:jc w:val="both"/>
            </w:pPr>
            <w:r>
              <w:rPr>
                <w:rStyle w:val="1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发行债券，限制在全国股份转让系统挂牌、融资限制发起设立或参股金融机构以及小额贷款 公司、融资担保公司、创业投资公司、互联网融资平台等机构，限制从事互联网信息服务等。 严格限制申请财政性资金项目，限制参与有关公共资源交易活动，限制参与基础设施和公用 事业特许经营。对严重失信企业及其法定代表人、主要负责人和对失信行为负有直接责任的 注册执业人员等实施市场和行业禁人措施。及时撤销严重失信企业及其法定代表人、负责人、 高级管理人员和对失信行为负有直接责任的董事、股东等人员的荣誉称号，取消参加评先评 优资格。</w:t>
            </w:r>
          </w:p>
          <w:p>
            <w:pPr>
              <w:pStyle w:val="4"/>
              <w:keepNext w:val="0"/>
              <w:keepLines w:val="0"/>
              <w:framePr w:w="12590" w:h="8678" w:hSpace="346" w:wrap="notBeside" w:vAnchor="text" w:hAnchor="text" w:x="347" w:y="1"/>
              <w:widowControl w:val="0"/>
              <w:shd w:val="clear" w:color="auto" w:fill="auto"/>
              <w:bidi w:val="0"/>
              <w:spacing w:before="0" w:after="0"/>
              <w:ind w:left="0" w:right="0" w:firstLine="600"/>
              <w:jc w:val="left"/>
            </w:pPr>
            <w:r>
              <w:rPr>
                <w:rStyle w:val="17"/>
                <w:b w:val="0"/>
                <w:bCs w:val="0"/>
                <w:i w:val="0"/>
                <w:iCs w:val="0"/>
                <w:smallCaps w:val="0"/>
                <w:strike w:val="0"/>
              </w:rPr>
              <w:t>《国务院关于促进市场公平竞争维护市场正常秩序的若干意见》（国发〔2014〕20号）</w:t>
            </w:r>
          </w:p>
          <w:p>
            <w:pPr>
              <w:pStyle w:val="4"/>
              <w:keepNext w:val="0"/>
              <w:keepLines w:val="0"/>
              <w:framePr w:w="12590" w:h="8678" w:hSpace="346" w:wrap="notBeside" w:vAnchor="text" w:hAnchor="text" w:x="347" w:y="1"/>
              <w:widowControl w:val="0"/>
              <w:shd w:val="clear" w:color="auto" w:fill="auto"/>
              <w:bidi w:val="0"/>
              <w:spacing w:before="0" w:after="0"/>
              <w:ind w:left="0" w:right="0" w:firstLine="600"/>
              <w:jc w:val="both"/>
            </w:pPr>
            <w:r>
              <w:rPr>
                <w:rStyle w:val="17"/>
                <w:b w:val="0"/>
                <w:bCs w:val="0"/>
                <w:i w:val="0"/>
                <w:iCs w:val="0"/>
                <w:smallCaps w:val="0"/>
                <w:strike w:val="0"/>
              </w:rPr>
              <w:t>(十五</w:t>
            </w:r>
            <w:r>
              <w:rPr>
                <w:rStyle w:val="17"/>
                <w:b w:val="0"/>
                <w:bCs w:val="0"/>
                <w:i w:val="0"/>
                <w:iCs w:val="0"/>
                <w:smallCaps w:val="0"/>
                <w:strike w:val="0"/>
                <w:lang w:val="en-US" w:eastAsia="en-US" w:bidi="en-US"/>
              </w:rPr>
              <w:t>）</w:t>
            </w:r>
            <w:r>
              <w:rPr>
                <w:rStyle w:val="17"/>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17"/>
                <w:b w:val="0"/>
                <w:bCs w:val="0"/>
                <w:i w:val="0"/>
                <w:iCs w:val="0"/>
                <w:smallCaps w:val="0"/>
                <w:strike w:val="0"/>
              </w:rPr>
              <w:t>中央宣传部、中 央文明办、人力 资源社会保障 部、全国总工会 共青团中央、全 国妇联、中国科 协</w:t>
            </w:r>
          </w:p>
        </w:tc>
      </w:tr>
    </w:tbl>
    <w:p>
      <w:pPr>
        <w:pStyle w:val="18"/>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31" w:vert="1"/>
        </w:rPr>
        <w:t xml:space="preserve"> </w:t>
      </w:r>
      <w:r>
        <w:rPr>
          <w:color w:val="000000"/>
          <w:spacing w:val="0"/>
          <w:w w:val="100"/>
          <w:position w:val="0"/>
          <w:lang w:val="en-US" w:eastAsia="en-US" w:bidi="en-US"/>
          <w:eastAsianLayout w:id="32" w:vert="1"/>
        </w:rPr>
        <w:t>®4</w:t>
      </w:r>
      <w:r>
        <w:rPr>
          <w:rStyle w:val="19"/>
          <w:b w:val="0"/>
          <w:bCs w:val="0"/>
          <w:i w:val="0"/>
          <w:iCs w:val="0"/>
          <w:smallCaps w:val="0"/>
          <w:strike w:val="0"/>
          <w:eastAsianLayout w:id="33" w:vert="1"/>
        </w:rPr>
        <w:t>in&gt;</w:t>
      </w:r>
      <w:r>
        <w:rPr>
          <w:color w:val="000000"/>
          <w:spacing w:val="0"/>
          <w:w w:val="100"/>
          <w:position w:val="0"/>
          <w:lang w:val="en-US" w:eastAsia="en-US" w:bidi="en-US"/>
          <w:eastAsianLayout w:id="34" w:vert="1"/>
        </w:rPr>
        <w:t>—</w:t>
      </w:r>
      <w:r>
        <w:rPr>
          <w:color w:val="000000"/>
          <w:spacing w:val="0"/>
          <w:w w:val="100"/>
          <w:position w:val="0"/>
          <w:lang w:val="zh-CN" w:eastAsia="zh-CN" w:bidi="zh-CN"/>
        </w:rPr>
        <w:t>罟</w:t>
      </w:r>
      <w:r>
        <w:rPr>
          <w:rStyle w:val="21"/>
          <w:b w:val="0"/>
          <w:bCs w:val="0"/>
          <w:i w:val="0"/>
          <w:iCs w:val="0"/>
          <w:smallCaps w:val="0"/>
          <w:strike w:val="0"/>
          <w:eastAsianLayout w:id="35" w:vert="1"/>
        </w:rPr>
        <w:t>&gt;fr</w:t>
      </w:r>
      <w:r>
        <w:rPr>
          <w:rStyle w:val="22"/>
          <w:b w:val="0"/>
          <w:bCs w:val="0"/>
          <w:i w:val="0"/>
          <w:iCs w:val="0"/>
          <w:smallCaps w:val="0"/>
          <w:strike w:val="0"/>
          <w:eastAsianLayout w:id="36" w:vert="1"/>
        </w:rPr>
        <w:t>aiF</w:t>
      </w:r>
      <w:r>
        <w:rPr>
          <w:rStyle w:val="19"/>
          <w:b w:val="0"/>
          <w:bCs w:val="0"/>
          <w:i w:val="0"/>
          <w:iCs w:val="0"/>
          <w:smallCaps w:val="0"/>
          <w:strike w:val="0"/>
          <w:eastAsianLayout w:id="37" w:vert="1"/>
        </w:rPr>
        <w:t>l</w:t>
      </w:r>
      <w:r>
        <w:rPr>
          <w:color w:val="000000"/>
          <w:spacing w:val="0"/>
          <w:w w:val="100"/>
          <w:position w:val="0"/>
          <w:lang w:val="zh-CN" w:eastAsia="zh-CN" w:bidi="zh-CN"/>
        </w:rPr>
        <w:t>港</w:t>
      </w:r>
      <w:r>
        <w:rPr>
          <w:rStyle w:val="19"/>
          <w:b w:val="0"/>
          <w:bCs w:val="0"/>
          <w:i w:val="0"/>
          <w:iCs w:val="0"/>
          <w:smallCaps w:val="0"/>
          <w:strike w:val="0"/>
          <w:lang w:val="zh-CN" w:eastAsia="zh-CN" w:bidi="zh-CN"/>
          <w:eastAsianLayout w:id="38" w:vert="1"/>
        </w:rPr>
        <w:t>11&gt;</w:t>
      </w:r>
      <w:r>
        <w:rPr>
          <w:color w:val="000000"/>
          <w:spacing w:val="0"/>
          <w:w w:val="100"/>
          <w:position w:val="0"/>
          <w:lang w:val="zh-CN" w:eastAsia="zh-CN" w:bidi="zh-CN"/>
        </w:rPr>
        <w:t>夺</w:t>
      </w:r>
      <w:r>
        <w:rPr>
          <w:color w:val="000000"/>
          <w:spacing w:val="0"/>
          <w:w w:val="100"/>
          <w:position w:val="0"/>
          <w:lang w:val="zh-CN" w:eastAsia="zh-CN" w:bidi="zh-CN"/>
          <w:eastAsianLayout w:id="39" w:vert="1"/>
        </w:rPr>
        <w:t>#</w:t>
      </w:r>
      <w:r>
        <w:rPr>
          <w:color w:val="000000"/>
          <w:spacing w:val="0"/>
          <w:w w:val="100"/>
          <w:position w:val="0"/>
          <w:lang w:val="zh-CN" w:eastAsia="zh-CN" w:bidi="zh-CN"/>
        </w:rPr>
        <w:t>钳知</w:t>
      </w:r>
      <w:r>
        <w:rPr>
          <w:rStyle w:val="22"/>
          <w:b w:val="0"/>
          <w:bCs w:val="0"/>
          <w:i w:val="0"/>
          <w:iCs w:val="0"/>
          <w:smallCaps w:val="0"/>
          <w:strike w:val="0"/>
          <w:eastAsianLayout w:id="4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2362200</wp:posOffset>
                </wp:positionV>
                <wp:extent cx="126365" cy="67056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26365" cy="670560"/>
                        </a:xfrm>
                        <a:prstGeom prst="rect">
                          <a:avLst/>
                        </a:prstGeom>
                        <a:noFill/>
                        <a:ln w="9525">
                          <a:noFill/>
                        </a:ln>
                      </wps:spPr>
                      <wps:txbx>
                        <w:txbxContent>
                          <w:p>
                            <w:pPr>
                              <w:pStyle w:val="46"/>
                              <w:keepNext w:val="0"/>
                              <w:keepLines w:val="0"/>
                              <w:widowControl w:val="0"/>
                              <w:shd w:val="clear" w:color="auto" w:fill="auto"/>
                              <w:bidi w:val="0"/>
                              <w:spacing w:before="0" w:after="0" w:line="240" w:lineRule="auto"/>
                              <w:ind w:left="0" w:right="0" w:firstLine="0"/>
                              <w:jc w:val="left"/>
                            </w:pPr>
                            <w:r>
                              <w:rPr>
                                <w:rStyle w:val="47"/>
                                <w:b w:val="0"/>
                                <w:bCs w:val="0"/>
                                <w:i w:val="0"/>
                                <w:iCs w:val="0"/>
                                <w:smallCaps w:val="0"/>
                                <w:strike w:val="0"/>
                              </w:rPr>
                              <w:t xml:space="preserve">I </w:t>
                            </w:r>
                            <w:r>
                              <w:rPr>
                                <w:color w:val="000000"/>
                                <w:spacing w:val="0"/>
                                <w:w w:val="100"/>
                                <w:position w:val="0"/>
                              </w:rPr>
                              <w:t xml:space="preserve">218 </w:t>
                            </w:r>
                            <w:r>
                              <w:rPr>
                                <w:rStyle w:val="47"/>
                                <w:b w:val="0"/>
                                <w:bCs w:val="0"/>
                                <w:i w:val="0"/>
                                <w:iCs w:val="0"/>
                                <w:smallCaps w:val="0"/>
                                <w:strike w:val="0"/>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86pt;height:52.8pt;width:9.95pt;mso-position-horizontal-relative:margin;z-index:251658240;mso-width-relative:page;mso-height-relative:page;" filled="f" stroked="f" coordsize="21600,21600" o:gfxdata="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sJ9ANYA&#10;AAAJAQAADwAAAAAAAAABACAAAAAiAAAAZHJzL2Rvd25yZXYueG1sUEsBAhQAFAAAAAgAh07iQHmR&#10;vD6vAQAAPAMAAA4AAAAAAAAAAQAgAAAAJQEAAGRycy9lMm9Eb2MueG1sUEsFBgAAAAAGAAYAWQEA&#10;AEYFAAAAAA==&#10;">
                <v:path/>
                <v:fill on="f" focussize="0,0"/>
                <v:stroke on="f" joinstyle="miter"/>
                <v:imagedata o:title=""/>
                <o:lock v:ext="edit"/>
                <v:textbox inset="0mm,0mm,0mm,0mm" style="layout-flow:vertical-ideographic;">
                  <w:txbxContent>
                    <w:p>
                      <w:pPr>
                        <w:pStyle w:val="46"/>
                        <w:keepNext w:val="0"/>
                        <w:keepLines w:val="0"/>
                        <w:widowControl w:val="0"/>
                        <w:shd w:val="clear" w:color="auto" w:fill="auto"/>
                        <w:bidi w:val="0"/>
                        <w:spacing w:before="0" w:after="0" w:line="240" w:lineRule="auto"/>
                        <w:ind w:left="0" w:right="0" w:firstLine="0"/>
                        <w:jc w:val="left"/>
                      </w:pPr>
                      <w:r>
                        <w:rPr>
                          <w:rStyle w:val="47"/>
                          <w:b w:val="0"/>
                          <w:bCs w:val="0"/>
                          <w:i w:val="0"/>
                          <w:iCs w:val="0"/>
                          <w:smallCaps w:val="0"/>
                          <w:strike w:val="0"/>
                        </w:rPr>
                        <w:t xml:space="preserve">I </w:t>
                      </w:r>
                      <w:r>
                        <w:rPr>
                          <w:color w:val="000000"/>
                          <w:spacing w:val="0"/>
                          <w:w w:val="100"/>
                          <w:position w:val="0"/>
                        </w:rPr>
                        <w:t xml:space="preserve">218 </w:t>
                      </w:r>
                      <w:r>
                        <w:rPr>
                          <w:rStyle w:val="47"/>
                          <w:b w:val="0"/>
                          <w:bCs w:val="0"/>
                          <w:i w:val="0"/>
                          <w:iCs w:val="0"/>
                          <w:smallCaps w:val="0"/>
                          <w:strike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1426"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tabs>
                                      <w:tab w:val="left" w:pos="4930"/>
                                    </w:tabs>
                                    <w:bidi w:val="0"/>
                                    <w:spacing w:before="0" w:after="0"/>
                                    <w:ind w:left="0" w:right="0" w:firstLine="0"/>
                                    <w:jc w:val="both"/>
                                  </w:pPr>
                                  <w:r>
                                    <w:rPr>
                                      <w:rStyle w:val="17"/>
                                      <w:b w:val="0"/>
                                      <w:bCs w:val="0"/>
                                      <w:i w:val="0"/>
                                      <w:iCs w:val="0"/>
                                      <w:smallCaps w:val="0"/>
                                      <w:strike w:val="0"/>
                                    </w:rPr>
                                    <w:t>商总局牵头负责</w:t>
                                  </w:r>
                                  <w:r>
                                    <w:rPr>
                                      <w:rStyle w:val="17"/>
                                      <w:b w:val="0"/>
                                      <w:bCs w:val="0"/>
                                      <w:i w:val="0"/>
                                      <w:iCs w:val="0"/>
                                      <w:smallCaps w:val="0"/>
                                      <w:strike w:val="0"/>
                                      <w:lang w:val="en-US" w:eastAsia="en-US" w:bidi="en-US"/>
                                    </w:rPr>
                                    <w:t>）</w:t>
                                  </w:r>
                                  <w:r>
                                    <w:rPr>
                                      <w:rStyle w:val="8"/>
                                      <w:b w:val="0"/>
                                      <w:bCs w:val="0"/>
                                      <w:i w:val="0"/>
                                      <w:iCs w:val="0"/>
                                      <w:smallCaps w:val="0"/>
                                      <w:strike w:val="0"/>
                                    </w:rPr>
                                    <w:t>Xf</w:t>
                                  </w:r>
                                  <w:r>
                                    <w:rPr>
                                      <w:rStyle w:val="17"/>
                                      <w:b w:val="0"/>
                                      <w:bCs w:val="0"/>
                                      <w:i w:val="0"/>
                                      <w:iCs w:val="0"/>
                                      <w:smallCaps w:val="0"/>
                                      <w:strike w:val="0"/>
                                    </w:rPr>
                                    <w:t>守信主体予以支持和激励，</w:t>
                                  </w:r>
                                  <w:r>
                                    <w:rPr>
                                      <w:rStyle w:val="17"/>
                                      <w:b w:val="0"/>
                                      <w:bCs w:val="0"/>
                                      <w:i w:val="0"/>
                                      <w:iCs w:val="0"/>
                                      <w:smallCaps w:val="0"/>
                                      <w:strike w:val="0"/>
                                    </w:rPr>
                                    <w:tab/>
                                  </w:r>
                                  <w:r>
                                    <w:rPr>
                                      <w:rStyle w:val="17"/>
                                      <w:b w:val="0"/>
                                      <w:bCs w:val="0"/>
                                      <w:i w:val="0"/>
                                      <w:iCs w:val="0"/>
                                      <w:smallCaps w:val="0"/>
                                      <w:strike w:val="0"/>
                                    </w:rPr>
                                    <w:t>对失信主体在经营、投融资、取得政府</w:t>
                                  </w:r>
                                </w:p>
                                <w:p>
                                  <w:pPr>
                                    <w:pStyle w:val="4"/>
                                    <w:keepNext w:val="0"/>
                                    <w:keepLines w:val="0"/>
                                    <w:widowControl w:val="0"/>
                                    <w:shd w:val="clear" w:color="auto" w:fill="auto"/>
                                    <w:bidi w:val="0"/>
                                    <w:spacing w:before="0" w:after="0"/>
                                    <w:ind w:left="0" w:right="0" w:firstLine="0"/>
                                    <w:jc w:val="left"/>
                                  </w:pPr>
                                  <w:r>
                                    <w:rPr>
                                      <w:rStyle w:val="17"/>
                                      <w:b w:val="0"/>
                                      <w:bCs w:val="0"/>
                                      <w:i w:val="0"/>
                                      <w:iCs w:val="0"/>
                                      <w:smallCaps w:val="0"/>
                                      <w:strike w:val="0"/>
                                    </w:rPr>
                                    <w:t>供应土地、进出口、出入境、注册新公司、工程招投标、政府采购、获得荣誉、安全许可、 生产许可、从业任职资格、资质审核等方面依法予以限制或禁止，对严重违法失信主体实行 市场禁人制度。（各相关市场监管部门按职责分工分别负责）</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720" w:hRule="exact"/>
                                <w:jc w:val="center"/>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120" w:line="240" w:lineRule="exact"/>
                                    <w:ind w:left="0" w:right="0" w:firstLine="0"/>
                                    <w:jc w:val="both"/>
                                  </w:pPr>
                                  <w:r>
                                    <w:rPr>
                                      <w:rStyle w:val="17"/>
                                      <w:b w:val="0"/>
                                      <w:bCs w:val="0"/>
                                      <w:i w:val="0"/>
                                      <w:iCs w:val="0"/>
                                      <w:smallCaps w:val="0"/>
                                      <w:strike w:val="0"/>
                                    </w:rPr>
                                    <w:t>《关于印发〈全国道德模范荣誉称号管理暂行办法 &gt; 的通知》</w:t>
                                  </w:r>
                                </w:p>
                                <w:p>
                                  <w:pPr>
                                    <w:pStyle w:val="4"/>
                                    <w:keepNext w:val="0"/>
                                    <w:keepLines w:val="0"/>
                                    <w:widowControl w:val="0"/>
                                    <w:shd w:val="clear" w:color="auto" w:fill="auto"/>
                                    <w:bidi w:val="0"/>
                                    <w:spacing w:before="120" w:after="0" w:line="240" w:lineRule="exact"/>
                                    <w:ind w:left="0" w:right="0" w:firstLine="0"/>
                                    <w:jc w:val="both"/>
                                  </w:pPr>
                                  <w:r>
                                    <w:rPr>
                                      <w:rStyle w:val="17"/>
                                      <w:b w:val="0"/>
                                      <w:bCs w:val="0"/>
                                      <w:i w:val="0"/>
                                      <w:iCs w:val="0"/>
                                      <w:smallCaps w:val="0"/>
                                      <w:strike w:val="0"/>
                                    </w:rPr>
                                    <w:t>第七条全国道德模范及提名奖获得者产生道德滑坡，有下列情形之一的，所在属地管理</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中央宣传部、中</w:t>
                                  </w:r>
                                </w:p>
                              </w:tc>
                            </w:tr>
                            <w:tr>
                              <w:tblPrEx>
                                <w:tblLayout w:type="fixed"/>
                                <w:tblCellMar>
                                  <w:top w:w="0" w:type="dxa"/>
                                  <w:left w:w="10" w:type="dxa"/>
                                  <w:bottom w:w="0" w:type="dxa"/>
                                  <w:right w:w="10" w:type="dxa"/>
                                </w:tblCellMar>
                              </w:tblPrEx>
                              <w:trPr>
                                <w:trHeight w:val="365" w:hRule="exact"/>
                                <w:jc w:val="center"/>
                              </w:trPr>
                              <w:tc>
                                <w:tcPr>
                                  <w:tcW w:w="1872" w:type="dxa"/>
                                  <w:vMerge w:val="restart"/>
                                  <w:tcBorders>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lang w:val="en-US" w:eastAsia="en-US" w:bidi="en-US"/>
                                    </w:rPr>
                                    <w:t>11.</w:t>
                                  </w:r>
                                  <w:r>
                                    <w:rPr>
                                      <w:rStyle w:val="17"/>
                                      <w:b w:val="0"/>
                                      <w:bCs w:val="0"/>
                                      <w:i w:val="0"/>
                                      <w:iCs w:val="0"/>
                                      <w:smallCaps w:val="0"/>
                                      <w:strike w:val="0"/>
                                    </w:rPr>
                                    <w:t>按程序及时撤 销相关荣誉称号， 取消参加评优评 先资格。</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责任部门向中央文明办提交调查报告，经中央文明办批准后撤销荣誉称号，收回奖章和证书。</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央文明办、人力</w:t>
                                  </w:r>
                                </w:p>
                              </w:tc>
                            </w:tr>
                            <w:tr>
                              <w:tblPrEx>
                                <w:tblLayout w:type="fixed"/>
                                <w:tblCellMar>
                                  <w:top w:w="0" w:type="dxa"/>
                                  <w:left w:w="10" w:type="dxa"/>
                                  <w:bottom w:w="0" w:type="dxa"/>
                                  <w:right w:w="10" w:type="dxa"/>
                                </w:tblCellMar>
                              </w:tblPrEx>
                              <w:trPr>
                                <w:trHeight w:val="355" w:hRule="exact"/>
                                <w:jc w:val="center"/>
                              </w:trPr>
                              <w:tc>
                                <w:tcPr>
                                  <w:tcW w:w="1872" w:type="dxa"/>
                                  <w:vMerge w:val="continue"/>
                                  <w:tcBorders>
                                    <w:left w:val="single" w:color="auto" w:sz="4" w:space="0"/>
                                  </w:tcBorders>
                                  <w:shd w:val="clear" w:color="auto" w:fill="FFFFFF"/>
                                  <w:vAlign w:val="center"/>
                                </w:tc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(三）生产经营活动严重失信的；</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220" w:right="0" w:firstLine="0"/>
                                    <w:jc w:val="left"/>
                                  </w:pPr>
                                  <w:r>
                                    <w:rPr>
                                      <w:rStyle w:val="17"/>
                                      <w:b w:val="0"/>
                                      <w:bCs w:val="0"/>
                                      <w:i w:val="0"/>
                                      <w:iCs w:val="0"/>
                                      <w:smallCaps w:val="0"/>
                                      <w:strike w:val="0"/>
                                    </w:rPr>
                                    <w:t>资源社会保障</w:t>
                                  </w:r>
                                </w:p>
                              </w:tc>
                            </w:tr>
                            <w:tr>
                              <w:tblPrEx>
                                <w:tblLayout w:type="fixed"/>
                                <w:tblCellMar>
                                  <w:top w:w="0" w:type="dxa"/>
                                  <w:left w:w="10" w:type="dxa"/>
                                  <w:bottom w:w="0" w:type="dxa"/>
                                  <w:right w:w="10" w:type="dxa"/>
                                </w:tblCellMar>
                              </w:tblPrEx>
                              <w:trPr>
                                <w:trHeight w:val="360" w:hRule="exact"/>
                                <w:jc w:val="center"/>
                              </w:trPr>
                              <w:tc>
                                <w:tcPr>
                                  <w:tcW w:w="1872" w:type="dxa"/>
                                  <w:vMerge w:val="continue"/>
                                  <w:tcBorders>
                                    <w:left w:val="single" w:color="auto" w:sz="4" w:space="0"/>
                                  </w:tcBorders>
                                  <w:shd w:val="clear" w:color="auto" w:fill="FFFFFF"/>
                                  <w:vAlign w:val="center"/>
                                </w:tcP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(四）违反环境保护、计划生育、民族团结和税务、工商、安全生产政策法规的。</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部、全国总工会</w:t>
                                  </w:r>
                                </w:p>
                              </w:tc>
                            </w:tr>
                            <w:tr>
                              <w:tblPrEx>
                                <w:tblLayout w:type="fixed"/>
                                <w:tblCellMar>
                                  <w:top w:w="0" w:type="dxa"/>
                                  <w:left w:w="10" w:type="dxa"/>
                                  <w:bottom w:w="0" w:type="dxa"/>
                                  <w:right w:w="10" w:type="dxa"/>
                                </w:tblCellMar>
                              </w:tblPrEx>
                              <w:trPr>
                                <w:trHeight w:val="360" w:hRule="exact"/>
                                <w:jc w:val="center"/>
                              </w:trPr>
                              <w:tc>
                                <w:tcPr>
                                  <w:tcW w:w="1872" w:type="dxa"/>
                                  <w:vMerge w:val="continue"/>
                                  <w:tcBorders>
                                    <w:left w:val="single" w:color="auto" w:sz="4" w:space="0"/>
                                  </w:tcBorders>
                                  <w:shd w:val="clear" w:color="auto" w:fill="FFFFFF"/>
                                  <w:vAlign w:val="center"/>
                                </w:tc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《全国五一劳动奖状、全国五一劳动奖章、全国工人先锋号评选管理工作暂行办法》</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共青团中央、全</w:t>
                                  </w:r>
                                </w:p>
                              </w:tc>
                            </w:tr>
                            <w:tr>
                              <w:tblPrEx>
                                <w:tblLayout w:type="fixed"/>
                                <w:tblCellMar>
                                  <w:top w:w="0" w:type="dxa"/>
                                  <w:left w:w="10" w:type="dxa"/>
                                  <w:bottom w:w="0" w:type="dxa"/>
                                  <w:right w:w="10" w:type="dxa"/>
                                </w:tblCellMar>
                              </w:tblPrEx>
                              <w:trPr>
                                <w:trHeight w:val="360" w:hRule="exact"/>
                                <w:jc w:val="center"/>
                              </w:trPr>
                              <w:tc>
                                <w:tcPr>
                                  <w:tcW w:w="1872" w:type="dxa"/>
                                  <w:vMerge w:val="continue"/>
                                  <w:tcBorders>
                                    <w:left w:val="single" w:color="auto" w:sz="4" w:space="0"/>
                                  </w:tcBorders>
                                  <w:shd w:val="clear" w:color="auto" w:fill="FFFFFF"/>
                                  <w:vAlign w:val="center"/>
                                </w:tc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第七条评选全国五一劳动奖状、全国五一劳动奖章、全国工人先锋号要面向基层、面</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国妇联、中国科</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向一线职工，坚持公开、公平、公正的原则，严格推荐评选审批程序，接受群众监督。</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center"/>
                                  </w:pPr>
                                  <w:r>
                                    <w:rPr>
                                      <w:rStyle w:val="17"/>
                                      <w:b w:val="0"/>
                                      <w:bCs w:val="0"/>
                                      <w:i w:val="0"/>
                                      <w:iCs w:val="0"/>
                                      <w:smallCaps w:val="0"/>
                                      <w:strike w:val="0"/>
                                    </w:rPr>
                                    <w:t>协</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(四）有拖欠职工工资，欠缴职工养老、工伤、医疗、失业、生育保险，违反国家计划</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1426" w:hRule="exact"/>
                                <w:jc w:val="center"/>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left"/>
                                  </w:pPr>
                                  <w:r>
                                    <w:rPr>
                                      <w:rStyle w:val="17"/>
                                      <w:b w:val="0"/>
                                      <w:bCs w:val="0"/>
                                      <w:i w:val="0"/>
                                      <w:iCs w:val="0"/>
                                      <w:smallCaps w:val="0"/>
                                      <w:strike w:val="0"/>
                                    </w:rPr>
                                    <w:t>生育政策，未组建工会，未建立职代会和集体合同制度，劳动关系不和谐，能源消耗超标， 环境污染严重等情形之一的企业和企业负责人当年不得申报全国五一劳动奖状、全国五一劳 动奖章。发生安全生产事故、严重职业危害或群体性事件的企业和企业负责人自事发起三年 内不得申报全国五一劳动奖状、全国五一劳动奖章。</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816" w:hRule="exact"/>
                                <w:jc w:val="center"/>
                              </w:trPr>
                              <w:tc>
                                <w:tcPr>
                                  <w:tcW w:w="1872" w:type="dxa"/>
                                  <w:vMerge w:val="restart"/>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lang w:val="en-US" w:eastAsia="en-US" w:bidi="en-US"/>
                                    </w:rPr>
                                    <w:t>12.</w:t>
                                  </w:r>
                                  <w:r>
                                    <w:rPr>
                                      <w:rStyle w:val="17"/>
                                      <w:b w:val="0"/>
                                      <w:bCs w:val="0"/>
                                      <w:i w:val="0"/>
                                      <w:iCs w:val="0"/>
                                      <w:smallCaps w:val="0"/>
                                      <w:strike w:val="0"/>
                                    </w:rPr>
                                    <w:t>依法限制招录 (聘）为公务员或 事业单位工作人 员。</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160" w:line="240" w:lineRule="exact"/>
                                    <w:ind w:left="0" w:right="0" w:firstLine="0"/>
                                    <w:jc w:val="both"/>
                                  </w:pPr>
                                  <w:r>
                                    <w:rPr>
                                      <w:rStyle w:val="17"/>
                                      <w:b w:val="0"/>
                                      <w:bCs w:val="0"/>
                                      <w:i w:val="0"/>
                                      <w:iCs w:val="0"/>
                                      <w:smallCaps w:val="0"/>
                                      <w:strike w:val="0"/>
                                    </w:rPr>
                                    <w:t>《中华人民共和国公务员法》</w:t>
                                  </w:r>
                                </w:p>
                                <w:p>
                                  <w:pPr>
                                    <w:pStyle w:val="4"/>
                                    <w:keepNext w:val="0"/>
                                    <w:keepLines w:val="0"/>
                                    <w:widowControl w:val="0"/>
                                    <w:shd w:val="clear" w:color="auto" w:fill="auto"/>
                                    <w:bidi w:val="0"/>
                                    <w:spacing w:before="160" w:after="0" w:line="240" w:lineRule="exact"/>
                                    <w:ind w:left="0" w:right="0" w:firstLine="0"/>
                                    <w:jc w:val="both"/>
                                  </w:pPr>
                                  <w:r>
                                    <w:rPr>
                                      <w:rStyle w:val="17"/>
                                      <w:b w:val="0"/>
                                      <w:bCs w:val="0"/>
                                      <w:i w:val="0"/>
                                      <w:iCs w:val="0"/>
                                      <w:smallCaps w:val="0"/>
                                      <w:strike w:val="0"/>
                                    </w:rPr>
                                    <w:t>第十一条公务员应当具备下列条件：</w:t>
                                  </w:r>
                                </w:p>
                              </w:tc>
                              <w:tc>
                                <w:tcPr>
                                  <w:tcW w:w="1733" w:type="dxa"/>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中央组织部、人</w:t>
                                  </w:r>
                                </w:p>
                              </w:tc>
                            </w:tr>
                            <w:tr>
                              <w:tblPrEx>
                                <w:tblLayout w:type="fixed"/>
                                <w:tblCellMar>
                                  <w:top w:w="0" w:type="dxa"/>
                                  <w:left w:w="10" w:type="dxa"/>
                                  <w:bottom w:w="0" w:type="dxa"/>
                                  <w:right w:w="10" w:type="dxa"/>
                                </w:tblCellMar>
                              </w:tblPrEx>
                              <w:trPr>
                                <w:trHeight w:val="1190" w:hRule="exact"/>
                                <w:jc w:val="center"/>
                              </w:trPr>
                              <w:tc>
                                <w:tcPr>
                                  <w:tcW w:w="1872" w:type="dxa"/>
                                  <w:vMerge w:val="continue"/>
                                  <w:tcBorders>
                                    <w:left w:val="single" w:color="auto" w:sz="4" w:space="0"/>
                                    <w:bottom w:val="single" w:color="auto" w:sz="4" w:space="0"/>
                                  </w:tcBorders>
                                  <w:shd w:val="clear" w:color="auto" w:fill="FFFFFF"/>
                                  <w:vAlign w:val="center"/>
                                </w:tc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562"/>
                                    </w:tabs>
                                    <w:bidi w:val="0"/>
                                    <w:spacing w:before="0" w:after="0" w:line="355" w:lineRule="exact"/>
                                    <w:ind w:left="0" w:right="0" w:firstLine="0"/>
                                    <w:jc w:val="both"/>
                                  </w:pPr>
                                  <w:r>
                                    <w:rPr>
                                      <w:rStyle w:val="17"/>
                                      <w:b w:val="0"/>
                                      <w:bCs w:val="0"/>
                                      <w:i w:val="0"/>
                                      <w:iCs w:val="0"/>
                                      <w:smallCaps w:val="0"/>
                                      <w:strike w:val="0"/>
                                    </w:rPr>
                                    <w:t>(一）</w:t>
                                  </w:r>
                                  <w:r>
                                    <w:rPr>
                                      <w:rStyle w:val="17"/>
                                      <w:b w:val="0"/>
                                      <w:bCs w:val="0"/>
                                      <w:i w:val="0"/>
                                      <w:iCs w:val="0"/>
                                      <w:smallCaps w:val="0"/>
                                      <w:strike w:val="0"/>
                                    </w:rPr>
                                    <w:tab/>
                                  </w:r>
                                  <w:r>
                                    <w:rPr>
                                      <w:rStyle w:val="17"/>
                                      <w:b w:val="0"/>
                                      <w:bCs w:val="0"/>
                                      <w:i w:val="0"/>
                                      <w:iCs w:val="0"/>
                                      <w:smallCaps w:val="0"/>
                                      <w:strike w:val="0"/>
                                    </w:rPr>
                                    <w:t>具有中华人民共和国国籍；</w:t>
                                  </w:r>
                                </w:p>
                                <w:p>
                                  <w:pPr>
                                    <w:pStyle w:val="4"/>
                                    <w:keepNext w:val="0"/>
                                    <w:keepLines w:val="0"/>
                                    <w:widowControl w:val="0"/>
                                    <w:shd w:val="clear" w:color="auto" w:fill="auto"/>
                                    <w:tabs>
                                      <w:tab w:val="left" w:pos="562"/>
                                    </w:tabs>
                                    <w:bidi w:val="0"/>
                                    <w:spacing w:before="0" w:after="0" w:line="355" w:lineRule="exact"/>
                                    <w:ind w:left="0" w:right="0" w:firstLine="0"/>
                                    <w:jc w:val="both"/>
                                  </w:pPr>
                                  <w:r>
                                    <w:rPr>
                                      <w:rStyle w:val="49"/>
                                      <w:b w:val="0"/>
                                      <w:bCs w:val="0"/>
                                      <w:i w:val="0"/>
                                      <w:iCs w:val="0"/>
                                      <w:smallCaps w:val="0"/>
                                      <w:strike w:val="0"/>
                                    </w:rPr>
                                    <w:t>(二）</w:t>
                                  </w:r>
                                  <w:r>
                                    <w:rPr>
                                      <w:rStyle w:val="49"/>
                                      <w:b w:val="0"/>
                                      <w:bCs w:val="0"/>
                                      <w:i w:val="0"/>
                                      <w:iCs w:val="0"/>
                                      <w:smallCaps w:val="0"/>
                                      <w:strike w:val="0"/>
                                    </w:rPr>
                                    <w:tab/>
                                  </w:r>
                                  <w:r>
                                    <w:rPr>
                                      <w:rStyle w:val="17"/>
                                      <w:b w:val="0"/>
                                      <w:bCs w:val="0"/>
                                      <w:i w:val="0"/>
                                      <w:iCs w:val="0"/>
                                      <w:smallCaps w:val="0"/>
                                      <w:strike w:val="0"/>
                                    </w:rPr>
                                    <w:t>年满十八周岁；</w:t>
                                  </w:r>
                                </w:p>
                                <w:p>
                                  <w:pPr>
                                    <w:pStyle w:val="4"/>
                                    <w:keepNext w:val="0"/>
                                    <w:keepLines w:val="0"/>
                                    <w:widowControl w:val="0"/>
                                    <w:shd w:val="clear" w:color="auto" w:fill="auto"/>
                                    <w:tabs>
                                      <w:tab w:val="left" w:pos="562"/>
                                    </w:tabs>
                                    <w:bidi w:val="0"/>
                                    <w:spacing w:before="0" w:after="0" w:line="355" w:lineRule="exact"/>
                                    <w:ind w:left="0" w:right="0" w:firstLine="0"/>
                                    <w:jc w:val="both"/>
                                  </w:pPr>
                                  <w:r>
                                    <w:rPr>
                                      <w:rStyle w:val="17"/>
                                      <w:b w:val="0"/>
                                      <w:bCs w:val="0"/>
                                      <w:i w:val="0"/>
                                      <w:iCs w:val="0"/>
                                      <w:smallCaps w:val="0"/>
                                      <w:strike w:val="0"/>
                                    </w:rPr>
                                    <w:t>(三）</w:t>
                                  </w:r>
                                  <w:r>
                                    <w:rPr>
                                      <w:rStyle w:val="17"/>
                                      <w:b w:val="0"/>
                                      <w:bCs w:val="0"/>
                                      <w:i w:val="0"/>
                                      <w:iCs w:val="0"/>
                                      <w:smallCaps w:val="0"/>
                                      <w:strike w:val="0"/>
                                    </w:rPr>
                                    <w:tab/>
                                  </w:r>
                                  <w:r>
                                    <w:rPr>
                                      <w:rStyle w:val="17"/>
                                      <w:b w:val="0"/>
                                      <w:bCs w:val="0"/>
                                      <w:i w:val="0"/>
                                      <w:iCs w:val="0"/>
                                      <w:smallCaps w:val="0"/>
                                      <w:strike w:val="0"/>
                                    </w:rPr>
                                    <w:t>拥护中华人民共和国宪法；</w:t>
                                  </w:r>
                                </w:p>
                              </w:tc>
                              <w:tc>
                                <w:tcPr>
                                  <w:tcW w:w="1733" w:type="dxa"/>
                                  <w:tcBorders>
                                    <w:left w:val="single" w:color="auto" w:sz="4" w:space="0"/>
                                    <w:bottom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center"/>
                                  </w:pPr>
                                  <w:r>
                                    <w:rPr>
                                      <w:rStyle w:val="17"/>
                                      <w:b w:val="0"/>
                                      <w:bCs w:val="0"/>
                                      <w:i w:val="0"/>
                                      <w:iCs w:val="0"/>
                                      <w:smallCaps w:val="0"/>
                                      <w:strike w:val="0"/>
                                    </w:rPr>
                                    <w:t>力资源社会保障 部等有关部门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r3Rt0QAA&#10;AAUBAAAPAAAAAAAAAAEAIAAAACIAAABkcnMvZG93bnJldi54bWxQSwECFAAUAAAACACHTuJADPjR&#10;t7MBAABGAwAADgAAAAAAAAABACAAAAAgAQAAZHJzL2Uyb0RvYy54bWxQSwUGAAAAAAYABgBZAQAA&#10;RQU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1426"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tabs>
                                <w:tab w:val="left" w:pos="4930"/>
                              </w:tabs>
                              <w:bidi w:val="0"/>
                              <w:spacing w:before="0" w:after="0"/>
                              <w:ind w:left="0" w:right="0" w:firstLine="0"/>
                              <w:jc w:val="both"/>
                            </w:pPr>
                            <w:r>
                              <w:rPr>
                                <w:rStyle w:val="17"/>
                                <w:b w:val="0"/>
                                <w:bCs w:val="0"/>
                                <w:i w:val="0"/>
                                <w:iCs w:val="0"/>
                                <w:smallCaps w:val="0"/>
                                <w:strike w:val="0"/>
                              </w:rPr>
                              <w:t>商总局牵头负责</w:t>
                            </w:r>
                            <w:r>
                              <w:rPr>
                                <w:rStyle w:val="17"/>
                                <w:b w:val="0"/>
                                <w:bCs w:val="0"/>
                                <w:i w:val="0"/>
                                <w:iCs w:val="0"/>
                                <w:smallCaps w:val="0"/>
                                <w:strike w:val="0"/>
                                <w:lang w:val="en-US" w:eastAsia="en-US" w:bidi="en-US"/>
                              </w:rPr>
                              <w:t>）</w:t>
                            </w:r>
                            <w:r>
                              <w:rPr>
                                <w:rStyle w:val="8"/>
                                <w:b w:val="0"/>
                                <w:bCs w:val="0"/>
                                <w:i w:val="0"/>
                                <w:iCs w:val="0"/>
                                <w:smallCaps w:val="0"/>
                                <w:strike w:val="0"/>
                              </w:rPr>
                              <w:t>Xf</w:t>
                            </w:r>
                            <w:r>
                              <w:rPr>
                                <w:rStyle w:val="17"/>
                                <w:b w:val="0"/>
                                <w:bCs w:val="0"/>
                                <w:i w:val="0"/>
                                <w:iCs w:val="0"/>
                                <w:smallCaps w:val="0"/>
                                <w:strike w:val="0"/>
                              </w:rPr>
                              <w:t>守信主体予以支持和激励，</w:t>
                            </w:r>
                            <w:r>
                              <w:rPr>
                                <w:rStyle w:val="17"/>
                                <w:b w:val="0"/>
                                <w:bCs w:val="0"/>
                                <w:i w:val="0"/>
                                <w:iCs w:val="0"/>
                                <w:smallCaps w:val="0"/>
                                <w:strike w:val="0"/>
                              </w:rPr>
                              <w:tab/>
                            </w:r>
                            <w:r>
                              <w:rPr>
                                <w:rStyle w:val="17"/>
                                <w:b w:val="0"/>
                                <w:bCs w:val="0"/>
                                <w:i w:val="0"/>
                                <w:iCs w:val="0"/>
                                <w:smallCaps w:val="0"/>
                                <w:strike w:val="0"/>
                              </w:rPr>
                              <w:t>对失信主体在经营、投融资、取得政府</w:t>
                            </w:r>
                          </w:p>
                          <w:p>
                            <w:pPr>
                              <w:pStyle w:val="4"/>
                              <w:keepNext w:val="0"/>
                              <w:keepLines w:val="0"/>
                              <w:widowControl w:val="0"/>
                              <w:shd w:val="clear" w:color="auto" w:fill="auto"/>
                              <w:bidi w:val="0"/>
                              <w:spacing w:before="0" w:after="0"/>
                              <w:ind w:left="0" w:right="0" w:firstLine="0"/>
                              <w:jc w:val="left"/>
                            </w:pPr>
                            <w:r>
                              <w:rPr>
                                <w:rStyle w:val="17"/>
                                <w:b w:val="0"/>
                                <w:bCs w:val="0"/>
                                <w:i w:val="0"/>
                                <w:iCs w:val="0"/>
                                <w:smallCaps w:val="0"/>
                                <w:strike w:val="0"/>
                              </w:rPr>
                              <w:t>供应土地、进出口、出入境、注册新公司、工程招投标、政府采购、获得荣誉、安全许可、 生产许可、从业任职资格、资质审核等方面依法予以限制或禁止，对严重违法失信主体实行 市场禁人制度。（各相关市场监管部门按职责分工分别负责）</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720" w:hRule="exact"/>
                          <w:jc w:val="center"/>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120" w:line="240" w:lineRule="exact"/>
                              <w:ind w:left="0" w:right="0" w:firstLine="0"/>
                              <w:jc w:val="both"/>
                            </w:pPr>
                            <w:r>
                              <w:rPr>
                                <w:rStyle w:val="17"/>
                                <w:b w:val="0"/>
                                <w:bCs w:val="0"/>
                                <w:i w:val="0"/>
                                <w:iCs w:val="0"/>
                                <w:smallCaps w:val="0"/>
                                <w:strike w:val="0"/>
                              </w:rPr>
                              <w:t>《关于印发〈全国道德模范荣誉称号管理暂行办法 &gt; 的通知》</w:t>
                            </w:r>
                          </w:p>
                          <w:p>
                            <w:pPr>
                              <w:pStyle w:val="4"/>
                              <w:keepNext w:val="0"/>
                              <w:keepLines w:val="0"/>
                              <w:widowControl w:val="0"/>
                              <w:shd w:val="clear" w:color="auto" w:fill="auto"/>
                              <w:bidi w:val="0"/>
                              <w:spacing w:before="120" w:after="0" w:line="240" w:lineRule="exact"/>
                              <w:ind w:left="0" w:right="0" w:firstLine="0"/>
                              <w:jc w:val="both"/>
                            </w:pPr>
                            <w:r>
                              <w:rPr>
                                <w:rStyle w:val="17"/>
                                <w:b w:val="0"/>
                                <w:bCs w:val="0"/>
                                <w:i w:val="0"/>
                                <w:iCs w:val="0"/>
                                <w:smallCaps w:val="0"/>
                                <w:strike w:val="0"/>
                              </w:rPr>
                              <w:t>第七条全国道德模范及提名奖获得者产生道德滑坡，有下列情形之一的，所在属地管理</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中央宣传部、中</w:t>
                            </w:r>
                          </w:p>
                        </w:tc>
                      </w:tr>
                      <w:tr>
                        <w:tblPrEx>
                          <w:tblLayout w:type="fixed"/>
                          <w:tblCellMar>
                            <w:top w:w="0" w:type="dxa"/>
                            <w:left w:w="10" w:type="dxa"/>
                            <w:bottom w:w="0" w:type="dxa"/>
                            <w:right w:w="10" w:type="dxa"/>
                          </w:tblCellMar>
                        </w:tblPrEx>
                        <w:trPr>
                          <w:trHeight w:val="365" w:hRule="exact"/>
                          <w:jc w:val="center"/>
                        </w:trPr>
                        <w:tc>
                          <w:tcPr>
                            <w:tcW w:w="1872" w:type="dxa"/>
                            <w:vMerge w:val="restart"/>
                            <w:tcBorders>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lang w:val="en-US" w:eastAsia="en-US" w:bidi="en-US"/>
                              </w:rPr>
                              <w:t>11.</w:t>
                            </w:r>
                            <w:r>
                              <w:rPr>
                                <w:rStyle w:val="17"/>
                                <w:b w:val="0"/>
                                <w:bCs w:val="0"/>
                                <w:i w:val="0"/>
                                <w:iCs w:val="0"/>
                                <w:smallCaps w:val="0"/>
                                <w:strike w:val="0"/>
                              </w:rPr>
                              <w:t>按程序及时撤 销相关荣誉称号， 取消参加评优评 先资格。</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责任部门向中央文明办提交调查报告，经中央文明办批准后撤销荣誉称号，收回奖章和证书。</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央文明办、人力</w:t>
                            </w:r>
                          </w:p>
                        </w:tc>
                      </w:tr>
                      <w:tr>
                        <w:tblPrEx>
                          <w:tblLayout w:type="fixed"/>
                          <w:tblCellMar>
                            <w:top w:w="0" w:type="dxa"/>
                            <w:left w:w="10" w:type="dxa"/>
                            <w:bottom w:w="0" w:type="dxa"/>
                            <w:right w:w="10" w:type="dxa"/>
                          </w:tblCellMar>
                        </w:tblPrEx>
                        <w:trPr>
                          <w:trHeight w:val="355" w:hRule="exact"/>
                          <w:jc w:val="center"/>
                        </w:trPr>
                        <w:tc>
                          <w:tcPr>
                            <w:tcW w:w="1872" w:type="dxa"/>
                            <w:vMerge w:val="continue"/>
                            <w:tcBorders>
                              <w:left w:val="single" w:color="auto" w:sz="4" w:space="0"/>
                            </w:tcBorders>
                            <w:shd w:val="clear" w:color="auto" w:fill="FFFFFF"/>
                            <w:vAlign w:val="center"/>
                          </w:tc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(三）生产经营活动严重失信的；</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220" w:right="0" w:firstLine="0"/>
                              <w:jc w:val="left"/>
                            </w:pPr>
                            <w:r>
                              <w:rPr>
                                <w:rStyle w:val="17"/>
                                <w:b w:val="0"/>
                                <w:bCs w:val="0"/>
                                <w:i w:val="0"/>
                                <w:iCs w:val="0"/>
                                <w:smallCaps w:val="0"/>
                                <w:strike w:val="0"/>
                              </w:rPr>
                              <w:t>资源社会保障</w:t>
                            </w:r>
                          </w:p>
                        </w:tc>
                      </w:tr>
                      <w:tr>
                        <w:tblPrEx>
                          <w:tblLayout w:type="fixed"/>
                          <w:tblCellMar>
                            <w:top w:w="0" w:type="dxa"/>
                            <w:left w:w="10" w:type="dxa"/>
                            <w:bottom w:w="0" w:type="dxa"/>
                            <w:right w:w="10" w:type="dxa"/>
                          </w:tblCellMar>
                        </w:tblPrEx>
                        <w:trPr>
                          <w:trHeight w:val="360" w:hRule="exact"/>
                          <w:jc w:val="center"/>
                        </w:trPr>
                        <w:tc>
                          <w:tcPr>
                            <w:tcW w:w="1872" w:type="dxa"/>
                            <w:vMerge w:val="continue"/>
                            <w:tcBorders>
                              <w:left w:val="single" w:color="auto" w:sz="4" w:space="0"/>
                            </w:tcBorders>
                            <w:shd w:val="clear" w:color="auto" w:fill="FFFFFF"/>
                            <w:vAlign w:val="center"/>
                          </w:tcP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(四）违反环境保护、计划生育、民族团结和税务、工商、安全生产政策法规的。</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部、全国总工会</w:t>
                            </w:r>
                          </w:p>
                        </w:tc>
                      </w:tr>
                      <w:tr>
                        <w:tblPrEx>
                          <w:tblLayout w:type="fixed"/>
                          <w:tblCellMar>
                            <w:top w:w="0" w:type="dxa"/>
                            <w:left w:w="10" w:type="dxa"/>
                            <w:bottom w:w="0" w:type="dxa"/>
                            <w:right w:w="10" w:type="dxa"/>
                          </w:tblCellMar>
                        </w:tblPrEx>
                        <w:trPr>
                          <w:trHeight w:val="360" w:hRule="exact"/>
                          <w:jc w:val="center"/>
                        </w:trPr>
                        <w:tc>
                          <w:tcPr>
                            <w:tcW w:w="1872" w:type="dxa"/>
                            <w:vMerge w:val="continue"/>
                            <w:tcBorders>
                              <w:left w:val="single" w:color="auto" w:sz="4" w:space="0"/>
                            </w:tcBorders>
                            <w:shd w:val="clear" w:color="auto" w:fill="FFFFFF"/>
                            <w:vAlign w:val="center"/>
                          </w:tc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《全国五一劳动奖状、全国五一劳动奖章、全国工人先锋号评选管理工作暂行办法》</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共青团中央、全</w:t>
                            </w:r>
                          </w:p>
                        </w:tc>
                      </w:tr>
                      <w:tr>
                        <w:tblPrEx>
                          <w:tblLayout w:type="fixed"/>
                          <w:tblCellMar>
                            <w:top w:w="0" w:type="dxa"/>
                            <w:left w:w="10" w:type="dxa"/>
                            <w:bottom w:w="0" w:type="dxa"/>
                            <w:right w:w="10" w:type="dxa"/>
                          </w:tblCellMar>
                        </w:tblPrEx>
                        <w:trPr>
                          <w:trHeight w:val="360" w:hRule="exact"/>
                          <w:jc w:val="center"/>
                        </w:trPr>
                        <w:tc>
                          <w:tcPr>
                            <w:tcW w:w="1872" w:type="dxa"/>
                            <w:vMerge w:val="continue"/>
                            <w:tcBorders>
                              <w:left w:val="single" w:color="auto" w:sz="4" w:space="0"/>
                            </w:tcBorders>
                            <w:shd w:val="clear" w:color="auto" w:fill="FFFFFF"/>
                            <w:vAlign w:val="center"/>
                          </w:tc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第七条评选全国五一劳动奖状、全国五一劳动奖章、全国工人先锋号要面向基层、面</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国妇联、中国科</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向一线职工，坚持公开、公平、公正的原则，严格推荐评选审批程序，接受群众监督。</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center"/>
                            </w:pPr>
                            <w:r>
                              <w:rPr>
                                <w:rStyle w:val="17"/>
                                <w:b w:val="0"/>
                                <w:bCs w:val="0"/>
                                <w:i w:val="0"/>
                                <w:iCs w:val="0"/>
                                <w:smallCaps w:val="0"/>
                                <w:strike w:val="0"/>
                              </w:rPr>
                              <w:t>协</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(四）有拖欠职工工资，欠缴职工养老、工伤、医疗、失业、生育保险，违反国家计划</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1426" w:hRule="exact"/>
                          <w:jc w:val="center"/>
                        </w:trPr>
                        <w:tc>
                          <w:tcPr>
                            <w:tcW w:w="1872" w:type="dxa"/>
                            <w:tcBorders>
                              <w:left w:val="single" w:color="auto" w:sz="4" w:space="0"/>
                            </w:tcBorders>
                            <w:shd w:val="clear" w:color="auto" w:fill="FFFFFF"/>
                            <w:vAlign w:val="top"/>
                          </w:tcPr>
                          <w:p>
                            <w:pPr>
                              <w:widowControl w:val="0"/>
                              <w:rPr>
                                <w:sz w:val="10"/>
                                <w:szCs w:val="10"/>
                              </w:rPr>
                            </w:p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left"/>
                            </w:pPr>
                            <w:r>
                              <w:rPr>
                                <w:rStyle w:val="17"/>
                                <w:b w:val="0"/>
                                <w:bCs w:val="0"/>
                                <w:i w:val="0"/>
                                <w:iCs w:val="0"/>
                                <w:smallCaps w:val="0"/>
                                <w:strike w:val="0"/>
                              </w:rPr>
                              <w:t>生育政策，未组建工会，未建立职代会和集体合同制度，劳动关系不和谐，能源消耗超标， 环境污染严重等情形之一的企业和企业负责人当年不得申报全国五一劳动奖状、全国五一劳 动奖章。发生安全生产事故、严重职业危害或群体性事件的企业和企业负责人自事发起三年 内不得申报全国五一劳动奖状、全国五一劳动奖章。</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816" w:hRule="exact"/>
                          <w:jc w:val="center"/>
                        </w:trPr>
                        <w:tc>
                          <w:tcPr>
                            <w:tcW w:w="1872" w:type="dxa"/>
                            <w:vMerge w:val="restart"/>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lang w:val="en-US" w:eastAsia="en-US" w:bidi="en-US"/>
                              </w:rPr>
                              <w:t>12.</w:t>
                            </w:r>
                            <w:r>
                              <w:rPr>
                                <w:rStyle w:val="17"/>
                                <w:b w:val="0"/>
                                <w:bCs w:val="0"/>
                                <w:i w:val="0"/>
                                <w:iCs w:val="0"/>
                                <w:smallCaps w:val="0"/>
                                <w:strike w:val="0"/>
                              </w:rPr>
                              <w:t>依法限制招录 (聘）为公务员或 事业单位工作人 员。</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160" w:line="240" w:lineRule="exact"/>
                              <w:ind w:left="0" w:right="0" w:firstLine="0"/>
                              <w:jc w:val="both"/>
                            </w:pPr>
                            <w:r>
                              <w:rPr>
                                <w:rStyle w:val="17"/>
                                <w:b w:val="0"/>
                                <w:bCs w:val="0"/>
                                <w:i w:val="0"/>
                                <w:iCs w:val="0"/>
                                <w:smallCaps w:val="0"/>
                                <w:strike w:val="0"/>
                              </w:rPr>
                              <w:t>《中华人民共和国公务员法》</w:t>
                            </w:r>
                          </w:p>
                          <w:p>
                            <w:pPr>
                              <w:pStyle w:val="4"/>
                              <w:keepNext w:val="0"/>
                              <w:keepLines w:val="0"/>
                              <w:widowControl w:val="0"/>
                              <w:shd w:val="clear" w:color="auto" w:fill="auto"/>
                              <w:bidi w:val="0"/>
                              <w:spacing w:before="160" w:after="0" w:line="240" w:lineRule="exact"/>
                              <w:ind w:left="0" w:right="0" w:firstLine="0"/>
                              <w:jc w:val="both"/>
                            </w:pPr>
                            <w:r>
                              <w:rPr>
                                <w:rStyle w:val="17"/>
                                <w:b w:val="0"/>
                                <w:bCs w:val="0"/>
                                <w:i w:val="0"/>
                                <w:iCs w:val="0"/>
                                <w:smallCaps w:val="0"/>
                                <w:strike w:val="0"/>
                              </w:rPr>
                              <w:t>第十一条公务员应当具备下列条件：</w:t>
                            </w:r>
                          </w:p>
                        </w:tc>
                        <w:tc>
                          <w:tcPr>
                            <w:tcW w:w="1733" w:type="dxa"/>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中央组织部、人</w:t>
                            </w:r>
                          </w:p>
                        </w:tc>
                      </w:tr>
                      <w:tr>
                        <w:tblPrEx>
                          <w:tblLayout w:type="fixed"/>
                          <w:tblCellMar>
                            <w:top w:w="0" w:type="dxa"/>
                            <w:left w:w="10" w:type="dxa"/>
                            <w:bottom w:w="0" w:type="dxa"/>
                            <w:right w:w="10" w:type="dxa"/>
                          </w:tblCellMar>
                        </w:tblPrEx>
                        <w:trPr>
                          <w:trHeight w:val="1190" w:hRule="exact"/>
                          <w:jc w:val="center"/>
                        </w:trPr>
                        <w:tc>
                          <w:tcPr>
                            <w:tcW w:w="1872" w:type="dxa"/>
                            <w:vMerge w:val="continue"/>
                            <w:tcBorders>
                              <w:left w:val="single" w:color="auto" w:sz="4" w:space="0"/>
                              <w:bottom w:val="single" w:color="auto" w:sz="4" w:space="0"/>
                            </w:tcBorders>
                            <w:shd w:val="clear" w:color="auto" w:fill="FFFFFF"/>
                            <w:vAlign w:val="center"/>
                          </w:tc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562"/>
                              </w:tabs>
                              <w:bidi w:val="0"/>
                              <w:spacing w:before="0" w:after="0" w:line="355" w:lineRule="exact"/>
                              <w:ind w:left="0" w:right="0" w:firstLine="0"/>
                              <w:jc w:val="both"/>
                            </w:pPr>
                            <w:r>
                              <w:rPr>
                                <w:rStyle w:val="17"/>
                                <w:b w:val="0"/>
                                <w:bCs w:val="0"/>
                                <w:i w:val="0"/>
                                <w:iCs w:val="0"/>
                                <w:smallCaps w:val="0"/>
                                <w:strike w:val="0"/>
                              </w:rPr>
                              <w:t>(一）</w:t>
                            </w:r>
                            <w:r>
                              <w:rPr>
                                <w:rStyle w:val="17"/>
                                <w:b w:val="0"/>
                                <w:bCs w:val="0"/>
                                <w:i w:val="0"/>
                                <w:iCs w:val="0"/>
                                <w:smallCaps w:val="0"/>
                                <w:strike w:val="0"/>
                              </w:rPr>
                              <w:tab/>
                            </w:r>
                            <w:r>
                              <w:rPr>
                                <w:rStyle w:val="17"/>
                                <w:b w:val="0"/>
                                <w:bCs w:val="0"/>
                                <w:i w:val="0"/>
                                <w:iCs w:val="0"/>
                                <w:smallCaps w:val="0"/>
                                <w:strike w:val="0"/>
                              </w:rPr>
                              <w:t>具有中华人民共和国国籍；</w:t>
                            </w:r>
                          </w:p>
                          <w:p>
                            <w:pPr>
                              <w:pStyle w:val="4"/>
                              <w:keepNext w:val="0"/>
                              <w:keepLines w:val="0"/>
                              <w:widowControl w:val="0"/>
                              <w:shd w:val="clear" w:color="auto" w:fill="auto"/>
                              <w:tabs>
                                <w:tab w:val="left" w:pos="562"/>
                              </w:tabs>
                              <w:bidi w:val="0"/>
                              <w:spacing w:before="0" w:after="0" w:line="355" w:lineRule="exact"/>
                              <w:ind w:left="0" w:right="0" w:firstLine="0"/>
                              <w:jc w:val="both"/>
                            </w:pPr>
                            <w:r>
                              <w:rPr>
                                <w:rStyle w:val="49"/>
                                <w:b w:val="0"/>
                                <w:bCs w:val="0"/>
                                <w:i w:val="0"/>
                                <w:iCs w:val="0"/>
                                <w:smallCaps w:val="0"/>
                                <w:strike w:val="0"/>
                              </w:rPr>
                              <w:t>(二）</w:t>
                            </w:r>
                            <w:r>
                              <w:rPr>
                                <w:rStyle w:val="49"/>
                                <w:b w:val="0"/>
                                <w:bCs w:val="0"/>
                                <w:i w:val="0"/>
                                <w:iCs w:val="0"/>
                                <w:smallCaps w:val="0"/>
                                <w:strike w:val="0"/>
                              </w:rPr>
                              <w:tab/>
                            </w:r>
                            <w:r>
                              <w:rPr>
                                <w:rStyle w:val="17"/>
                                <w:b w:val="0"/>
                                <w:bCs w:val="0"/>
                                <w:i w:val="0"/>
                                <w:iCs w:val="0"/>
                                <w:smallCaps w:val="0"/>
                                <w:strike w:val="0"/>
                              </w:rPr>
                              <w:t>年满十八周岁；</w:t>
                            </w:r>
                          </w:p>
                          <w:p>
                            <w:pPr>
                              <w:pStyle w:val="4"/>
                              <w:keepNext w:val="0"/>
                              <w:keepLines w:val="0"/>
                              <w:widowControl w:val="0"/>
                              <w:shd w:val="clear" w:color="auto" w:fill="auto"/>
                              <w:tabs>
                                <w:tab w:val="left" w:pos="562"/>
                              </w:tabs>
                              <w:bidi w:val="0"/>
                              <w:spacing w:before="0" w:after="0" w:line="355" w:lineRule="exact"/>
                              <w:ind w:left="0" w:right="0" w:firstLine="0"/>
                              <w:jc w:val="both"/>
                            </w:pPr>
                            <w:r>
                              <w:rPr>
                                <w:rStyle w:val="17"/>
                                <w:b w:val="0"/>
                                <w:bCs w:val="0"/>
                                <w:i w:val="0"/>
                                <w:iCs w:val="0"/>
                                <w:smallCaps w:val="0"/>
                                <w:strike w:val="0"/>
                              </w:rPr>
                              <w:t>(三）</w:t>
                            </w:r>
                            <w:r>
                              <w:rPr>
                                <w:rStyle w:val="17"/>
                                <w:b w:val="0"/>
                                <w:bCs w:val="0"/>
                                <w:i w:val="0"/>
                                <w:iCs w:val="0"/>
                                <w:smallCaps w:val="0"/>
                                <w:strike w:val="0"/>
                              </w:rPr>
                              <w:tab/>
                            </w:r>
                            <w:r>
                              <w:rPr>
                                <w:rStyle w:val="17"/>
                                <w:b w:val="0"/>
                                <w:bCs w:val="0"/>
                                <w:i w:val="0"/>
                                <w:iCs w:val="0"/>
                                <w:smallCaps w:val="0"/>
                                <w:strike w:val="0"/>
                              </w:rPr>
                              <w:t>拥护中华人民共和国宪法；</w:t>
                            </w:r>
                          </w:p>
                        </w:tc>
                        <w:tc>
                          <w:tcPr>
                            <w:tcW w:w="1733" w:type="dxa"/>
                            <w:tcBorders>
                              <w:left w:val="single" w:color="auto" w:sz="4" w:space="0"/>
                              <w:bottom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center"/>
                            </w:pPr>
                            <w:r>
                              <w:rPr>
                                <w:rStyle w:val="17"/>
                                <w:b w:val="0"/>
                                <w:bCs w:val="0"/>
                                <w:i w:val="0"/>
                                <w:iCs w:val="0"/>
                                <w:smallCaps w:val="0"/>
                                <w:strike w:val="0"/>
                              </w:rPr>
                              <w:t>力资源社会保障 部等有关部门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8729345</wp:posOffset>
                </wp:positionH>
                <wp:positionV relativeFrom="paragraph">
                  <wp:posOffset>0</wp:posOffset>
                </wp:positionV>
                <wp:extent cx="164465" cy="275209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64465" cy="2752090"/>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7.35pt;margin-top:0pt;height:216.7pt;width:12.95pt;mso-position-horizontal-relative:margin;z-index:251658240;mso-width-relative:page;mso-height-relative:page;" filled="f" stroked="f" coordsize="21600,21600" o:gfxdata="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9H26/V&#10;AAAACgEAAA8AAAAAAAAAAQAgAAAAIgAAAGRycy9kb3ducmV2LnhtbFBLAQIUABQAAAAIAIdO4kBt&#10;UlfYsQEAAD0DAAAOAAAAAAAAAAEAIAAAACQBAABkcnMvZTJvRG9jLnhtbFBLBQYAAAAABgAGAFkB&#10;AABHBQAAAAA=&#10;">
                <v:path/>
                <v:fill on="f" focussize="0,0"/>
                <v:stroke on="f" joinstyle="miter"/>
                <v:imagedata o:title=""/>
                <o:lock v:ext="edit"/>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pgSz w:w="15840" w:h="12240" w:orient="landscape"/>
          <w:pgMar w:top="1654" w:right="1101" w:bottom="1654" w:left="733"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2487295</wp:posOffset>
                </wp:positionV>
                <wp:extent cx="126365" cy="67056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26365" cy="670560"/>
                        </a:xfrm>
                        <a:prstGeom prst="rect">
                          <a:avLst/>
                        </a:prstGeom>
                        <a:noFill/>
                        <a:ln w="9525">
                          <a:noFill/>
                        </a:ln>
                      </wps:spPr>
                      <wps:txbx>
                        <w:txbxContent>
                          <w:p>
                            <w:pPr>
                              <w:pStyle w:val="34"/>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37"/>
                                <w:b w:val="0"/>
                                <w:bCs w:val="0"/>
                                <w:i w:val="0"/>
                                <w:iCs w:val="0"/>
                                <w:smallCaps w:val="0"/>
                                <w:strike w:val="0"/>
                              </w:rPr>
                              <w:t xml:space="preserve">219 </w:t>
                            </w:r>
                            <w:r>
                              <w:rPr>
                                <w:color w:val="000000"/>
                                <w:spacing w:val="0"/>
                                <w:position w:val="0"/>
                                <w:lang w:val="zh-CN" w:eastAsia="zh-CN" w:bidi="zh-CN"/>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95.85pt;height:52.8pt;width:9.95pt;mso-position-horizontal-relative:margin;z-index:251658240;mso-width-relative:page;mso-height-relative:page;" filled="f" stroked="f" coordsize="21600,21600" o:gfxdata="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2lWMfX&#10;AAAACQEAAA8AAAAAAAAAAQAgAAAAIgAAAGRycy9kb3ducmV2LnhtbFBLAQIUABQAAAAIAIdO4kBm&#10;RLbHrwEAADwDAAAOAAAAAAAAAAEAIAAAACYBAABkcnMvZTJvRG9jLnhtbFBLBQYAAAAABgAGAFkB&#10;AABHBQAAAAA=&#10;">
                <v:path/>
                <v:fill on="f" focussize="0,0"/>
                <v:stroke on="f" joinstyle="miter"/>
                <v:imagedata o:title=""/>
                <o:lock v:ext="edit"/>
                <v:textbox inset="0mm,0mm,0mm,0mm" style="layout-flow:vertical-ideographic;">
                  <w:txbxContent>
                    <w:p>
                      <w:pPr>
                        <w:pStyle w:val="34"/>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37"/>
                          <w:b w:val="0"/>
                          <w:bCs w:val="0"/>
                          <w:i w:val="0"/>
                          <w:iCs w:val="0"/>
                          <w:smallCaps w:val="0"/>
                          <w:strike w:val="0"/>
                        </w:rPr>
                        <w:t xml:space="preserve">219 </w:t>
                      </w:r>
                      <w:r>
                        <w:rPr>
                          <w:color w:val="000000"/>
                          <w:spacing w:val="0"/>
                          <w:position w:val="0"/>
                          <w:lang w:val="zh-CN" w:eastAsia="zh-CN" w:bidi="zh-CN"/>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1053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7994650" cy="551053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691" w:hRule="exact"/>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lang w:val="en-US" w:eastAsia="en-US" w:bidi="en-US"/>
                                    </w:rPr>
                                    <w:t>12.</w:t>
                                  </w:r>
                                  <w:r>
                                    <w:rPr>
                                      <w:rStyle w:val="17"/>
                                      <w:b w:val="0"/>
                                      <w:bCs w:val="0"/>
                                      <w:i w:val="0"/>
                                      <w:iCs w:val="0"/>
                                      <w:smallCaps w:val="0"/>
                                      <w:strike w:val="0"/>
                                    </w:rPr>
                                    <w:t>依法限制招录</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(四）</w:t>
                                  </w:r>
                                  <w:r>
                                    <w:rPr>
                                      <w:rStyle w:val="17"/>
                                      <w:b w:val="0"/>
                                      <w:bCs w:val="0"/>
                                      <w:i w:val="0"/>
                                      <w:iCs w:val="0"/>
                                      <w:smallCaps w:val="0"/>
                                      <w:strike w:val="0"/>
                                    </w:rPr>
                                    <w:tab/>
                                  </w:r>
                                  <w:r>
                                    <w:rPr>
                                      <w:rStyle w:val="17"/>
                                      <w:b w:val="0"/>
                                      <w:bCs w:val="0"/>
                                      <w:i w:val="0"/>
                                      <w:iCs w:val="0"/>
                                      <w:smallCaps w:val="0"/>
                                      <w:strike w:val="0"/>
                                    </w:rPr>
                                    <w:t>具有良好的品行；</w:t>
                                  </w:r>
                                </w:p>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(五）</w:t>
                                  </w:r>
                                  <w:r>
                                    <w:rPr>
                                      <w:rStyle w:val="17"/>
                                      <w:b w:val="0"/>
                                      <w:bCs w:val="0"/>
                                      <w:i w:val="0"/>
                                      <w:iCs w:val="0"/>
                                      <w:smallCaps w:val="0"/>
                                      <w:strike w:val="0"/>
                                    </w:rPr>
                                    <w:tab/>
                                  </w:r>
                                  <w:r>
                                    <w:rPr>
                                      <w:rStyle w:val="17"/>
                                      <w:b w:val="0"/>
                                      <w:bCs w:val="0"/>
                                      <w:i w:val="0"/>
                                      <w:iCs w:val="0"/>
                                      <w:smallCaps w:val="0"/>
                                      <w:strike w:val="0"/>
                                    </w:rPr>
                                    <w:t>具有正常履行职责的身体条件；</w:t>
                                  </w:r>
                                </w:p>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(六）</w:t>
                                  </w:r>
                                  <w:r>
                                    <w:rPr>
                                      <w:rStyle w:val="17"/>
                                      <w:b w:val="0"/>
                                      <w:bCs w:val="0"/>
                                      <w:i w:val="0"/>
                                      <w:iCs w:val="0"/>
                                      <w:smallCaps w:val="0"/>
                                      <w:strike w:val="0"/>
                                    </w:rPr>
                                    <w:tab/>
                                  </w:r>
                                  <w:r>
                                    <w:rPr>
                                      <w:rStyle w:val="17"/>
                                      <w:b w:val="0"/>
                                      <w:bCs w:val="0"/>
                                      <w:i w:val="0"/>
                                      <w:iCs w:val="0"/>
                                      <w:smallCaps w:val="0"/>
                                      <w:strike w:val="0"/>
                                    </w:rPr>
                                    <w:t>具有符合职位要求的文化程度和工作能力；</w:t>
                                  </w:r>
                                </w:p>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(七）</w:t>
                                  </w:r>
                                  <w:r>
                                    <w:rPr>
                                      <w:rStyle w:val="17"/>
                                      <w:b w:val="0"/>
                                      <w:bCs w:val="0"/>
                                      <w:i w:val="0"/>
                                      <w:iCs w:val="0"/>
                                      <w:smallCaps w:val="0"/>
                                      <w:strike w:val="0"/>
                                    </w:rPr>
                                    <w:tab/>
                                  </w:r>
                                  <w:r>
                                    <w:rPr>
                                      <w:rStyle w:val="17"/>
                                      <w:b w:val="0"/>
                                      <w:bCs w:val="0"/>
                                      <w:i w:val="0"/>
                                      <w:iCs w:val="0"/>
                                      <w:smallCaps w:val="0"/>
                                      <w:strike w:val="0"/>
                                    </w:rPr>
                                    <w:t>法律规定的其他条件。</w:t>
                                  </w:r>
                                </w:p>
                                <w:p>
                                  <w:pPr>
                                    <w:pStyle w:val="4"/>
                                    <w:keepNext w:val="0"/>
                                    <w:keepLines w:val="0"/>
                                    <w:widowControl w:val="0"/>
                                    <w:shd w:val="clear" w:color="auto" w:fill="auto"/>
                                    <w:bidi w:val="0"/>
                                    <w:spacing w:before="0" w:after="0"/>
                                    <w:ind w:left="0" w:right="0" w:firstLine="500"/>
                                    <w:jc w:val="left"/>
                                  </w:pPr>
                                  <w:r>
                                    <w:rPr>
                                      <w:rStyle w:val="17"/>
                                      <w:b w:val="0"/>
                                      <w:bCs w:val="0"/>
                                      <w:i w:val="0"/>
                                      <w:iCs w:val="0"/>
                                      <w:smallCaps w:val="0"/>
                                      <w:strike w:val="0"/>
                                    </w:rPr>
                                    <w:t>第十二条公务员应当履行下列义务：</w:t>
                                  </w:r>
                                </w:p>
                                <w:p>
                                  <w:pPr>
                                    <w:pStyle w:val="4"/>
                                    <w:keepNext w:val="0"/>
                                    <w:keepLines w:val="0"/>
                                    <w:widowControl w:val="0"/>
                                    <w:shd w:val="clear" w:color="auto" w:fill="auto"/>
                                    <w:tabs>
                                      <w:tab w:val="left" w:pos="557"/>
                                    </w:tabs>
                                    <w:bidi w:val="0"/>
                                    <w:spacing w:before="0" w:after="0"/>
                                    <w:ind w:left="0" w:right="0" w:firstLine="0"/>
                                    <w:jc w:val="both"/>
                                  </w:pPr>
                                  <w:r>
                                    <w:rPr>
                                      <w:rStyle w:val="17"/>
                                      <w:b w:val="0"/>
                                      <w:bCs w:val="0"/>
                                      <w:i w:val="0"/>
                                      <w:iCs w:val="0"/>
                                      <w:smallCaps w:val="0"/>
                                      <w:strike w:val="0"/>
                                    </w:rPr>
                                    <w:t>(一）</w:t>
                                  </w:r>
                                  <w:r>
                                    <w:rPr>
                                      <w:rStyle w:val="17"/>
                                      <w:b w:val="0"/>
                                      <w:bCs w:val="0"/>
                                      <w:i w:val="0"/>
                                      <w:iCs w:val="0"/>
                                      <w:smallCaps w:val="0"/>
                                      <w:strike w:val="0"/>
                                    </w:rPr>
                                    <w:tab/>
                                  </w:r>
                                  <w:r>
                                    <w:rPr>
                                      <w:rStyle w:val="17"/>
                                      <w:b w:val="0"/>
                                      <w:bCs w:val="0"/>
                                      <w:i w:val="0"/>
                                      <w:iCs w:val="0"/>
                                      <w:smallCaps w:val="0"/>
                                      <w:strike w:val="0"/>
                                    </w:rPr>
                                    <w:t>模范遵守宪法和法律；</w:t>
                                  </w:r>
                                </w:p>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(二）</w:t>
                                  </w:r>
                                  <w:r>
                                    <w:rPr>
                                      <w:rStyle w:val="17"/>
                                      <w:b w:val="0"/>
                                      <w:bCs w:val="0"/>
                                      <w:i w:val="0"/>
                                      <w:iCs w:val="0"/>
                                      <w:smallCaps w:val="0"/>
                                      <w:strike w:val="0"/>
                                    </w:rPr>
                                    <w:tab/>
                                  </w:r>
                                  <w:r>
                                    <w:rPr>
                                      <w:rStyle w:val="17"/>
                                      <w:b w:val="0"/>
                                      <w:bCs w:val="0"/>
                                      <w:i w:val="0"/>
                                      <w:iCs w:val="0"/>
                                      <w:smallCaps w:val="0"/>
                                      <w:strike w:val="0"/>
                                    </w:rPr>
                                    <w:t>按照规定的权限和程序认真履行职责，努力提高工作效率；</w:t>
                                  </w:r>
                                </w:p>
                                <w:p>
                                  <w:pPr>
                                    <w:pStyle w:val="4"/>
                                    <w:keepNext w:val="0"/>
                                    <w:keepLines w:val="0"/>
                                    <w:widowControl w:val="0"/>
                                    <w:shd w:val="clear" w:color="auto" w:fill="auto"/>
                                    <w:tabs>
                                      <w:tab w:val="left" w:pos="562"/>
                                    </w:tabs>
                                    <w:bidi w:val="0"/>
                                    <w:spacing w:before="0" w:after="0"/>
                                    <w:ind w:left="0" w:right="0" w:firstLine="0"/>
                                    <w:jc w:val="both"/>
                                  </w:pPr>
                                  <w:r>
                                    <w:rPr>
                                      <w:rStyle w:val="5"/>
                                      <w:b w:val="0"/>
                                      <w:bCs w:val="0"/>
                                      <w:i w:val="0"/>
                                      <w:iCs w:val="0"/>
                                      <w:smallCaps w:val="0"/>
                                      <w:strike w:val="0"/>
                                    </w:rPr>
                                    <w:t>(三）</w:t>
                                  </w:r>
                                  <w:r>
                                    <w:rPr>
                                      <w:rStyle w:val="5"/>
                                      <w:b w:val="0"/>
                                      <w:bCs w:val="0"/>
                                      <w:i w:val="0"/>
                                      <w:iCs w:val="0"/>
                                      <w:smallCaps w:val="0"/>
                                      <w:strike w:val="0"/>
                                    </w:rPr>
                                    <w:tab/>
                                  </w:r>
                                  <w:r>
                                    <w:rPr>
                                      <w:rStyle w:val="17"/>
                                      <w:b w:val="0"/>
                                      <w:bCs w:val="0"/>
                                      <w:i w:val="0"/>
                                      <w:iCs w:val="0"/>
                                      <w:smallCaps w:val="0"/>
                                      <w:strike w:val="0"/>
                                    </w:rPr>
                                    <w:t>全心全意为人民服务，接受人民监督；</w:t>
                                  </w:r>
                                </w:p>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(四）</w:t>
                                  </w:r>
                                  <w:r>
                                    <w:rPr>
                                      <w:rStyle w:val="17"/>
                                      <w:b w:val="0"/>
                                      <w:bCs w:val="0"/>
                                      <w:i w:val="0"/>
                                      <w:iCs w:val="0"/>
                                      <w:smallCaps w:val="0"/>
                                      <w:strike w:val="0"/>
                                    </w:rPr>
                                    <w:tab/>
                                  </w:r>
                                  <w:r>
                                    <w:rPr>
                                      <w:rStyle w:val="17"/>
                                      <w:b w:val="0"/>
                                      <w:bCs w:val="0"/>
                                      <w:i w:val="0"/>
                                      <w:iCs w:val="0"/>
                                      <w:smallCaps w:val="0"/>
                                      <w:strike w:val="0"/>
                                    </w:rPr>
                                    <w:t>维护国家的安全、荣誉和利益；</w:t>
                                  </w:r>
                                </w:p>
                                <w:p>
                                  <w:pPr>
                                    <w:pStyle w:val="4"/>
                                    <w:keepNext w:val="0"/>
                                    <w:keepLines w:val="0"/>
                                    <w:widowControl w:val="0"/>
                                    <w:shd w:val="clear" w:color="auto" w:fill="auto"/>
                                    <w:tabs>
                                      <w:tab w:val="left" w:pos="566"/>
                                    </w:tabs>
                                    <w:bidi w:val="0"/>
                                    <w:spacing w:before="0" w:after="0"/>
                                    <w:ind w:left="0" w:right="0" w:firstLine="0"/>
                                    <w:jc w:val="both"/>
                                  </w:pPr>
                                  <w:r>
                                    <w:rPr>
                                      <w:rStyle w:val="17"/>
                                      <w:b w:val="0"/>
                                      <w:bCs w:val="0"/>
                                      <w:i w:val="0"/>
                                      <w:iCs w:val="0"/>
                                      <w:smallCaps w:val="0"/>
                                      <w:strike w:val="0"/>
                                    </w:rPr>
                                    <w:t>(五）</w:t>
                                  </w:r>
                                  <w:r>
                                    <w:rPr>
                                      <w:rStyle w:val="17"/>
                                      <w:b w:val="0"/>
                                      <w:bCs w:val="0"/>
                                      <w:i w:val="0"/>
                                      <w:iCs w:val="0"/>
                                      <w:smallCaps w:val="0"/>
                                      <w:strike w:val="0"/>
                                    </w:rPr>
                                    <w:tab/>
                                  </w:r>
                                  <w:r>
                                    <w:rPr>
                                      <w:rStyle w:val="17"/>
                                      <w:b w:val="0"/>
                                      <w:bCs w:val="0"/>
                                      <w:i w:val="0"/>
                                      <w:iCs w:val="0"/>
                                      <w:smallCaps w:val="0"/>
                                      <w:strike w:val="0"/>
                                    </w:rPr>
                                    <w:t>忠于职守，勤勉尽责，服从和执行上级依法作出的决定和命令；</w:t>
                                  </w:r>
                                </w:p>
                              </w:tc>
                              <w:tc>
                                <w:tcPr>
                                  <w:tcW w:w="1733" w:type="dxa"/>
                                  <w:vMerge w:val="restart"/>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rPr>
                                    <w:t>中央组织部、人 力资源社会保障 部等有关部门</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(聘）为公务员或</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(六）保守国家秘密和工作秘密；</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事业单位工作人</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(七）遵守纪律，恪守职业道德，模范遵守社会公德；</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员。</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(八）清正廉洁，公道正派；</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341" w:hRule="exact"/>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rPr>
                                    <w:t>(九）法律规定的其他义务。</w:t>
                                  </w:r>
                                </w:p>
                                <w:p>
                                  <w:pPr>
                                    <w:pStyle w:val="4"/>
                                    <w:keepNext w:val="0"/>
                                    <w:keepLines w:val="0"/>
                                    <w:widowControl w:val="0"/>
                                    <w:shd w:val="clear" w:color="auto" w:fill="auto"/>
                                    <w:bidi w:val="0"/>
                                    <w:spacing w:before="0" w:after="0"/>
                                    <w:ind w:left="0" w:right="0" w:firstLine="500"/>
                                    <w:jc w:val="left"/>
                                  </w:pPr>
                                  <w:r>
                                    <w:rPr>
                                      <w:rStyle w:val="17"/>
                                      <w:b w:val="0"/>
                                      <w:bCs w:val="0"/>
                                      <w:i w:val="0"/>
                                      <w:iCs w:val="0"/>
                                      <w:smallCaps w:val="0"/>
                                      <w:strike w:val="0"/>
                                    </w:rPr>
                                    <w:t>第二十四条下列人员不得录用为公务员：</w:t>
                                  </w:r>
                                </w:p>
                                <w:p>
                                  <w:pPr>
                                    <w:pStyle w:val="4"/>
                                    <w:keepNext w:val="0"/>
                                    <w:keepLines w:val="0"/>
                                    <w:widowControl w:val="0"/>
                                    <w:shd w:val="clear" w:color="auto" w:fill="auto"/>
                                    <w:tabs>
                                      <w:tab w:val="left" w:pos="581"/>
                                    </w:tabs>
                                    <w:bidi w:val="0"/>
                                    <w:spacing w:before="0" w:after="0"/>
                                    <w:ind w:left="0" w:right="0" w:firstLine="0"/>
                                    <w:jc w:val="both"/>
                                  </w:pPr>
                                  <w:r>
                                    <w:rPr>
                                      <w:rStyle w:val="17"/>
                                      <w:b w:val="0"/>
                                      <w:bCs w:val="0"/>
                                      <w:i w:val="0"/>
                                      <w:iCs w:val="0"/>
                                      <w:smallCaps w:val="0"/>
                                      <w:strike w:val="0"/>
                                    </w:rPr>
                                    <w:t>(一）</w:t>
                                  </w:r>
                                  <w:r>
                                    <w:rPr>
                                      <w:rStyle w:val="17"/>
                                      <w:b w:val="0"/>
                                      <w:bCs w:val="0"/>
                                      <w:i w:val="0"/>
                                      <w:iCs w:val="0"/>
                                      <w:smallCaps w:val="0"/>
                                      <w:strike w:val="0"/>
                                    </w:rPr>
                                    <w:tab/>
                                  </w:r>
                                  <w:r>
                                    <w:rPr>
                                      <w:rStyle w:val="17"/>
                                      <w:b w:val="0"/>
                                      <w:bCs w:val="0"/>
                                      <w:i w:val="0"/>
                                      <w:iCs w:val="0"/>
                                      <w:smallCaps w:val="0"/>
                                      <w:strike w:val="0"/>
                                    </w:rPr>
                                    <w:t>曾因犯罪受过刑事处罚的；</w:t>
                                  </w:r>
                                </w:p>
                                <w:p>
                                  <w:pPr>
                                    <w:pStyle w:val="4"/>
                                    <w:keepNext w:val="0"/>
                                    <w:keepLines w:val="0"/>
                                    <w:widowControl w:val="0"/>
                                    <w:shd w:val="clear" w:color="auto" w:fill="auto"/>
                                    <w:tabs>
                                      <w:tab w:val="left" w:pos="581"/>
                                    </w:tabs>
                                    <w:bidi w:val="0"/>
                                    <w:spacing w:before="0" w:after="0"/>
                                    <w:ind w:left="0" w:right="0" w:firstLine="0"/>
                                    <w:jc w:val="both"/>
                                  </w:pPr>
                                  <w:r>
                                    <w:rPr>
                                      <w:rStyle w:val="17"/>
                                      <w:b w:val="0"/>
                                      <w:bCs w:val="0"/>
                                      <w:i w:val="0"/>
                                      <w:iCs w:val="0"/>
                                      <w:smallCaps w:val="0"/>
                                      <w:strike w:val="0"/>
                                    </w:rPr>
                                    <w:t>(二）</w:t>
                                  </w:r>
                                  <w:r>
                                    <w:rPr>
                                      <w:rStyle w:val="17"/>
                                      <w:b w:val="0"/>
                                      <w:bCs w:val="0"/>
                                      <w:i w:val="0"/>
                                      <w:iCs w:val="0"/>
                                      <w:smallCaps w:val="0"/>
                                      <w:strike w:val="0"/>
                                    </w:rPr>
                                    <w:tab/>
                                  </w:r>
                                  <w:r>
                                    <w:rPr>
                                      <w:rStyle w:val="17"/>
                                      <w:b w:val="0"/>
                                      <w:bCs w:val="0"/>
                                      <w:i w:val="0"/>
                                      <w:iCs w:val="0"/>
                                      <w:smallCaps w:val="0"/>
                                      <w:strike w:val="0"/>
                                    </w:rPr>
                                    <w:t>曾被开除公职的；</w:t>
                                  </w:r>
                                </w:p>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(三）</w:t>
                                  </w:r>
                                  <w:r>
                                    <w:rPr>
                                      <w:rStyle w:val="17"/>
                                      <w:b w:val="0"/>
                                      <w:bCs w:val="0"/>
                                      <w:i w:val="0"/>
                                      <w:iCs w:val="0"/>
                                      <w:smallCaps w:val="0"/>
                                      <w:strike w:val="0"/>
                                    </w:rPr>
                                    <w:tab/>
                                  </w:r>
                                  <w:r>
                                    <w:rPr>
                                      <w:rStyle w:val="17"/>
                                      <w:b w:val="0"/>
                                      <w:bCs w:val="0"/>
                                      <w:i w:val="0"/>
                                      <w:iCs w:val="0"/>
                                      <w:smallCaps w:val="0"/>
                                      <w:strike w:val="0"/>
                                    </w:rPr>
                                    <w:t>有法律规定不得录用为公务员的其他情形的。</w:t>
                                  </w:r>
                                </w:p>
                                <w:p>
                                  <w:pPr>
                                    <w:pStyle w:val="4"/>
                                    <w:keepNext w:val="0"/>
                                    <w:keepLines w:val="0"/>
                                    <w:widowControl w:val="0"/>
                                    <w:shd w:val="clear" w:color="auto" w:fill="auto"/>
                                    <w:bidi w:val="0"/>
                                    <w:spacing w:before="0" w:after="0"/>
                                    <w:ind w:left="0" w:right="0" w:firstLine="500"/>
                                    <w:jc w:val="left"/>
                                  </w:pPr>
                                  <w:r>
                                    <w:rPr>
                                      <w:rStyle w:val="17"/>
                                      <w:b w:val="0"/>
                                      <w:bCs w:val="0"/>
                                      <w:i w:val="0"/>
                                      <w:iCs w:val="0"/>
                                      <w:smallCaps w:val="0"/>
                                      <w:strike w:val="0"/>
                                    </w:rPr>
                                    <w:t>第二十一条第一款录用担任主任科员以下及其相当职务层次的非领导职务公务员，采 取公开考试、严格考察、平等竞争、择优录取的办法。</w:t>
                                  </w:r>
                                </w:p>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rPr>
                                    <w:t>《事业单位公开招聘人员暂行规定》第九条应聘人员必须具备下列条件：</w:t>
                                  </w:r>
                                </w:p>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rPr>
                                    <w:t>(一）具有中华人民共和国国籍；</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3.9pt;width:629.5pt;mso-position-horizontal-relative:margin;z-index:251658240;mso-width-relative:page;mso-height-relative:page;" filled="f" stroked="f" coordsize="21600,21600" o:gfxdata="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1ZA7XVAAAACAEAAA8AAAAAAAAAAQAgAAAAIgAAAGRycy9kb3ducmV2LnhtbFBLAQIUABQAAAAI&#10;AIdO4kDIi4P1twEAAEoDAAAOAAAAAAAAAAEAIAAAACQBAABkcnMvZTJvRG9jLnhtbFBLBQYAAAAA&#10;BgAGAFkBAABNBQAAAAA=&#10;">
                <v:path/>
                <v:fill on="f" focussize="0,0"/>
                <v:stroke on="f" joinstyle="miter"/>
                <v:imagedata o:title=""/>
                <o:lock v:ext="edit"/>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691" w:hRule="exact"/>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lang w:val="en-US" w:eastAsia="en-US" w:bidi="en-US"/>
                              </w:rPr>
                              <w:t>12.</w:t>
                            </w:r>
                            <w:r>
                              <w:rPr>
                                <w:rStyle w:val="17"/>
                                <w:b w:val="0"/>
                                <w:bCs w:val="0"/>
                                <w:i w:val="0"/>
                                <w:iCs w:val="0"/>
                                <w:smallCaps w:val="0"/>
                                <w:strike w:val="0"/>
                              </w:rPr>
                              <w:t>依法限制招录</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(四）</w:t>
                            </w:r>
                            <w:r>
                              <w:rPr>
                                <w:rStyle w:val="17"/>
                                <w:b w:val="0"/>
                                <w:bCs w:val="0"/>
                                <w:i w:val="0"/>
                                <w:iCs w:val="0"/>
                                <w:smallCaps w:val="0"/>
                                <w:strike w:val="0"/>
                              </w:rPr>
                              <w:tab/>
                            </w:r>
                            <w:r>
                              <w:rPr>
                                <w:rStyle w:val="17"/>
                                <w:b w:val="0"/>
                                <w:bCs w:val="0"/>
                                <w:i w:val="0"/>
                                <w:iCs w:val="0"/>
                                <w:smallCaps w:val="0"/>
                                <w:strike w:val="0"/>
                              </w:rPr>
                              <w:t>具有良好的品行；</w:t>
                            </w:r>
                          </w:p>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(五）</w:t>
                            </w:r>
                            <w:r>
                              <w:rPr>
                                <w:rStyle w:val="17"/>
                                <w:b w:val="0"/>
                                <w:bCs w:val="0"/>
                                <w:i w:val="0"/>
                                <w:iCs w:val="0"/>
                                <w:smallCaps w:val="0"/>
                                <w:strike w:val="0"/>
                              </w:rPr>
                              <w:tab/>
                            </w:r>
                            <w:r>
                              <w:rPr>
                                <w:rStyle w:val="17"/>
                                <w:b w:val="0"/>
                                <w:bCs w:val="0"/>
                                <w:i w:val="0"/>
                                <w:iCs w:val="0"/>
                                <w:smallCaps w:val="0"/>
                                <w:strike w:val="0"/>
                              </w:rPr>
                              <w:t>具有正常履行职责的身体条件；</w:t>
                            </w:r>
                          </w:p>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(六）</w:t>
                            </w:r>
                            <w:r>
                              <w:rPr>
                                <w:rStyle w:val="17"/>
                                <w:b w:val="0"/>
                                <w:bCs w:val="0"/>
                                <w:i w:val="0"/>
                                <w:iCs w:val="0"/>
                                <w:smallCaps w:val="0"/>
                                <w:strike w:val="0"/>
                              </w:rPr>
                              <w:tab/>
                            </w:r>
                            <w:r>
                              <w:rPr>
                                <w:rStyle w:val="17"/>
                                <w:b w:val="0"/>
                                <w:bCs w:val="0"/>
                                <w:i w:val="0"/>
                                <w:iCs w:val="0"/>
                                <w:smallCaps w:val="0"/>
                                <w:strike w:val="0"/>
                              </w:rPr>
                              <w:t>具有符合职位要求的文化程度和工作能力；</w:t>
                            </w:r>
                          </w:p>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(七）</w:t>
                            </w:r>
                            <w:r>
                              <w:rPr>
                                <w:rStyle w:val="17"/>
                                <w:b w:val="0"/>
                                <w:bCs w:val="0"/>
                                <w:i w:val="0"/>
                                <w:iCs w:val="0"/>
                                <w:smallCaps w:val="0"/>
                                <w:strike w:val="0"/>
                              </w:rPr>
                              <w:tab/>
                            </w:r>
                            <w:r>
                              <w:rPr>
                                <w:rStyle w:val="17"/>
                                <w:b w:val="0"/>
                                <w:bCs w:val="0"/>
                                <w:i w:val="0"/>
                                <w:iCs w:val="0"/>
                                <w:smallCaps w:val="0"/>
                                <w:strike w:val="0"/>
                              </w:rPr>
                              <w:t>法律规定的其他条件。</w:t>
                            </w:r>
                          </w:p>
                          <w:p>
                            <w:pPr>
                              <w:pStyle w:val="4"/>
                              <w:keepNext w:val="0"/>
                              <w:keepLines w:val="0"/>
                              <w:widowControl w:val="0"/>
                              <w:shd w:val="clear" w:color="auto" w:fill="auto"/>
                              <w:bidi w:val="0"/>
                              <w:spacing w:before="0" w:after="0"/>
                              <w:ind w:left="0" w:right="0" w:firstLine="500"/>
                              <w:jc w:val="left"/>
                            </w:pPr>
                            <w:r>
                              <w:rPr>
                                <w:rStyle w:val="17"/>
                                <w:b w:val="0"/>
                                <w:bCs w:val="0"/>
                                <w:i w:val="0"/>
                                <w:iCs w:val="0"/>
                                <w:smallCaps w:val="0"/>
                                <w:strike w:val="0"/>
                              </w:rPr>
                              <w:t>第十二条公务员应当履行下列义务：</w:t>
                            </w:r>
                          </w:p>
                          <w:p>
                            <w:pPr>
                              <w:pStyle w:val="4"/>
                              <w:keepNext w:val="0"/>
                              <w:keepLines w:val="0"/>
                              <w:widowControl w:val="0"/>
                              <w:shd w:val="clear" w:color="auto" w:fill="auto"/>
                              <w:tabs>
                                <w:tab w:val="left" w:pos="557"/>
                              </w:tabs>
                              <w:bidi w:val="0"/>
                              <w:spacing w:before="0" w:after="0"/>
                              <w:ind w:left="0" w:right="0" w:firstLine="0"/>
                              <w:jc w:val="both"/>
                            </w:pPr>
                            <w:r>
                              <w:rPr>
                                <w:rStyle w:val="17"/>
                                <w:b w:val="0"/>
                                <w:bCs w:val="0"/>
                                <w:i w:val="0"/>
                                <w:iCs w:val="0"/>
                                <w:smallCaps w:val="0"/>
                                <w:strike w:val="0"/>
                              </w:rPr>
                              <w:t>(一）</w:t>
                            </w:r>
                            <w:r>
                              <w:rPr>
                                <w:rStyle w:val="17"/>
                                <w:b w:val="0"/>
                                <w:bCs w:val="0"/>
                                <w:i w:val="0"/>
                                <w:iCs w:val="0"/>
                                <w:smallCaps w:val="0"/>
                                <w:strike w:val="0"/>
                              </w:rPr>
                              <w:tab/>
                            </w:r>
                            <w:r>
                              <w:rPr>
                                <w:rStyle w:val="17"/>
                                <w:b w:val="0"/>
                                <w:bCs w:val="0"/>
                                <w:i w:val="0"/>
                                <w:iCs w:val="0"/>
                                <w:smallCaps w:val="0"/>
                                <w:strike w:val="0"/>
                              </w:rPr>
                              <w:t>模范遵守宪法和法律；</w:t>
                            </w:r>
                          </w:p>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(二）</w:t>
                            </w:r>
                            <w:r>
                              <w:rPr>
                                <w:rStyle w:val="17"/>
                                <w:b w:val="0"/>
                                <w:bCs w:val="0"/>
                                <w:i w:val="0"/>
                                <w:iCs w:val="0"/>
                                <w:smallCaps w:val="0"/>
                                <w:strike w:val="0"/>
                              </w:rPr>
                              <w:tab/>
                            </w:r>
                            <w:r>
                              <w:rPr>
                                <w:rStyle w:val="17"/>
                                <w:b w:val="0"/>
                                <w:bCs w:val="0"/>
                                <w:i w:val="0"/>
                                <w:iCs w:val="0"/>
                                <w:smallCaps w:val="0"/>
                                <w:strike w:val="0"/>
                              </w:rPr>
                              <w:t>按照规定的权限和程序认真履行职责，努力提高工作效率；</w:t>
                            </w:r>
                          </w:p>
                          <w:p>
                            <w:pPr>
                              <w:pStyle w:val="4"/>
                              <w:keepNext w:val="0"/>
                              <w:keepLines w:val="0"/>
                              <w:widowControl w:val="0"/>
                              <w:shd w:val="clear" w:color="auto" w:fill="auto"/>
                              <w:tabs>
                                <w:tab w:val="left" w:pos="562"/>
                              </w:tabs>
                              <w:bidi w:val="0"/>
                              <w:spacing w:before="0" w:after="0"/>
                              <w:ind w:left="0" w:right="0" w:firstLine="0"/>
                              <w:jc w:val="both"/>
                            </w:pPr>
                            <w:r>
                              <w:rPr>
                                <w:rStyle w:val="5"/>
                                <w:b w:val="0"/>
                                <w:bCs w:val="0"/>
                                <w:i w:val="0"/>
                                <w:iCs w:val="0"/>
                                <w:smallCaps w:val="0"/>
                                <w:strike w:val="0"/>
                              </w:rPr>
                              <w:t>(三）</w:t>
                            </w:r>
                            <w:r>
                              <w:rPr>
                                <w:rStyle w:val="5"/>
                                <w:b w:val="0"/>
                                <w:bCs w:val="0"/>
                                <w:i w:val="0"/>
                                <w:iCs w:val="0"/>
                                <w:smallCaps w:val="0"/>
                                <w:strike w:val="0"/>
                              </w:rPr>
                              <w:tab/>
                            </w:r>
                            <w:r>
                              <w:rPr>
                                <w:rStyle w:val="17"/>
                                <w:b w:val="0"/>
                                <w:bCs w:val="0"/>
                                <w:i w:val="0"/>
                                <w:iCs w:val="0"/>
                                <w:smallCaps w:val="0"/>
                                <w:strike w:val="0"/>
                              </w:rPr>
                              <w:t>全心全意为人民服务，接受人民监督；</w:t>
                            </w:r>
                          </w:p>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(四）</w:t>
                            </w:r>
                            <w:r>
                              <w:rPr>
                                <w:rStyle w:val="17"/>
                                <w:b w:val="0"/>
                                <w:bCs w:val="0"/>
                                <w:i w:val="0"/>
                                <w:iCs w:val="0"/>
                                <w:smallCaps w:val="0"/>
                                <w:strike w:val="0"/>
                              </w:rPr>
                              <w:tab/>
                            </w:r>
                            <w:r>
                              <w:rPr>
                                <w:rStyle w:val="17"/>
                                <w:b w:val="0"/>
                                <w:bCs w:val="0"/>
                                <w:i w:val="0"/>
                                <w:iCs w:val="0"/>
                                <w:smallCaps w:val="0"/>
                                <w:strike w:val="0"/>
                              </w:rPr>
                              <w:t>维护国家的安全、荣誉和利益；</w:t>
                            </w:r>
                          </w:p>
                          <w:p>
                            <w:pPr>
                              <w:pStyle w:val="4"/>
                              <w:keepNext w:val="0"/>
                              <w:keepLines w:val="0"/>
                              <w:widowControl w:val="0"/>
                              <w:shd w:val="clear" w:color="auto" w:fill="auto"/>
                              <w:tabs>
                                <w:tab w:val="left" w:pos="566"/>
                              </w:tabs>
                              <w:bidi w:val="0"/>
                              <w:spacing w:before="0" w:after="0"/>
                              <w:ind w:left="0" w:right="0" w:firstLine="0"/>
                              <w:jc w:val="both"/>
                            </w:pPr>
                            <w:r>
                              <w:rPr>
                                <w:rStyle w:val="17"/>
                                <w:b w:val="0"/>
                                <w:bCs w:val="0"/>
                                <w:i w:val="0"/>
                                <w:iCs w:val="0"/>
                                <w:smallCaps w:val="0"/>
                                <w:strike w:val="0"/>
                              </w:rPr>
                              <w:t>(五）</w:t>
                            </w:r>
                            <w:r>
                              <w:rPr>
                                <w:rStyle w:val="17"/>
                                <w:b w:val="0"/>
                                <w:bCs w:val="0"/>
                                <w:i w:val="0"/>
                                <w:iCs w:val="0"/>
                                <w:smallCaps w:val="0"/>
                                <w:strike w:val="0"/>
                              </w:rPr>
                              <w:tab/>
                            </w:r>
                            <w:r>
                              <w:rPr>
                                <w:rStyle w:val="17"/>
                                <w:b w:val="0"/>
                                <w:bCs w:val="0"/>
                                <w:i w:val="0"/>
                                <w:iCs w:val="0"/>
                                <w:smallCaps w:val="0"/>
                                <w:strike w:val="0"/>
                              </w:rPr>
                              <w:t>忠于职守，勤勉尽责，服从和执行上级依法作出的决定和命令；</w:t>
                            </w:r>
                          </w:p>
                        </w:tc>
                        <w:tc>
                          <w:tcPr>
                            <w:tcW w:w="1733" w:type="dxa"/>
                            <w:vMerge w:val="restart"/>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rPr>
                              <w:t>中央组织部、人 力资源社会保障 部等有关部门</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(聘）为公务员或</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(六）保守国家秘密和工作秘密；</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事业单位工作人</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(七）遵守纪律，恪守职业道德，模范遵守社会公德；</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员。</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(八）清正廉洁，公道正派；</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341" w:hRule="exact"/>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rPr>
                              <w:t>(九）法律规定的其他义务。</w:t>
                            </w:r>
                          </w:p>
                          <w:p>
                            <w:pPr>
                              <w:pStyle w:val="4"/>
                              <w:keepNext w:val="0"/>
                              <w:keepLines w:val="0"/>
                              <w:widowControl w:val="0"/>
                              <w:shd w:val="clear" w:color="auto" w:fill="auto"/>
                              <w:bidi w:val="0"/>
                              <w:spacing w:before="0" w:after="0"/>
                              <w:ind w:left="0" w:right="0" w:firstLine="500"/>
                              <w:jc w:val="left"/>
                            </w:pPr>
                            <w:r>
                              <w:rPr>
                                <w:rStyle w:val="17"/>
                                <w:b w:val="0"/>
                                <w:bCs w:val="0"/>
                                <w:i w:val="0"/>
                                <w:iCs w:val="0"/>
                                <w:smallCaps w:val="0"/>
                                <w:strike w:val="0"/>
                              </w:rPr>
                              <w:t>第二十四条下列人员不得录用为公务员：</w:t>
                            </w:r>
                          </w:p>
                          <w:p>
                            <w:pPr>
                              <w:pStyle w:val="4"/>
                              <w:keepNext w:val="0"/>
                              <w:keepLines w:val="0"/>
                              <w:widowControl w:val="0"/>
                              <w:shd w:val="clear" w:color="auto" w:fill="auto"/>
                              <w:tabs>
                                <w:tab w:val="left" w:pos="581"/>
                              </w:tabs>
                              <w:bidi w:val="0"/>
                              <w:spacing w:before="0" w:after="0"/>
                              <w:ind w:left="0" w:right="0" w:firstLine="0"/>
                              <w:jc w:val="both"/>
                            </w:pPr>
                            <w:r>
                              <w:rPr>
                                <w:rStyle w:val="17"/>
                                <w:b w:val="0"/>
                                <w:bCs w:val="0"/>
                                <w:i w:val="0"/>
                                <w:iCs w:val="0"/>
                                <w:smallCaps w:val="0"/>
                                <w:strike w:val="0"/>
                              </w:rPr>
                              <w:t>(一）</w:t>
                            </w:r>
                            <w:r>
                              <w:rPr>
                                <w:rStyle w:val="17"/>
                                <w:b w:val="0"/>
                                <w:bCs w:val="0"/>
                                <w:i w:val="0"/>
                                <w:iCs w:val="0"/>
                                <w:smallCaps w:val="0"/>
                                <w:strike w:val="0"/>
                              </w:rPr>
                              <w:tab/>
                            </w:r>
                            <w:r>
                              <w:rPr>
                                <w:rStyle w:val="17"/>
                                <w:b w:val="0"/>
                                <w:bCs w:val="0"/>
                                <w:i w:val="0"/>
                                <w:iCs w:val="0"/>
                                <w:smallCaps w:val="0"/>
                                <w:strike w:val="0"/>
                              </w:rPr>
                              <w:t>曾因犯罪受过刑事处罚的；</w:t>
                            </w:r>
                          </w:p>
                          <w:p>
                            <w:pPr>
                              <w:pStyle w:val="4"/>
                              <w:keepNext w:val="0"/>
                              <w:keepLines w:val="0"/>
                              <w:widowControl w:val="0"/>
                              <w:shd w:val="clear" w:color="auto" w:fill="auto"/>
                              <w:tabs>
                                <w:tab w:val="left" w:pos="581"/>
                              </w:tabs>
                              <w:bidi w:val="0"/>
                              <w:spacing w:before="0" w:after="0"/>
                              <w:ind w:left="0" w:right="0" w:firstLine="0"/>
                              <w:jc w:val="both"/>
                            </w:pPr>
                            <w:r>
                              <w:rPr>
                                <w:rStyle w:val="17"/>
                                <w:b w:val="0"/>
                                <w:bCs w:val="0"/>
                                <w:i w:val="0"/>
                                <w:iCs w:val="0"/>
                                <w:smallCaps w:val="0"/>
                                <w:strike w:val="0"/>
                              </w:rPr>
                              <w:t>(二）</w:t>
                            </w:r>
                            <w:r>
                              <w:rPr>
                                <w:rStyle w:val="17"/>
                                <w:b w:val="0"/>
                                <w:bCs w:val="0"/>
                                <w:i w:val="0"/>
                                <w:iCs w:val="0"/>
                                <w:smallCaps w:val="0"/>
                                <w:strike w:val="0"/>
                              </w:rPr>
                              <w:tab/>
                            </w:r>
                            <w:r>
                              <w:rPr>
                                <w:rStyle w:val="17"/>
                                <w:b w:val="0"/>
                                <w:bCs w:val="0"/>
                                <w:i w:val="0"/>
                                <w:iCs w:val="0"/>
                                <w:smallCaps w:val="0"/>
                                <w:strike w:val="0"/>
                              </w:rPr>
                              <w:t>曾被开除公职的；</w:t>
                            </w:r>
                          </w:p>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(三）</w:t>
                            </w:r>
                            <w:r>
                              <w:rPr>
                                <w:rStyle w:val="17"/>
                                <w:b w:val="0"/>
                                <w:bCs w:val="0"/>
                                <w:i w:val="0"/>
                                <w:iCs w:val="0"/>
                                <w:smallCaps w:val="0"/>
                                <w:strike w:val="0"/>
                              </w:rPr>
                              <w:tab/>
                            </w:r>
                            <w:r>
                              <w:rPr>
                                <w:rStyle w:val="17"/>
                                <w:b w:val="0"/>
                                <w:bCs w:val="0"/>
                                <w:i w:val="0"/>
                                <w:iCs w:val="0"/>
                                <w:smallCaps w:val="0"/>
                                <w:strike w:val="0"/>
                              </w:rPr>
                              <w:t>有法律规定不得录用为公务员的其他情形的。</w:t>
                            </w:r>
                          </w:p>
                          <w:p>
                            <w:pPr>
                              <w:pStyle w:val="4"/>
                              <w:keepNext w:val="0"/>
                              <w:keepLines w:val="0"/>
                              <w:widowControl w:val="0"/>
                              <w:shd w:val="clear" w:color="auto" w:fill="auto"/>
                              <w:bidi w:val="0"/>
                              <w:spacing w:before="0" w:after="0"/>
                              <w:ind w:left="0" w:right="0" w:firstLine="500"/>
                              <w:jc w:val="left"/>
                            </w:pPr>
                            <w:r>
                              <w:rPr>
                                <w:rStyle w:val="17"/>
                                <w:b w:val="0"/>
                                <w:bCs w:val="0"/>
                                <w:i w:val="0"/>
                                <w:iCs w:val="0"/>
                                <w:smallCaps w:val="0"/>
                                <w:strike w:val="0"/>
                              </w:rPr>
                              <w:t>第二十一条第一款录用担任主任科员以下及其相当职务层次的非领导职务公务员，采 取公开考试、严格考察、平等竞争、择优录取的办法。</w:t>
                            </w:r>
                          </w:p>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rPr>
                              <w:t>《事业单位公开招聘人员暂行规定》第九条应聘人员必须具备下列条件：</w:t>
                            </w:r>
                          </w:p>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rPr>
                              <w:t>(一）具有中华人民共和国国籍；</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2767330</wp:posOffset>
                </wp:positionV>
                <wp:extent cx="179705" cy="2746375"/>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9"/>
                              <w:keepNext w:val="0"/>
                              <w:keepLines w:val="0"/>
                              <w:widowControl w:val="0"/>
                              <w:shd w:val="clear" w:color="auto" w:fill="auto"/>
                              <w:bidi w:val="0"/>
                              <w:spacing w:before="0" w:after="0"/>
                              <w:ind w:left="0" w:right="0" w:firstLine="0"/>
                              <w:jc w:val="left"/>
                            </w:pPr>
                            <w:r>
                              <w:rPr>
                                <w:rStyle w:val="50"/>
                                <w:b w:val="0"/>
                                <w:bCs w:val="0"/>
                                <w:i w:val="0"/>
                                <w:iCs w:val="0"/>
                                <w:smallCaps w:val="0"/>
                                <w:strike w:val="0"/>
                              </w:rPr>
                              <w:t>画</w:t>
                            </w:r>
                            <w:r>
                              <w:rPr>
                                <w:rStyle w:val="51"/>
                                <w:b w:val="0"/>
                                <w:bCs w:val="0"/>
                                <w:i w:val="0"/>
                                <w:iCs w:val="0"/>
                                <w:smallCaps w:val="0"/>
                                <w:strike w:val="0"/>
                              </w:rPr>
                              <w:t>sa</w:t>
                            </w:r>
                            <w:r>
                              <w:rPr>
                                <w:rStyle w:val="50"/>
                                <w:b w:val="0"/>
                                <w:bCs w:val="0"/>
                                <w:i w:val="0"/>
                                <w:iCs w:val="0"/>
                                <w:smallCaps w:val="0"/>
                                <w:strike w:val="0"/>
                                <w:lang w:val="en-US" w:eastAsia="en-US" w:bidi="en-US"/>
                              </w:rPr>
                              <w:t>4</w:t>
                            </w:r>
                            <w:r>
                              <w:rPr>
                                <w:rStyle w:val="12"/>
                                <w:b w:val="0"/>
                                <w:bCs w:val="0"/>
                                <w:i w:val="0"/>
                                <w:iCs w:val="0"/>
                                <w:smallCaps w:val="0"/>
                                <w:strike w:val="0"/>
                              </w:rPr>
                              <w:t>siF</w:t>
                            </w:r>
                            <w:r>
                              <w:rPr>
                                <w:rStyle w:val="50"/>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7.9pt;height:216.25pt;width:14.15pt;mso-position-horizontal-relative:margin;z-index:251658240;mso-width-relative:page;mso-height-relative:page;" filled="f" stroked="f" coordsize="21600,21600" o:gfxdata="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P&#10;oSzs2QAAAA0BAAAPAAAAAAAAAAEAIAAAACIAAABkcnMvZG93bnJldi54bWxQSwECFAAUAAAACACH&#10;TuJA8VQpILEBAAA9AwAADgAAAAAAAAABACAAAAAoAQAAZHJzL2Uyb0RvYy54bWxQSwUGAAAAAAYA&#10;BgBZAQAASwUAAAAA&#10;">
                <v:path/>
                <v:fill on="f" focussize="0,0"/>
                <v:stroke on="f" joinstyle="miter"/>
                <v:imagedata o:title=""/>
                <o:lock v:ext="edit"/>
                <v:textbox inset="0mm,0mm,0mm,0mm" style="layout-flow:vertical-ideographic;">
                  <w:txbxContent>
                    <w:p>
                      <w:pPr>
                        <w:pStyle w:val="9"/>
                        <w:keepNext w:val="0"/>
                        <w:keepLines w:val="0"/>
                        <w:widowControl w:val="0"/>
                        <w:shd w:val="clear" w:color="auto" w:fill="auto"/>
                        <w:bidi w:val="0"/>
                        <w:spacing w:before="0" w:after="0"/>
                        <w:ind w:left="0" w:right="0" w:firstLine="0"/>
                        <w:jc w:val="left"/>
                      </w:pPr>
                      <w:r>
                        <w:rPr>
                          <w:rStyle w:val="50"/>
                          <w:b w:val="0"/>
                          <w:bCs w:val="0"/>
                          <w:i w:val="0"/>
                          <w:iCs w:val="0"/>
                          <w:smallCaps w:val="0"/>
                          <w:strike w:val="0"/>
                        </w:rPr>
                        <w:t>画</w:t>
                      </w:r>
                      <w:r>
                        <w:rPr>
                          <w:rStyle w:val="51"/>
                          <w:b w:val="0"/>
                          <w:bCs w:val="0"/>
                          <w:i w:val="0"/>
                          <w:iCs w:val="0"/>
                          <w:smallCaps w:val="0"/>
                          <w:strike w:val="0"/>
                        </w:rPr>
                        <w:t>sa</w:t>
                      </w:r>
                      <w:r>
                        <w:rPr>
                          <w:rStyle w:val="50"/>
                          <w:b w:val="0"/>
                          <w:bCs w:val="0"/>
                          <w:i w:val="0"/>
                          <w:iCs w:val="0"/>
                          <w:smallCaps w:val="0"/>
                          <w:strike w:val="0"/>
                          <w:lang w:val="en-US" w:eastAsia="en-US" w:bidi="en-US"/>
                        </w:rPr>
                        <w:t>4</w:t>
                      </w:r>
                      <w:r>
                        <w:rPr>
                          <w:rStyle w:val="12"/>
                          <w:b w:val="0"/>
                          <w:bCs w:val="0"/>
                          <w:i w:val="0"/>
                          <w:iCs w:val="0"/>
                          <w:smallCaps w:val="0"/>
                          <w:strike w:val="0"/>
                        </w:rPr>
                        <w:t>siF</w:t>
                      </w:r>
                      <w:r>
                        <w:rPr>
                          <w:rStyle w:val="50"/>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5" w:lineRule="exact"/>
      </w:pPr>
    </w:p>
    <w:p>
      <w:pPr>
        <w:widowControl w:val="0"/>
        <w:rPr>
          <w:sz w:val="2"/>
          <w:szCs w:val="2"/>
        </w:rPr>
        <w:sectPr>
          <w:pgSz w:w="15840" w:h="12240" w:orient="landscape"/>
          <w:pgMar w:top="1842" w:right="1101" w:bottom="1664"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1978"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lang w:val="en-US" w:eastAsia="en-US" w:bidi="en-US"/>
                                    </w:rPr>
                                    <w:t>12.</w:t>
                                  </w:r>
                                  <w:r>
                                    <w:rPr>
                                      <w:rStyle w:val="17"/>
                                      <w:b w:val="0"/>
                                      <w:bCs w:val="0"/>
                                      <w:i w:val="0"/>
                                      <w:iCs w:val="0"/>
                                      <w:smallCaps w:val="0"/>
                                      <w:strike w:val="0"/>
                                    </w:rPr>
                                    <w:t>依法限制招录 (聘）为公务员或 事业单位工作人 员。</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80"/>
                                    <w:jc w:val="both"/>
                                  </w:pPr>
                                  <w:r>
                                    <w:rPr>
                                      <w:rStyle w:val="17"/>
                                      <w:b w:val="0"/>
                                      <w:bCs w:val="0"/>
                                      <w:i w:val="0"/>
                                      <w:iCs w:val="0"/>
                                      <w:smallCaps w:val="0"/>
                                      <w:strike w:val="0"/>
                                    </w:rPr>
                                    <w:t>(二）遵守宪法和法律；</w:t>
                                  </w:r>
                                </w:p>
                                <w:p>
                                  <w:pPr>
                                    <w:pStyle w:val="4"/>
                                    <w:keepNext w:val="0"/>
                                    <w:keepLines w:val="0"/>
                                    <w:widowControl w:val="0"/>
                                    <w:shd w:val="clear" w:color="auto" w:fill="auto"/>
                                    <w:bidi w:val="0"/>
                                    <w:spacing w:before="0" w:after="0" w:line="355" w:lineRule="exact"/>
                                    <w:ind w:left="0" w:right="0" w:firstLine="580"/>
                                    <w:jc w:val="both"/>
                                  </w:pPr>
                                  <w:r>
                                    <w:rPr>
                                      <w:rStyle w:val="17"/>
                                      <w:b w:val="0"/>
                                      <w:bCs w:val="0"/>
                                      <w:i w:val="0"/>
                                      <w:iCs w:val="0"/>
                                      <w:smallCaps w:val="0"/>
                                      <w:strike w:val="0"/>
                                    </w:rPr>
                                    <w:t>(二）具有良好的品行；</w:t>
                                  </w:r>
                                </w:p>
                                <w:p>
                                  <w:pPr>
                                    <w:pStyle w:val="4"/>
                                    <w:keepNext w:val="0"/>
                                    <w:keepLines w:val="0"/>
                                    <w:widowControl w:val="0"/>
                                    <w:shd w:val="clear" w:color="auto" w:fill="auto"/>
                                    <w:tabs>
                                      <w:tab w:val="left" w:pos="1161"/>
                                    </w:tabs>
                                    <w:bidi w:val="0"/>
                                    <w:spacing w:before="0" w:after="0" w:line="355" w:lineRule="exact"/>
                                    <w:ind w:left="0" w:right="0" w:firstLine="580"/>
                                    <w:jc w:val="both"/>
                                  </w:pPr>
                                  <w:r>
                                    <w:rPr>
                                      <w:rStyle w:val="5"/>
                                      <w:b w:val="0"/>
                                      <w:bCs w:val="0"/>
                                      <w:i w:val="0"/>
                                      <w:iCs w:val="0"/>
                                      <w:smallCaps w:val="0"/>
                                      <w:strike w:val="0"/>
                                    </w:rPr>
                                    <w:t>(四）</w:t>
                                  </w:r>
                                  <w:r>
                                    <w:rPr>
                                      <w:rStyle w:val="5"/>
                                      <w:b w:val="0"/>
                                      <w:bCs w:val="0"/>
                                      <w:i w:val="0"/>
                                      <w:iCs w:val="0"/>
                                      <w:smallCaps w:val="0"/>
                                      <w:strike w:val="0"/>
                                    </w:rPr>
                                    <w:tab/>
                                  </w:r>
                                  <w:r>
                                    <w:rPr>
                                      <w:rStyle w:val="17"/>
                                      <w:b w:val="0"/>
                                      <w:bCs w:val="0"/>
                                      <w:i w:val="0"/>
                                      <w:iCs w:val="0"/>
                                      <w:smallCaps w:val="0"/>
                                      <w:strike w:val="0"/>
                                    </w:rPr>
                                    <w:t>岗位所需的专业或技能条件；</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5"/>
                                      <w:b w:val="0"/>
                                      <w:bCs w:val="0"/>
                                      <w:i w:val="0"/>
                                      <w:iCs w:val="0"/>
                                      <w:smallCaps w:val="0"/>
                                      <w:strike w:val="0"/>
                                    </w:rPr>
                                    <w:t>(五）</w:t>
                                  </w:r>
                                  <w:r>
                                    <w:rPr>
                                      <w:rStyle w:val="5"/>
                                      <w:b w:val="0"/>
                                      <w:bCs w:val="0"/>
                                      <w:i w:val="0"/>
                                      <w:iCs w:val="0"/>
                                      <w:smallCaps w:val="0"/>
                                      <w:strike w:val="0"/>
                                    </w:rPr>
                                    <w:tab/>
                                  </w:r>
                                  <w:r>
                                    <w:rPr>
                                      <w:rStyle w:val="17"/>
                                      <w:b w:val="0"/>
                                      <w:bCs w:val="0"/>
                                      <w:i w:val="0"/>
                                      <w:iCs w:val="0"/>
                                      <w:smallCaps w:val="0"/>
                                      <w:strike w:val="0"/>
                                    </w:rPr>
                                    <w:t>适应岗位要求的身体条件；</w:t>
                                  </w:r>
                                </w:p>
                                <w:p>
                                  <w:pPr>
                                    <w:pStyle w:val="4"/>
                                    <w:keepNext w:val="0"/>
                                    <w:keepLines w:val="0"/>
                                    <w:widowControl w:val="0"/>
                                    <w:shd w:val="clear" w:color="auto" w:fill="auto"/>
                                    <w:tabs>
                                      <w:tab w:val="left" w:pos="1161"/>
                                    </w:tabs>
                                    <w:bidi w:val="0"/>
                                    <w:spacing w:before="0" w:after="0" w:line="355" w:lineRule="exact"/>
                                    <w:ind w:left="0" w:right="0" w:firstLine="580"/>
                                    <w:jc w:val="both"/>
                                  </w:pPr>
                                  <w:r>
                                    <w:rPr>
                                      <w:rStyle w:val="5"/>
                                      <w:b w:val="0"/>
                                      <w:bCs w:val="0"/>
                                      <w:i w:val="0"/>
                                      <w:iCs w:val="0"/>
                                      <w:smallCaps w:val="0"/>
                                      <w:strike w:val="0"/>
                                    </w:rPr>
                                    <w:t>(六）</w:t>
                                  </w:r>
                                  <w:r>
                                    <w:rPr>
                                      <w:rStyle w:val="5"/>
                                      <w:b w:val="0"/>
                                      <w:bCs w:val="0"/>
                                      <w:i w:val="0"/>
                                      <w:iCs w:val="0"/>
                                      <w:smallCaps w:val="0"/>
                                      <w:strike w:val="0"/>
                                    </w:rPr>
                                    <w:tab/>
                                  </w:r>
                                  <w:r>
                                    <w:rPr>
                                      <w:rStyle w:val="17"/>
                                      <w:b w:val="0"/>
                                      <w:bCs w:val="0"/>
                                      <w:i w:val="0"/>
                                      <w:iCs w:val="0"/>
                                      <w:smallCaps w:val="0"/>
                                      <w:strike w:val="0"/>
                                    </w:rPr>
                                    <w:t>岗位所需要的其他条件。</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17"/>
                                      <w:b w:val="0"/>
                                      <w:bCs w:val="0"/>
                                      <w:i w:val="0"/>
                                      <w:iCs w:val="0"/>
                                      <w:smallCaps w:val="0"/>
                                      <w:strike w:val="0"/>
                                    </w:rPr>
                                    <w:t>中央组织部、人 力资源社会保障 部等有关部门</w:t>
                                  </w:r>
                                </w:p>
                              </w:tc>
                            </w:tr>
                            <w:tr>
                              <w:tblPrEx>
                                <w:tblLayout w:type="fixed"/>
                                <w:tblCellMar>
                                  <w:top w:w="0" w:type="dxa"/>
                                  <w:left w:w="10" w:type="dxa"/>
                                  <w:bottom w:w="0" w:type="dxa"/>
                                  <w:right w:w="10" w:type="dxa"/>
                                </w:tblCellMar>
                              </w:tblPrEx>
                              <w:trPr>
                                <w:trHeight w:val="429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lang w:val="en-US" w:eastAsia="en-US" w:bidi="en-US"/>
                                    </w:rPr>
                                    <w:t>13.</w:t>
                                  </w:r>
                                  <w:r>
                                    <w:rPr>
                                      <w:rStyle w:val="17"/>
                                      <w:b w:val="0"/>
                                      <w:bCs w:val="0"/>
                                      <w:i w:val="0"/>
                                      <w:iCs w:val="0"/>
                                      <w:smallCaps w:val="0"/>
                                      <w:strike w:val="0"/>
                                    </w:rPr>
                                    <w:t xml:space="preserve">失信责任主体 </w:t>
                                  </w:r>
                                  <w:r>
                                    <w:rPr>
                                      <w:rStyle w:val="16"/>
                                      <w:b w:val="0"/>
                                      <w:bCs w:val="0"/>
                                      <w:i w:val="0"/>
                                      <w:iCs w:val="0"/>
                                      <w:smallCaps w:val="0"/>
                                      <w:strike w:val="0"/>
                                    </w:rPr>
                                    <w:t xml:space="preserve">是个人的，依法 限制登记为事业 </w:t>
                                  </w:r>
                                  <w:r>
                                    <w:rPr>
                                      <w:rStyle w:val="17"/>
                                      <w:b w:val="0"/>
                                      <w:bCs w:val="0"/>
                                      <w:i w:val="0"/>
                                      <w:iCs w:val="0"/>
                                      <w:smallCaps w:val="0"/>
                                      <w:strike w:val="0"/>
                                    </w:rPr>
                                    <w:t xml:space="preserve">单位法定代表人。 </w:t>
                                  </w:r>
                                  <w:r>
                                    <w:rPr>
                                      <w:rStyle w:val="16"/>
                                      <w:b w:val="0"/>
                                      <w:bCs w:val="0"/>
                                      <w:i w:val="0"/>
                                      <w:iCs w:val="0"/>
                                      <w:smallCaps w:val="0"/>
                                      <w:strike w:val="0"/>
                                    </w:rPr>
                                    <w:t xml:space="preserve">失信责任主体是 </w:t>
                                  </w:r>
                                  <w:r>
                                    <w:rPr>
                                      <w:rStyle w:val="17"/>
                                      <w:b w:val="0"/>
                                      <w:bCs w:val="0"/>
                                      <w:i w:val="0"/>
                                      <w:iCs w:val="0"/>
                                      <w:smallCaps w:val="0"/>
                                      <w:strike w:val="0"/>
                                    </w:rPr>
                                    <w:t xml:space="preserve">机构的，该机构法 </w:t>
                                  </w:r>
                                  <w:r>
                                    <w:rPr>
                                      <w:rStyle w:val="16"/>
                                      <w:b w:val="0"/>
                                      <w:bCs w:val="0"/>
                                      <w:i w:val="0"/>
                                      <w:iCs w:val="0"/>
                                      <w:smallCaps w:val="0"/>
                                      <w:strike w:val="0"/>
                                    </w:rPr>
                                    <w:t xml:space="preserve">定代表人依法限 制登记为事业单 </w:t>
                                  </w:r>
                                  <w:r>
                                    <w:rPr>
                                      <w:rStyle w:val="17"/>
                                      <w:b w:val="0"/>
                                      <w:bCs w:val="0"/>
                                      <w:i w:val="0"/>
                                      <w:iCs w:val="0"/>
                                      <w:smallCaps w:val="0"/>
                                      <w:strike w:val="0"/>
                                    </w:rPr>
                                    <w:t>位法定代表人。</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580"/>
                                    <w:jc w:val="both"/>
                                  </w:pPr>
                                  <w:r>
                                    <w:rPr>
                                      <w:rStyle w:val="17"/>
                                      <w:b w:val="0"/>
                                      <w:bCs w:val="0"/>
                                      <w:i w:val="0"/>
                                      <w:iCs w:val="0"/>
                                      <w:smallCaps w:val="0"/>
                                      <w:strike w:val="0"/>
                                    </w:rPr>
                                    <w:t>《中央编办关于批转〈事业单位、社会团体及企业等组织利用国有资产举办事业单位设 立登记办法（试行</w:t>
                                  </w:r>
                                  <w:r>
                                    <w:rPr>
                                      <w:rStyle w:val="17"/>
                                      <w:b w:val="0"/>
                                      <w:bCs w:val="0"/>
                                      <w:i w:val="0"/>
                                      <w:iCs w:val="0"/>
                                      <w:smallCaps w:val="0"/>
                                      <w:strike w:val="0"/>
                                      <w:lang w:val="en-US" w:eastAsia="en-US" w:bidi="en-US"/>
                                    </w:rPr>
                                    <w:t>）</w:t>
                                  </w:r>
                                  <w:r>
                                    <w:rPr>
                                      <w:rStyle w:val="17"/>
                                      <w:b w:val="0"/>
                                      <w:bCs w:val="0"/>
                                      <w:i w:val="0"/>
                                      <w:iCs w:val="0"/>
                                      <w:smallCaps w:val="0"/>
                                      <w:strike w:val="0"/>
                                    </w:rPr>
                                    <w:t>的通知》</w:t>
                                  </w:r>
                                </w:p>
                                <w:p>
                                  <w:pPr>
                                    <w:pStyle w:val="4"/>
                                    <w:keepNext w:val="0"/>
                                    <w:keepLines w:val="0"/>
                                    <w:widowControl w:val="0"/>
                                    <w:shd w:val="clear" w:color="auto" w:fill="auto"/>
                                    <w:bidi w:val="0"/>
                                    <w:spacing w:before="0" w:after="0"/>
                                    <w:ind w:left="0" w:right="0" w:firstLine="580"/>
                                    <w:jc w:val="both"/>
                                  </w:pPr>
                                  <w:r>
                                    <w:rPr>
                                      <w:rStyle w:val="17"/>
                                      <w:b w:val="0"/>
                                      <w:bCs w:val="0"/>
                                      <w:i w:val="0"/>
                                      <w:iCs w:val="0"/>
                                      <w:smallCaps w:val="0"/>
                                      <w:strike w:val="0"/>
                                    </w:rPr>
                                    <w:t>第四条登记事项要求：</w:t>
                                  </w:r>
                                </w:p>
                                <w:p>
                                  <w:pPr>
                                    <w:pStyle w:val="4"/>
                                    <w:keepNext w:val="0"/>
                                    <w:keepLines w:val="0"/>
                                    <w:widowControl w:val="0"/>
                                    <w:shd w:val="clear" w:color="auto" w:fill="auto"/>
                                    <w:bidi w:val="0"/>
                                    <w:spacing w:before="0" w:after="0"/>
                                    <w:ind w:left="0" w:right="0" w:firstLine="580"/>
                                    <w:jc w:val="both"/>
                                  </w:pPr>
                                  <w:r>
                                    <w:rPr>
                                      <w:rStyle w:val="5"/>
                                      <w:b w:val="0"/>
                                      <w:bCs w:val="0"/>
                                      <w:i w:val="0"/>
                                      <w:iCs w:val="0"/>
                                      <w:smallCaps w:val="0"/>
                                      <w:strike w:val="0"/>
                                    </w:rPr>
                                    <w:t>(四）</w:t>
                                  </w:r>
                                  <w:r>
                                    <w:rPr>
                                      <w:rStyle w:val="17"/>
                                      <w:b w:val="0"/>
                                      <w:bCs w:val="0"/>
                                      <w:i w:val="0"/>
                                      <w:iCs w:val="0"/>
                                      <w:smallCaps w:val="0"/>
                                      <w:strike w:val="0"/>
                                    </w:rPr>
                                    <w:t>法定代表人。应当是具有完全民事行为能力的中国公民，且为该单位主要行政负 责人，年龄一般不超过70周岁，无不良信用记录。担任过其他机构法定代表人的，在任职期间， 该机构无不良信用记录。</w:t>
                                  </w:r>
                                </w:p>
                                <w:p>
                                  <w:pPr>
                                    <w:pStyle w:val="4"/>
                                    <w:keepNext w:val="0"/>
                                    <w:keepLines w:val="0"/>
                                    <w:widowControl w:val="0"/>
                                    <w:shd w:val="clear" w:color="auto" w:fill="auto"/>
                                    <w:bidi w:val="0"/>
                                    <w:spacing w:before="0" w:after="0"/>
                                    <w:ind w:left="580" w:right="0" w:firstLine="0"/>
                                    <w:jc w:val="left"/>
                                  </w:pPr>
                                  <w:r>
                                    <w:rPr>
                                      <w:rStyle w:val="17"/>
                                      <w:b w:val="0"/>
                                      <w:bCs w:val="0"/>
                                      <w:i w:val="0"/>
                                      <w:iCs w:val="0"/>
                                      <w:smallCaps w:val="0"/>
                                      <w:strike w:val="0"/>
                                    </w:rPr>
                                    <w:t>党政机关领导干部在职或退休后拟担任法定代表人的，应当符合干部管理有关规定。 《事业单位登记管理暂行条例实施细则》</w:t>
                                  </w:r>
                                </w:p>
                                <w:p>
                                  <w:pPr>
                                    <w:pStyle w:val="4"/>
                                    <w:keepNext w:val="0"/>
                                    <w:keepLines w:val="0"/>
                                    <w:widowControl w:val="0"/>
                                    <w:shd w:val="clear" w:color="auto" w:fill="auto"/>
                                    <w:bidi w:val="0"/>
                                    <w:spacing w:before="0" w:after="0"/>
                                    <w:ind w:left="0" w:right="0" w:firstLine="580"/>
                                    <w:jc w:val="both"/>
                                  </w:pPr>
                                  <w:r>
                                    <w:rPr>
                                      <w:rStyle w:val="17"/>
                                      <w:b w:val="0"/>
                                      <w:bCs w:val="0"/>
                                      <w:i w:val="0"/>
                                      <w:iCs w:val="0"/>
                                      <w:smallCaps w:val="0"/>
                                      <w:strike w:val="0"/>
                                    </w:rPr>
                                    <w:t>第三十一条事业单位法定代表人应当具备下列条件：</w:t>
                                  </w:r>
                                </w:p>
                                <w:p>
                                  <w:pPr>
                                    <w:pStyle w:val="4"/>
                                    <w:keepNext w:val="0"/>
                                    <w:keepLines w:val="0"/>
                                    <w:widowControl w:val="0"/>
                                    <w:shd w:val="clear" w:color="auto" w:fill="auto"/>
                                    <w:tabs>
                                      <w:tab w:val="left" w:pos="1142"/>
                                    </w:tabs>
                                    <w:bidi w:val="0"/>
                                    <w:spacing w:before="0" w:after="0"/>
                                    <w:ind w:left="0" w:right="0" w:firstLine="580"/>
                                    <w:jc w:val="both"/>
                                  </w:pPr>
                                  <w:r>
                                    <w:rPr>
                                      <w:rStyle w:val="17"/>
                                      <w:b w:val="0"/>
                                      <w:bCs w:val="0"/>
                                      <w:i w:val="0"/>
                                      <w:iCs w:val="0"/>
                                      <w:smallCaps w:val="0"/>
                                      <w:strike w:val="0"/>
                                    </w:rPr>
                                    <w:t>(一）</w:t>
                                  </w:r>
                                  <w:r>
                                    <w:rPr>
                                      <w:rStyle w:val="17"/>
                                      <w:b w:val="0"/>
                                      <w:bCs w:val="0"/>
                                      <w:i w:val="0"/>
                                      <w:iCs w:val="0"/>
                                      <w:smallCaps w:val="0"/>
                                      <w:strike w:val="0"/>
                                    </w:rPr>
                                    <w:tab/>
                                  </w:r>
                                  <w:r>
                                    <w:rPr>
                                      <w:rStyle w:val="17"/>
                                      <w:b w:val="0"/>
                                      <w:bCs w:val="0"/>
                                      <w:i w:val="0"/>
                                      <w:iCs w:val="0"/>
                                      <w:smallCaps w:val="0"/>
                                      <w:strike w:val="0"/>
                                    </w:rPr>
                                    <w:t>具有完全民事行为能力的自然人；</w:t>
                                  </w:r>
                                </w:p>
                                <w:p>
                                  <w:pPr>
                                    <w:pStyle w:val="4"/>
                                    <w:keepNext w:val="0"/>
                                    <w:keepLines w:val="0"/>
                                    <w:widowControl w:val="0"/>
                                    <w:shd w:val="clear" w:color="auto" w:fill="auto"/>
                                    <w:tabs>
                                      <w:tab w:val="left" w:pos="1104"/>
                                    </w:tabs>
                                    <w:bidi w:val="0"/>
                                    <w:spacing w:before="0" w:after="0"/>
                                    <w:ind w:left="0" w:right="0" w:firstLine="580"/>
                                    <w:jc w:val="both"/>
                                  </w:pPr>
                                  <w:r>
                                    <w:rPr>
                                      <w:rStyle w:val="17"/>
                                      <w:b w:val="0"/>
                                      <w:bCs w:val="0"/>
                                      <w:i w:val="0"/>
                                      <w:iCs w:val="0"/>
                                      <w:smallCaps w:val="0"/>
                                      <w:strike w:val="0"/>
                                    </w:rPr>
                                    <w:t>(二）</w:t>
                                  </w:r>
                                  <w:r>
                                    <w:rPr>
                                      <w:rStyle w:val="17"/>
                                      <w:b w:val="0"/>
                                      <w:bCs w:val="0"/>
                                      <w:i w:val="0"/>
                                      <w:iCs w:val="0"/>
                                      <w:smallCaps w:val="0"/>
                                      <w:strike w:val="0"/>
                                    </w:rPr>
                                    <w:tab/>
                                  </w:r>
                                  <w:r>
                                    <w:rPr>
                                      <w:rStyle w:val="17"/>
                                      <w:b w:val="0"/>
                                      <w:bCs w:val="0"/>
                                      <w:i w:val="0"/>
                                      <w:iCs w:val="0"/>
                                      <w:smallCaps w:val="0"/>
                                      <w:strike w:val="0"/>
                                    </w:rPr>
                                    <w:t>该事业单位的主要行政负责人。违反法律、法规和政策规定产生的事业单位主要 行政负责人，不得担任事业单位法定代表人</w:t>
                                  </w:r>
                                  <w:r>
                                    <w:rPr>
                                      <w:rStyle w:val="17"/>
                                      <w:b w:val="0"/>
                                      <w:bCs w:val="0"/>
                                      <w:i w:val="0"/>
                                      <w:iCs w:val="0"/>
                                      <w:smallCaps w:val="0"/>
                                      <w:strike w:val="0"/>
                                      <w:vertAlign w:val="subscript"/>
                                    </w:rPr>
                                    <w:t>。</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7"/>
                                      <w:b w:val="0"/>
                                      <w:bCs w:val="0"/>
                                      <w:i w:val="0"/>
                                      <w:iCs w:val="0"/>
                                      <w:smallCaps w:val="0"/>
                                      <w:strike w:val="0"/>
                                    </w:rPr>
                                    <w:t>中央编办</w:t>
                                  </w:r>
                                </w:p>
                              </w:tc>
                            </w:tr>
                            <w:tr>
                              <w:tblPrEx>
                                <w:tblLayout w:type="fixed"/>
                                <w:tblCellMar>
                                  <w:top w:w="0" w:type="dxa"/>
                                  <w:left w:w="10" w:type="dxa"/>
                                  <w:bottom w:w="0" w:type="dxa"/>
                                  <w:right w:w="10" w:type="dxa"/>
                                </w:tblCellMar>
                              </w:tblPrEx>
                              <w:trPr>
                                <w:trHeight w:val="1838" w:hRule="exact"/>
                                <w:jc w:val="center"/>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lang w:val="en-US" w:eastAsia="en-US" w:bidi="en-US"/>
                                    </w:rPr>
                                    <w:t>14.</w:t>
                                  </w:r>
                                  <w:r>
                                    <w:rPr>
                                      <w:rStyle w:val="17"/>
                                      <w:b w:val="0"/>
                                      <w:bCs w:val="0"/>
                                      <w:i w:val="0"/>
                                      <w:iCs w:val="0"/>
                                      <w:smallCaps w:val="0"/>
                                      <w:strike w:val="0"/>
                                    </w:rPr>
                                    <w:t xml:space="preserve">暂停审批其新 的重大项目申报， 核减，停止拨付或 </w:t>
                                  </w:r>
                                  <w:r>
                                    <w:rPr>
                                      <w:rStyle w:val="16"/>
                                      <w:b w:val="0"/>
                                      <w:bCs w:val="0"/>
                                      <w:i w:val="0"/>
                                      <w:iCs w:val="0"/>
                                      <w:smallCaps w:val="0"/>
                                      <w:strike w:val="0"/>
                                    </w:rPr>
                                    <w:t>收回政府补贴资</w:t>
                                  </w:r>
                                </w:p>
                                <w:p>
                                  <w:pPr>
                                    <w:pStyle w:val="4"/>
                                    <w:keepNext w:val="0"/>
                                    <w:keepLines w:val="0"/>
                                    <w:widowControl w:val="0"/>
                                    <w:shd w:val="clear" w:color="auto" w:fill="auto"/>
                                    <w:bidi w:val="0"/>
                                    <w:spacing w:before="0" w:after="0"/>
                                    <w:ind w:left="0" w:right="0" w:firstLine="0"/>
                                    <w:jc w:val="both"/>
                                  </w:pPr>
                                  <w:r>
                                    <w:rPr>
                                      <w:rStyle w:val="5"/>
                                      <w:b w:val="0"/>
                                      <w:bCs w:val="0"/>
                                      <w:i w:val="0"/>
                                      <w:iCs w:val="0"/>
                                      <w:smallCaps w:val="0"/>
                                      <w:strike w:val="0"/>
                                    </w:rPr>
                                    <w:t>金。</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both"/>
                                  </w:pPr>
                                  <w:r>
                                    <w:rPr>
                                      <w:rStyle w:val="1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580"/>
                                    <w:jc w:val="both"/>
                                  </w:pPr>
                                  <w:r>
                                    <w:rPr>
                                      <w:rStyle w:val="1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17"/>
                                      <w:b w:val="0"/>
                                      <w:bCs w:val="0"/>
                                      <w:i w:val="0"/>
                                      <w:iCs w:val="0"/>
                                      <w:smallCaps w:val="0"/>
                                      <w:strike w:val="0"/>
                                    </w:rPr>
                                    <w:t>国家发展改革 委、财政部、人 力资源社会保障 部、国资委</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BzMN4S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1978"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lang w:val="en-US" w:eastAsia="en-US" w:bidi="en-US"/>
                              </w:rPr>
                              <w:t>12.</w:t>
                            </w:r>
                            <w:r>
                              <w:rPr>
                                <w:rStyle w:val="17"/>
                                <w:b w:val="0"/>
                                <w:bCs w:val="0"/>
                                <w:i w:val="0"/>
                                <w:iCs w:val="0"/>
                                <w:smallCaps w:val="0"/>
                                <w:strike w:val="0"/>
                              </w:rPr>
                              <w:t>依法限制招录 (聘）为公务员或 事业单位工作人 员。</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580"/>
                              <w:jc w:val="both"/>
                            </w:pPr>
                            <w:r>
                              <w:rPr>
                                <w:rStyle w:val="17"/>
                                <w:b w:val="0"/>
                                <w:bCs w:val="0"/>
                                <w:i w:val="0"/>
                                <w:iCs w:val="0"/>
                                <w:smallCaps w:val="0"/>
                                <w:strike w:val="0"/>
                              </w:rPr>
                              <w:t>(二）遵守宪法和法律；</w:t>
                            </w:r>
                          </w:p>
                          <w:p>
                            <w:pPr>
                              <w:pStyle w:val="4"/>
                              <w:keepNext w:val="0"/>
                              <w:keepLines w:val="0"/>
                              <w:widowControl w:val="0"/>
                              <w:shd w:val="clear" w:color="auto" w:fill="auto"/>
                              <w:bidi w:val="0"/>
                              <w:spacing w:before="0" w:after="0" w:line="355" w:lineRule="exact"/>
                              <w:ind w:left="0" w:right="0" w:firstLine="580"/>
                              <w:jc w:val="both"/>
                            </w:pPr>
                            <w:r>
                              <w:rPr>
                                <w:rStyle w:val="17"/>
                                <w:b w:val="0"/>
                                <w:bCs w:val="0"/>
                                <w:i w:val="0"/>
                                <w:iCs w:val="0"/>
                                <w:smallCaps w:val="0"/>
                                <w:strike w:val="0"/>
                              </w:rPr>
                              <w:t>(二）具有良好的品行；</w:t>
                            </w:r>
                          </w:p>
                          <w:p>
                            <w:pPr>
                              <w:pStyle w:val="4"/>
                              <w:keepNext w:val="0"/>
                              <w:keepLines w:val="0"/>
                              <w:widowControl w:val="0"/>
                              <w:shd w:val="clear" w:color="auto" w:fill="auto"/>
                              <w:tabs>
                                <w:tab w:val="left" w:pos="1161"/>
                              </w:tabs>
                              <w:bidi w:val="0"/>
                              <w:spacing w:before="0" w:after="0" w:line="355" w:lineRule="exact"/>
                              <w:ind w:left="0" w:right="0" w:firstLine="580"/>
                              <w:jc w:val="both"/>
                            </w:pPr>
                            <w:r>
                              <w:rPr>
                                <w:rStyle w:val="5"/>
                                <w:b w:val="0"/>
                                <w:bCs w:val="0"/>
                                <w:i w:val="0"/>
                                <w:iCs w:val="0"/>
                                <w:smallCaps w:val="0"/>
                                <w:strike w:val="0"/>
                              </w:rPr>
                              <w:t>(四）</w:t>
                            </w:r>
                            <w:r>
                              <w:rPr>
                                <w:rStyle w:val="5"/>
                                <w:b w:val="0"/>
                                <w:bCs w:val="0"/>
                                <w:i w:val="0"/>
                                <w:iCs w:val="0"/>
                                <w:smallCaps w:val="0"/>
                                <w:strike w:val="0"/>
                              </w:rPr>
                              <w:tab/>
                            </w:r>
                            <w:r>
                              <w:rPr>
                                <w:rStyle w:val="17"/>
                                <w:b w:val="0"/>
                                <w:bCs w:val="0"/>
                                <w:i w:val="0"/>
                                <w:iCs w:val="0"/>
                                <w:smallCaps w:val="0"/>
                                <w:strike w:val="0"/>
                              </w:rPr>
                              <w:t>岗位所需的专业或技能条件；</w:t>
                            </w:r>
                          </w:p>
                          <w:p>
                            <w:pPr>
                              <w:pStyle w:val="4"/>
                              <w:keepNext w:val="0"/>
                              <w:keepLines w:val="0"/>
                              <w:widowControl w:val="0"/>
                              <w:shd w:val="clear" w:color="auto" w:fill="auto"/>
                              <w:tabs>
                                <w:tab w:val="left" w:pos="1142"/>
                              </w:tabs>
                              <w:bidi w:val="0"/>
                              <w:spacing w:before="0" w:after="0" w:line="355" w:lineRule="exact"/>
                              <w:ind w:left="0" w:right="0" w:firstLine="580"/>
                              <w:jc w:val="both"/>
                            </w:pPr>
                            <w:r>
                              <w:rPr>
                                <w:rStyle w:val="5"/>
                                <w:b w:val="0"/>
                                <w:bCs w:val="0"/>
                                <w:i w:val="0"/>
                                <w:iCs w:val="0"/>
                                <w:smallCaps w:val="0"/>
                                <w:strike w:val="0"/>
                              </w:rPr>
                              <w:t>(五）</w:t>
                            </w:r>
                            <w:r>
                              <w:rPr>
                                <w:rStyle w:val="5"/>
                                <w:b w:val="0"/>
                                <w:bCs w:val="0"/>
                                <w:i w:val="0"/>
                                <w:iCs w:val="0"/>
                                <w:smallCaps w:val="0"/>
                                <w:strike w:val="0"/>
                              </w:rPr>
                              <w:tab/>
                            </w:r>
                            <w:r>
                              <w:rPr>
                                <w:rStyle w:val="17"/>
                                <w:b w:val="0"/>
                                <w:bCs w:val="0"/>
                                <w:i w:val="0"/>
                                <w:iCs w:val="0"/>
                                <w:smallCaps w:val="0"/>
                                <w:strike w:val="0"/>
                              </w:rPr>
                              <w:t>适应岗位要求的身体条件；</w:t>
                            </w:r>
                          </w:p>
                          <w:p>
                            <w:pPr>
                              <w:pStyle w:val="4"/>
                              <w:keepNext w:val="0"/>
                              <w:keepLines w:val="0"/>
                              <w:widowControl w:val="0"/>
                              <w:shd w:val="clear" w:color="auto" w:fill="auto"/>
                              <w:tabs>
                                <w:tab w:val="left" w:pos="1161"/>
                              </w:tabs>
                              <w:bidi w:val="0"/>
                              <w:spacing w:before="0" w:after="0" w:line="355" w:lineRule="exact"/>
                              <w:ind w:left="0" w:right="0" w:firstLine="580"/>
                              <w:jc w:val="both"/>
                            </w:pPr>
                            <w:r>
                              <w:rPr>
                                <w:rStyle w:val="5"/>
                                <w:b w:val="0"/>
                                <w:bCs w:val="0"/>
                                <w:i w:val="0"/>
                                <w:iCs w:val="0"/>
                                <w:smallCaps w:val="0"/>
                                <w:strike w:val="0"/>
                              </w:rPr>
                              <w:t>(六）</w:t>
                            </w:r>
                            <w:r>
                              <w:rPr>
                                <w:rStyle w:val="5"/>
                                <w:b w:val="0"/>
                                <w:bCs w:val="0"/>
                                <w:i w:val="0"/>
                                <w:iCs w:val="0"/>
                                <w:smallCaps w:val="0"/>
                                <w:strike w:val="0"/>
                              </w:rPr>
                              <w:tab/>
                            </w:r>
                            <w:r>
                              <w:rPr>
                                <w:rStyle w:val="17"/>
                                <w:b w:val="0"/>
                                <w:bCs w:val="0"/>
                                <w:i w:val="0"/>
                                <w:iCs w:val="0"/>
                                <w:smallCaps w:val="0"/>
                                <w:strike w:val="0"/>
                              </w:rPr>
                              <w:t>岗位所需要的其他条件。</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17"/>
                                <w:b w:val="0"/>
                                <w:bCs w:val="0"/>
                                <w:i w:val="0"/>
                                <w:iCs w:val="0"/>
                                <w:smallCaps w:val="0"/>
                                <w:strike w:val="0"/>
                              </w:rPr>
                              <w:t>中央组织部、人 力资源社会保障 部等有关部门</w:t>
                            </w:r>
                          </w:p>
                        </w:tc>
                      </w:tr>
                      <w:tr>
                        <w:tblPrEx>
                          <w:tblLayout w:type="fixed"/>
                          <w:tblCellMar>
                            <w:top w:w="0" w:type="dxa"/>
                            <w:left w:w="10" w:type="dxa"/>
                            <w:bottom w:w="0" w:type="dxa"/>
                            <w:right w:w="10" w:type="dxa"/>
                          </w:tblCellMar>
                        </w:tblPrEx>
                        <w:trPr>
                          <w:trHeight w:val="429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lang w:val="en-US" w:eastAsia="en-US" w:bidi="en-US"/>
                              </w:rPr>
                              <w:t>13.</w:t>
                            </w:r>
                            <w:r>
                              <w:rPr>
                                <w:rStyle w:val="17"/>
                                <w:b w:val="0"/>
                                <w:bCs w:val="0"/>
                                <w:i w:val="0"/>
                                <w:iCs w:val="0"/>
                                <w:smallCaps w:val="0"/>
                                <w:strike w:val="0"/>
                              </w:rPr>
                              <w:t xml:space="preserve">失信责任主体 </w:t>
                            </w:r>
                            <w:r>
                              <w:rPr>
                                <w:rStyle w:val="16"/>
                                <w:b w:val="0"/>
                                <w:bCs w:val="0"/>
                                <w:i w:val="0"/>
                                <w:iCs w:val="0"/>
                                <w:smallCaps w:val="0"/>
                                <w:strike w:val="0"/>
                              </w:rPr>
                              <w:t xml:space="preserve">是个人的，依法 限制登记为事业 </w:t>
                            </w:r>
                            <w:r>
                              <w:rPr>
                                <w:rStyle w:val="17"/>
                                <w:b w:val="0"/>
                                <w:bCs w:val="0"/>
                                <w:i w:val="0"/>
                                <w:iCs w:val="0"/>
                                <w:smallCaps w:val="0"/>
                                <w:strike w:val="0"/>
                              </w:rPr>
                              <w:t xml:space="preserve">单位法定代表人。 </w:t>
                            </w:r>
                            <w:r>
                              <w:rPr>
                                <w:rStyle w:val="16"/>
                                <w:b w:val="0"/>
                                <w:bCs w:val="0"/>
                                <w:i w:val="0"/>
                                <w:iCs w:val="0"/>
                                <w:smallCaps w:val="0"/>
                                <w:strike w:val="0"/>
                              </w:rPr>
                              <w:t xml:space="preserve">失信责任主体是 </w:t>
                            </w:r>
                            <w:r>
                              <w:rPr>
                                <w:rStyle w:val="17"/>
                                <w:b w:val="0"/>
                                <w:bCs w:val="0"/>
                                <w:i w:val="0"/>
                                <w:iCs w:val="0"/>
                                <w:smallCaps w:val="0"/>
                                <w:strike w:val="0"/>
                              </w:rPr>
                              <w:t xml:space="preserve">机构的，该机构法 </w:t>
                            </w:r>
                            <w:r>
                              <w:rPr>
                                <w:rStyle w:val="16"/>
                                <w:b w:val="0"/>
                                <w:bCs w:val="0"/>
                                <w:i w:val="0"/>
                                <w:iCs w:val="0"/>
                                <w:smallCaps w:val="0"/>
                                <w:strike w:val="0"/>
                              </w:rPr>
                              <w:t xml:space="preserve">定代表人依法限 制登记为事业单 </w:t>
                            </w:r>
                            <w:r>
                              <w:rPr>
                                <w:rStyle w:val="17"/>
                                <w:b w:val="0"/>
                                <w:bCs w:val="0"/>
                                <w:i w:val="0"/>
                                <w:iCs w:val="0"/>
                                <w:smallCaps w:val="0"/>
                                <w:strike w:val="0"/>
                              </w:rPr>
                              <w:t>位法定代表人。</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580"/>
                              <w:jc w:val="both"/>
                            </w:pPr>
                            <w:r>
                              <w:rPr>
                                <w:rStyle w:val="17"/>
                                <w:b w:val="0"/>
                                <w:bCs w:val="0"/>
                                <w:i w:val="0"/>
                                <w:iCs w:val="0"/>
                                <w:smallCaps w:val="0"/>
                                <w:strike w:val="0"/>
                              </w:rPr>
                              <w:t>《中央编办关于批转〈事业单位、社会团体及企业等组织利用国有资产举办事业单位设 立登记办法（试行</w:t>
                            </w:r>
                            <w:r>
                              <w:rPr>
                                <w:rStyle w:val="17"/>
                                <w:b w:val="0"/>
                                <w:bCs w:val="0"/>
                                <w:i w:val="0"/>
                                <w:iCs w:val="0"/>
                                <w:smallCaps w:val="0"/>
                                <w:strike w:val="0"/>
                                <w:lang w:val="en-US" w:eastAsia="en-US" w:bidi="en-US"/>
                              </w:rPr>
                              <w:t>）</w:t>
                            </w:r>
                            <w:r>
                              <w:rPr>
                                <w:rStyle w:val="17"/>
                                <w:b w:val="0"/>
                                <w:bCs w:val="0"/>
                                <w:i w:val="0"/>
                                <w:iCs w:val="0"/>
                                <w:smallCaps w:val="0"/>
                                <w:strike w:val="0"/>
                              </w:rPr>
                              <w:t>的通知》</w:t>
                            </w:r>
                          </w:p>
                          <w:p>
                            <w:pPr>
                              <w:pStyle w:val="4"/>
                              <w:keepNext w:val="0"/>
                              <w:keepLines w:val="0"/>
                              <w:widowControl w:val="0"/>
                              <w:shd w:val="clear" w:color="auto" w:fill="auto"/>
                              <w:bidi w:val="0"/>
                              <w:spacing w:before="0" w:after="0"/>
                              <w:ind w:left="0" w:right="0" w:firstLine="580"/>
                              <w:jc w:val="both"/>
                            </w:pPr>
                            <w:r>
                              <w:rPr>
                                <w:rStyle w:val="17"/>
                                <w:b w:val="0"/>
                                <w:bCs w:val="0"/>
                                <w:i w:val="0"/>
                                <w:iCs w:val="0"/>
                                <w:smallCaps w:val="0"/>
                                <w:strike w:val="0"/>
                              </w:rPr>
                              <w:t>第四条登记事项要求：</w:t>
                            </w:r>
                          </w:p>
                          <w:p>
                            <w:pPr>
                              <w:pStyle w:val="4"/>
                              <w:keepNext w:val="0"/>
                              <w:keepLines w:val="0"/>
                              <w:widowControl w:val="0"/>
                              <w:shd w:val="clear" w:color="auto" w:fill="auto"/>
                              <w:bidi w:val="0"/>
                              <w:spacing w:before="0" w:after="0"/>
                              <w:ind w:left="0" w:right="0" w:firstLine="580"/>
                              <w:jc w:val="both"/>
                            </w:pPr>
                            <w:r>
                              <w:rPr>
                                <w:rStyle w:val="5"/>
                                <w:b w:val="0"/>
                                <w:bCs w:val="0"/>
                                <w:i w:val="0"/>
                                <w:iCs w:val="0"/>
                                <w:smallCaps w:val="0"/>
                                <w:strike w:val="0"/>
                              </w:rPr>
                              <w:t>(四）</w:t>
                            </w:r>
                            <w:r>
                              <w:rPr>
                                <w:rStyle w:val="17"/>
                                <w:b w:val="0"/>
                                <w:bCs w:val="0"/>
                                <w:i w:val="0"/>
                                <w:iCs w:val="0"/>
                                <w:smallCaps w:val="0"/>
                                <w:strike w:val="0"/>
                              </w:rPr>
                              <w:t>法定代表人。应当是具有完全民事行为能力的中国公民，且为该单位主要行政负 责人，年龄一般不超过70周岁，无不良信用记录。担任过其他机构法定代表人的，在任职期间， 该机构无不良信用记录。</w:t>
                            </w:r>
                          </w:p>
                          <w:p>
                            <w:pPr>
                              <w:pStyle w:val="4"/>
                              <w:keepNext w:val="0"/>
                              <w:keepLines w:val="0"/>
                              <w:widowControl w:val="0"/>
                              <w:shd w:val="clear" w:color="auto" w:fill="auto"/>
                              <w:bidi w:val="0"/>
                              <w:spacing w:before="0" w:after="0"/>
                              <w:ind w:left="580" w:right="0" w:firstLine="0"/>
                              <w:jc w:val="left"/>
                            </w:pPr>
                            <w:r>
                              <w:rPr>
                                <w:rStyle w:val="17"/>
                                <w:b w:val="0"/>
                                <w:bCs w:val="0"/>
                                <w:i w:val="0"/>
                                <w:iCs w:val="0"/>
                                <w:smallCaps w:val="0"/>
                                <w:strike w:val="0"/>
                              </w:rPr>
                              <w:t>党政机关领导干部在职或退休后拟担任法定代表人的，应当符合干部管理有关规定。 《事业单位登记管理暂行条例实施细则》</w:t>
                            </w:r>
                          </w:p>
                          <w:p>
                            <w:pPr>
                              <w:pStyle w:val="4"/>
                              <w:keepNext w:val="0"/>
                              <w:keepLines w:val="0"/>
                              <w:widowControl w:val="0"/>
                              <w:shd w:val="clear" w:color="auto" w:fill="auto"/>
                              <w:bidi w:val="0"/>
                              <w:spacing w:before="0" w:after="0"/>
                              <w:ind w:left="0" w:right="0" w:firstLine="580"/>
                              <w:jc w:val="both"/>
                            </w:pPr>
                            <w:r>
                              <w:rPr>
                                <w:rStyle w:val="17"/>
                                <w:b w:val="0"/>
                                <w:bCs w:val="0"/>
                                <w:i w:val="0"/>
                                <w:iCs w:val="0"/>
                                <w:smallCaps w:val="0"/>
                                <w:strike w:val="0"/>
                              </w:rPr>
                              <w:t>第三十一条事业单位法定代表人应当具备下列条件：</w:t>
                            </w:r>
                          </w:p>
                          <w:p>
                            <w:pPr>
                              <w:pStyle w:val="4"/>
                              <w:keepNext w:val="0"/>
                              <w:keepLines w:val="0"/>
                              <w:widowControl w:val="0"/>
                              <w:shd w:val="clear" w:color="auto" w:fill="auto"/>
                              <w:tabs>
                                <w:tab w:val="left" w:pos="1142"/>
                              </w:tabs>
                              <w:bidi w:val="0"/>
                              <w:spacing w:before="0" w:after="0"/>
                              <w:ind w:left="0" w:right="0" w:firstLine="580"/>
                              <w:jc w:val="both"/>
                            </w:pPr>
                            <w:r>
                              <w:rPr>
                                <w:rStyle w:val="17"/>
                                <w:b w:val="0"/>
                                <w:bCs w:val="0"/>
                                <w:i w:val="0"/>
                                <w:iCs w:val="0"/>
                                <w:smallCaps w:val="0"/>
                                <w:strike w:val="0"/>
                              </w:rPr>
                              <w:t>(一）</w:t>
                            </w:r>
                            <w:r>
                              <w:rPr>
                                <w:rStyle w:val="17"/>
                                <w:b w:val="0"/>
                                <w:bCs w:val="0"/>
                                <w:i w:val="0"/>
                                <w:iCs w:val="0"/>
                                <w:smallCaps w:val="0"/>
                                <w:strike w:val="0"/>
                              </w:rPr>
                              <w:tab/>
                            </w:r>
                            <w:r>
                              <w:rPr>
                                <w:rStyle w:val="17"/>
                                <w:b w:val="0"/>
                                <w:bCs w:val="0"/>
                                <w:i w:val="0"/>
                                <w:iCs w:val="0"/>
                                <w:smallCaps w:val="0"/>
                                <w:strike w:val="0"/>
                              </w:rPr>
                              <w:t>具有完全民事行为能力的自然人；</w:t>
                            </w:r>
                          </w:p>
                          <w:p>
                            <w:pPr>
                              <w:pStyle w:val="4"/>
                              <w:keepNext w:val="0"/>
                              <w:keepLines w:val="0"/>
                              <w:widowControl w:val="0"/>
                              <w:shd w:val="clear" w:color="auto" w:fill="auto"/>
                              <w:tabs>
                                <w:tab w:val="left" w:pos="1104"/>
                              </w:tabs>
                              <w:bidi w:val="0"/>
                              <w:spacing w:before="0" w:after="0"/>
                              <w:ind w:left="0" w:right="0" w:firstLine="580"/>
                              <w:jc w:val="both"/>
                            </w:pPr>
                            <w:r>
                              <w:rPr>
                                <w:rStyle w:val="17"/>
                                <w:b w:val="0"/>
                                <w:bCs w:val="0"/>
                                <w:i w:val="0"/>
                                <w:iCs w:val="0"/>
                                <w:smallCaps w:val="0"/>
                                <w:strike w:val="0"/>
                              </w:rPr>
                              <w:t>(二）</w:t>
                            </w:r>
                            <w:r>
                              <w:rPr>
                                <w:rStyle w:val="17"/>
                                <w:b w:val="0"/>
                                <w:bCs w:val="0"/>
                                <w:i w:val="0"/>
                                <w:iCs w:val="0"/>
                                <w:smallCaps w:val="0"/>
                                <w:strike w:val="0"/>
                              </w:rPr>
                              <w:tab/>
                            </w:r>
                            <w:r>
                              <w:rPr>
                                <w:rStyle w:val="17"/>
                                <w:b w:val="0"/>
                                <w:bCs w:val="0"/>
                                <w:i w:val="0"/>
                                <w:iCs w:val="0"/>
                                <w:smallCaps w:val="0"/>
                                <w:strike w:val="0"/>
                              </w:rPr>
                              <w:t>该事业单位的主要行政负责人。违反法律、法规和政策规定产生的事业单位主要 行政负责人，不得担任事业单位法定代表人</w:t>
                            </w:r>
                            <w:r>
                              <w:rPr>
                                <w:rStyle w:val="17"/>
                                <w:b w:val="0"/>
                                <w:bCs w:val="0"/>
                                <w:i w:val="0"/>
                                <w:iCs w:val="0"/>
                                <w:smallCaps w:val="0"/>
                                <w:strike w:val="0"/>
                                <w:vertAlign w:val="subscript"/>
                              </w:rPr>
                              <w:t>。</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7"/>
                                <w:b w:val="0"/>
                                <w:bCs w:val="0"/>
                                <w:i w:val="0"/>
                                <w:iCs w:val="0"/>
                                <w:smallCaps w:val="0"/>
                                <w:strike w:val="0"/>
                              </w:rPr>
                              <w:t>中央编办</w:t>
                            </w:r>
                          </w:p>
                        </w:tc>
                      </w:tr>
                      <w:tr>
                        <w:tblPrEx>
                          <w:tblLayout w:type="fixed"/>
                          <w:tblCellMar>
                            <w:top w:w="0" w:type="dxa"/>
                            <w:left w:w="10" w:type="dxa"/>
                            <w:bottom w:w="0" w:type="dxa"/>
                            <w:right w:w="10" w:type="dxa"/>
                          </w:tblCellMar>
                        </w:tblPrEx>
                        <w:trPr>
                          <w:trHeight w:val="1838" w:hRule="exact"/>
                          <w:jc w:val="center"/>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lang w:val="en-US" w:eastAsia="en-US" w:bidi="en-US"/>
                              </w:rPr>
                              <w:t>14.</w:t>
                            </w:r>
                            <w:r>
                              <w:rPr>
                                <w:rStyle w:val="17"/>
                                <w:b w:val="0"/>
                                <w:bCs w:val="0"/>
                                <w:i w:val="0"/>
                                <w:iCs w:val="0"/>
                                <w:smallCaps w:val="0"/>
                                <w:strike w:val="0"/>
                              </w:rPr>
                              <w:t xml:space="preserve">暂停审批其新 的重大项目申报， 核减，停止拨付或 </w:t>
                            </w:r>
                            <w:r>
                              <w:rPr>
                                <w:rStyle w:val="16"/>
                                <w:b w:val="0"/>
                                <w:bCs w:val="0"/>
                                <w:i w:val="0"/>
                                <w:iCs w:val="0"/>
                                <w:smallCaps w:val="0"/>
                                <w:strike w:val="0"/>
                              </w:rPr>
                              <w:t>收回政府补贴资</w:t>
                            </w:r>
                          </w:p>
                          <w:p>
                            <w:pPr>
                              <w:pStyle w:val="4"/>
                              <w:keepNext w:val="0"/>
                              <w:keepLines w:val="0"/>
                              <w:widowControl w:val="0"/>
                              <w:shd w:val="clear" w:color="auto" w:fill="auto"/>
                              <w:bidi w:val="0"/>
                              <w:spacing w:before="0" w:after="0"/>
                              <w:ind w:left="0" w:right="0" w:firstLine="0"/>
                              <w:jc w:val="both"/>
                            </w:pPr>
                            <w:r>
                              <w:rPr>
                                <w:rStyle w:val="5"/>
                                <w:b w:val="0"/>
                                <w:bCs w:val="0"/>
                                <w:i w:val="0"/>
                                <w:iCs w:val="0"/>
                                <w:smallCaps w:val="0"/>
                                <w:strike w:val="0"/>
                              </w:rPr>
                              <w:t>金。</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both"/>
                            </w:pPr>
                            <w:r>
                              <w:rPr>
                                <w:rStyle w:val="1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580"/>
                              <w:jc w:val="both"/>
                            </w:pPr>
                            <w:r>
                              <w:rPr>
                                <w:rStyle w:val="1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17"/>
                                <w:b w:val="0"/>
                                <w:bCs w:val="0"/>
                                <w:i w:val="0"/>
                                <w:iCs w:val="0"/>
                                <w:smallCaps w:val="0"/>
                                <w:strike w:val="0"/>
                              </w:rPr>
                              <w:t>国家发展改革 委、财政部、人 力资源社会保障 部、国资委</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1"/>
                              <w:keepNext/>
                              <w:keepLines/>
                              <w:widowControl w:val="0"/>
                              <w:shd w:val="clear" w:color="auto" w:fill="auto"/>
                              <w:bidi w:val="0"/>
                              <w:spacing w:before="0" w:after="0" w:line="240" w:lineRule="auto"/>
                              <w:ind w:left="0" w:right="0" w:firstLine="0"/>
                              <w:jc w:val="left"/>
                            </w:pPr>
                            <w:bookmarkStart w:id="4" w:name="bookmark78"/>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4"/>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Al&#10;ERCFrwEAAD0DAAAOAAAAAAAAAAEAIAAAACYBAABkcnMvZTJvRG9jLnhtbFBLBQYAAAAABgAGAFkB&#10;AABHBQAAAAA=&#10;">
                <v:path/>
                <v:fill on="f" focussize="0,0"/>
                <v:stroke on="f" joinstyle="miter"/>
                <v:imagedata o:title=""/>
                <o:lock v:ext="edit"/>
                <v:textbox inset="0mm,0mm,0mm,0mm" style="layout-flow:vertical-ideographic;">
                  <w:txbxContent>
                    <w:p>
                      <w:pPr>
                        <w:pStyle w:val="41"/>
                        <w:keepNext/>
                        <w:keepLines/>
                        <w:widowControl w:val="0"/>
                        <w:shd w:val="clear" w:color="auto" w:fill="auto"/>
                        <w:bidi w:val="0"/>
                        <w:spacing w:before="0" w:after="0" w:line="240" w:lineRule="auto"/>
                        <w:ind w:left="0" w:right="0" w:firstLine="0"/>
                        <w:jc w:val="left"/>
                      </w:pPr>
                      <w:bookmarkStart w:id="4" w:name="bookmark78"/>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4"/>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2487295</wp:posOffset>
                </wp:positionV>
                <wp:extent cx="126365" cy="67056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26365" cy="670560"/>
                        </a:xfrm>
                        <a:prstGeom prst="rect">
                          <a:avLst/>
                        </a:prstGeom>
                        <a:noFill/>
                        <a:ln w="9525">
                          <a:noFill/>
                        </a:ln>
                      </wps:spPr>
                      <wps:txbx>
                        <w:txbxContent>
                          <w:p>
                            <w:pPr>
                              <w:pStyle w:val="46"/>
                              <w:keepNext w:val="0"/>
                              <w:keepLines w:val="0"/>
                              <w:widowControl w:val="0"/>
                              <w:shd w:val="clear" w:color="auto" w:fill="auto"/>
                              <w:bidi w:val="0"/>
                              <w:spacing w:before="0" w:after="0" w:line="240" w:lineRule="auto"/>
                              <w:ind w:left="0" w:right="0" w:firstLine="0"/>
                              <w:jc w:val="left"/>
                            </w:pPr>
                            <w:r>
                              <w:rPr>
                                <w:rStyle w:val="47"/>
                                <w:b w:val="0"/>
                                <w:bCs w:val="0"/>
                                <w:i w:val="0"/>
                                <w:iCs w:val="0"/>
                                <w:smallCaps w:val="0"/>
                                <w:strike w:val="0"/>
                                <w:lang w:val="zh-CN" w:eastAsia="zh-CN" w:bidi="zh-CN"/>
                              </w:rPr>
                              <w:t xml:space="preserve">I </w:t>
                            </w:r>
                            <w:r>
                              <w:rPr>
                                <w:color w:val="000000"/>
                                <w:spacing w:val="0"/>
                                <w:w w:val="100"/>
                                <w:position w:val="0"/>
                                <w:lang w:val="zh-CN" w:eastAsia="zh-CN" w:bidi="zh-CN"/>
                              </w:rPr>
                              <w:t xml:space="preserve">221 </w:t>
                            </w:r>
                            <w:r>
                              <w:rPr>
                                <w:rStyle w:val="47"/>
                                <w:b w:val="0"/>
                                <w:bCs w:val="0"/>
                                <w:i w:val="0"/>
                                <w:iCs w:val="0"/>
                                <w:smallCaps w:val="0"/>
                                <w:strike w:val="0"/>
                                <w:lang w:val="zh-CN" w:eastAsia="zh-CN" w:bidi="zh-CN"/>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95.85pt;height:52.8pt;width:9.95pt;mso-position-horizontal-relative:margin;z-index:251658240;mso-width-relative:page;mso-height-relative:page;" filled="f" stroked="f" coordsize="21600,21600" o:gfxdata="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tpVjH&#10;1wAAAAkBAAAPAAAAAAAAAAEAIAAAACIAAABkcnMvZG93bnJldi54bWxQSwECFAAUAAAACACHTuJA&#10;VroljrABAAA8AwAADgAAAAAAAAABACAAAAAmAQAAZHJzL2Uyb0RvYy54bWxQSwUGAAAAAAYABgBZ&#10;AQAASAUAAAAA&#10;">
                <v:path/>
                <v:fill on="f" focussize="0,0"/>
                <v:stroke on="f" joinstyle="miter"/>
                <v:imagedata o:title=""/>
                <o:lock v:ext="edit"/>
                <v:textbox inset="0mm,0mm,0mm,0mm" style="layout-flow:vertical-ideographic;">
                  <w:txbxContent>
                    <w:p>
                      <w:pPr>
                        <w:pStyle w:val="46"/>
                        <w:keepNext w:val="0"/>
                        <w:keepLines w:val="0"/>
                        <w:widowControl w:val="0"/>
                        <w:shd w:val="clear" w:color="auto" w:fill="auto"/>
                        <w:bidi w:val="0"/>
                        <w:spacing w:before="0" w:after="0" w:line="240" w:lineRule="auto"/>
                        <w:ind w:left="0" w:right="0" w:firstLine="0"/>
                        <w:jc w:val="left"/>
                      </w:pPr>
                      <w:r>
                        <w:rPr>
                          <w:rStyle w:val="47"/>
                          <w:b w:val="0"/>
                          <w:bCs w:val="0"/>
                          <w:i w:val="0"/>
                          <w:iCs w:val="0"/>
                          <w:smallCaps w:val="0"/>
                          <w:strike w:val="0"/>
                          <w:lang w:val="zh-CN" w:eastAsia="zh-CN" w:bidi="zh-CN"/>
                        </w:rPr>
                        <w:t xml:space="preserve">I </w:t>
                      </w:r>
                      <w:r>
                        <w:rPr>
                          <w:color w:val="000000"/>
                          <w:spacing w:val="0"/>
                          <w:w w:val="100"/>
                          <w:position w:val="0"/>
                          <w:lang w:val="zh-CN" w:eastAsia="zh-CN" w:bidi="zh-CN"/>
                        </w:rPr>
                        <w:t xml:space="preserve">221 </w:t>
                      </w:r>
                      <w:r>
                        <w:rPr>
                          <w:rStyle w:val="47"/>
                          <w:b w:val="0"/>
                          <w:bCs w:val="0"/>
                          <w:i w:val="0"/>
                          <w:iCs w:val="0"/>
                          <w:smallCaps w:val="0"/>
                          <w:strike w:val="0"/>
                          <w:lang w:val="zh-CN" w:eastAsia="zh-CN" w:bidi="zh-CN"/>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1053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7994650" cy="551053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514" w:hRule="exact"/>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lang w:val="en-US" w:eastAsia="en-US" w:bidi="en-US"/>
                                    </w:rPr>
                                    <w:t>14.</w:t>
                                  </w:r>
                                  <w:r>
                                    <w:rPr>
                                      <w:rStyle w:val="17"/>
                                      <w:b w:val="0"/>
                                      <w:bCs w:val="0"/>
                                      <w:i w:val="0"/>
                                      <w:iCs w:val="0"/>
                                      <w:smallCaps w:val="0"/>
                                      <w:strike w:val="0"/>
                                    </w:rPr>
                                    <w:t>暂停审批其新</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rPr>
                                    <w:t>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 等。严格限制申请财政性资金项目，限制参与有关公共资源交易活动，限制参与基础设施和 公用事业特许经营。对严重失信企业及其法定代表人、主要负责人和对失信行为负有直接责 任的注册执业人员等实施市场和行业禁人措施。及时撤销严重失信企业及其法定代表人、负 责人、高级管理人员和对失信行为负有直接责任的董事、股东等人员的荣誉称号，取消参加 评先评优资格。</w:t>
                                  </w:r>
                                </w:p>
                                <w:p>
                                  <w:pPr>
                                    <w:pStyle w:val="4"/>
                                    <w:keepNext w:val="0"/>
                                    <w:keepLines w:val="0"/>
                                    <w:widowControl w:val="0"/>
                                    <w:shd w:val="clear" w:color="auto" w:fill="auto"/>
                                    <w:bidi w:val="0"/>
                                    <w:spacing w:before="0" w:after="0"/>
                                    <w:ind w:left="0" w:right="0" w:firstLine="580"/>
                                    <w:jc w:val="both"/>
                                  </w:pPr>
                                  <w:r>
                                    <w:rPr>
                                      <w:rStyle w:val="17"/>
                                      <w:b w:val="0"/>
                                      <w:bCs w:val="0"/>
                                      <w:i w:val="0"/>
                                      <w:iCs w:val="0"/>
                                      <w:smallCaps w:val="0"/>
                                      <w:strike w:val="0"/>
                                    </w:rPr>
                                    <w:t>《国家髙新技术产业发展项目管理暂行办法》</w:t>
                                  </w:r>
                                </w:p>
                              </w:tc>
                              <w:tc>
                                <w:tcPr>
                                  <w:tcW w:w="1733" w:type="dxa"/>
                                  <w:vMerge w:val="restart"/>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center"/>
                                  </w:pPr>
                                  <w:r>
                                    <w:rPr>
                                      <w:rStyle w:val="17"/>
                                      <w:b w:val="0"/>
                                      <w:bCs w:val="0"/>
                                      <w:i w:val="0"/>
                                      <w:iCs w:val="0"/>
                                      <w:smallCaps w:val="0"/>
                                      <w:strike w:val="0"/>
                                    </w:rPr>
                                    <w:t>国家发展改革 委、财政部、人 力资源社会保障 部、国资委</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的重大项目申报，</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80"/>
                                    <w:jc w:val="both"/>
                                  </w:pPr>
                                  <w:r>
                                    <w:rPr>
                                      <w:rStyle w:val="17"/>
                                      <w:b w:val="0"/>
                                      <w:bCs w:val="0"/>
                                      <w:i w:val="0"/>
                                      <w:iCs w:val="0"/>
                                      <w:smallCaps w:val="0"/>
                                      <w:strike w:val="0"/>
                                    </w:rPr>
                                    <w:t>第十条申请国家高技术项目应具备以下基本条件：</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核减、停止拨付或</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80"/>
                                    <w:jc w:val="both"/>
                                  </w:pPr>
                                  <w:r>
                                    <w:rPr>
                                      <w:rStyle w:val="17"/>
                                      <w:b w:val="0"/>
                                      <w:bCs w:val="0"/>
                                      <w:i w:val="0"/>
                                      <w:iCs w:val="0"/>
                                      <w:smallCaps w:val="0"/>
                                      <w:strike w:val="0"/>
                                    </w:rPr>
                                    <w:t>(一）符合国家发展改革委项目公告或通知的要求；</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6"/>
                                      <w:b w:val="0"/>
                                      <w:bCs w:val="0"/>
                                      <w:i w:val="0"/>
                                      <w:iCs w:val="0"/>
                                      <w:smallCaps w:val="0"/>
                                      <w:strike w:val="0"/>
                                    </w:rPr>
                                    <w:t>收回政府补贴资</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80"/>
                                    <w:jc w:val="both"/>
                                  </w:pPr>
                                  <w:r>
                                    <w:rPr>
                                      <w:rStyle w:val="49"/>
                                      <w:b w:val="0"/>
                                      <w:bCs w:val="0"/>
                                      <w:i w:val="0"/>
                                      <w:iCs w:val="0"/>
                                      <w:smallCaps w:val="0"/>
                                      <w:strike w:val="0"/>
                                    </w:rPr>
                                    <w:t>(二）</w:t>
                                  </w:r>
                                  <w:r>
                                    <w:rPr>
                                      <w:rStyle w:val="17"/>
                                      <w:b w:val="0"/>
                                      <w:bCs w:val="0"/>
                                      <w:i w:val="0"/>
                                      <w:iCs w:val="0"/>
                                      <w:smallCaps w:val="0"/>
                                      <w:strike w:val="0"/>
                                    </w:rPr>
                                    <w:t>符合国家产业政策和节能、降耗、环保、安全等要求，项目方案合理可行，具有</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55"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金。</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较好的社会经济效益。</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163" w:hRule="exact"/>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80"/>
                                    <w:jc w:val="both"/>
                                  </w:pPr>
                                  <w:r>
                                    <w:rPr>
                                      <w:rStyle w:val="17"/>
                                      <w:b w:val="0"/>
                                      <w:bCs w:val="0"/>
                                      <w:i w:val="0"/>
                                      <w:iCs w:val="0"/>
                                      <w:smallCaps w:val="0"/>
                                      <w:strike w:val="0"/>
                                    </w:rPr>
                                    <w:t>第三十九条项目单位有下列行为之一的，国家发展改革委可以责令其限期整改，核减、 停止拨付或收回国家补贴资金，并可视情节轻重提请或移交有关机关依法追究有关责任人的 行政或法律责任：</w:t>
                                  </w:r>
                                </w:p>
                                <w:p>
                                  <w:pPr>
                                    <w:pStyle w:val="4"/>
                                    <w:keepNext w:val="0"/>
                                    <w:keepLines w:val="0"/>
                                    <w:widowControl w:val="0"/>
                                    <w:shd w:val="clear" w:color="auto" w:fill="auto"/>
                                    <w:tabs>
                                      <w:tab w:val="left" w:pos="1142"/>
                                    </w:tabs>
                                    <w:bidi w:val="0"/>
                                    <w:spacing w:before="0" w:after="0"/>
                                    <w:ind w:left="0" w:right="0" w:firstLine="580"/>
                                    <w:jc w:val="both"/>
                                  </w:pPr>
                                  <w:r>
                                    <w:rPr>
                                      <w:rStyle w:val="17"/>
                                      <w:b w:val="0"/>
                                      <w:bCs w:val="0"/>
                                      <w:i w:val="0"/>
                                      <w:iCs w:val="0"/>
                                      <w:smallCaps w:val="0"/>
                                      <w:strike w:val="0"/>
                                    </w:rPr>
                                    <w:t>(一）</w:t>
                                  </w:r>
                                  <w:r>
                                    <w:rPr>
                                      <w:rStyle w:val="17"/>
                                      <w:b w:val="0"/>
                                      <w:bCs w:val="0"/>
                                      <w:i w:val="0"/>
                                      <w:iCs w:val="0"/>
                                      <w:smallCaps w:val="0"/>
                                      <w:strike w:val="0"/>
                                    </w:rPr>
                                    <w:tab/>
                                  </w:r>
                                  <w:r>
                                    <w:rPr>
                                      <w:rStyle w:val="17"/>
                                      <w:b w:val="0"/>
                                      <w:bCs w:val="0"/>
                                      <w:i w:val="0"/>
                                      <w:iCs w:val="0"/>
                                      <w:smallCaps w:val="0"/>
                                      <w:strike w:val="0"/>
                                    </w:rPr>
                                    <w:t>提供虚假情况，骗取国家补贴资金的；</w:t>
                                  </w:r>
                                </w:p>
                                <w:p>
                                  <w:pPr>
                                    <w:pStyle w:val="4"/>
                                    <w:keepNext w:val="0"/>
                                    <w:keepLines w:val="0"/>
                                    <w:widowControl w:val="0"/>
                                    <w:shd w:val="clear" w:color="auto" w:fill="auto"/>
                                    <w:tabs>
                                      <w:tab w:val="left" w:pos="1142"/>
                                    </w:tabs>
                                    <w:bidi w:val="0"/>
                                    <w:spacing w:before="0" w:after="0"/>
                                    <w:ind w:left="0" w:right="0" w:firstLine="580"/>
                                    <w:jc w:val="both"/>
                                  </w:pPr>
                                  <w:r>
                                    <w:rPr>
                                      <w:rStyle w:val="17"/>
                                      <w:b w:val="0"/>
                                      <w:bCs w:val="0"/>
                                      <w:i w:val="0"/>
                                      <w:iCs w:val="0"/>
                                      <w:smallCaps w:val="0"/>
                                      <w:strike w:val="0"/>
                                    </w:rPr>
                                    <w:t>(二）</w:t>
                                  </w:r>
                                  <w:r>
                                    <w:rPr>
                                      <w:rStyle w:val="17"/>
                                      <w:b w:val="0"/>
                                      <w:bCs w:val="0"/>
                                      <w:i w:val="0"/>
                                      <w:iCs w:val="0"/>
                                      <w:smallCaps w:val="0"/>
                                      <w:strike w:val="0"/>
                                    </w:rPr>
                                    <w:tab/>
                                  </w:r>
                                  <w:r>
                                    <w:rPr>
                                      <w:rStyle w:val="17"/>
                                      <w:b w:val="0"/>
                                      <w:bCs w:val="0"/>
                                      <w:i w:val="0"/>
                                      <w:iCs w:val="0"/>
                                      <w:smallCaps w:val="0"/>
                                      <w:strike w:val="0"/>
                                    </w:rPr>
                                    <w:t>转移、侵占或者挪用国家补贴资金的；</w:t>
                                  </w:r>
                                </w:p>
                                <w:p>
                                  <w:pPr>
                                    <w:pStyle w:val="4"/>
                                    <w:keepNext w:val="0"/>
                                    <w:keepLines w:val="0"/>
                                    <w:widowControl w:val="0"/>
                                    <w:shd w:val="clear" w:color="auto" w:fill="auto"/>
                                    <w:tabs>
                                      <w:tab w:val="left" w:pos="1142"/>
                                    </w:tabs>
                                    <w:bidi w:val="0"/>
                                    <w:spacing w:before="0" w:after="0"/>
                                    <w:ind w:left="0" w:right="0" w:firstLine="580"/>
                                    <w:jc w:val="both"/>
                                  </w:pPr>
                                  <w:r>
                                    <w:rPr>
                                      <w:rStyle w:val="17"/>
                                      <w:b w:val="0"/>
                                      <w:bCs w:val="0"/>
                                      <w:i w:val="0"/>
                                      <w:iCs w:val="0"/>
                                      <w:smallCaps w:val="0"/>
                                      <w:strike w:val="0"/>
                                    </w:rPr>
                                    <w:t>(三）</w:t>
                                  </w:r>
                                  <w:r>
                                    <w:rPr>
                                      <w:rStyle w:val="17"/>
                                      <w:b w:val="0"/>
                                      <w:bCs w:val="0"/>
                                      <w:i w:val="0"/>
                                      <w:iCs w:val="0"/>
                                      <w:smallCaps w:val="0"/>
                                      <w:strike w:val="0"/>
                                    </w:rPr>
                                    <w:tab/>
                                  </w:r>
                                  <w:r>
                                    <w:rPr>
                                      <w:rStyle w:val="17"/>
                                      <w:b w:val="0"/>
                                      <w:bCs w:val="0"/>
                                      <w:i w:val="0"/>
                                      <w:iCs w:val="0"/>
                                      <w:smallCaps w:val="0"/>
                                      <w:strike w:val="0"/>
                                    </w:rPr>
                                    <w:t>擅自改变项目总体目标和主要建设内容的；</w:t>
                                  </w:r>
                                </w:p>
                                <w:p>
                                  <w:pPr>
                                    <w:pStyle w:val="4"/>
                                    <w:keepNext w:val="0"/>
                                    <w:keepLines w:val="0"/>
                                    <w:widowControl w:val="0"/>
                                    <w:shd w:val="clear" w:color="auto" w:fill="auto"/>
                                    <w:tabs>
                                      <w:tab w:val="left" w:pos="1137"/>
                                    </w:tabs>
                                    <w:bidi w:val="0"/>
                                    <w:spacing w:before="0" w:after="0"/>
                                    <w:ind w:left="0" w:right="0" w:firstLine="580"/>
                                    <w:jc w:val="both"/>
                                  </w:pPr>
                                  <w:r>
                                    <w:rPr>
                                      <w:rStyle w:val="17"/>
                                      <w:b w:val="0"/>
                                      <w:bCs w:val="0"/>
                                      <w:i w:val="0"/>
                                      <w:iCs w:val="0"/>
                                      <w:smallCaps w:val="0"/>
                                      <w:strike w:val="0"/>
                                    </w:rPr>
                                    <w:t>(四）</w:t>
                                  </w:r>
                                  <w:r>
                                    <w:rPr>
                                      <w:rStyle w:val="17"/>
                                      <w:b w:val="0"/>
                                      <w:bCs w:val="0"/>
                                      <w:i w:val="0"/>
                                      <w:iCs w:val="0"/>
                                      <w:smallCaps w:val="0"/>
                                      <w:strike w:val="0"/>
                                    </w:rPr>
                                    <w:tab/>
                                  </w:r>
                                  <w:r>
                                    <w:rPr>
                                      <w:rStyle w:val="17"/>
                                      <w:b w:val="0"/>
                                      <w:bCs w:val="0"/>
                                      <w:i w:val="0"/>
                                      <w:iCs w:val="0"/>
                                      <w:smallCaps w:val="0"/>
                                      <w:strike w:val="0"/>
                                    </w:rPr>
                                    <w:t>无违规行为，但无正当理由未按要求完成项目总体目标延期两年未验收的；</w:t>
                                  </w:r>
                                </w:p>
                                <w:p>
                                  <w:pPr>
                                    <w:pStyle w:val="4"/>
                                    <w:keepNext w:val="0"/>
                                    <w:keepLines w:val="0"/>
                                    <w:widowControl w:val="0"/>
                                    <w:shd w:val="clear" w:color="auto" w:fill="auto"/>
                                    <w:tabs>
                                      <w:tab w:val="left" w:pos="1142"/>
                                    </w:tabs>
                                    <w:bidi w:val="0"/>
                                    <w:spacing w:before="0" w:after="0"/>
                                    <w:ind w:left="0" w:right="0" w:firstLine="580"/>
                                    <w:jc w:val="both"/>
                                  </w:pPr>
                                  <w:r>
                                    <w:rPr>
                                      <w:rStyle w:val="17"/>
                                      <w:b w:val="0"/>
                                      <w:bCs w:val="0"/>
                                      <w:i w:val="0"/>
                                      <w:iCs w:val="0"/>
                                      <w:smallCaps w:val="0"/>
                                      <w:strike w:val="0"/>
                                    </w:rPr>
                                    <w:t>(五）</w:t>
                                  </w:r>
                                  <w:r>
                                    <w:rPr>
                                      <w:rStyle w:val="17"/>
                                      <w:b w:val="0"/>
                                      <w:bCs w:val="0"/>
                                      <w:i w:val="0"/>
                                      <w:iCs w:val="0"/>
                                      <w:smallCaps w:val="0"/>
                                      <w:strike w:val="0"/>
                                    </w:rPr>
                                    <w:tab/>
                                  </w:r>
                                  <w:r>
                                    <w:rPr>
                                      <w:rStyle w:val="17"/>
                                      <w:b w:val="0"/>
                                      <w:bCs w:val="0"/>
                                      <w:i w:val="0"/>
                                      <w:iCs w:val="0"/>
                                      <w:smallCaps w:val="0"/>
                                      <w:strike w:val="0"/>
                                    </w:rPr>
                                    <w:t>其他违反国家法律法规和本办法规定的行为。</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3.9pt;width:629.5pt;mso-position-horizontal-relative:margin;z-index:251658240;mso-width-relative:page;mso-height-relative:page;" filled="f" stroked="f" coordsize="21600,21600" o:gfxdata="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VkDtdUAAAAIAQAADwAAAAAAAAABACAAAAAiAAAAZHJzL2Rvd25yZXYueG1sUEsBAhQAFAAAAAgA&#10;h07iQJRSBXa2AQAASgMAAA4AAAAAAAAAAQAgAAAAJAEAAGRycy9lMm9Eb2MueG1sUEsFBgAAAAAG&#10;AAYAWQEAAEwFAAAAAA==&#10;">
                <v:path/>
                <v:fill on="f" focussize="0,0"/>
                <v:stroke on="f" joinstyle="miter"/>
                <v:imagedata o:title=""/>
                <o:lock v:ext="edit"/>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514" w:hRule="exact"/>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lang w:val="en-US" w:eastAsia="en-US" w:bidi="en-US"/>
                              </w:rPr>
                              <w:t>14.</w:t>
                            </w:r>
                            <w:r>
                              <w:rPr>
                                <w:rStyle w:val="17"/>
                                <w:b w:val="0"/>
                                <w:bCs w:val="0"/>
                                <w:i w:val="0"/>
                                <w:iCs w:val="0"/>
                                <w:smallCaps w:val="0"/>
                                <w:strike w:val="0"/>
                              </w:rPr>
                              <w:t>暂停审批其新</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rPr>
                              <w:t>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 等。严格限制申请财政性资金项目，限制参与有关公共资源交易活动，限制参与基础设施和 公用事业特许经营。对严重失信企业及其法定代表人、主要负责人和对失信行为负有直接责 任的注册执业人员等实施市场和行业禁人措施。及时撤销严重失信企业及其法定代表人、负 责人、高级管理人员和对失信行为负有直接责任的董事、股东等人员的荣誉称号，取消参加 评先评优资格。</w:t>
                            </w:r>
                          </w:p>
                          <w:p>
                            <w:pPr>
                              <w:pStyle w:val="4"/>
                              <w:keepNext w:val="0"/>
                              <w:keepLines w:val="0"/>
                              <w:widowControl w:val="0"/>
                              <w:shd w:val="clear" w:color="auto" w:fill="auto"/>
                              <w:bidi w:val="0"/>
                              <w:spacing w:before="0" w:after="0"/>
                              <w:ind w:left="0" w:right="0" w:firstLine="580"/>
                              <w:jc w:val="both"/>
                            </w:pPr>
                            <w:r>
                              <w:rPr>
                                <w:rStyle w:val="17"/>
                                <w:b w:val="0"/>
                                <w:bCs w:val="0"/>
                                <w:i w:val="0"/>
                                <w:iCs w:val="0"/>
                                <w:smallCaps w:val="0"/>
                                <w:strike w:val="0"/>
                              </w:rPr>
                              <w:t>《国家髙新技术产业发展项目管理暂行办法》</w:t>
                            </w:r>
                          </w:p>
                        </w:tc>
                        <w:tc>
                          <w:tcPr>
                            <w:tcW w:w="1733" w:type="dxa"/>
                            <w:vMerge w:val="restart"/>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center"/>
                            </w:pPr>
                            <w:r>
                              <w:rPr>
                                <w:rStyle w:val="17"/>
                                <w:b w:val="0"/>
                                <w:bCs w:val="0"/>
                                <w:i w:val="0"/>
                                <w:iCs w:val="0"/>
                                <w:smallCaps w:val="0"/>
                                <w:strike w:val="0"/>
                              </w:rPr>
                              <w:t>国家发展改革 委、财政部、人 力资源社会保障 部、国资委</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的重大项目申报，</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80"/>
                              <w:jc w:val="both"/>
                            </w:pPr>
                            <w:r>
                              <w:rPr>
                                <w:rStyle w:val="17"/>
                                <w:b w:val="0"/>
                                <w:bCs w:val="0"/>
                                <w:i w:val="0"/>
                                <w:iCs w:val="0"/>
                                <w:smallCaps w:val="0"/>
                                <w:strike w:val="0"/>
                              </w:rPr>
                              <w:t>第十条申请国家高技术项目应具备以下基本条件：</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核减、停止拨付或</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80"/>
                              <w:jc w:val="both"/>
                            </w:pPr>
                            <w:r>
                              <w:rPr>
                                <w:rStyle w:val="17"/>
                                <w:b w:val="0"/>
                                <w:bCs w:val="0"/>
                                <w:i w:val="0"/>
                                <w:iCs w:val="0"/>
                                <w:smallCaps w:val="0"/>
                                <w:strike w:val="0"/>
                              </w:rPr>
                              <w:t>(一）符合国家发展改革委项目公告或通知的要求；</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6"/>
                                <w:b w:val="0"/>
                                <w:bCs w:val="0"/>
                                <w:i w:val="0"/>
                                <w:iCs w:val="0"/>
                                <w:smallCaps w:val="0"/>
                                <w:strike w:val="0"/>
                              </w:rPr>
                              <w:t>收回政府补贴资</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80"/>
                              <w:jc w:val="both"/>
                            </w:pPr>
                            <w:r>
                              <w:rPr>
                                <w:rStyle w:val="49"/>
                                <w:b w:val="0"/>
                                <w:bCs w:val="0"/>
                                <w:i w:val="0"/>
                                <w:iCs w:val="0"/>
                                <w:smallCaps w:val="0"/>
                                <w:strike w:val="0"/>
                              </w:rPr>
                              <w:t>(二）</w:t>
                            </w:r>
                            <w:r>
                              <w:rPr>
                                <w:rStyle w:val="17"/>
                                <w:b w:val="0"/>
                                <w:bCs w:val="0"/>
                                <w:i w:val="0"/>
                                <w:iCs w:val="0"/>
                                <w:smallCaps w:val="0"/>
                                <w:strike w:val="0"/>
                              </w:rPr>
                              <w:t>符合国家产业政策和节能、降耗、环保、安全等要求，项目方案合理可行，具有</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55" w:hRule="exact"/>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金。</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rStyle w:val="17"/>
                                <w:b w:val="0"/>
                                <w:bCs w:val="0"/>
                                <w:i w:val="0"/>
                                <w:iCs w:val="0"/>
                                <w:smallCaps w:val="0"/>
                                <w:strike w:val="0"/>
                              </w:rPr>
                              <w:t>较好的社会经济效益。</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163" w:hRule="exact"/>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80"/>
                              <w:jc w:val="both"/>
                            </w:pPr>
                            <w:r>
                              <w:rPr>
                                <w:rStyle w:val="17"/>
                                <w:b w:val="0"/>
                                <w:bCs w:val="0"/>
                                <w:i w:val="0"/>
                                <w:iCs w:val="0"/>
                                <w:smallCaps w:val="0"/>
                                <w:strike w:val="0"/>
                              </w:rPr>
                              <w:t>第三十九条项目单位有下列行为之一的，国家发展改革委可以责令其限期整改，核减、 停止拨付或收回国家补贴资金，并可视情节轻重提请或移交有关机关依法追究有关责任人的 行政或法律责任：</w:t>
                            </w:r>
                          </w:p>
                          <w:p>
                            <w:pPr>
                              <w:pStyle w:val="4"/>
                              <w:keepNext w:val="0"/>
                              <w:keepLines w:val="0"/>
                              <w:widowControl w:val="0"/>
                              <w:shd w:val="clear" w:color="auto" w:fill="auto"/>
                              <w:tabs>
                                <w:tab w:val="left" w:pos="1142"/>
                              </w:tabs>
                              <w:bidi w:val="0"/>
                              <w:spacing w:before="0" w:after="0"/>
                              <w:ind w:left="0" w:right="0" w:firstLine="580"/>
                              <w:jc w:val="both"/>
                            </w:pPr>
                            <w:r>
                              <w:rPr>
                                <w:rStyle w:val="17"/>
                                <w:b w:val="0"/>
                                <w:bCs w:val="0"/>
                                <w:i w:val="0"/>
                                <w:iCs w:val="0"/>
                                <w:smallCaps w:val="0"/>
                                <w:strike w:val="0"/>
                              </w:rPr>
                              <w:t>(一）</w:t>
                            </w:r>
                            <w:r>
                              <w:rPr>
                                <w:rStyle w:val="17"/>
                                <w:b w:val="0"/>
                                <w:bCs w:val="0"/>
                                <w:i w:val="0"/>
                                <w:iCs w:val="0"/>
                                <w:smallCaps w:val="0"/>
                                <w:strike w:val="0"/>
                              </w:rPr>
                              <w:tab/>
                            </w:r>
                            <w:r>
                              <w:rPr>
                                <w:rStyle w:val="17"/>
                                <w:b w:val="0"/>
                                <w:bCs w:val="0"/>
                                <w:i w:val="0"/>
                                <w:iCs w:val="0"/>
                                <w:smallCaps w:val="0"/>
                                <w:strike w:val="0"/>
                              </w:rPr>
                              <w:t>提供虚假情况，骗取国家补贴资金的；</w:t>
                            </w:r>
                          </w:p>
                          <w:p>
                            <w:pPr>
                              <w:pStyle w:val="4"/>
                              <w:keepNext w:val="0"/>
                              <w:keepLines w:val="0"/>
                              <w:widowControl w:val="0"/>
                              <w:shd w:val="clear" w:color="auto" w:fill="auto"/>
                              <w:tabs>
                                <w:tab w:val="left" w:pos="1142"/>
                              </w:tabs>
                              <w:bidi w:val="0"/>
                              <w:spacing w:before="0" w:after="0"/>
                              <w:ind w:left="0" w:right="0" w:firstLine="580"/>
                              <w:jc w:val="both"/>
                            </w:pPr>
                            <w:r>
                              <w:rPr>
                                <w:rStyle w:val="17"/>
                                <w:b w:val="0"/>
                                <w:bCs w:val="0"/>
                                <w:i w:val="0"/>
                                <w:iCs w:val="0"/>
                                <w:smallCaps w:val="0"/>
                                <w:strike w:val="0"/>
                              </w:rPr>
                              <w:t>(二）</w:t>
                            </w:r>
                            <w:r>
                              <w:rPr>
                                <w:rStyle w:val="17"/>
                                <w:b w:val="0"/>
                                <w:bCs w:val="0"/>
                                <w:i w:val="0"/>
                                <w:iCs w:val="0"/>
                                <w:smallCaps w:val="0"/>
                                <w:strike w:val="0"/>
                              </w:rPr>
                              <w:tab/>
                            </w:r>
                            <w:r>
                              <w:rPr>
                                <w:rStyle w:val="17"/>
                                <w:b w:val="0"/>
                                <w:bCs w:val="0"/>
                                <w:i w:val="0"/>
                                <w:iCs w:val="0"/>
                                <w:smallCaps w:val="0"/>
                                <w:strike w:val="0"/>
                              </w:rPr>
                              <w:t>转移、侵占或者挪用国家补贴资金的；</w:t>
                            </w:r>
                          </w:p>
                          <w:p>
                            <w:pPr>
                              <w:pStyle w:val="4"/>
                              <w:keepNext w:val="0"/>
                              <w:keepLines w:val="0"/>
                              <w:widowControl w:val="0"/>
                              <w:shd w:val="clear" w:color="auto" w:fill="auto"/>
                              <w:tabs>
                                <w:tab w:val="left" w:pos="1142"/>
                              </w:tabs>
                              <w:bidi w:val="0"/>
                              <w:spacing w:before="0" w:after="0"/>
                              <w:ind w:left="0" w:right="0" w:firstLine="580"/>
                              <w:jc w:val="both"/>
                            </w:pPr>
                            <w:r>
                              <w:rPr>
                                <w:rStyle w:val="17"/>
                                <w:b w:val="0"/>
                                <w:bCs w:val="0"/>
                                <w:i w:val="0"/>
                                <w:iCs w:val="0"/>
                                <w:smallCaps w:val="0"/>
                                <w:strike w:val="0"/>
                              </w:rPr>
                              <w:t>(三）</w:t>
                            </w:r>
                            <w:r>
                              <w:rPr>
                                <w:rStyle w:val="17"/>
                                <w:b w:val="0"/>
                                <w:bCs w:val="0"/>
                                <w:i w:val="0"/>
                                <w:iCs w:val="0"/>
                                <w:smallCaps w:val="0"/>
                                <w:strike w:val="0"/>
                              </w:rPr>
                              <w:tab/>
                            </w:r>
                            <w:r>
                              <w:rPr>
                                <w:rStyle w:val="17"/>
                                <w:b w:val="0"/>
                                <w:bCs w:val="0"/>
                                <w:i w:val="0"/>
                                <w:iCs w:val="0"/>
                                <w:smallCaps w:val="0"/>
                                <w:strike w:val="0"/>
                              </w:rPr>
                              <w:t>擅自改变项目总体目标和主要建设内容的；</w:t>
                            </w:r>
                          </w:p>
                          <w:p>
                            <w:pPr>
                              <w:pStyle w:val="4"/>
                              <w:keepNext w:val="0"/>
                              <w:keepLines w:val="0"/>
                              <w:widowControl w:val="0"/>
                              <w:shd w:val="clear" w:color="auto" w:fill="auto"/>
                              <w:tabs>
                                <w:tab w:val="left" w:pos="1137"/>
                              </w:tabs>
                              <w:bidi w:val="0"/>
                              <w:spacing w:before="0" w:after="0"/>
                              <w:ind w:left="0" w:right="0" w:firstLine="580"/>
                              <w:jc w:val="both"/>
                            </w:pPr>
                            <w:r>
                              <w:rPr>
                                <w:rStyle w:val="17"/>
                                <w:b w:val="0"/>
                                <w:bCs w:val="0"/>
                                <w:i w:val="0"/>
                                <w:iCs w:val="0"/>
                                <w:smallCaps w:val="0"/>
                                <w:strike w:val="0"/>
                              </w:rPr>
                              <w:t>(四）</w:t>
                            </w:r>
                            <w:r>
                              <w:rPr>
                                <w:rStyle w:val="17"/>
                                <w:b w:val="0"/>
                                <w:bCs w:val="0"/>
                                <w:i w:val="0"/>
                                <w:iCs w:val="0"/>
                                <w:smallCaps w:val="0"/>
                                <w:strike w:val="0"/>
                              </w:rPr>
                              <w:tab/>
                            </w:r>
                            <w:r>
                              <w:rPr>
                                <w:rStyle w:val="17"/>
                                <w:b w:val="0"/>
                                <w:bCs w:val="0"/>
                                <w:i w:val="0"/>
                                <w:iCs w:val="0"/>
                                <w:smallCaps w:val="0"/>
                                <w:strike w:val="0"/>
                              </w:rPr>
                              <w:t>无违规行为，但无正当理由未按要求完成项目总体目标延期两年未验收的；</w:t>
                            </w:r>
                          </w:p>
                          <w:p>
                            <w:pPr>
                              <w:pStyle w:val="4"/>
                              <w:keepNext w:val="0"/>
                              <w:keepLines w:val="0"/>
                              <w:widowControl w:val="0"/>
                              <w:shd w:val="clear" w:color="auto" w:fill="auto"/>
                              <w:tabs>
                                <w:tab w:val="left" w:pos="1142"/>
                              </w:tabs>
                              <w:bidi w:val="0"/>
                              <w:spacing w:before="0" w:after="0"/>
                              <w:ind w:left="0" w:right="0" w:firstLine="580"/>
                              <w:jc w:val="both"/>
                            </w:pPr>
                            <w:r>
                              <w:rPr>
                                <w:rStyle w:val="17"/>
                                <w:b w:val="0"/>
                                <w:bCs w:val="0"/>
                                <w:i w:val="0"/>
                                <w:iCs w:val="0"/>
                                <w:smallCaps w:val="0"/>
                                <w:strike w:val="0"/>
                              </w:rPr>
                              <w:t>(五）</w:t>
                            </w:r>
                            <w:r>
                              <w:rPr>
                                <w:rStyle w:val="17"/>
                                <w:b w:val="0"/>
                                <w:bCs w:val="0"/>
                                <w:i w:val="0"/>
                                <w:iCs w:val="0"/>
                                <w:smallCaps w:val="0"/>
                                <w:strike w:val="0"/>
                              </w:rPr>
                              <w:tab/>
                            </w:r>
                            <w:r>
                              <w:rPr>
                                <w:rStyle w:val="17"/>
                                <w:b w:val="0"/>
                                <w:bCs w:val="0"/>
                                <w:i w:val="0"/>
                                <w:iCs w:val="0"/>
                                <w:smallCaps w:val="0"/>
                                <w:strike w:val="0"/>
                              </w:rPr>
                              <w:t>其他违反国家法律法规和本办法规定的行为。</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2767330</wp:posOffset>
                </wp:positionV>
                <wp:extent cx="179705" cy="274637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9"/>
                              <w:keepNext w:val="0"/>
                              <w:keepLines w:val="0"/>
                              <w:widowControl w:val="0"/>
                              <w:shd w:val="clear" w:color="auto" w:fill="auto"/>
                              <w:bidi w:val="0"/>
                              <w:spacing w:before="0" w:after="0"/>
                              <w:ind w:left="0" w:right="0" w:firstLine="0"/>
                              <w:jc w:val="left"/>
                            </w:pPr>
                            <w:r>
                              <w:rPr>
                                <w:rStyle w:val="50"/>
                                <w:b w:val="0"/>
                                <w:bCs w:val="0"/>
                                <w:i w:val="0"/>
                                <w:iCs w:val="0"/>
                                <w:smallCaps w:val="0"/>
                                <w:strike w:val="0"/>
                              </w:rPr>
                              <w:t>画</w:t>
                            </w:r>
                            <w:r>
                              <w:rPr>
                                <w:rStyle w:val="51"/>
                                <w:b w:val="0"/>
                                <w:bCs w:val="0"/>
                                <w:i w:val="0"/>
                                <w:iCs w:val="0"/>
                                <w:smallCaps w:val="0"/>
                                <w:strike w:val="0"/>
                              </w:rPr>
                              <w:t>sa</w:t>
                            </w:r>
                            <w:r>
                              <w:rPr>
                                <w:rStyle w:val="50"/>
                                <w:b w:val="0"/>
                                <w:bCs w:val="0"/>
                                <w:i w:val="0"/>
                                <w:iCs w:val="0"/>
                                <w:smallCaps w:val="0"/>
                                <w:strike w:val="0"/>
                                <w:lang w:val="en-US" w:eastAsia="en-US" w:bidi="en-US"/>
                              </w:rPr>
                              <w:t>4</w:t>
                            </w:r>
                            <w:r>
                              <w:rPr>
                                <w:rStyle w:val="12"/>
                                <w:b w:val="0"/>
                                <w:bCs w:val="0"/>
                                <w:i w:val="0"/>
                                <w:iCs w:val="0"/>
                                <w:smallCaps w:val="0"/>
                                <w:strike w:val="0"/>
                              </w:rPr>
                              <w:t>siF</w:t>
                            </w:r>
                            <w:r>
                              <w:rPr>
                                <w:rStyle w:val="50"/>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7.9pt;height:216.25pt;width:14.15pt;mso-position-horizontal-relative:margin;z-index:251658240;mso-width-relative:page;mso-height-relative:page;" filled="f" stroked="f" coordsize="21600,21600" o:gfxdata="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j6Es7NkAAAANAQAADwAAAAAAAAABACAAAAAiAAAAZHJzL2Rvd25yZXYueG1sUEsBAhQAFAAAAAgA&#10;h07iQKCi4ciyAQAAPQMAAA4AAAAAAAAAAQAgAAAAKAEAAGRycy9lMm9Eb2MueG1sUEsFBgAAAAAG&#10;AAYAWQEAAEwFAAAAAA==&#10;">
                <v:path/>
                <v:fill on="f" focussize="0,0"/>
                <v:stroke on="f" joinstyle="miter"/>
                <v:imagedata o:title=""/>
                <o:lock v:ext="edit"/>
                <v:textbox inset="0mm,0mm,0mm,0mm" style="layout-flow:vertical-ideographic;">
                  <w:txbxContent>
                    <w:p>
                      <w:pPr>
                        <w:pStyle w:val="9"/>
                        <w:keepNext w:val="0"/>
                        <w:keepLines w:val="0"/>
                        <w:widowControl w:val="0"/>
                        <w:shd w:val="clear" w:color="auto" w:fill="auto"/>
                        <w:bidi w:val="0"/>
                        <w:spacing w:before="0" w:after="0"/>
                        <w:ind w:left="0" w:right="0" w:firstLine="0"/>
                        <w:jc w:val="left"/>
                      </w:pPr>
                      <w:r>
                        <w:rPr>
                          <w:rStyle w:val="50"/>
                          <w:b w:val="0"/>
                          <w:bCs w:val="0"/>
                          <w:i w:val="0"/>
                          <w:iCs w:val="0"/>
                          <w:smallCaps w:val="0"/>
                          <w:strike w:val="0"/>
                        </w:rPr>
                        <w:t>画</w:t>
                      </w:r>
                      <w:r>
                        <w:rPr>
                          <w:rStyle w:val="51"/>
                          <w:b w:val="0"/>
                          <w:bCs w:val="0"/>
                          <w:i w:val="0"/>
                          <w:iCs w:val="0"/>
                          <w:smallCaps w:val="0"/>
                          <w:strike w:val="0"/>
                        </w:rPr>
                        <w:t>sa</w:t>
                      </w:r>
                      <w:r>
                        <w:rPr>
                          <w:rStyle w:val="50"/>
                          <w:b w:val="0"/>
                          <w:bCs w:val="0"/>
                          <w:i w:val="0"/>
                          <w:iCs w:val="0"/>
                          <w:smallCaps w:val="0"/>
                          <w:strike w:val="0"/>
                          <w:lang w:val="en-US" w:eastAsia="en-US" w:bidi="en-US"/>
                        </w:rPr>
                        <w:t>4</w:t>
                      </w:r>
                      <w:r>
                        <w:rPr>
                          <w:rStyle w:val="12"/>
                          <w:b w:val="0"/>
                          <w:bCs w:val="0"/>
                          <w:i w:val="0"/>
                          <w:iCs w:val="0"/>
                          <w:smallCaps w:val="0"/>
                          <w:strike w:val="0"/>
                        </w:rPr>
                        <w:t>siF</w:t>
                      </w:r>
                      <w:r>
                        <w:rPr>
                          <w:rStyle w:val="50"/>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5" w:lineRule="exact"/>
      </w:pPr>
    </w:p>
    <w:p>
      <w:pPr>
        <w:widowControl w:val="0"/>
        <w:rPr>
          <w:sz w:val="2"/>
          <w:szCs w:val="2"/>
        </w:rPr>
        <w:sectPr>
          <w:pgSz w:w="15840" w:h="12240" w:orient="landscape"/>
          <w:pgMar w:top="1842" w:right="1101" w:bottom="1664"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2362200</wp:posOffset>
                </wp:positionV>
                <wp:extent cx="123825" cy="67056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23825" cy="670560"/>
                        </a:xfrm>
                        <a:prstGeom prst="rect">
                          <a:avLst/>
                        </a:prstGeom>
                        <a:noFill/>
                        <a:ln w="9525">
                          <a:noFill/>
                        </a:ln>
                      </wps:spPr>
                      <wps:txbx>
                        <w:txbxContent>
                          <w:p>
                            <w:pPr>
                              <w:pStyle w:val="46"/>
                              <w:keepNext w:val="0"/>
                              <w:keepLines w:val="0"/>
                              <w:widowControl w:val="0"/>
                              <w:shd w:val="clear" w:color="auto" w:fill="auto"/>
                              <w:bidi w:val="0"/>
                              <w:spacing w:before="0" w:after="0" w:line="240" w:lineRule="auto"/>
                              <w:ind w:left="0" w:right="0" w:firstLine="0"/>
                              <w:jc w:val="left"/>
                            </w:pPr>
                            <w:r>
                              <w:rPr>
                                <w:rStyle w:val="47"/>
                                <w:b w:val="0"/>
                                <w:bCs w:val="0"/>
                                <w:i w:val="0"/>
                                <w:iCs w:val="0"/>
                                <w:smallCaps w:val="0"/>
                                <w:strike w:val="0"/>
                              </w:rPr>
                              <w:t xml:space="preserve">I </w:t>
                            </w:r>
                            <w:r>
                              <w:rPr>
                                <w:color w:val="000000"/>
                                <w:spacing w:val="0"/>
                                <w:w w:val="100"/>
                                <w:position w:val="0"/>
                              </w:rPr>
                              <w:t xml:space="preserve">222 </w:t>
                            </w:r>
                            <w:r>
                              <w:rPr>
                                <w:rStyle w:val="47"/>
                                <w:b w:val="0"/>
                                <w:bCs w:val="0"/>
                                <w:i w:val="0"/>
                                <w:iCs w:val="0"/>
                                <w:smallCaps w:val="0"/>
                                <w:strike w:val="0"/>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86pt;height:52.8pt;width:9.75pt;mso-position-horizontal-relative:margin;z-index:251658240;mso-width-relative:page;mso-height-relative:page;" filled="f" stroked="f" coordsize="21600,21600" o:gfxdata="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t4FC9cA&#10;AAAJAQAADwAAAAAAAAABACAAAAAiAAAAZHJzL2Rvd25yZXYueG1sUEsBAhQAFAAAAAgAh07iQMQd&#10;i3iuAQAAPAMAAA4AAAAAAAAAAQAgAAAAJgEAAGRycy9lMm9Eb2MueG1sUEsFBgAAAAAGAAYAWQEA&#10;AEYFAAAAAA==&#10;">
                <v:path/>
                <v:fill on="f" focussize="0,0"/>
                <v:stroke on="f" joinstyle="miter"/>
                <v:imagedata o:title=""/>
                <o:lock v:ext="edit"/>
                <v:textbox inset="0mm,0mm,0mm,0mm" style="layout-flow:vertical-ideographic;">
                  <w:txbxContent>
                    <w:p>
                      <w:pPr>
                        <w:pStyle w:val="46"/>
                        <w:keepNext w:val="0"/>
                        <w:keepLines w:val="0"/>
                        <w:widowControl w:val="0"/>
                        <w:shd w:val="clear" w:color="auto" w:fill="auto"/>
                        <w:bidi w:val="0"/>
                        <w:spacing w:before="0" w:after="0" w:line="240" w:lineRule="auto"/>
                        <w:ind w:left="0" w:right="0" w:firstLine="0"/>
                        <w:jc w:val="left"/>
                      </w:pPr>
                      <w:r>
                        <w:rPr>
                          <w:rStyle w:val="47"/>
                          <w:b w:val="0"/>
                          <w:bCs w:val="0"/>
                          <w:i w:val="0"/>
                          <w:iCs w:val="0"/>
                          <w:smallCaps w:val="0"/>
                          <w:strike w:val="0"/>
                        </w:rPr>
                        <w:t xml:space="preserve">I </w:t>
                      </w:r>
                      <w:r>
                        <w:rPr>
                          <w:color w:val="000000"/>
                          <w:spacing w:val="0"/>
                          <w:w w:val="100"/>
                          <w:position w:val="0"/>
                        </w:rPr>
                        <w:t xml:space="preserve">222 </w:t>
                      </w:r>
                      <w:r>
                        <w:rPr>
                          <w:rStyle w:val="47"/>
                          <w:b w:val="0"/>
                          <w:bCs w:val="0"/>
                          <w:i w:val="0"/>
                          <w:iCs w:val="0"/>
                          <w:smallCaps w:val="0"/>
                          <w:strike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63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2611"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560"/>
                                    <w:jc w:val="both"/>
                                  </w:pPr>
                                  <w:r>
                                    <w:rPr>
                                      <w:rStyle w:val="17"/>
                                      <w:b w:val="0"/>
                                      <w:bCs w:val="0"/>
                                      <w:i w:val="0"/>
                                      <w:iCs w:val="0"/>
                                      <w:smallCaps w:val="0"/>
                                      <w:strike w:val="0"/>
                                    </w:rPr>
                                    <w:t>《中华人民共和国公司法》</w:t>
                                  </w:r>
                                </w:p>
                                <w:p>
                                  <w:pPr>
                                    <w:pStyle w:val="4"/>
                                    <w:keepNext w:val="0"/>
                                    <w:keepLines w:val="0"/>
                                    <w:widowControl w:val="0"/>
                                    <w:shd w:val="clear" w:color="auto" w:fill="auto"/>
                                    <w:bidi w:val="0"/>
                                    <w:spacing w:before="0" w:after="0"/>
                                    <w:ind w:left="0" w:right="0" w:firstLine="560"/>
                                    <w:jc w:val="both"/>
                                  </w:pPr>
                                  <w:r>
                                    <w:rPr>
                                      <w:rStyle w:val="17"/>
                                      <w:b w:val="0"/>
                                      <w:bCs w:val="0"/>
                                      <w:i w:val="0"/>
                                      <w:iCs w:val="0"/>
                                      <w:smallCaps w:val="0"/>
                                      <w:strike w:val="0"/>
                                    </w:rPr>
                                    <w:t>第一百四十六条有下列情形之一的，不得担任公司的董事、监事、高级管理人员：</w:t>
                                  </w:r>
                                </w:p>
                                <w:p>
                                  <w:pPr>
                                    <w:pStyle w:val="4"/>
                                    <w:keepNext w:val="0"/>
                                    <w:keepLines w:val="0"/>
                                    <w:widowControl w:val="0"/>
                                    <w:shd w:val="clear" w:color="auto" w:fill="auto"/>
                                    <w:bidi w:val="0"/>
                                    <w:spacing w:before="0" w:after="0"/>
                                    <w:ind w:left="0" w:right="0" w:firstLine="560"/>
                                    <w:jc w:val="both"/>
                                  </w:pPr>
                                  <w:r>
                                    <w:rPr>
                                      <w:rStyle w:val="17"/>
                                      <w:b w:val="0"/>
                                      <w:bCs w:val="0"/>
                                      <w:i w:val="0"/>
                                      <w:iCs w:val="0"/>
                                      <w:smallCaps w:val="0"/>
                                      <w:strike w:val="0"/>
                                    </w:rPr>
                                    <w:t>(四）担任因违法被吊销营业执照、责令关闭的公司、企业的法定代表人，并负有个人 责任的，自该公司、企业被吊销营业执照之日起未逾三年。</w:t>
                                  </w:r>
                                </w:p>
                                <w:p>
                                  <w:pPr>
                                    <w:pStyle w:val="4"/>
                                    <w:keepNext w:val="0"/>
                                    <w:keepLines w:val="0"/>
                                    <w:widowControl w:val="0"/>
                                    <w:shd w:val="clear" w:color="auto" w:fill="auto"/>
                                    <w:bidi w:val="0"/>
                                    <w:spacing w:before="0" w:after="0"/>
                                    <w:ind w:left="0" w:right="0" w:firstLine="560"/>
                                    <w:jc w:val="both"/>
                                  </w:pPr>
                                  <w:r>
                                    <w:rPr>
                                      <w:rStyle w:val="17"/>
                                      <w:b w:val="0"/>
                                      <w:bCs w:val="0"/>
                                      <w:i w:val="0"/>
                                      <w:iCs w:val="0"/>
                                      <w:smallCaps w:val="0"/>
                                      <w:strike w:val="0"/>
                                    </w:rPr>
                                    <w:t>《中华人民共和国保险法》</w:t>
                                  </w:r>
                                </w:p>
                                <w:p>
                                  <w:pPr>
                                    <w:pStyle w:val="4"/>
                                    <w:keepNext w:val="0"/>
                                    <w:keepLines w:val="0"/>
                                    <w:widowControl w:val="0"/>
                                    <w:shd w:val="clear" w:color="auto" w:fill="auto"/>
                                    <w:bidi w:val="0"/>
                                    <w:spacing w:before="0" w:after="0"/>
                                    <w:ind w:left="0" w:right="0" w:firstLine="560"/>
                                    <w:jc w:val="both"/>
                                  </w:pPr>
                                  <w:r>
                                    <w:rPr>
                                      <w:rStyle w:val="17"/>
                                      <w:b w:val="0"/>
                                      <w:bCs w:val="0"/>
                                      <w:i w:val="0"/>
                                      <w:iCs w:val="0"/>
                                      <w:smallCaps w:val="0"/>
                                      <w:strike w:val="0"/>
                                    </w:rPr>
                                    <w:t>第八十一条保险公司的董事、监事和高级管理人员，应当品行良好，熟悉与保险有关 的法律、行政法规具有履行职责所需的经营管理能力，并在任职前取得保险监督管理机构核</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lang w:val="en-US" w:eastAsia="en-US" w:bidi="en-US"/>
                                    </w:rPr>
                                    <w:t>15.</w:t>
                                  </w:r>
                                  <w:r>
                                    <w:rPr>
                                      <w:rStyle w:val="17"/>
                                      <w:b w:val="0"/>
                                      <w:bCs w:val="0"/>
                                      <w:i w:val="0"/>
                                      <w:iCs w:val="0"/>
                                      <w:smallCaps w:val="0"/>
                                      <w:strike w:val="0"/>
                                    </w:rPr>
                                    <w:t>将失信信息作</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准的任职资格。</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为证券公司、保险</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both"/>
                                  </w:pPr>
                                  <w:r>
                                    <w:rPr>
                                      <w:rStyle w:val="17"/>
                                      <w:b w:val="0"/>
                                      <w:bCs w:val="0"/>
                                      <w:i w:val="0"/>
                                      <w:iCs w:val="0"/>
                                      <w:smallCaps w:val="0"/>
                                      <w:strike w:val="0"/>
                                    </w:rPr>
                                    <w:t>《证券公司董事、监事和高级管理人员任职资格监管办法》</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公司、基金管理公</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60"/>
                                    <w:jc w:val="both"/>
                                  </w:pPr>
                                  <w:r>
                                    <w:rPr>
                                      <w:rStyle w:val="17"/>
                                      <w:b w:val="0"/>
                                      <w:bCs w:val="0"/>
                                      <w:i w:val="0"/>
                                      <w:iCs w:val="0"/>
                                      <w:smallCaps w:val="0"/>
                                      <w:strike w:val="0"/>
                                    </w:rPr>
                                    <w:t>第八条取得证券公司董事、监事、高管人员和分支机构负责人任职资格，应当具备以</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司、期货公司的董</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下基本条件：</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94" w:lineRule="exact"/>
                                    <w:ind w:left="0" w:right="0" w:firstLine="0"/>
                                    <w:jc w:val="left"/>
                                  </w:pPr>
                                  <w:r>
                                    <w:rPr>
                                      <w:rStyle w:val="8"/>
                                      <w:b w:val="0"/>
                                      <w:bCs w:val="0"/>
                                      <w:i w:val="0"/>
                                      <w:iCs w:val="0"/>
                                      <w:smallCaps w:val="0"/>
                                      <w:strike w:val="0"/>
                                    </w:rPr>
                                    <w:t>M</w:t>
                                  </w:r>
                                  <w:r>
                                    <w:rPr>
                                      <w:rStyle w:val="17"/>
                                      <w:b w:val="0"/>
                                      <w:bCs w:val="0"/>
                                      <w:i w:val="0"/>
                                      <w:iCs w:val="0"/>
                                      <w:smallCaps w:val="0"/>
                                      <w:strike w:val="0"/>
                                    </w:rPr>
                                    <w:t>会、银保监</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事、监事和高级管</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both"/>
                                  </w:pPr>
                                  <w:r>
                                    <w:rPr>
                                      <w:rStyle w:val="17"/>
                                      <w:b w:val="0"/>
                                      <w:bCs w:val="0"/>
                                      <w:i w:val="0"/>
                                      <w:iCs w:val="0"/>
                                      <w:smallCaps w:val="0"/>
                                      <w:strike w:val="0"/>
                                    </w:rPr>
                                    <w:t>(一）正直诚实，品行良好。</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center"/>
                                  </w:pPr>
                                  <w:r>
                                    <w:rPr>
                                      <w:rStyle w:val="17"/>
                                      <w:b w:val="0"/>
                                      <w:bCs w:val="0"/>
                                      <w:i w:val="0"/>
                                      <w:iCs w:val="0"/>
                                      <w:smallCaps w:val="0"/>
                                      <w:strike w:val="0"/>
                                    </w:rPr>
                                    <w:t>会</w:t>
                                  </w: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6"/>
                                      <w:b w:val="0"/>
                                      <w:bCs w:val="0"/>
                                      <w:i w:val="0"/>
                                      <w:iCs w:val="0"/>
                                      <w:smallCaps w:val="0"/>
                                      <w:strike w:val="0"/>
                                    </w:rPr>
                                    <w:t>理人员及分支机</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both"/>
                                  </w:pPr>
                                  <w:r>
                                    <w:rPr>
                                      <w:rStyle w:val="17"/>
                                      <w:b w:val="0"/>
                                      <w:bCs w:val="0"/>
                                      <w:i w:val="0"/>
                                      <w:iCs w:val="0"/>
                                      <w:smallCaps w:val="0"/>
                                      <w:strike w:val="0"/>
                                    </w:rPr>
                                    <w:t>《中华人民共和国证券投资基金法》</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6"/>
                                      <w:b w:val="0"/>
                                      <w:bCs w:val="0"/>
                                      <w:i w:val="0"/>
                                      <w:iCs w:val="0"/>
                                      <w:smallCaps w:val="0"/>
                                      <w:strike w:val="0"/>
                                    </w:rPr>
                                    <w:t>构负责人任职审</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both"/>
                                  </w:pPr>
                                  <w:r>
                                    <w:rPr>
                                      <w:rStyle w:val="17"/>
                                      <w:b w:val="0"/>
                                      <w:bCs w:val="0"/>
                                      <w:i w:val="0"/>
                                      <w:iCs w:val="0"/>
                                      <w:smallCaps w:val="0"/>
                                      <w:strike w:val="0"/>
                                    </w:rPr>
                                    <w:t>第十五条有下列情形之一的，不得担任公开募集基金的基金管理人的董事、监事、高</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2976"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批或备案的参考。</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left"/>
                                  </w:pPr>
                                  <w:r>
                                    <w:rPr>
                                      <w:rStyle w:val="17"/>
                                      <w:b w:val="0"/>
                                      <w:bCs w:val="0"/>
                                      <w:i w:val="0"/>
                                      <w:iCs w:val="0"/>
                                      <w:smallCaps w:val="0"/>
                                      <w:strike w:val="0"/>
                                    </w:rPr>
                                    <w:t>级管理人员和其他从业人员：</w:t>
                                  </w:r>
                                </w:p>
                                <w:p>
                                  <w:pPr>
                                    <w:pStyle w:val="4"/>
                                    <w:keepNext w:val="0"/>
                                    <w:keepLines w:val="0"/>
                                    <w:widowControl w:val="0"/>
                                    <w:shd w:val="clear" w:color="auto" w:fill="auto"/>
                                    <w:bidi w:val="0"/>
                                    <w:spacing w:before="0" w:after="0"/>
                                    <w:ind w:left="0" w:right="0" w:firstLine="560"/>
                                    <w:jc w:val="both"/>
                                  </w:pPr>
                                  <w:r>
                                    <w:rPr>
                                      <w:rStyle w:val="17"/>
                                      <w:b w:val="0"/>
                                      <w:bCs w:val="0"/>
                                      <w:i w:val="0"/>
                                      <w:iCs w:val="0"/>
                                      <w:smallCaps w:val="0"/>
                                      <w:strike w:val="0"/>
                                    </w:rPr>
                                    <w:t>(二）所任职的公司、企业因经营不善破产清算或者因违法被吊销营业执照负有个人 责任的董事、监事、厂长、髙级管理人员，自该公司、企业破产清算终结或者被吊销营业执 照之日起未逾五年的。</w:t>
                                  </w:r>
                                </w:p>
                                <w:p>
                                  <w:pPr>
                                    <w:pStyle w:val="4"/>
                                    <w:keepNext w:val="0"/>
                                    <w:keepLines w:val="0"/>
                                    <w:widowControl w:val="0"/>
                                    <w:shd w:val="clear" w:color="auto" w:fill="auto"/>
                                    <w:bidi w:val="0"/>
                                    <w:spacing w:before="0" w:after="0"/>
                                    <w:ind w:left="0" w:right="0" w:firstLine="560"/>
                                    <w:jc w:val="both"/>
                                  </w:pPr>
                                  <w:r>
                                    <w:rPr>
                                      <w:rStyle w:val="17"/>
                                      <w:b w:val="0"/>
                                      <w:bCs w:val="0"/>
                                      <w:i w:val="0"/>
                                      <w:iCs w:val="0"/>
                                      <w:smallCaps w:val="0"/>
                                      <w:strike w:val="0"/>
                                    </w:rPr>
                                    <w:t>《证券投资基金行业高级管理人员任职管理办法》</w:t>
                                  </w:r>
                                </w:p>
                                <w:p>
                                  <w:pPr>
                                    <w:pStyle w:val="4"/>
                                    <w:keepNext w:val="0"/>
                                    <w:keepLines w:val="0"/>
                                    <w:widowControl w:val="0"/>
                                    <w:shd w:val="clear" w:color="auto" w:fill="auto"/>
                                    <w:bidi w:val="0"/>
                                    <w:spacing w:before="0" w:after="0"/>
                                    <w:ind w:left="0" w:right="0" w:firstLine="560"/>
                                    <w:jc w:val="both"/>
                                  </w:pPr>
                                  <w:r>
                                    <w:rPr>
                                      <w:rStyle w:val="17"/>
                                      <w:b w:val="0"/>
                                      <w:bCs w:val="0"/>
                                      <w:i w:val="0"/>
                                      <w:iCs w:val="0"/>
                                      <w:smallCaps w:val="0"/>
                                      <w:strike w:val="0"/>
                                    </w:rPr>
                                    <w:t>第四条高级管理人员应当遵守法律、行政法规和中国证监会的规定，遵守公司章程和 行业规范，恪守诚信，审慎勤勉，忠实尽责，维护基金份额持有人的合法权益。</w:t>
                                  </w:r>
                                </w:p>
                                <w:p>
                                  <w:pPr>
                                    <w:pStyle w:val="4"/>
                                    <w:keepNext w:val="0"/>
                                    <w:keepLines w:val="0"/>
                                    <w:widowControl w:val="0"/>
                                    <w:shd w:val="clear" w:color="auto" w:fill="auto"/>
                                    <w:bidi w:val="0"/>
                                    <w:spacing w:before="0" w:after="0"/>
                                    <w:ind w:left="0" w:right="0" w:firstLine="560"/>
                                    <w:jc w:val="both"/>
                                  </w:pPr>
                                  <w:r>
                                    <w:rPr>
                                      <w:rStyle w:val="17"/>
                                      <w:b w:val="0"/>
                                      <w:bCs w:val="0"/>
                                      <w:i w:val="0"/>
                                      <w:iCs w:val="0"/>
                                      <w:smallCaps w:val="0"/>
                                      <w:strike w:val="0"/>
                                    </w:rPr>
                                    <w:t>《期货公司董事、监事和高级管理人员任职资格管理办法》</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0.05pt;width:629.5pt;mso-position-horizontal-relative:margin;z-index:251658240;mso-width-relative:page;mso-height-relative:page;" filled="f" stroked="f" coordsize="21600,21600" o:gfxdata="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yr6c3SAAAA&#10;BQEAAA8AAAAAAAAAAQAgAAAAIgAAAGRycy9kb3ducmV2LnhtbFBLAQIUABQAAAAIAIdO4kB9QcsJ&#10;sQEAAEYDAAAOAAAAAAAAAAEAIAAAACEBAABkcnMvZTJvRG9jLnhtbFBLBQYAAAAABgAGAFkBAABE&#10;BQ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2611"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560"/>
                              <w:jc w:val="both"/>
                            </w:pPr>
                            <w:r>
                              <w:rPr>
                                <w:rStyle w:val="17"/>
                                <w:b w:val="0"/>
                                <w:bCs w:val="0"/>
                                <w:i w:val="0"/>
                                <w:iCs w:val="0"/>
                                <w:smallCaps w:val="0"/>
                                <w:strike w:val="0"/>
                              </w:rPr>
                              <w:t>《中华人民共和国公司法》</w:t>
                            </w:r>
                          </w:p>
                          <w:p>
                            <w:pPr>
                              <w:pStyle w:val="4"/>
                              <w:keepNext w:val="0"/>
                              <w:keepLines w:val="0"/>
                              <w:widowControl w:val="0"/>
                              <w:shd w:val="clear" w:color="auto" w:fill="auto"/>
                              <w:bidi w:val="0"/>
                              <w:spacing w:before="0" w:after="0"/>
                              <w:ind w:left="0" w:right="0" w:firstLine="560"/>
                              <w:jc w:val="both"/>
                            </w:pPr>
                            <w:r>
                              <w:rPr>
                                <w:rStyle w:val="17"/>
                                <w:b w:val="0"/>
                                <w:bCs w:val="0"/>
                                <w:i w:val="0"/>
                                <w:iCs w:val="0"/>
                                <w:smallCaps w:val="0"/>
                                <w:strike w:val="0"/>
                              </w:rPr>
                              <w:t>第一百四十六条有下列情形之一的，不得担任公司的董事、监事、高级管理人员：</w:t>
                            </w:r>
                          </w:p>
                          <w:p>
                            <w:pPr>
                              <w:pStyle w:val="4"/>
                              <w:keepNext w:val="0"/>
                              <w:keepLines w:val="0"/>
                              <w:widowControl w:val="0"/>
                              <w:shd w:val="clear" w:color="auto" w:fill="auto"/>
                              <w:bidi w:val="0"/>
                              <w:spacing w:before="0" w:after="0"/>
                              <w:ind w:left="0" w:right="0" w:firstLine="560"/>
                              <w:jc w:val="both"/>
                            </w:pPr>
                            <w:r>
                              <w:rPr>
                                <w:rStyle w:val="17"/>
                                <w:b w:val="0"/>
                                <w:bCs w:val="0"/>
                                <w:i w:val="0"/>
                                <w:iCs w:val="0"/>
                                <w:smallCaps w:val="0"/>
                                <w:strike w:val="0"/>
                              </w:rPr>
                              <w:t>(四）担任因违法被吊销营业执照、责令关闭的公司、企业的法定代表人，并负有个人 责任的，自该公司、企业被吊销营业执照之日起未逾三年。</w:t>
                            </w:r>
                          </w:p>
                          <w:p>
                            <w:pPr>
                              <w:pStyle w:val="4"/>
                              <w:keepNext w:val="0"/>
                              <w:keepLines w:val="0"/>
                              <w:widowControl w:val="0"/>
                              <w:shd w:val="clear" w:color="auto" w:fill="auto"/>
                              <w:bidi w:val="0"/>
                              <w:spacing w:before="0" w:after="0"/>
                              <w:ind w:left="0" w:right="0" w:firstLine="560"/>
                              <w:jc w:val="both"/>
                            </w:pPr>
                            <w:r>
                              <w:rPr>
                                <w:rStyle w:val="17"/>
                                <w:b w:val="0"/>
                                <w:bCs w:val="0"/>
                                <w:i w:val="0"/>
                                <w:iCs w:val="0"/>
                                <w:smallCaps w:val="0"/>
                                <w:strike w:val="0"/>
                              </w:rPr>
                              <w:t>《中华人民共和国保险法》</w:t>
                            </w:r>
                          </w:p>
                          <w:p>
                            <w:pPr>
                              <w:pStyle w:val="4"/>
                              <w:keepNext w:val="0"/>
                              <w:keepLines w:val="0"/>
                              <w:widowControl w:val="0"/>
                              <w:shd w:val="clear" w:color="auto" w:fill="auto"/>
                              <w:bidi w:val="0"/>
                              <w:spacing w:before="0" w:after="0"/>
                              <w:ind w:left="0" w:right="0" w:firstLine="560"/>
                              <w:jc w:val="both"/>
                            </w:pPr>
                            <w:r>
                              <w:rPr>
                                <w:rStyle w:val="17"/>
                                <w:b w:val="0"/>
                                <w:bCs w:val="0"/>
                                <w:i w:val="0"/>
                                <w:iCs w:val="0"/>
                                <w:smallCaps w:val="0"/>
                                <w:strike w:val="0"/>
                              </w:rPr>
                              <w:t>第八十一条保险公司的董事、监事和高级管理人员，应当品行良好，熟悉与保险有关 的法律、行政法规具有履行职责所需的经营管理能力，并在任职前取得保险监督管理机构核</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lang w:val="en-US" w:eastAsia="en-US" w:bidi="en-US"/>
                              </w:rPr>
                              <w:t>15.</w:t>
                            </w:r>
                            <w:r>
                              <w:rPr>
                                <w:rStyle w:val="17"/>
                                <w:b w:val="0"/>
                                <w:bCs w:val="0"/>
                                <w:i w:val="0"/>
                                <w:iCs w:val="0"/>
                                <w:smallCaps w:val="0"/>
                                <w:strike w:val="0"/>
                              </w:rPr>
                              <w:t>将失信信息作</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准的任职资格。</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为证券公司、保险</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both"/>
                            </w:pPr>
                            <w:r>
                              <w:rPr>
                                <w:rStyle w:val="17"/>
                                <w:b w:val="0"/>
                                <w:bCs w:val="0"/>
                                <w:i w:val="0"/>
                                <w:iCs w:val="0"/>
                                <w:smallCaps w:val="0"/>
                                <w:strike w:val="0"/>
                              </w:rPr>
                              <w:t>《证券公司董事、监事和高级管理人员任职资格监管办法》</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公司、基金管理公</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60"/>
                              <w:jc w:val="both"/>
                            </w:pPr>
                            <w:r>
                              <w:rPr>
                                <w:rStyle w:val="17"/>
                                <w:b w:val="0"/>
                                <w:bCs w:val="0"/>
                                <w:i w:val="0"/>
                                <w:iCs w:val="0"/>
                                <w:smallCaps w:val="0"/>
                                <w:strike w:val="0"/>
                              </w:rPr>
                              <w:t>第八条取得证券公司董事、监事、高管人员和分支机构负责人任职资格，应当具备以</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司、期货公司的董</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下基本条件：</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94" w:lineRule="exact"/>
                              <w:ind w:left="0" w:right="0" w:firstLine="0"/>
                              <w:jc w:val="left"/>
                            </w:pPr>
                            <w:r>
                              <w:rPr>
                                <w:rStyle w:val="8"/>
                                <w:b w:val="0"/>
                                <w:bCs w:val="0"/>
                                <w:i w:val="0"/>
                                <w:iCs w:val="0"/>
                                <w:smallCaps w:val="0"/>
                                <w:strike w:val="0"/>
                              </w:rPr>
                              <w:t>M</w:t>
                            </w:r>
                            <w:r>
                              <w:rPr>
                                <w:rStyle w:val="17"/>
                                <w:b w:val="0"/>
                                <w:bCs w:val="0"/>
                                <w:i w:val="0"/>
                                <w:iCs w:val="0"/>
                                <w:smallCaps w:val="0"/>
                                <w:strike w:val="0"/>
                              </w:rPr>
                              <w:t>会、银保监</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事、监事和高级管</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both"/>
                            </w:pPr>
                            <w:r>
                              <w:rPr>
                                <w:rStyle w:val="17"/>
                                <w:b w:val="0"/>
                                <w:bCs w:val="0"/>
                                <w:i w:val="0"/>
                                <w:iCs w:val="0"/>
                                <w:smallCaps w:val="0"/>
                                <w:strike w:val="0"/>
                              </w:rPr>
                              <w:t>(一）正直诚实，品行良好。</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center"/>
                            </w:pPr>
                            <w:r>
                              <w:rPr>
                                <w:rStyle w:val="17"/>
                                <w:b w:val="0"/>
                                <w:bCs w:val="0"/>
                                <w:i w:val="0"/>
                                <w:iCs w:val="0"/>
                                <w:smallCaps w:val="0"/>
                                <w:strike w:val="0"/>
                              </w:rPr>
                              <w:t>会</w:t>
                            </w: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6"/>
                                <w:b w:val="0"/>
                                <w:bCs w:val="0"/>
                                <w:i w:val="0"/>
                                <w:iCs w:val="0"/>
                                <w:smallCaps w:val="0"/>
                                <w:strike w:val="0"/>
                              </w:rPr>
                              <w:t>理人员及分支机</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both"/>
                            </w:pPr>
                            <w:r>
                              <w:rPr>
                                <w:rStyle w:val="17"/>
                                <w:b w:val="0"/>
                                <w:bCs w:val="0"/>
                                <w:i w:val="0"/>
                                <w:iCs w:val="0"/>
                                <w:smallCaps w:val="0"/>
                                <w:strike w:val="0"/>
                              </w:rPr>
                              <w:t>《中华人民共和国证券投资基金法》</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6"/>
                                <w:b w:val="0"/>
                                <w:bCs w:val="0"/>
                                <w:i w:val="0"/>
                                <w:iCs w:val="0"/>
                                <w:smallCaps w:val="0"/>
                                <w:strike w:val="0"/>
                              </w:rPr>
                              <w:t>构负责人任职审</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560"/>
                              <w:jc w:val="both"/>
                            </w:pPr>
                            <w:r>
                              <w:rPr>
                                <w:rStyle w:val="17"/>
                                <w:b w:val="0"/>
                                <w:bCs w:val="0"/>
                                <w:i w:val="0"/>
                                <w:iCs w:val="0"/>
                                <w:smallCaps w:val="0"/>
                                <w:strike w:val="0"/>
                              </w:rPr>
                              <w:t>第十五条有下列情形之一的，不得担任公开募集基金的基金管理人的董事、监事、高</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2976"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批或备案的参考。</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left"/>
                            </w:pPr>
                            <w:r>
                              <w:rPr>
                                <w:rStyle w:val="17"/>
                                <w:b w:val="0"/>
                                <w:bCs w:val="0"/>
                                <w:i w:val="0"/>
                                <w:iCs w:val="0"/>
                                <w:smallCaps w:val="0"/>
                                <w:strike w:val="0"/>
                              </w:rPr>
                              <w:t>级管理人员和其他从业人员：</w:t>
                            </w:r>
                          </w:p>
                          <w:p>
                            <w:pPr>
                              <w:pStyle w:val="4"/>
                              <w:keepNext w:val="0"/>
                              <w:keepLines w:val="0"/>
                              <w:widowControl w:val="0"/>
                              <w:shd w:val="clear" w:color="auto" w:fill="auto"/>
                              <w:bidi w:val="0"/>
                              <w:spacing w:before="0" w:after="0"/>
                              <w:ind w:left="0" w:right="0" w:firstLine="560"/>
                              <w:jc w:val="both"/>
                            </w:pPr>
                            <w:r>
                              <w:rPr>
                                <w:rStyle w:val="17"/>
                                <w:b w:val="0"/>
                                <w:bCs w:val="0"/>
                                <w:i w:val="0"/>
                                <w:iCs w:val="0"/>
                                <w:smallCaps w:val="0"/>
                                <w:strike w:val="0"/>
                              </w:rPr>
                              <w:t>(二）所任职的公司、企业因经营不善破产清算或者因违法被吊销营业执照负有个人 责任的董事、监事、厂长、髙级管理人员，自该公司、企业破产清算终结或者被吊销营业执 照之日起未逾五年的。</w:t>
                            </w:r>
                          </w:p>
                          <w:p>
                            <w:pPr>
                              <w:pStyle w:val="4"/>
                              <w:keepNext w:val="0"/>
                              <w:keepLines w:val="0"/>
                              <w:widowControl w:val="0"/>
                              <w:shd w:val="clear" w:color="auto" w:fill="auto"/>
                              <w:bidi w:val="0"/>
                              <w:spacing w:before="0" w:after="0"/>
                              <w:ind w:left="0" w:right="0" w:firstLine="560"/>
                              <w:jc w:val="both"/>
                            </w:pPr>
                            <w:r>
                              <w:rPr>
                                <w:rStyle w:val="17"/>
                                <w:b w:val="0"/>
                                <w:bCs w:val="0"/>
                                <w:i w:val="0"/>
                                <w:iCs w:val="0"/>
                                <w:smallCaps w:val="0"/>
                                <w:strike w:val="0"/>
                              </w:rPr>
                              <w:t>《证券投资基金行业高级管理人员任职管理办法》</w:t>
                            </w:r>
                          </w:p>
                          <w:p>
                            <w:pPr>
                              <w:pStyle w:val="4"/>
                              <w:keepNext w:val="0"/>
                              <w:keepLines w:val="0"/>
                              <w:widowControl w:val="0"/>
                              <w:shd w:val="clear" w:color="auto" w:fill="auto"/>
                              <w:bidi w:val="0"/>
                              <w:spacing w:before="0" w:after="0"/>
                              <w:ind w:left="0" w:right="0" w:firstLine="560"/>
                              <w:jc w:val="both"/>
                            </w:pPr>
                            <w:r>
                              <w:rPr>
                                <w:rStyle w:val="17"/>
                                <w:b w:val="0"/>
                                <w:bCs w:val="0"/>
                                <w:i w:val="0"/>
                                <w:iCs w:val="0"/>
                                <w:smallCaps w:val="0"/>
                                <w:strike w:val="0"/>
                              </w:rPr>
                              <w:t>第四条高级管理人员应当遵守法律、行政法规和中国证监会的规定，遵守公司章程和 行业规范，恪守诚信，审慎勤勉，忠实尽责，维护基金份额持有人的合法权益。</w:t>
                            </w:r>
                          </w:p>
                          <w:p>
                            <w:pPr>
                              <w:pStyle w:val="4"/>
                              <w:keepNext w:val="0"/>
                              <w:keepLines w:val="0"/>
                              <w:widowControl w:val="0"/>
                              <w:shd w:val="clear" w:color="auto" w:fill="auto"/>
                              <w:bidi w:val="0"/>
                              <w:spacing w:before="0" w:after="0"/>
                              <w:ind w:left="0" w:right="0" w:firstLine="560"/>
                              <w:jc w:val="both"/>
                            </w:pPr>
                            <w:r>
                              <w:rPr>
                                <w:rStyle w:val="17"/>
                                <w:b w:val="0"/>
                                <w:bCs w:val="0"/>
                                <w:i w:val="0"/>
                                <w:iCs w:val="0"/>
                                <w:smallCaps w:val="0"/>
                                <w:strike w:val="0"/>
                              </w:rPr>
                              <w:t>《期货公司董事、监事和高级管理人员任职资格管理办法》</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8726170</wp:posOffset>
                </wp:positionH>
                <wp:positionV relativeFrom="paragraph">
                  <wp:posOffset>0</wp:posOffset>
                </wp:positionV>
                <wp:extent cx="164465" cy="275209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64465" cy="2752090"/>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7.1pt;margin-top:0pt;height:216.7pt;width:12.95pt;mso-position-horizontal-relative:margin;z-index:251658240;mso-width-relative:page;mso-height-relative:page;" filled="f" stroked="f" coordsize="21600,21600" o:gfxdata="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ZtWinW&#10;AAAACgEAAA8AAAAAAAAAAQAgAAAAIgAAAGRycy9kb3ducmV2LnhtbFBLAQIUABQAAAAIAIdO4kA/&#10;8cf+sAEAAD0DAAAOAAAAAAAAAAEAIAAAACUBAABkcnMvZTJvRG9jLnhtbFBLBQYAAAAABgAGAFkB&#10;AABHBQAAAAA=&#10;">
                <v:path/>
                <v:fill on="f" focussize="0,0"/>
                <v:stroke on="f" joinstyle="miter"/>
                <v:imagedata o:title=""/>
                <o:lock v:ext="edit"/>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01" w:bottom="1654"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7"/>
                                      <w:b w:val="0"/>
                                      <w:bCs w:val="0"/>
                                      <w:i w:val="0"/>
                                      <w:iCs w:val="0"/>
                                      <w:smallCaps w:val="0"/>
                                      <w:strike w:val="0"/>
                                    </w:rPr>
                                    <w:t>惩</w:t>
                                  </w:r>
                                  <w:r>
                                    <w:rPr>
                                      <w:rStyle w:val="5"/>
                                      <w:b w:val="0"/>
                                      <w:bCs w:val="0"/>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5194"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lang w:val="en-US" w:eastAsia="en-US" w:bidi="en-US"/>
                                    </w:rPr>
                                    <w:t>15.</w:t>
                                  </w:r>
                                  <w:r>
                                    <w:rPr>
                                      <w:rStyle w:val="17"/>
                                      <w:b w:val="0"/>
                                      <w:bCs w:val="0"/>
                                      <w:i w:val="0"/>
                                      <w:iCs w:val="0"/>
                                      <w:smallCaps w:val="0"/>
                                      <w:strike w:val="0"/>
                                    </w:rPr>
                                    <w:t xml:space="preserve">将失信信息作 为证券公司、保险 公司、基金管理公 司、期货公司的董 事、监事和高级管 </w:t>
                                  </w:r>
                                  <w:r>
                                    <w:rPr>
                                      <w:rStyle w:val="16"/>
                                      <w:b w:val="0"/>
                                      <w:bCs w:val="0"/>
                                      <w:i w:val="0"/>
                                      <w:iCs w:val="0"/>
                                      <w:smallCaps w:val="0"/>
                                      <w:strike w:val="0"/>
                                    </w:rPr>
                                    <w:t xml:space="preserve">理人员及分支机 构负责人任职审 </w:t>
                                  </w:r>
                                  <w:r>
                                    <w:rPr>
                                      <w:rStyle w:val="17"/>
                                      <w:b w:val="0"/>
                                      <w:bCs w:val="0"/>
                                      <w:i w:val="0"/>
                                      <w:iCs w:val="0"/>
                                      <w:smallCaps w:val="0"/>
                                      <w:strike w:val="0"/>
                                    </w:rPr>
                                    <w:t>批或备案的参考。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第六条申请期货公司董事、监事和高级管理人员的任职资格，应当具有诚实守信的品 质、良好的职业道德和履行职责所必需的经营管理能力。</w:t>
                                  </w:r>
                                </w:p>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《证券业从业人员资格管理办法》</w:t>
                                  </w:r>
                                </w:p>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第十条取得从业资格的人员，符合下列条件的，可以通过机构申请执业证书：</w:t>
                                  </w:r>
                                </w:p>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(五）品行端正，具有良好的职业道德。</w:t>
                                  </w:r>
                                </w:p>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《期货从业人员管理办法》</w:t>
                                  </w:r>
                                </w:p>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第十条机构任用具有从业资格考试合格证明且符合下列条件的人员从事期货业务的，应 当为其办理从业资格申请：</w:t>
                                  </w:r>
                                </w:p>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(一）品行端正，具有良好的职业道德。</w:t>
                                  </w:r>
                                </w:p>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《私募投资基金监督管理暂行办法》</w:t>
                                  </w:r>
                                </w:p>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第四条私募基金管理人和从事私募基金托管业务的机构（以下简称私募基金托管人</w:t>
                                  </w:r>
                                  <w:r>
                                    <w:rPr>
                                      <w:rStyle w:val="17"/>
                                      <w:b w:val="0"/>
                                      <w:bCs w:val="0"/>
                                      <w:i w:val="0"/>
                                      <w:iCs w:val="0"/>
                                      <w:smallCaps w:val="0"/>
                                      <w:strike w:val="0"/>
                                      <w:lang w:val="en-US" w:eastAsia="en-US" w:bidi="en-US"/>
                                    </w:rPr>
                                    <w:t xml:space="preserve">） </w:t>
                                  </w:r>
                                  <w:r>
                                    <w:rPr>
                                      <w:rStyle w:val="17"/>
                                      <w:b w:val="0"/>
                                      <w:bCs w:val="0"/>
                                      <w:i w:val="0"/>
                                      <w:iCs w:val="0"/>
                                      <w:smallCaps w:val="0"/>
                                      <w:strike w:val="0"/>
                                    </w:rPr>
                                    <w:t>管理、运用私募基金财产，从事私募基金销售业务的机构（以下简称私募基金销售机构）及 其他私募服务机构从事私募基金服务活动，应当恪尽职守，履行诚实信用、谨慎勤勉的义务。 私募基金从业人员应当遵守法律、行政法规，恪守职业道德和行为规范。</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8"/>
                                      <w:b w:val="0"/>
                                      <w:bCs w:val="0"/>
                                      <w:i w:val="0"/>
                                      <w:iCs w:val="0"/>
                                      <w:smallCaps w:val="0"/>
                                      <w:strike w:val="0"/>
                                    </w:rPr>
                                    <w:t>M</w:t>
                                  </w:r>
                                  <w:r>
                                    <w:rPr>
                                      <w:rStyle w:val="17"/>
                                      <w:b w:val="0"/>
                                      <w:bCs w:val="0"/>
                                      <w:i w:val="0"/>
                                      <w:iCs w:val="0"/>
                                      <w:smallCaps w:val="0"/>
                                      <w:strike w:val="0"/>
                                    </w:rPr>
                                    <w:t>会、银保监 会</w:t>
                                  </w:r>
                                </w:p>
                              </w:tc>
                            </w:tr>
                            <w:tr>
                              <w:tblPrEx>
                                <w:tblLayout w:type="fixed"/>
                                <w:tblCellMar>
                                  <w:top w:w="0" w:type="dxa"/>
                                  <w:left w:w="10" w:type="dxa"/>
                                  <w:bottom w:w="0" w:type="dxa"/>
                                  <w:right w:w="10" w:type="dxa"/>
                                </w:tblCellMar>
                              </w:tblPrEx>
                              <w:trPr>
                                <w:trHeight w:val="2914" w:hRule="exact"/>
                                <w:jc w:val="center"/>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78" w:lineRule="exact"/>
                                    <w:ind w:left="0" w:right="0" w:firstLine="0"/>
                                    <w:jc w:val="both"/>
                                  </w:pPr>
                                  <w:r>
                                    <w:rPr>
                                      <w:rStyle w:val="17"/>
                                      <w:b w:val="0"/>
                                      <w:bCs w:val="0"/>
                                      <w:i w:val="0"/>
                                      <w:iCs w:val="0"/>
                                      <w:smallCaps w:val="0"/>
                                      <w:strike w:val="0"/>
                                      <w:lang w:val="en-US" w:eastAsia="en-US" w:bidi="en-US"/>
                                    </w:rPr>
                                    <w:t>16.</w:t>
                                  </w:r>
                                  <w:r>
                                    <w:rPr>
                                      <w:rStyle w:val="17"/>
                                      <w:b w:val="0"/>
                                      <w:bCs w:val="0"/>
                                      <w:i w:val="0"/>
                                      <w:iCs w:val="0"/>
                                      <w:smallCaps w:val="0"/>
                                      <w:strike w:val="0"/>
                                    </w:rPr>
                                    <w:t>将失信信息作 为证券公司、保险 公司、基金管理公 司及期货公司的设 立及股权或实际控 制人变更审批或备 案，私募投资基金 管理人登记、重大 事项变更以及基金 备案的参考。</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《证券法》</w:t>
                                  </w:r>
                                </w:p>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第一百二十四条设立证券公司，应当具备下列条件：</w:t>
                                  </w:r>
                                </w:p>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(一）</w:t>
                                  </w:r>
                                  <w:r>
                                    <w:rPr>
                                      <w:rStyle w:val="17"/>
                                      <w:b w:val="0"/>
                                      <w:bCs w:val="0"/>
                                      <w:i w:val="0"/>
                                      <w:iCs w:val="0"/>
                                      <w:smallCaps w:val="0"/>
                                      <w:strike w:val="0"/>
                                    </w:rPr>
                                    <w:tab/>
                                  </w:r>
                                  <w:r>
                                    <w:rPr>
                                      <w:rStyle w:val="17"/>
                                      <w:b w:val="0"/>
                                      <w:bCs w:val="0"/>
                                      <w:i w:val="0"/>
                                      <w:iCs w:val="0"/>
                                      <w:smallCaps w:val="0"/>
                                      <w:strike w:val="0"/>
                                    </w:rPr>
                                    <w:t>有符合法律、行政法规规定的公司章程；</w:t>
                                  </w:r>
                                </w:p>
                                <w:p>
                                  <w:pPr>
                                    <w:pStyle w:val="4"/>
                                    <w:keepNext w:val="0"/>
                                    <w:keepLines w:val="0"/>
                                    <w:widowControl w:val="0"/>
                                    <w:shd w:val="clear" w:color="auto" w:fill="auto"/>
                                    <w:tabs>
                                      <w:tab w:val="left" w:pos="1114"/>
                                    </w:tabs>
                                    <w:bidi w:val="0"/>
                                    <w:spacing w:before="0" w:after="0"/>
                                    <w:ind w:left="0" w:right="0" w:firstLine="560"/>
                                    <w:jc w:val="left"/>
                                  </w:pPr>
                                  <w:r>
                                    <w:rPr>
                                      <w:rStyle w:val="17"/>
                                      <w:b w:val="0"/>
                                      <w:bCs w:val="0"/>
                                      <w:i w:val="0"/>
                                      <w:iCs w:val="0"/>
                                      <w:smallCaps w:val="0"/>
                                      <w:strike w:val="0"/>
                                    </w:rPr>
                                    <w:t>(二）</w:t>
                                  </w:r>
                                  <w:r>
                                    <w:rPr>
                                      <w:rStyle w:val="17"/>
                                      <w:b w:val="0"/>
                                      <w:bCs w:val="0"/>
                                      <w:i w:val="0"/>
                                      <w:iCs w:val="0"/>
                                      <w:smallCaps w:val="0"/>
                                      <w:strike w:val="0"/>
                                    </w:rPr>
                                    <w:tab/>
                                  </w:r>
                                  <w:r>
                                    <w:rPr>
                                      <w:rStyle w:val="17"/>
                                      <w:b w:val="0"/>
                                      <w:bCs w:val="0"/>
                                      <w:i w:val="0"/>
                                      <w:iCs w:val="0"/>
                                      <w:smallCaps w:val="0"/>
                                      <w:strike w:val="0"/>
                                    </w:rPr>
                                    <w:t>主要股东具有持续盈利能力，信誉良好，最近三年无重大违法违规记录，净资产 不低于人民币二亿元；</w:t>
                                  </w:r>
                                </w:p>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(三）</w:t>
                                  </w:r>
                                  <w:r>
                                    <w:rPr>
                                      <w:rStyle w:val="17"/>
                                      <w:b w:val="0"/>
                                      <w:bCs w:val="0"/>
                                      <w:i w:val="0"/>
                                      <w:iCs w:val="0"/>
                                      <w:smallCaps w:val="0"/>
                                      <w:strike w:val="0"/>
                                    </w:rPr>
                                    <w:tab/>
                                  </w:r>
                                  <w:r>
                                    <w:rPr>
                                      <w:rStyle w:val="17"/>
                                      <w:b w:val="0"/>
                                      <w:bCs w:val="0"/>
                                      <w:i w:val="0"/>
                                      <w:iCs w:val="0"/>
                                      <w:smallCaps w:val="0"/>
                                      <w:strike w:val="0"/>
                                    </w:rPr>
                                    <w:t>有符合本法规定的注册资本；</w:t>
                                  </w:r>
                                </w:p>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(四）</w:t>
                                  </w:r>
                                  <w:r>
                                    <w:rPr>
                                      <w:rStyle w:val="17"/>
                                      <w:b w:val="0"/>
                                      <w:bCs w:val="0"/>
                                      <w:i w:val="0"/>
                                      <w:iCs w:val="0"/>
                                      <w:smallCaps w:val="0"/>
                                      <w:strike w:val="0"/>
                                    </w:rPr>
                                    <w:tab/>
                                  </w:r>
                                  <w:r>
                                    <w:rPr>
                                      <w:rStyle w:val="17"/>
                                      <w:b w:val="0"/>
                                      <w:bCs w:val="0"/>
                                      <w:i w:val="0"/>
                                      <w:iCs w:val="0"/>
                                      <w:smallCaps w:val="0"/>
                                      <w:strike w:val="0"/>
                                    </w:rPr>
                                    <w:t>董事、监事、高级管理人员具备任职资格，从业人员具有证券从业资格；</w:t>
                                  </w:r>
                                </w:p>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(五）</w:t>
                                  </w:r>
                                  <w:r>
                                    <w:rPr>
                                      <w:rStyle w:val="17"/>
                                      <w:b w:val="0"/>
                                      <w:bCs w:val="0"/>
                                      <w:i w:val="0"/>
                                      <w:iCs w:val="0"/>
                                      <w:smallCaps w:val="0"/>
                                      <w:strike w:val="0"/>
                                    </w:rPr>
                                    <w:tab/>
                                  </w:r>
                                  <w:r>
                                    <w:rPr>
                                      <w:rStyle w:val="17"/>
                                      <w:b w:val="0"/>
                                      <w:bCs w:val="0"/>
                                      <w:i w:val="0"/>
                                      <w:iCs w:val="0"/>
                                      <w:smallCaps w:val="0"/>
                                      <w:strike w:val="0"/>
                                    </w:rPr>
                                    <w:t>有完善的风险管理与内部控制制度；</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center"/>
                                  </w:pPr>
                                  <w:r>
                                    <w:rPr>
                                      <w:rStyle w:val="8"/>
                                      <w:b w:val="0"/>
                                      <w:bCs w:val="0"/>
                                      <w:i w:val="0"/>
                                      <w:iCs w:val="0"/>
                                      <w:smallCaps w:val="0"/>
                                      <w:strike w:val="0"/>
                                    </w:rPr>
                                    <w:t>M</w:t>
                                  </w:r>
                                  <w:r>
                                    <w:rPr>
                                      <w:rStyle w:val="17"/>
                                      <w:b w:val="0"/>
                                      <w:bCs w:val="0"/>
                                      <w:i w:val="0"/>
                                      <w:iCs w:val="0"/>
                                      <w:smallCaps w:val="0"/>
                                      <w:strike w:val="0"/>
                                    </w:rPr>
                                    <w:t>会、银保监 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CgLURb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7"/>
                                <w:b w:val="0"/>
                                <w:bCs w:val="0"/>
                                <w:i w:val="0"/>
                                <w:iCs w:val="0"/>
                                <w:smallCaps w:val="0"/>
                                <w:strike w:val="0"/>
                              </w:rPr>
                              <w:t>惩</w:t>
                            </w:r>
                            <w:r>
                              <w:rPr>
                                <w:rStyle w:val="5"/>
                                <w:b w:val="0"/>
                                <w:bCs w:val="0"/>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5194"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lang w:val="en-US" w:eastAsia="en-US" w:bidi="en-US"/>
                              </w:rPr>
                              <w:t>15.</w:t>
                            </w:r>
                            <w:r>
                              <w:rPr>
                                <w:rStyle w:val="17"/>
                                <w:b w:val="0"/>
                                <w:bCs w:val="0"/>
                                <w:i w:val="0"/>
                                <w:iCs w:val="0"/>
                                <w:smallCaps w:val="0"/>
                                <w:strike w:val="0"/>
                              </w:rPr>
                              <w:t xml:space="preserve">将失信信息作 为证券公司、保险 公司、基金管理公 司、期货公司的董 事、监事和高级管 </w:t>
                            </w:r>
                            <w:r>
                              <w:rPr>
                                <w:rStyle w:val="16"/>
                                <w:b w:val="0"/>
                                <w:bCs w:val="0"/>
                                <w:i w:val="0"/>
                                <w:iCs w:val="0"/>
                                <w:smallCaps w:val="0"/>
                                <w:strike w:val="0"/>
                              </w:rPr>
                              <w:t xml:space="preserve">理人员及分支机 构负责人任职审 </w:t>
                            </w:r>
                            <w:r>
                              <w:rPr>
                                <w:rStyle w:val="17"/>
                                <w:b w:val="0"/>
                                <w:bCs w:val="0"/>
                                <w:i w:val="0"/>
                                <w:iCs w:val="0"/>
                                <w:smallCaps w:val="0"/>
                                <w:strike w:val="0"/>
                              </w:rPr>
                              <w:t>批或备案的参考。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第六条申请期货公司董事、监事和高级管理人员的任职资格，应当具有诚实守信的品 质、良好的职业道德和履行职责所必需的经营管理能力。</w:t>
                            </w:r>
                          </w:p>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《证券业从业人员资格管理办法》</w:t>
                            </w:r>
                          </w:p>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第十条取得从业资格的人员，符合下列条件的，可以通过机构申请执业证书：</w:t>
                            </w:r>
                          </w:p>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(五）品行端正，具有良好的职业道德。</w:t>
                            </w:r>
                          </w:p>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《期货从业人员管理办法》</w:t>
                            </w:r>
                          </w:p>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第十条机构任用具有从业资格考试合格证明且符合下列条件的人员从事期货业务的，应 当为其办理从业资格申请：</w:t>
                            </w:r>
                          </w:p>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(一）品行端正，具有良好的职业道德。</w:t>
                            </w:r>
                          </w:p>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《私募投资基金监督管理暂行办法》</w:t>
                            </w:r>
                          </w:p>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第四条私募基金管理人和从事私募基金托管业务的机构（以下简称私募基金托管人</w:t>
                            </w:r>
                            <w:r>
                              <w:rPr>
                                <w:rStyle w:val="17"/>
                                <w:b w:val="0"/>
                                <w:bCs w:val="0"/>
                                <w:i w:val="0"/>
                                <w:iCs w:val="0"/>
                                <w:smallCaps w:val="0"/>
                                <w:strike w:val="0"/>
                                <w:lang w:val="en-US" w:eastAsia="en-US" w:bidi="en-US"/>
                              </w:rPr>
                              <w:t xml:space="preserve">） </w:t>
                            </w:r>
                            <w:r>
                              <w:rPr>
                                <w:rStyle w:val="17"/>
                                <w:b w:val="0"/>
                                <w:bCs w:val="0"/>
                                <w:i w:val="0"/>
                                <w:iCs w:val="0"/>
                                <w:smallCaps w:val="0"/>
                                <w:strike w:val="0"/>
                              </w:rPr>
                              <w:t>管理、运用私募基金财产，从事私募基金销售业务的机构（以下简称私募基金销售机构）及 其他私募服务机构从事私募基金服务活动，应当恪尽职守，履行诚实信用、谨慎勤勉的义务。 私募基金从业人员应当遵守法律、行政法规，恪守职业道德和行为规范。</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8"/>
                                <w:b w:val="0"/>
                                <w:bCs w:val="0"/>
                                <w:i w:val="0"/>
                                <w:iCs w:val="0"/>
                                <w:smallCaps w:val="0"/>
                                <w:strike w:val="0"/>
                              </w:rPr>
                              <w:t>M</w:t>
                            </w:r>
                            <w:r>
                              <w:rPr>
                                <w:rStyle w:val="17"/>
                                <w:b w:val="0"/>
                                <w:bCs w:val="0"/>
                                <w:i w:val="0"/>
                                <w:iCs w:val="0"/>
                                <w:smallCaps w:val="0"/>
                                <w:strike w:val="0"/>
                              </w:rPr>
                              <w:t>会、银保监 会</w:t>
                            </w:r>
                          </w:p>
                        </w:tc>
                      </w:tr>
                      <w:tr>
                        <w:tblPrEx>
                          <w:tblLayout w:type="fixed"/>
                          <w:tblCellMar>
                            <w:top w:w="0" w:type="dxa"/>
                            <w:left w:w="10" w:type="dxa"/>
                            <w:bottom w:w="0" w:type="dxa"/>
                            <w:right w:w="10" w:type="dxa"/>
                          </w:tblCellMar>
                        </w:tblPrEx>
                        <w:trPr>
                          <w:trHeight w:val="2914" w:hRule="exact"/>
                          <w:jc w:val="center"/>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278" w:lineRule="exact"/>
                              <w:ind w:left="0" w:right="0" w:firstLine="0"/>
                              <w:jc w:val="both"/>
                            </w:pPr>
                            <w:r>
                              <w:rPr>
                                <w:rStyle w:val="17"/>
                                <w:b w:val="0"/>
                                <w:bCs w:val="0"/>
                                <w:i w:val="0"/>
                                <w:iCs w:val="0"/>
                                <w:smallCaps w:val="0"/>
                                <w:strike w:val="0"/>
                                <w:lang w:val="en-US" w:eastAsia="en-US" w:bidi="en-US"/>
                              </w:rPr>
                              <w:t>16.</w:t>
                            </w:r>
                            <w:r>
                              <w:rPr>
                                <w:rStyle w:val="17"/>
                                <w:b w:val="0"/>
                                <w:bCs w:val="0"/>
                                <w:i w:val="0"/>
                                <w:iCs w:val="0"/>
                                <w:smallCaps w:val="0"/>
                                <w:strike w:val="0"/>
                              </w:rPr>
                              <w:t>将失信信息作 为证券公司、保险 公司、基金管理公 司及期货公司的设 立及股权或实际控 制人变更审批或备 案，私募投资基金 管理人登记、重大 事项变更以及基金 备案的参考。</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《证券法》</w:t>
                            </w:r>
                          </w:p>
                          <w:p>
                            <w:pPr>
                              <w:pStyle w:val="4"/>
                              <w:keepNext w:val="0"/>
                              <w:keepLines w:val="0"/>
                              <w:widowControl w:val="0"/>
                              <w:shd w:val="clear" w:color="auto" w:fill="auto"/>
                              <w:bidi w:val="0"/>
                              <w:spacing w:before="0" w:after="0"/>
                              <w:ind w:left="0" w:right="0" w:firstLine="560"/>
                              <w:jc w:val="left"/>
                            </w:pPr>
                            <w:r>
                              <w:rPr>
                                <w:rStyle w:val="17"/>
                                <w:b w:val="0"/>
                                <w:bCs w:val="0"/>
                                <w:i w:val="0"/>
                                <w:iCs w:val="0"/>
                                <w:smallCaps w:val="0"/>
                                <w:strike w:val="0"/>
                              </w:rPr>
                              <w:t>第一百二十四条设立证券公司，应当具备下列条件：</w:t>
                            </w:r>
                          </w:p>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(一）</w:t>
                            </w:r>
                            <w:r>
                              <w:rPr>
                                <w:rStyle w:val="17"/>
                                <w:b w:val="0"/>
                                <w:bCs w:val="0"/>
                                <w:i w:val="0"/>
                                <w:iCs w:val="0"/>
                                <w:smallCaps w:val="0"/>
                                <w:strike w:val="0"/>
                              </w:rPr>
                              <w:tab/>
                            </w:r>
                            <w:r>
                              <w:rPr>
                                <w:rStyle w:val="17"/>
                                <w:b w:val="0"/>
                                <w:bCs w:val="0"/>
                                <w:i w:val="0"/>
                                <w:iCs w:val="0"/>
                                <w:smallCaps w:val="0"/>
                                <w:strike w:val="0"/>
                              </w:rPr>
                              <w:t>有符合法律、行政法规规定的公司章程；</w:t>
                            </w:r>
                          </w:p>
                          <w:p>
                            <w:pPr>
                              <w:pStyle w:val="4"/>
                              <w:keepNext w:val="0"/>
                              <w:keepLines w:val="0"/>
                              <w:widowControl w:val="0"/>
                              <w:shd w:val="clear" w:color="auto" w:fill="auto"/>
                              <w:tabs>
                                <w:tab w:val="left" w:pos="1114"/>
                              </w:tabs>
                              <w:bidi w:val="0"/>
                              <w:spacing w:before="0" w:after="0"/>
                              <w:ind w:left="0" w:right="0" w:firstLine="560"/>
                              <w:jc w:val="left"/>
                            </w:pPr>
                            <w:r>
                              <w:rPr>
                                <w:rStyle w:val="17"/>
                                <w:b w:val="0"/>
                                <w:bCs w:val="0"/>
                                <w:i w:val="0"/>
                                <w:iCs w:val="0"/>
                                <w:smallCaps w:val="0"/>
                                <w:strike w:val="0"/>
                              </w:rPr>
                              <w:t>(二）</w:t>
                            </w:r>
                            <w:r>
                              <w:rPr>
                                <w:rStyle w:val="17"/>
                                <w:b w:val="0"/>
                                <w:bCs w:val="0"/>
                                <w:i w:val="0"/>
                                <w:iCs w:val="0"/>
                                <w:smallCaps w:val="0"/>
                                <w:strike w:val="0"/>
                              </w:rPr>
                              <w:tab/>
                            </w:r>
                            <w:r>
                              <w:rPr>
                                <w:rStyle w:val="17"/>
                                <w:b w:val="0"/>
                                <w:bCs w:val="0"/>
                                <w:i w:val="0"/>
                                <w:iCs w:val="0"/>
                                <w:smallCaps w:val="0"/>
                                <w:strike w:val="0"/>
                              </w:rPr>
                              <w:t>主要股东具有持续盈利能力，信誉良好，最近三年无重大违法违规记录，净资产 不低于人民币二亿元；</w:t>
                            </w:r>
                          </w:p>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(三）</w:t>
                            </w:r>
                            <w:r>
                              <w:rPr>
                                <w:rStyle w:val="17"/>
                                <w:b w:val="0"/>
                                <w:bCs w:val="0"/>
                                <w:i w:val="0"/>
                                <w:iCs w:val="0"/>
                                <w:smallCaps w:val="0"/>
                                <w:strike w:val="0"/>
                              </w:rPr>
                              <w:tab/>
                            </w:r>
                            <w:r>
                              <w:rPr>
                                <w:rStyle w:val="17"/>
                                <w:b w:val="0"/>
                                <w:bCs w:val="0"/>
                                <w:i w:val="0"/>
                                <w:iCs w:val="0"/>
                                <w:smallCaps w:val="0"/>
                                <w:strike w:val="0"/>
                              </w:rPr>
                              <w:t>有符合本法规定的注册资本；</w:t>
                            </w:r>
                          </w:p>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(四）</w:t>
                            </w:r>
                            <w:r>
                              <w:rPr>
                                <w:rStyle w:val="17"/>
                                <w:b w:val="0"/>
                                <w:bCs w:val="0"/>
                                <w:i w:val="0"/>
                                <w:iCs w:val="0"/>
                                <w:smallCaps w:val="0"/>
                                <w:strike w:val="0"/>
                              </w:rPr>
                              <w:tab/>
                            </w:r>
                            <w:r>
                              <w:rPr>
                                <w:rStyle w:val="17"/>
                                <w:b w:val="0"/>
                                <w:bCs w:val="0"/>
                                <w:i w:val="0"/>
                                <w:iCs w:val="0"/>
                                <w:smallCaps w:val="0"/>
                                <w:strike w:val="0"/>
                              </w:rPr>
                              <w:t>董事、监事、高级管理人员具备任职资格，从业人员具有证券从业资格；</w:t>
                            </w:r>
                          </w:p>
                          <w:p>
                            <w:pPr>
                              <w:pStyle w:val="4"/>
                              <w:keepNext w:val="0"/>
                              <w:keepLines w:val="0"/>
                              <w:widowControl w:val="0"/>
                              <w:shd w:val="clear" w:color="auto" w:fill="auto"/>
                              <w:tabs>
                                <w:tab w:val="left" w:pos="562"/>
                              </w:tabs>
                              <w:bidi w:val="0"/>
                              <w:spacing w:before="0" w:after="0"/>
                              <w:ind w:left="0" w:right="0" w:firstLine="0"/>
                              <w:jc w:val="both"/>
                            </w:pPr>
                            <w:r>
                              <w:rPr>
                                <w:rStyle w:val="17"/>
                                <w:b w:val="0"/>
                                <w:bCs w:val="0"/>
                                <w:i w:val="0"/>
                                <w:iCs w:val="0"/>
                                <w:smallCaps w:val="0"/>
                                <w:strike w:val="0"/>
                              </w:rPr>
                              <w:t>(五）</w:t>
                            </w:r>
                            <w:r>
                              <w:rPr>
                                <w:rStyle w:val="17"/>
                                <w:b w:val="0"/>
                                <w:bCs w:val="0"/>
                                <w:i w:val="0"/>
                                <w:iCs w:val="0"/>
                                <w:smallCaps w:val="0"/>
                                <w:strike w:val="0"/>
                              </w:rPr>
                              <w:tab/>
                            </w:r>
                            <w:r>
                              <w:rPr>
                                <w:rStyle w:val="17"/>
                                <w:b w:val="0"/>
                                <w:bCs w:val="0"/>
                                <w:i w:val="0"/>
                                <w:iCs w:val="0"/>
                                <w:smallCaps w:val="0"/>
                                <w:strike w:val="0"/>
                              </w:rPr>
                              <w:t>有完善的风险管理与内部控制制度；</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center"/>
                            </w:pPr>
                            <w:r>
                              <w:rPr>
                                <w:rStyle w:val="8"/>
                                <w:b w:val="0"/>
                                <w:bCs w:val="0"/>
                                <w:i w:val="0"/>
                                <w:iCs w:val="0"/>
                                <w:smallCaps w:val="0"/>
                                <w:strike w:val="0"/>
                              </w:rPr>
                              <w:t>M</w:t>
                            </w:r>
                            <w:r>
                              <w:rPr>
                                <w:rStyle w:val="17"/>
                                <w:b w:val="0"/>
                                <w:bCs w:val="0"/>
                                <w:i w:val="0"/>
                                <w:iCs w:val="0"/>
                                <w:smallCaps w:val="0"/>
                                <w:strike w:val="0"/>
                              </w:rPr>
                              <w:t>会、银保监 会</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2776855</wp:posOffset>
                </wp:positionV>
                <wp:extent cx="152400" cy="272796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
                              <w:keepNext w:val="0"/>
                              <w:keepLines w:val="0"/>
                              <w:widowControl w:val="0"/>
                              <w:shd w:val="clear" w:color="auto" w:fill="auto"/>
                              <w:bidi w:val="0"/>
                              <w:spacing w:before="0" w:after="0" w:line="240" w:lineRule="auto"/>
                              <w:ind w:left="0" w:right="0" w:firstLine="0"/>
                              <w:jc w:val="left"/>
                            </w:pPr>
                            <w:r>
                              <w:rPr>
                                <w:rStyle w:val="52"/>
                                <w:b w:val="0"/>
                                <w:bCs w:val="0"/>
                                <w:i w:val="0"/>
                                <w:iCs w:val="0"/>
                                <w:smallCaps w:val="0"/>
                                <w:strike w:val="0"/>
                              </w:rPr>
                              <w:t xml:space="preserve">HS3 </w:t>
                            </w:r>
                            <w:r>
                              <w:rPr>
                                <w:rStyle w:val="7"/>
                                <w:b w:val="0"/>
                                <w:bCs w:val="0"/>
                                <w:i w:val="0"/>
                                <w:iCs w:val="0"/>
                                <w:smallCaps w:val="0"/>
                                <w:strike w:val="0"/>
                              </w:rPr>
                              <w:t>棄</w:t>
                            </w:r>
                            <w:r>
                              <w:rPr>
                                <w:rStyle w:val="52"/>
                                <w:b w:val="0"/>
                                <w:bCs w:val="0"/>
                                <w:i w:val="0"/>
                                <w:iCs w:val="0"/>
                                <w:smallCaps w:val="0"/>
                                <w:strike w:val="0"/>
                              </w:rPr>
                              <w:t>n&gt;i</w:t>
                            </w:r>
                            <w:r>
                              <w:rPr>
                                <w:rStyle w:val="53"/>
                                <w:b w:val="0"/>
                                <w:bCs w:val="0"/>
                                <w:i w:val="0"/>
                                <w:iCs w:val="0"/>
                                <w:smallCaps w:val="0"/>
                                <w:strike w:val="0"/>
                              </w:rPr>
                              <w:t>aiF</w:t>
                            </w:r>
                            <w:r>
                              <w:rPr>
                                <w:rStyle w:val="54"/>
                                <w:b w:val="0"/>
                                <w:bCs w:val="0"/>
                                <w:i w:val="0"/>
                                <w:iCs w:val="0"/>
                                <w:smallCaps w:val="0"/>
                                <w:strike w:val="0"/>
                              </w:rPr>
                              <w:t>llsn:</w:t>
                            </w:r>
                            <w:r>
                              <w:rPr>
                                <w:rStyle w:val="7"/>
                                <w:b w:val="0"/>
                                <w:bCs w:val="0"/>
                                <w:i w:val="0"/>
                                <w:iCs w:val="0"/>
                                <w:smallCaps w:val="0"/>
                                <w:strike w:val="0"/>
                              </w:rPr>
                              <w:t>截</w:t>
                            </w:r>
                          </w:p>
                        </w:txbxContent>
                      </wps:txbx>
                      <wps:bodyPr vert="eaVert" lIns="0" tIns="0" rIns="0" bIns="0" upright="1"/>
                    </wps:wsp>
                  </a:graphicData>
                </a:graphic>
              </wp:anchor>
            </w:drawing>
          </mc:Choice>
          <mc:Fallback>
            <w:pict>
              <v:shape id="_x0000_s1026" o:spid="_x0000_s1026" o:spt="202" type="#_x0000_t202" style="position:absolute;left:0pt;margin-left:652.05pt;margin-top:218.65pt;height:214.8pt;width:12pt;mso-position-horizontal-relative:margin;z-index:251658240;mso-width-relative:page;mso-height-relative:page;" filled="f" stroked="f" coordsize="21600,21600" o:gfxdata="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iR79U&#10;2AAAAA0BAAAPAAAAAAAAAAEAIAAAACIAAABkcnMvZG93bnJldi54bWxQSwECFAAUAAAACACHTuJA&#10;mt+7Hq8BAAA9AwAADgAAAAAAAAABACAAAAAnAQAAZHJzL2Uyb0RvYy54bWxQSwUGAAAAAAYABgBZ&#10;AQAASAUAAAAA&#10;">
                <v:path/>
                <v:fill on="f" focussize="0,0"/>
                <v:stroke on="f" joinstyle="miter"/>
                <v:imagedata o:title=""/>
                <o:lock v:ext="edit"/>
                <v:textbox inset="0mm,0mm,0mm,0mm" style="layout-flow:vertical-ideographic;">
                  <w:txbxContent>
                    <w:p>
                      <w:pPr>
                        <w:pStyle w:val="4"/>
                        <w:keepNext w:val="0"/>
                        <w:keepLines w:val="0"/>
                        <w:widowControl w:val="0"/>
                        <w:shd w:val="clear" w:color="auto" w:fill="auto"/>
                        <w:bidi w:val="0"/>
                        <w:spacing w:before="0" w:after="0" w:line="240" w:lineRule="auto"/>
                        <w:ind w:left="0" w:right="0" w:firstLine="0"/>
                        <w:jc w:val="left"/>
                      </w:pPr>
                      <w:r>
                        <w:rPr>
                          <w:rStyle w:val="52"/>
                          <w:b w:val="0"/>
                          <w:bCs w:val="0"/>
                          <w:i w:val="0"/>
                          <w:iCs w:val="0"/>
                          <w:smallCaps w:val="0"/>
                          <w:strike w:val="0"/>
                        </w:rPr>
                        <w:t xml:space="preserve">HS3 </w:t>
                      </w:r>
                      <w:r>
                        <w:rPr>
                          <w:rStyle w:val="7"/>
                          <w:b w:val="0"/>
                          <w:bCs w:val="0"/>
                          <w:i w:val="0"/>
                          <w:iCs w:val="0"/>
                          <w:smallCaps w:val="0"/>
                          <w:strike w:val="0"/>
                        </w:rPr>
                        <w:t>棄</w:t>
                      </w:r>
                      <w:r>
                        <w:rPr>
                          <w:rStyle w:val="52"/>
                          <w:b w:val="0"/>
                          <w:bCs w:val="0"/>
                          <w:i w:val="0"/>
                          <w:iCs w:val="0"/>
                          <w:smallCaps w:val="0"/>
                          <w:strike w:val="0"/>
                        </w:rPr>
                        <w:t>n&gt;i</w:t>
                      </w:r>
                      <w:r>
                        <w:rPr>
                          <w:rStyle w:val="53"/>
                          <w:b w:val="0"/>
                          <w:bCs w:val="0"/>
                          <w:i w:val="0"/>
                          <w:iCs w:val="0"/>
                          <w:smallCaps w:val="0"/>
                          <w:strike w:val="0"/>
                        </w:rPr>
                        <w:t>aiF</w:t>
                      </w:r>
                      <w:r>
                        <w:rPr>
                          <w:rStyle w:val="54"/>
                          <w:b w:val="0"/>
                          <w:bCs w:val="0"/>
                          <w:i w:val="0"/>
                          <w:iCs w:val="0"/>
                          <w:smallCaps w:val="0"/>
                          <w:strike w:val="0"/>
                        </w:rPr>
                        <w:t>llsn:</w:t>
                      </w:r>
                      <w:r>
                        <w:rPr>
                          <w:rStyle w:val="7"/>
                          <w:b w:val="0"/>
                          <w:bCs w:val="0"/>
                          <w:i w:val="0"/>
                          <w:iCs w:val="0"/>
                          <w:smallCaps w:val="0"/>
                          <w:strike w:val="0"/>
                        </w:rPr>
                        <w:t>截</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842" w:right="1149" w:bottom="1640"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09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16.</w:t>
                                  </w:r>
                                  <w:r>
                                    <w:rPr>
                                      <w:rStyle w:val="7"/>
                                      <w:b w:val="0"/>
                                      <w:bCs w:val="0"/>
                                      <w:i w:val="0"/>
                                      <w:iCs w:val="0"/>
                                      <w:smallCaps w:val="0"/>
                                      <w:strike w:val="0"/>
                                    </w:rPr>
                                    <w:t>将失信信息作 为证券公司、保险 公司、基金管理公 司及期货公司的 设立及股权或实</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际控制人变更审 批或备案，私募投 资基金管理人登 记、重大事项变更 以及基金备案的 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有合格的经营场所和业务设施；</w:t>
                                  </w:r>
                                </w:p>
                                <w:p>
                                  <w:pPr>
                                    <w:pStyle w:val="4"/>
                                    <w:keepNext w:val="0"/>
                                    <w:keepLines w:val="0"/>
                                    <w:widowControl w:val="0"/>
                                    <w:shd w:val="clear" w:color="auto" w:fill="auto"/>
                                    <w:tabs>
                                      <w:tab w:val="left" w:pos="518"/>
                                    </w:tabs>
                                    <w:bidi w:val="0"/>
                                    <w:spacing w:before="0" w:after="0"/>
                                    <w:ind w:left="0" w:right="0" w:firstLine="0"/>
                                    <w:jc w:val="both"/>
                                  </w:pPr>
                                  <w:r>
                                    <w:rPr>
                                      <w:rStyle w:val="7"/>
                                      <w:b w:val="0"/>
                                      <w:bCs w:val="0"/>
                                      <w:i w:val="0"/>
                                      <w:iCs w:val="0"/>
                                      <w:smallCaps w:val="0"/>
                                      <w:strike w:val="0"/>
                                    </w:rPr>
                                    <w:t>(七）</w:t>
                                  </w:r>
                                  <w:r>
                                    <w:rPr>
                                      <w:rStyle w:val="7"/>
                                      <w:b w:val="0"/>
                                      <w:bCs w:val="0"/>
                                      <w:i w:val="0"/>
                                      <w:iCs w:val="0"/>
                                      <w:smallCaps w:val="0"/>
                                      <w:strike w:val="0"/>
                                    </w:rPr>
                                    <w:tab/>
                                  </w:r>
                                  <w:r>
                                    <w:rPr>
                                      <w:rStyle w:val="7"/>
                                      <w:b w:val="0"/>
                                      <w:bCs w:val="0"/>
                                      <w:i w:val="0"/>
                                      <w:iCs w:val="0"/>
                                      <w:smallCaps w:val="0"/>
                                      <w:strike w:val="0"/>
                                    </w:rPr>
                                    <w:t>法律、行政法规规定的和经国务院批准的国务院证券监督管理机构规定的其他条件。 《中华人民共和国保险法》</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第六十八条设立保险公司应当具备下列条件：</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(一）主要股东具有持续盈利能力，信誉良好，最近三年内无重大违法违规记录，净资 产不低于人民币二亿元。</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《证券投资基金法》</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第十三条设立基金管理公司，应当具备下列条件，并经国务院证券监督管理机构批准：</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有符合本法和《中华人民共和国公司法》规定的章程；</w:t>
                                  </w:r>
                                </w:p>
                                <w:p>
                                  <w:pPr>
                                    <w:pStyle w:val="4"/>
                                    <w:keepNext w:val="0"/>
                                    <w:keepLines w:val="0"/>
                                    <w:widowControl w:val="0"/>
                                    <w:shd w:val="clear" w:color="auto" w:fill="auto"/>
                                    <w:tabs>
                                      <w:tab w:val="left" w:pos="1146"/>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注册资本不低于一亿元人民币，且必须为实缴货币资本；</w:t>
                                  </w:r>
                                </w:p>
                                <w:p>
                                  <w:pPr>
                                    <w:pStyle w:val="4"/>
                                    <w:keepNext w:val="0"/>
                                    <w:keepLines w:val="0"/>
                                    <w:widowControl w:val="0"/>
                                    <w:shd w:val="clear" w:color="auto" w:fill="auto"/>
                                    <w:tabs>
                                      <w:tab w:val="left" w:pos="1114"/>
                                    </w:tabs>
                                    <w:bidi w:val="0"/>
                                    <w:spacing w:before="0" w:after="0"/>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主要股东具有从事证券经营、证券投资咨询、信托资产管理或者其他金融资产管 理的较好的经营业绩和良好的社会信誉，最近三年没有违法记录，注册资本不低于三亿元人 民币；</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取得基金从业资格的人员达到法定人数；</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有符合要求的营业场所、安全防范设施和与基金管理业务有关的其他设施；</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有完善的内部稽核监控制度和风险控制制度；</w:t>
                                  </w:r>
                                </w:p>
                                <w:p>
                                  <w:pPr>
                                    <w:pStyle w:val="4"/>
                                    <w:keepNext w:val="0"/>
                                    <w:keepLines w:val="0"/>
                                    <w:widowControl w:val="0"/>
                                    <w:shd w:val="clear" w:color="auto" w:fill="auto"/>
                                    <w:tabs>
                                      <w:tab w:val="left" w:pos="518"/>
                                    </w:tabs>
                                    <w:bidi w:val="0"/>
                                    <w:spacing w:before="0" w:after="0"/>
                                    <w:ind w:left="0" w:right="0" w:firstLine="0"/>
                                    <w:jc w:val="both"/>
                                  </w:pPr>
                                  <w:r>
                                    <w:rPr>
                                      <w:rStyle w:val="7"/>
                                      <w:b w:val="0"/>
                                      <w:bCs w:val="0"/>
                                      <w:i w:val="0"/>
                                      <w:iCs w:val="0"/>
                                      <w:smallCaps w:val="0"/>
                                      <w:strike w:val="0"/>
                                    </w:rPr>
                                    <w:t>(七）</w:t>
                                  </w:r>
                                  <w:r>
                                    <w:rPr>
                                      <w:rStyle w:val="7"/>
                                      <w:b w:val="0"/>
                                      <w:bCs w:val="0"/>
                                      <w:i w:val="0"/>
                                      <w:iCs w:val="0"/>
                                      <w:smallCaps w:val="0"/>
                                      <w:strike w:val="0"/>
                                    </w:rPr>
                                    <w:tab/>
                                  </w:r>
                                  <w:r>
                                    <w:rPr>
                                      <w:rStyle w:val="7"/>
                                      <w:b w:val="0"/>
                                      <w:bCs w:val="0"/>
                                      <w:i w:val="0"/>
                                      <w:iCs w:val="0"/>
                                      <w:smallCaps w:val="0"/>
                                      <w:strike w:val="0"/>
                                    </w:rPr>
                                    <w:t>法律、行政法规规定的和经国务院批准的国务院证券监督管理机构规定的其他条件。 《期货交易管理条例》</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第十六条申请设^期货公司，应当符合《中华人民共和国公司法》的规定，并具备下列 条件：</w:t>
                                  </w:r>
                                </w:p>
                                <w:p>
                                  <w:pPr>
                                    <w:pStyle w:val="4"/>
                                    <w:keepNext w:val="0"/>
                                    <w:keepLines w:val="0"/>
                                    <w:widowControl w:val="0"/>
                                    <w:shd w:val="clear" w:color="auto" w:fill="auto"/>
                                    <w:tabs>
                                      <w:tab w:val="left" w:pos="1132"/>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注册资本最低限额为人民币3000万元；</w:t>
                                  </w:r>
                                </w:p>
                                <w:p>
                                  <w:pPr>
                                    <w:pStyle w:val="4"/>
                                    <w:keepNext w:val="0"/>
                                    <w:keepLines w:val="0"/>
                                    <w:widowControl w:val="0"/>
                                    <w:shd w:val="clear" w:color="auto" w:fill="auto"/>
                                    <w:tabs>
                                      <w:tab w:val="left" w:pos="1127"/>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董事、监事、高级管</w:t>
                                  </w:r>
                                  <w:r>
                                    <w:rPr>
                                      <w:rStyle w:val="8"/>
                                      <w:b w:val="0"/>
                                      <w:bCs w:val="0"/>
                                      <w:i w:val="0"/>
                                      <w:iCs w:val="0"/>
                                      <w:smallCaps w:val="0"/>
                                      <w:strike w:val="0"/>
                                    </w:rPr>
                                    <w:t>SA</w:t>
                                  </w:r>
                                  <w:r>
                                    <w:rPr>
                                      <w:rStyle w:val="7"/>
                                      <w:b w:val="0"/>
                                      <w:bCs w:val="0"/>
                                      <w:i w:val="0"/>
                                      <w:iCs w:val="0"/>
                                      <w:smallCaps w:val="0"/>
                                      <w:strike w:val="0"/>
                                    </w:rPr>
                                    <w:t>员具备任职资格，</w:t>
                                  </w:r>
                                  <w:r>
                                    <w:rPr>
                                      <w:rStyle w:val="8"/>
                                      <w:b w:val="0"/>
                                      <w:bCs w:val="0"/>
                                      <w:i w:val="0"/>
                                      <w:iCs w:val="0"/>
                                      <w:smallCaps w:val="0"/>
                                      <w:strike w:val="0"/>
                                    </w:rPr>
                                    <w:t>iWk</w:t>
                                  </w:r>
                                  <w:r>
                                    <w:rPr>
                                      <w:rStyle w:val="7"/>
                                      <w:b w:val="0"/>
                                      <w:bCs w:val="0"/>
                                      <w:i w:val="0"/>
                                      <w:iCs w:val="0"/>
                                      <w:smallCaps w:val="0"/>
                                      <w:strike w:val="0"/>
                                    </w:rPr>
                                    <w:t>人员</w:t>
                                  </w:r>
                                  <w:r>
                                    <w:rPr>
                                      <w:rStyle w:val="8"/>
                                      <w:b w:val="0"/>
                                      <w:bCs w:val="0"/>
                                      <w:i w:val="0"/>
                                      <w:iCs w:val="0"/>
                                      <w:smallCaps w:val="0"/>
                                      <w:strike w:val="0"/>
                                    </w:rPr>
                                    <w:t>W</w:t>
                                  </w:r>
                                  <w:r>
                                    <w:rPr>
                                      <w:rStyle w:val="7"/>
                                      <w:b w:val="0"/>
                                      <w:bCs w:val="0"/>
                                      <w:i w:val="0"/>
                                      <w:iCs w:val="0"/>
                                      <w:smallCaps w:val="0"/>
                                      <w:strike w:val="0"/>
                                    </w:rPr>
                                    <w:t>期货触资格；</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center"/>
                                  </w:pPr>
                                  <w:r>
                                    <w:rPr>
                                      <w:rStyle w:val="8"/>
                                      <w:b w:val="0"/>
                                      <w:bCs w:val="0"/>
                                      <w:i w:val="0"/>
                                      <w:iCs w:val="0"/>
                                      <w:smallCaps w:val="0"/>
                                      <w:strike w:val="0"/>
                                    </w:rPr>
                                    <w:t>M</w:t>
                                  </w:r>
                                  <w:r>
                                    <w:rPr>
                                      <w:rStyle w:val="7"/>
                                      <w:b w:val="0"/>
                                      <w:bCs w:val="0"/>
                                      <w:i w:val="0"/>
                                      <w:iCs w:val="0"/>
                                      <w:smallCaps w:val="0"/>
                                      <w:strike w:val="0"/>
                                    </w:rPr>
                                    <w:t>会、银保监 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md/88AAAAD&#10;AQAADwAAAAAAAAABACAAAAAiAAAAZHJzL2Rvd25yZXYueG1sUEsBAhQAFAAAAAgAh07iQFVcmRmz&#10;AQAARgMAAA4AAAAAAAAAAQAgAAAAHgEAAGRycy9lMm9Eb2MueG1sUEsFBgAAAAAGAAYAWQEAAEMF&#10;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7"/>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7"/>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00" w:right="0" w:firstLine="0"/>
                              <w:jc w:val="left"/>
                            </w:pPr>
                            <w:r>
                              <w:rPr>
                                <w:rStyle w:val="7"/>
                                <w:b w:val="0"/>
                                <w:bCs w:val="0"/>
                                <w:i w:val="0"/>
                                <w:iCs w:val="0"/>
                                <w:smallCaps w:val="0"/>
                                <w:strike w:val="0"/>
                              </w:rPr>
                              <w:t>实施单位</w:t>
                            </w:r>
                          </w:p>
                        </w:tc>
                      </w:tr>
                      <w:tr>
                        <w:tblPrEx>
                          <w:tblLayout w:type="fixed"/>
                          <w:tblCellMar>
                            <w:top w:w="0" w:type="dxa"/>
                            <w:left w:w="10" w:type="dxa"/>
                            <w:bottom w:w="0" w:type="dxa"/>
                            <w:right w:w="10" w:type="dxa"/>
                          </w:tblCellMar>
                        </w:tblPrEx>
                        <w:trPr>
                          <w:trHeight w:val="809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16.</w:t>
                            </w:r>
                            <w:r>
                              <w:rPr>
                                <w:rStyle w:val="7"/>
                                <w:b w:val="0"/>
                                <w:bCs w:val="0"/>
                                <w:i w:val="0"/>
                                <w:iCs w:val="0"/>
                                <w:smallCaps w:val="0"/>
                                <w:strike w:val="0"/>
                              </w:rPr>
                              <w:t>将失信信息作 为证券公司、保险 公司、基金管理公 司及期货公司的 设立及股权或实</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际控制人变更审 批或备案，私募投 资基金管理人登 记、重大事项变更 以及基金备案的 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有合格的经营场所和业务设施；</w:t>
                            </w:r>
                          </w:p>
                          <w:p>
                            <w:pPr>
                              <w:pStyle w:val="4"/>
                              <w:keepNext w:val="0"/>
                              <w:keepLines w:val="0"/>
                              <w:widowControl w:val="0"/>
                              <w:shd w:val="clear" w:color="auto" w:fill="auto"/>
                              <w:tabs>
                                <w:tab w:val="left" w:pos="518"/>
                              </w:tabs>
                              <w:bidi w:val="0"/>
                              <w:spacing w:before="0" w:after="0"/>
                              <w:ind w:left="0" w:right="0" w:firstLine="0"/>
                              <w:jc w:val="both"/>
                            </w:pPr>
                            <w:r>
                              <w:rPr>
                                <w:rStyle w:val="7"/>
                                <w:b w:val="0"/>
                                <w:bCs w:val="0"/>
                                <w:i w:val="0"/>
                                <w:iCs w:val="0"/>
                                <w:smallCaps w:val="0"/>
                                <w:strike w:val="0"/>
                              </w:rPr>
                              <w:t>(七）</w:t>
                            </w:r>
                            <w:r>
                              <w:rPr>
                                <w:rStyle w:val="7"/>
                                <w:b w:val="0"/>
                                <w:bCs w:val="0"/>
                                <w:i w:val="0"/>
                                <w:iCs w:val="0"/>
                                <w:smallCaps w:val="0"/>
                                <w:strike w:val="0"/>
                              </w:rPr>
                              <w:tab/>
                            </w:r>
                            <w:r>
                              <w:rPr>
                                <w:rStyle w:val="7"/>
                                <w:b w:val="0"/>
                                <w:bCs w:val="0"/>
                                <w:i w:val="0"/>
                                <w:iCs w:val="0"/>
                                <w:smallCaps w:val="0"/>
                                <w:strike w:val="0"/>
                              </w:rPr>
                              <w:t>法律、行政法规规定的和经国务院批准的国务院证券监督管理机构规定的其他条件。 《中华人民共和国保险法》</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第六十八条设立保险公司应当具备下列条件：</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(一）主要股东具有持续盈利能力，信誉良好，最近三年内无重大违法违规记录，净资 产不低于人民币二亿元。</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《证券投资基金法》</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第十三条设立基金管理公司，应当具备下列条件，并经国务院证券监督管理机构批准：</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有符合本法和《中华人民共和国公司法》规定的章程；</w:t>
                            </w:r>
                          </w:p>
                          <w:p>
                            <w:pPr>
                              <w:pStyle w:val="4"/>
                              <w:keepNext w:val="0"/>
                              <w:keepLines w:val="0"/>
                              <w:widowControl w:val="0"/>
                              <w:shd w:val="clear" w:color="auto" w:fill="auto"/>
                              <w:tabs>
                                <w:tab w:val="left" w:pos="1146"/>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注册资本不低于一亿元人民币，且必须为实缴货币资本；</w:t>
                            </w:r>
                          </w:p>
                          <w:p>
                            <w:pPr>
                              <w:pStyle w:val="4"/>
                              <w:keepNext w:val="0"/>
                              <w:keepLines w:val="0"/>
                              <w:widowControl w:val="0"/>
                              <w:shd w:val="clear" w:color="auto" w:fill="auto"/>
                              <w:tabs>
                                <w:tab w:val="left" w:pos="1114"/>
                              </w:tabs>
                              <w:bidi w:val="0"/>
                              <w:spacing w:before="0" w:after="0"/>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主要股东具有从事证券经营、证券投资咨询、信托资产管理或者其他金融资产管 理的较好的经营业绩和良好的社会信誉，最近三年没有违法记录，注册资本不低于三亿元人 民币；</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取得基金从业资格的人员达到法定人数；</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有符合要求的营业场所、安全防范设施和与基金管理业务有关的其他设施；</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有完善的内部稽核监控制度和风险控制制度；</w:t>
                            </w:r>
                          </w:p>
                          <w:p>
                            <w:pPr>
                              <w:pStyle w:val="4"/>
                              <w:keepNext w:val="0"/>
                              <w:keepLines w:val="0"/>
                              <w:widowControl w:val="0"/>
                              <w:shd w:val="clear" w:color="auto" w:fill="auto"/>
                              <w:tabs>
                                <w:tab w:val="left" w:pos="518"/>
                              </w:tabs>
                              <w:bidi w:val="0"/>
                              <w:spacing w:before="0" w:after="0"/>
                              <w:ind w:left="0" w:right="0" w:firstLine="0"/>
                              <w:jc w:val="both"/>
                            </w:pPr>
                            <w:r>
                              <w:rPr>
                                <w:rStyle w:val="7"/>
                                <w:b w:val="0"/>
                                <w:bCs w:val="0"/>
                                <w:i w:val="0"/>
                                <w:iCs w:val="0"/>
                                <w:smallCaps w:val="0"/>
                                <w:strike w:val="0"/>
                              </w:rPr>
                              <w:t>(七）</w:t>
                            </w:r>
                            <w:r>
                              <w:rPr>
                                <w:rStyle w:val="7"/>
                                <w:b w:val="0"/>
                                <w:bCs w:val="0"/>
                                <w:i w:val="0"/>
                                <w:iCs w:val="0"/>
                                <w:smallCaps w:val="0"/>
                                <w:strike w:val="0"/>
                              </w:rPr>
                              <w:tab/>
                            </w:r>
                            <w:r>
                              <w:rPr>
                                <w:rStyle w:val="7"/>
                                <w:b w:val="0"/>
                                <w:bCs w:val="0"/>
                                <w:i w:val="0"/>
                                <w:iCs w:val="0"/>
                                <w:smallCaps w:val="0"/>
                                <w:strike w:val="0"/>
                              </w:rPr>
                              <w:t>法律、行政法规规定的和经国务院批准的国务院证券监督管理机构规定的其他条件。 《期货交易管理条例》</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第十六条申请设^期货公司，应当符合《中华人民共和国公司法》的规定，并具备下列 条件：</w:t>
                            </w:r>
                          </w:p>
                          <w:p>
                            <w:pPr>
                              <w:pStyle w:val="4"/>
                              <w:keepNext w:val="0"/>
                              <w:keepLines w:val="0"/>
                              <w:widowControl w:val="0"/>
                              <w:shd w:val="clear" w:color="auto" w:fill="auto"/>
                              <w:tabs>
                                <w:tab w:val="left" w:pos="1132"/>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注册资本最低限额为人民币3000万元；</w:t>
                            </w:r>
                          </w:p>
                          <w:p>
                            <w:pPr>
                              <w:pStyle w:val="4"/>
                              <w:keepNext w:val="0"/>
                              <w:keepLines w:val="0"/>
                              <w:widowControl w:val="0"/>
                              <w:shd w:val="clear" w:color="auto" w:fill="auto"/>
                              <w:tabs>
                                <w:tab w:val="left" w:pos="1127"/>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董事、监事、高级管</w:t>
                            </w:r>
                            <w:r>
                              <w:rPr>
                                <w:rStyle w:val="8"/>
                                <w:b w:val="0"/>
                                <w:bCs w:val="0"/>
                                <w:i w:val="0"/>
                                <w:iCs w:val="0"/>
                                <w:smallCaps w:val="0"/>
                                <w:strike w:val="0"/>
                              </w:rPr>
                              <w:t>SA</w:t>
                            </w:r>
                            <w:r>
                              <w:rPr>
                                <w:rStyle w:val="7"/>
                                <w:b w:val="0"/>
                                <w:bCs w:val="0"/>
                                <w:i w:val="0"/>
                                <w:iCs w:val="0"/>
                                <w:smallCaps w:val="0"/>
                                <w:strike w:val="0"/>
                              </w:rPr>
                              <w:t>员具备任职资格，</w:t>
                            </w:r>
                            <w:r>
                              <w:rPr>
                                <w:rStyle w:val="8"/>
                                <w:b w:val="0"/>
                                <w:bCs w:val="0"/>
                                <w:i w:val="0"/>
                                <w:iCs w:val="0"/>
                                <w:smallCaps w:val="0"/>
                                <w:strike w:val="0"/>
                              </w:rPr>
                              <w:t>iWk</w:t>
                            </w:r>
                            <w:r>
                              <w:rPr>
                                <w:rStyle w:val="7"/>
                                <w:b w:val="0"/>
                                <w:bCs w:val="0"/>
                                <w:i w:val="0"/>
                                <w:iCs w:val="0"/>
                                <w:smallCaps w:val="0"/>
                                <w:strike w:val="0"/>
                              </w:rPr>
                              <w:t>人员</w:t>
                            </w:r>
                            <w:r>
                              <w:rPr>
                                <w:rStyle w:val="8"/>
                                <w:b w:val="0"/>
                                <w:bCs w:val="0"/>
                                <w:i w:val="0"/>
                                <w:iCs w:val="0"/>
                                <w:smallCaps w:val="0"/>
                                <w:strike w:val="0"/>
                              </w:rPr>
                              <w:t>W</w:t>
                            </w:r>
                            <w:r>
                              <w:rPr>
                                <w:rStyle w:val="7"/>
                                <w:b w:val="0"/>
                                <w:bCs w:val="0"/>
                                <w:i w:val="0"/>
                                <w:iCs w:val="0"/>
                                <w:smallCaps w:val="0"/>
                                <w:strike w:val="0"/>
                              </w:rPr>
                              <w:t>期货触资格；</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center"/>
                            </w:pPr>
                            <w:r>
                              <w:rPr>
                                <w:rStyle w:val="8"/>
                                <w:b w:val="0"/>
                                <w:bCs w:val="0"/>
                                <w:i w:val="0"/>
                                <w:iCs w:val="0"/>
                                <w:smallCaps w:val="0"/>
                                <w:strike w:val="0"/>
                              </w:rPr>
                              <w:t>M</w:t>
                            </w:r>
                            <w:r>
                              <w:rPr>
                                <w:rStyle w:val="7"/>
                                <w:b w:val="0"/>
                                <w:bCs w:val="0"/>
                                <w:i w:val="0"/>
                                <w:iCs w:val="0"/>
                                <w:smallCaps w:val="0"/>
                                <w:strike w:val="0"/>
                              </w:rPr>
                              <w:t>会、银保监 会</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1"/>
                              <w:keepNext/>
                              <w:keepLines/>
                              <w:widowControl w:val="0"/>
                              <w:shd w:val="clear" w:color="auto" w:fill="auto"/>
                              <w:bidi w:val="0"/>
                              <w:spacing w:before="0" w:after="0" w:line="240" w:lineRule="auto"/>
                              <w:ind w:left="0" w:right="0" w:firstLine="0"/>
                              <w:jc w:val="left"/>
                            </w:pPr>
                            <w:bookmarkStart w:id="5" w:name="bookmark79"/>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5"/>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B3&#10;soCjrwEAAD0DAAAOAAAAAAAAAAEAIAAAACYBAABkcnMvZTJvRG9jLnhtbFBLBQYAAAAABgAGAFkB&#10;AABHBQAAAAA=&#10;">
                <v:path/>
                <v:fill on="f" focussize="0,0"/>
                <v:stroke on="f" joinstyle="miter"/>
                <v:imagedata o:title=""/>
                <o:lock v:ext="edit"/>
                <v:textbox inset="0mm,0mm,0mm,0mm" style="layout-flow:vertical-ideographic;">
                  <w:txbxContent>
                    <w:p>
                      <w:pPr>
                        <w:pStyle w:val="41"/>
                        <w:keepNext/>
                        <w:keepLines/>
                        <w:widowControl w:val="0"/>
                        <w:shd w:val="clear" w:color="auto" w:fill="auto"/>
                        <w:bidi w:val="0"/>
                        <w:spacing w:before="0" w:after="0" w:line="240" w:lineRule="auto"/>
                        <w:ind w:left="0" w:right="0" w:firstLine="0"/>
                        <w:jc w:val="left"/>
                      </w:pPr>
                      <w:bookmarkStart w:id="5" w:name="bookmark79"/>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5"/>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09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16.</w:t>
                                  </w:r>
                                  <w:r>
                                    <w:rPr>
                                      <w:rStyle w:val="7"/>
                                      <w:b w:val="0"/>
                                      <w:bCs w:val="0"/>
                                      <w:i w:val="0"/>
                                      <w:iCs w:val="0"/>
                                      <w:smallCaps w:val="0"/>
                                      <w:strike w:val="0"/>
                                    </w:rPr>
                                    <w:t>将失信信息作 为证券公司、保险 公司、基金管理公 司及期货公司的 设立及股权或实 际控制人变更审 批或备案，私募投 资基金管理人登 记、重大事项变更 以及基金备案的 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有符合法律、行政法规规定的公司章程；</w:t>
                                  </w:r>
                                </w:p>
                                <w:p>
                                  <w:pPr>
                                    <w:pStyle w:val="4"/>
                                    <w:keepNext w:val="0"/>
                                    <w:keepLines w:val="0"/>
                                    <w:widowControl w:val="0"/>
                                    <w:shd w:val="clear" w:color="auto" w:fill="auto"/>
                                    <w:tabs>
                                      <w:tab w:val="left" w:pos="1114"/>
                                    </w:tabs>
                                    <w:bidi w:val="0"/>
                                    <w:spacing w:before="0" w:after="0"/>
                                    <w:ind w:left="0" w:right="0" w:firstLine="580"/>
                                    <w:jc w:val="left"/>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主要股东以及实际控制人具有持续盈利能力，信誉良好，最近3年无重大违法违 规记录；</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有合格的经营场所和业务设施；</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有健全的风险管理和内部控制制度；</w:t>
                                  </w:r>
                                </w:p>
                                <w:p>
                                  <w:pPr>
                                    <w:pStyle w:val="4"/>
                                    <w:keepNext w:val="0"/>
                                    <w:keepLines w:val="0"/>
                                    <w:widowControl w:val="0"/>
                                    <w:shd w:val="clear" w:color="auto" w:fill="auto"/>
                                    <w:tabs>
                                      <w:tab w:val="left" w:pos="581"/>
                                    </w:tabs>
                                    <w:bidi w:val="0"/>
                                    <w:spacing w:before="0" w:after="0"/>
                                    <w:ind w:left="0" w:right="0" w:firstLine="0"/>
                                    <w:jc w:val="both"/>
                                  </w:pPr>
                                  <w:r>
                                    <w:rPr>
                                      <w:rStyle w:val="7"/>
                                      <w:b w:val="0"/>
                                      <w:bCs w:val="0"/>
                                      <w:i w:val="0"/>
                                      <w:iCs w:val="0"/>
                                      <w:smallCaps w:val="0"/>
                                      <w:strike w:val="0"/>
                                    </w:rPr>
                                    <w:t>(七）</w:t>
                                  </w:r>
                                  <w:r>
                                    <w:rPr>
                                      <w:rStyle w:val="7"/>
                                      <w:b w:val="0"/>
                                      <w:bCs w:val="0"/>
                                      <w:i w:val="0"/>
                                      <w:iCs w:val="0"/>
                                      <w:smallCaps w:val="0"/>
                                      <w:strike w:val="0"/>
                                    </w:rPr>
                                    <w:tab/>
                                  </w:r>
                                  <w:r>
                                    <w:rPr>
                                      <w:rStyle w:val="7"/>
                                      <w:b w:val="0"/>
                                      <w:bCs w:val="0"/>
                                      <w:i w:val="0"/>
                                      <w:iCs w:val="0"/>
                                      <w:smallCaps w:val="0"/>
                                      <w:strike w:val="0"/>
                                    </w:rPr>
                                    <w:t>国务院期货监督管理机构规定的其他条件。</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《证券投资基金管理公司管理办法》</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第七条申请设立基金管理公司，出资或者持有股份占基金管理公司注册资本的比例（以 下简称持股比例在5%以上的股东，应当具备下列条件：</w:t>
                                  </w:r>
                                </w:p>
                                <w:p>
                                  <w:pPr>
                                    <w:pStyle w:val="4"/>
                                    <w:keepNext w:val="0"/>
                                    <w:keepLines w:val="0"/>
                                    <w:widowControl w:val="0"/>
                                    <w:shd w:val="clear" w:color="auto" w:fill="auto"/>
                                    <w:tabs>
                                      <w:tab w:val="left" w:pos="566"/>
                                    </w:tabs>
                                    <w:bidi w:val="0"/>
                                    <w:spacing w:before="0" w:after="0"/>
                                    <w:ind w:left="0" w:right="0" w:firstLine="0"/>
                                    <w:jc w:val="both"/>
                                  </w:pPr>
                                  <w:r>
                                    <w:rPr>
                                      <w:rStyle w:val="5"/>
                                      <w:b w:val="0"/>
                                      <w:bCs w:val="0"/>
                                      <w:i w:val="0"/>
                                      <w:iCs w:val="0"/>
                                      <w:smallCaps w:val="0"/>
                                      <w:strike w:val="0"/>
                                    </w:rPr>
                                    <w:t>(一）</w:t>
                                  </w:r>
                                  <w:r>
                                    <w:rPr>
                                      <w:rStyle w:val="5"/>
                                      <w:b w:val="0"/>
                                      <w:bCs w:val="0"/>
                                      <w:i w:val="0"/>
                                      <w:iCs w:val="0"/>
                                      <w:smallCaps w:val="0"/>
                                      <w:strike w:val="0"/>
                                    </w:rPr>
                                    <w:tab/>
                                  </w:r>
                                  <w:r>
                                    <w:rPr>
                                      <w:rStyle w:val="7"/>
                                      <w:b w:val="0"/>
                                      <w:bCs w:val="0"/>
                                      <w:i w:val="0"/>
                                      <w:iCs w:val="0"/>
                                      <w:smallCaps w:val="0"/>
                                      <w:strike w:val="0"/>
                                    </w:rPr>
                                    <w:t>注册资本、净资产不低于1亿元人民币，资产质量良好；</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持续经营3个以上完整的会计年度，公司治理健全，内部监控制度完善；</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最近3年没有因违法违规行为受到行政处罚或者刑事处罚；</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没有挪用客户资产等损害客户利益的行为；</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没有因违法违规行为正在被监管机构调查，或者正处于整改期间；</w:t>
                                  </w:r>
                                </w:p>
                                <w:p>
                                  <w:pPr>
                                    <w:pStyle w:val="4"/>
                                    <w:keepNext w:val="0"/>
                                    <w:keepLines w:val="0"/>
                                    <w:widowControl w:val="0"/>
                                    <w:numPr>
                                      <w:ilvl w:val="0"/>
                                      <w:numId w:val="11"/>
                                    </w:numPr>
                                    <w:shd w:val="clear" w:color="auto" w:fill="auto"/>
                                    <w:tabs>
                                      <w:tab w:val="left" w:pos="1008"/>
                                    </w:tabs>
                                    <w:bidi w:val="0"/>
                                    <w:spacing w:before="0" w:after="0"/>
                                    <w:ind w:left="0" w:right="0" w:firstLine="580"/>
                                    <w:jc w:val="left"/>
                                  </w:pPr>
                                  <w:r>
                                    <w:rPr>
                                      <w:rStyle w:val="7"/>
                                      <w:b w:val="0"/>
                                      <w:bCs w:val="0"/>
                                      <w:i w:val="0"/>
                                      <w:iCs w:val="0"/>
                                      <w:smallCaps w:val="0"/>
                                      <w:strike w:val="0"/>
                                    </w:rPr>
                                    <w:t>具有良好的社会信誉，最近3年在金融监管、税务、工商等行政机关，以及自律管理、 商业银行等机构无不良记录。</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《期货公司监督管理办法》</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第七条持有5%以上股权的股东为法人或者其他组织的，应当具备下列条件：</w:t>
                                  </w:r>
                                </w:p>
                                <w:p>
                                  <w:pPr>
                                    <w:pStyle w:val="4"/>
                                    <w:keepNext w:val="0"/>
                                    <w:keepLines w:val="0"/>
                                    <w:widowControl w:val="0"/>
                                    <w:shd w:val="clear" w:color="auto" w:fill="auto"/>
                                    <w:tabs>
                                      <w:tab w:val="left" w:pos="562"/>
                                    </w:tabs>
                                    <w:bidi w:val="0"/>
                                    <w:spacing w:before="0" w:after="0"/>
                                    <w:ind w:left="0" w:right="0" w:firstLine="0"/>
                                    <w:jc w:val="both"/>
                                  </w:pPr>
                                  <w:r>
                                    <w:rPr>
                                      <w:rStyle w:val="5"/>
                                      <w:b w:val="0"/>
                                      <w:bCs w:val="0"/>
                                      <w:i w:val="0"/>
                                      <w:iCs w:val="0"/>
                                      <w:smallCaps w:val="0"/>
                                      <w:strike w:val="0"/>
                                    </w:rPr>
                                    <w:t>(一）</w:t>
                                  </w:r>
                                  <w:r>
                                    <w:rPr>
                                      <w:rStyle w:val="5"/>
                                      <w:b w:val="0"/>
                                      <w:bCs w:val="0"/>
                                      <w:i w:val="0"/>
                                      <w:iCs w:val="0"/>
                                      <w:smallCaps w:val="0"/>
                                      <w:strike w:val="0"/>
                                    </w:rPr>
                                    <w:tab/>
                                  </w:r>
                                  <w:r>
                                    <w:rPr>
                                      <w:rStyle w:val="7"/>
                                      <w:b w:val="0"/>
                                      <w:bCs w:val="0"/>
                                      <w:i w:val="0"/>
                                      <w:iCs w:val="0"/>
                                      <w:smallCaps w:val="0"/>
                                      <w:strike w:val="0"/>
                                    </w:rPr>
                                    <w:t>实收资本和净资产均不低于人民币3000万元；</w:t>
                                  </w:r>
                                </w:p>
                                <w:p>
                                  <w:pPr>
                                    <w:pStyle w:val="4"/>
                                    <w:keepNext w:val="0"/>
                                    <w:keepLines w:val="0"/>
                                    <w:widowControl w:val="0"/>
                                    <w:shd w:val="clear" w:color="auto" w:fill="auto"/>
                                    <w:tabs>
                                      <w:tab w:val="left" w:pos="1099"/>
                                    </w:tabs>
                                    <w:bidi w:val="0"/>
                                    <w:spacing w:before="0" w:after="0"/>
                                    <w:ind w:left="0" w:right="0" w:firstLine="580"/>
                                    <w:jc w:val="left"/>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净资产不低于实收资本的50%，或有负债低于净资产的50%，不存在对财务状况 产生重大不确定影响的其他风险；</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没有较大数额的到期未清偿债务；</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140" w:line="220" w:lineRule="exact"/>
                                    <w:ind w:left="0" w:right="0" w:firstLine="0"/>
                                    <w:jc w:val="left"/>
                                  </w:pPr>
                                  <w:r>
                                    <w:rPr>
                                      <w:rStyle w:val="7"/>
                                      <w:b w:val="0"/>
                                      <w:bCs w:val="0"/>
                                      <w:i w:val="0"/>
                                      <w:iCs w:val="0"/>
                                      <w:smallCaps w:val="0"/>
                                      <w:strike w:val="0"/>
                                    </w:rPr>
                                    <w:t>证监会、银保监</w:t>
                                  </w:r>
                                </w:p>
                                <w:p>
                                  <w:pPr>
                                    <w:pStyle w:val="4"/>
                                    <w:keepNext w:val="0"/>
                                    <w:keepLines w:val="0"/>
                                    <w:widowControl w:val="0"/>
                                    <w:shd w:val="clear" w:color="auto" w:fill="auto"/>
                                    <w:bidi w:val="0"/>
                                    <w:spacing w:before="140" w:after="0" w:line="220" w:lineRule="exact"/>
                                    <w:ind w:left="0" w:right="0" w:firstLine="0"/>
                                    <w:jc w:val="center"/>
                                  </w:pPr>
                                  <w:r>
                                    <w:rPr>
                                      <w:rStyle w:val="7"/>
                                      <w:b w:val="0"/>
                                      <w:bCs w:val="0"/>
                                      <w:i w:val="0"/>
                                      <w:iCs w:val="0"/>
                                      <w:smallCaps w:val="0"/>
                                      <w:strike w:val="0"/>
                                    </w:rPr>
                                    <w:t>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emd/88AAAADAQAA&#10;DwAAAAAAAAABACAAAAAiAAAAZHJzL2Rvd25yZXYueG1sUEsBAhQAFAAAAAgAh07iQCTlg6ewAQAA&#10;RgMAAA4AAAAAAAAAAQAgAAAAHgEAAGRycy9lMm9Eb2MueG1sUEsFBgAAAAAGAAYAWQEAAEAFAAAA&#10;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09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16.</w:t>
                            </w:r>
                            <w:r>
                              <w:rPr>
                                <w:rStyle w:val="7"/>
                                <w:b w:val="0"/>
                                <w:bCs w:val="0"/>
                                <w:i w:val="0"/>
                                <w:iCs w:val="0"/>
                                <w:smallCaps w:val="0"/>
                                <w:strike w:val="0"/>
                              </w:rPr>
                              <w:t>将失信信息作 为证券公司、保险 公司、基金管理公 司及期货公司的 设立及股权或实 际控制人变更审 批或备案，私募投 资基金管理人登 记、重大事项变更 以及基金备案的 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有符合法律、行政法规规定的公司章程；</w:t>
                            </w:r>
                          </w:p>
                          <w:p>
                            <w:pPr>
                              <w:pStyle w:val="4"/>
                              <w:keepNext w:val="0"/>
                              <w:keepLines w:val="0"/>
                              <w:widowControl w:val="0"/>
                              <w:shd w:val="clear" w:color="auto" w:fill="auto"/>
                              <w:tabs>
                                <w:tab w:val="left" w:pos="1114"/>
                              </w:tabs>
                              <w:bidi w:val="0"/>
                              <w:spacing w:before="0" w:after="0"/>
                              <w:ind w:left="0" w:right="0" w:firstLine="580"/>
                              <w:jc w:val="left"/>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主要股东以及实际控制人具有持续盈利能力，信誉良好，最近3年无重大违法违 规记录；</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有合格的经营场所和业务设施；</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有健全的风险管理和内部控制制度；</w:t>
                            </w:r>
                          </w:p>
                          <w:p>
                            <w:pPr>
                              <w:pStyle w:val="4"/>
                              <w:keepNext w:val="0"/>
                              <w:keepLines w:val="0"/>
                              <w:widowControl w:val="0"/>
                              <w:shd w:val="clear" w:color="auto" w:fill="auto"/>
                              <w:tabs>
                                <w:tab w:val="left" w:pos="581"/>
                              </w:tabs>
                              <w:bidi w:val="0"/>
                              <w:spacing w:before="0" w:after="0"/>
                              <w:ind w:left="0" w:right="0" w:firstLine="0"/>
                              <w:jc w:val="both"/>
                            </w:pPr>
                            <w:r>
                              <w:rPr>
                                <w:rStyle w:val="7"/>
                                <w:b w:val="0"/>
                                <w:bCs w:val="0"/>
                                <w:i w:val="0"/>
                                <w:iCs w:val="0"/>
                                <w:smallCaps w:val="0"/>
                                <w:strike w:val="0"/>
                              </w:rPr>
                              <w:t>(七）</w:t>
                            </w:r>
                            <w:r>
                              <w:rPr>
                                <w:rStyle w:val="7"/>
                                <w:b w:val="0"/>
                                <w:bCs w:val="0"/>
                                <w:i w:val="0"/>
                                <w:iCs w:val="0"/>
                                <w:smallCaps w:val="0"/>
                                <w:strike w:val="0"/>
                              </w:rPr>
                              <w:tab/>
                            </w:r>
                            <w:r>
                              <w:rPr>
                                <w:rStyle w:val="7"/>
                                <w:b w:val="0"/>
                                <w:bCs w:val="0"/>
                                <w:i w:val="0"/>
                                <w:iCs w:val="0"/>
                                <w:smallCaps w:val="0"/>
                                <w:strike w:val="0"/>
                              </w:rPr>
                              <w:t>国务院期货监督管理机构规定的其他条件。</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《证券投资基金管理公司管理办法》</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第七条申请设立基金管理公司，出资或者持有股份占基金管理公司注册资本的比例（以 下简称持股比例在5%以上的股东，应当具备下列条件：</w:t>
                            </w:r>
                          </w:p>
                          <w:p>
                            <w:pPr>
                              <w:pStyle w:val="4"/>
                              <w:keepNext w:val="0"/>
                              <w:keepLines w:val="0"/>
                              <w:widowControl w:val="0"/>
                              <w:shd w:val="clear" w:color="auto" w:fill="auto"/>
                              <w:tabs>
                                <w:tab w:val="left" w:pos="566"/>
                              </w:tabs>
                              <w:bidi w:val="0"/>
                              <w:spacing w:before="0" w:after="0"/>
                              <w:ind w:left="0" w:right="0" w:firstLine="0"/>
                              <w:jc w:val="both"/>
                            </w:pPr>
                            <w:r>
                              <w:rPr>
                                <w:rStyle w:val="5"/>
                                <w:b w:val="0"/>
                                <w:bCs w:val="0"/>
                                <w:i w:val="0"/>
                                <w:iCs w:val="0"/>
                                <w:smallCaps w:val="0"/>
                                <w:strike w:val="0"/>
                              </w:rPr>
                              <w:t>(一）</w:t>
                            </w:r>
                            <w:r>
                              <w:rPr>
                                <w:rStyle w:val="5"/>
                                <w:b w:val="0"/>
                                <w:bCs w:val="0"/>
                                <w:i w:val="0"/>
                                <w:iCs w:val="0"/>
                                <w:smallCaps w:val="0"/>
                                <w:strike w:val="0"/>
                              </w:rPr>
                              <w:tab/>
                            </w:r>
                            <w:r>
                              <w:rPr>
                                <w:rStyle w:val="7"/>
                                <w:b w:val="0"/>
                                <w:bCs w:val="0"/>
                                <w:i w:val="0"/>
                                <w:iCs w:val="0"/>
                                <w:smallCaps w:val="0"/>
                                <w:strike w:val="0"/>
                              </w:rPr>
                              <w:t>注册资本、净资产不低于1亿元人民币，资产质量良好；</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持续经营3个以上完整的会计年度，公司治理健全，内部监控制度完善；</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最近3年没有因违法违规行为受到行政处罚或者刑事处罚；</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没有挪用客户资产等损害客户利益的行为；</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没有因违法违规行为正在被监管机构调查，或者正处于整改期间；</w:t>
                            </w:r>
                          </w:p>
                          <w:p>
                            <w:pPr>
                              <w:pStyle w:val="4"/>
                              <w:keepNext w:val="0"/>
                              <w:keepLines w:val="0"/>
                              <w:widowControl w:val="0"/>
                              <w:numPr>
                                <w:ilvl w:val="0"/>
                                <w:numId w:val="11"/>
                              </w:numPr>
                              <w:shd w:val="clear" w:color="auto" w:fill="auto"/>
                              <w:tabs>
                                <w:tab w:val="left" w:pos="1008"/>
                              </w:tabs>
                              <w:bidi w:val="0"/>
                              <w:spacing w:before="0" w:after="0"/>
                              <w:ind w:left="0" w:right="0" w:firstLine="580"/>
                              <w:jc w:val="left"/>
                            </w:pPr>
                            <w:r>
                              <w:rPr>
                                <w:rStyle w:val="7"/>
                                <w:b w:val="0"/>
                                <w:bCs w:val="0"/>
                                <w:i w:val="0"/>
                                <w:iCs w:val="0"/>
                                <w:smallCaps w:val="0"/>
                                <w:strike w:val="0"/>
                              </w:rPr>
                              <w:t>具有良好的社会信誉，最近3年在金融监管、税务、工商等行政机关，以及自律管理、 商业银行等机构无不良记录。</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《期货公司监督管理办法》</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第七条持有5%以上股权的股东为法人或者其他组织的，应当具备下列条件：</w:t>
                            </w:r>
                          </w:p>
                          <w:p>
                            <w:pPr>
                              <w:pStyle w:val="4"/>
                              <w:keepNext w:val="0"/>
                              <w:keepLines w:val="0"/>
                              <w:widowControl w:val="0"/>
                              <w:shd w:val="clear" w:color="auto" w:fill="auto"/>
                              <w:tabs>
                                <w:tab w:val="left" w:pos="562"/>
                              </w:tabs>
                              <w:bidi w:val="0"/>
                              <w:spacing w:before="0" w:after="0"/>
                              <w:ind w:left="0" w:right="0" w:firstLine="0"/>
                              <w:jc w:val="both"/>
                            </w:pPr>
                            <w:r>
                              <w:rPr>
                                <w:rStyle w:val="5"/>
                                <w:b w:val="0"/>
                                <w:bCs w:val="0"/>
                                <w:i w:val="0"/>
                                <w:iCs w:val="0"/>
                                <w:smallCaps w:val="0"/>
                                <w:strike w:val="0"/>
                              </w:rPr>
                              <w:t>(一）</w:t>
                            </w:r>
                            <w:r>
                              <w:rPr>
                                <w:rStyle w:val="5"/>
                                <w:b w:val="0"/>
                                <w:bCs w:val="0"/>
                                <w:i w:val="0"/>
                                <w:iCs w:val="0"/>
                                <w:smallCaps w:val="0"/>
                                <w:strike w:val="0"/>
                              </w:rPr>
                              <w:tab/>
                            </w:r>
                            <w:r>
                              <w:rPr>
                                <w:rStyle w:val="7"/>
                                <w:b w:val="0"/>
                                <w:bCs w:val="0"/>
                                <w:i w:val="0"/>
                                <w:iCs w:val="0"/>
                                <w:smallCaps w:val="0"/>
                                <w:strike w:val="0"/>
                              </w:rPr>
                              <w:t>实收资本和净资产均不低于人民币3000万元；</w:t>
                            </w:r>
                          </w:p>
                          <w:p>
                            <w:pPr>
                              <w:pStyle w:val="4"/>
                              <w:keepNext w:val="0"/>
                              <w:keepLines w:val="0"/>
                              <w:widowControl w:val="0"/>
                              <w:shd w:val="clear" w:color="auto" w:fill="auto"/>
                              <w:tabs>
                                <w:tab w:val="left" w:pos="1099"/>
                              </w:tabs>
                              <w:bidi w:val="0"/>
                              <w:spacing w:before="0" w:after="0"/>
                              <w:ind w:left="0" w:right="0" w:firstLine="580"/>
                              <w:jc w:val="left"/>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净资产不低于实收资本的50%，或有负债低于净资产的50%，不存在对财务状况 产生重大不确定影响的其他风险；</w:t>
                            </w:r>
                          </w:p>
                          <w:p>
                            <w:pPr>
                              <w:pStyle w:val="4"/>
                              <w:keepNext w:val="0"/>
                              <w:keepLines w:val="0"/>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没有较大数额的到期未清偿债务；</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140" w:line="220" w:lineRule="exact"/>
                              <w:ind w:left="0" w:right="0" w:firstLine="0"/>
                              <w:jc w:val="left"/>
                            </w:pPr>
                            <w:r>
                              <w:rPr>
                                <w:rStyle w:val="7"/>
                                <w:b w:val="0"/>
                                <w:bCs w:val="0"/>
                                <w:i w:val="0"/>
                                <w:iCs w:val="0"/>
                                <w:smallCaps w:val="0"/>
                                <w:strike w:val="0"/>
                              </w:rPr>
                              <w:t>证监会、银保监</w:t>
                            </w:r>
                          </w:p>
                          <w:p>
                            <w:pPr>
                              <w:pStyle w:val="4"/>
                              <w:keepNext w:val="0"/>
                              <w:keepLines w:val="0"/>
                              <w:widowControl w:val="0"/>
                              <w:shd w:val="clear" w:color="auto" w:fill="auto"/>
                              <w:bidi w:val="0"/>
                              <w:spacing w:before="140" w:after="0" w:line="220" w:lineRule="exact"/>
                              <w:ind w:left="0" w:right="0" w:firstLine="0"/>
                              <w:jc w:val="center"/>
                            </w:pPr>
                            <w:r>
                              <w:rPr>
                                <w:rStyle w:val="7"/>
                                <w:b w:val="0"/>
                                <w:bCs w:val="0"/>
                                <w:i w:val="0"/>
                                <w:iCs w:val="0"/>
                                <w:smallCaps w:val="0"/>
                                <w:strike w:val="0"/>
                              </w:rPr>
                              <w:t>会</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2770505</wp:posOffset>
                </wp:positionV>
                <wp:extent cx="152400" cy="272796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
                              <w:keepNext w:val="0"/>
                              <w:keepLines w:val="0"/>
                              <w:widowControl w:val="0"/>
                              <w:shd w:val="clear" w:color="auto" w:fill="auto"/>
                              <w:bidi w:val="0"/>
                              <w:spacing w:before="0" w:after="0" w:line="240" w:lineRule="auto"/>
                              <w:ind w:left="0" w:right="0" w:firstLine="0"/>
                              <w:jc w:val="left"/>
                            </w:pPr>
                            <w:r>
                              <w:rPr>
                                <w:rStyle w:val="52"/>
                                <w:b w:val="0"/>
                                <w:bCs w:val="0"/>
                                <w:i w:val="0"/>
                                <w:iCs w:val="0"/>
                                <w:smallCaps w:val="0"/>
                                <w:strike w:val="0"/>
                              </w:rPr>
                              <w:t xml:space="preserve">HS3 </w:t>
                            </w:r>
                            <w:r>
                              <w:rPr>
                                <w:rStyle w:val="7"/>
                                <w:b w:val="0"/>
                                <w:bCs w:val="0"/>
                                <w:i w:val="0"/>
                                <w:iCs w:val="0"/>
                                <w:smallCaps w:val="0"/>
                                <w:strike w:val="0"/>
                              </w:rPr>
                              <w:t>棄</w:t>
                            </w:r>
                            <w:r>
                              <w:rPr>
                                <w:rStyle w:val="52"/>
                                <w:b w:val="0"/>
                                <w:bCs w:val="0"/>
                                <w:i w:val="0"/>
                                <w:iCs w:val="0"/>
                                <w:smallCaps w:val="0"/>
                                <w:strike w:val="0"/>
                              </w:rPr>
                              <w:t>n&gt;i</w:t>
                            </w:r>
                            <w:r>
                              <w:rPr>
                                <w:rStyle w:val="53"/>
                                <w:b w:val="0"/>
                                <w:bCs w:val="0"/>
                                <w:i w:val="0"/>
                                <w:iCs w:val="0"/>
                                <w:smallCaps w:val="0"/>
                                <w:strike w:val="0"/>
                              </w:rPr>
                              <w:t>aiF</w:t>
                            </w:r>
                            <w:r>
                              <w:rPr>
                                <w:rStyle w:val="54"/>
                                <w:b w:val="0"/>
                                <w:bCs w:val="0"/>
                                <w:i w:val="0"/>
                                <w:iCs w:val="0"/>
                                <w:smallCaps w:val="0"/>
                                <w:strike w:val="0"/>
                              </w:rPr>
                              <w:t>llsn:</w:t>
                            </w:r>
                            <w:r>
                              <w:rPr>
                                <w:rStyle w:val="7"/>
                                <w:b w:val="0"/>
                                <w:bCs w:val="0"/>
                                <w:i w:val="0"/>
                                <w:iCs w:val="0"/>
                                <w:smallCaps w:val="0"/>
                                <w:strike w:val="0"/>
                              </w:rPr>
                              <w:t>截</w:t>
                            </w:r>
                          </w:p>
                        </w:txbxContent>
                      </wps:txbx>
                      <wps:bodyPr vert="eaVert" lIns="0" tIns="0" rIns="0" bIns="0" upright="1"/>
                    </wps:wsp>
                  </a:graphicData>
                </a:graphic>
              </wp:anchor>
            </w:drawing>
          </mc:Choice>
          <mc:Fallback>
            <w:pict>
              <v:shape id="_x0000_s1026" o:spid="_x0000_s1026" o:spt="202" type="#_x0000_t202" style="position:absolute;left:0pt;margin-left:652.05pt;margin-top:218.15pt;height:214.8pt;width:12pt;mso-position-horizontal-relative:margin;z-index:251658240;mso-width-relative:page;mso-height-relative:page;" filled="f" stroked="f" coordsize="21600,21600" o:gfxdata="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QQGf&#10;tdkAAAANAQAADwAAAAAAAAABACAAAAAiAAAAZHJzL2Rvd25yZXYueG1sUEsBAhQAFAAAAAgAh07i&#10;QEgNuKqvAQAAPQMAAA4AAAAAAAAAAQAgAAAAKAEAAGRycy9lMm9Eb2MueG1sUEsFBgAAAAAGAAYA&#10;WQEAAEkFAAAAAA==&#10;">
                <v:path/>
                <v:fill on="f" focussize="0,0"/>
                <v:stroke on="f" joinstyle="miter"/>
                <v:imagedata o:title=""/>
                <o:lock v:ext="edit"/>
                <v:textbox inset="0mm,0mm,0mm,0mm" style="layout-flow:vertical-ideographic;">
                  <w:txbxContent>
                    <w:p>
                      <w:pPr>
                        <w:pStyle w:val="4"/>
                        <w:keepNext w:val="0"/>
                        <w:keepLines w:val="0"/>
                        <w:widowControl w:val="0"/>
                        <w:shd w:val="clear" w:color="auto" w:fill="auto"/>
                        <w:bidi w:val="0"/>
                        <w:spacing w:before="0" w:after="0" w:line="240" w:lineRule="auto"/>
                        <w:ind w:left="0" w:right="0" w:firstLine="0"/>
                        <w:jc w:val="left"/>
                      </w:pPr>
                      <w:r>
                        <w:rPr>
                          <w:rStyle w:val="52"/>
                          <w:b w:val="0"/>
                          <w:bCs w:val="0"/>
                          <w:i w:val="0"/>
                          <w:iCs w:val="0"/>
                          <w:smallCaps w:val="0"/>
                          <w:strike w:val="0"/>
                        </w:rPr>
                        <w:t xml:space="preserve">HS3 </w:t>
                      </w:r>
                      <w:r>
                        <w:rPr>
                          <w:rStyle w:val="7"/>
                          <w:b w:val="0"/>
                          <w:bCs w:val="0"/>
                          <w:i w:val="0"/>
                          <w:iCs w:val="0"/>
                          <w:smallCaps w:val="0"/>
                          <w:strike w:val="0"/>
                        </w:rPr>
                        <w:t>棄</w:t>
                      </w:r>
                      <w:r>
                        <w:rPr>
                          <w:rStyle w:val="52"/>
                          <w:b w:val="0"/>
                          <w:bCs w:val="0"/>
                          <w:i w:val="0"/>
                          <w:iCs w:val="0"/>
                          <w:smallCaps w:val="0"/>
                          <w:strike w:val="0"/>
                        </w:rPr>
                        <w:t>n&gt;i</w:t>
                      </w:r>
                      <w:r>
                        <w:rPr>
                          <w:rStyle w:val="53"/>
                          <w:b w:val="0"/>
                          <w:bCs w:val="0"/>
                          <w:i w:val="0"/>
                          <w:iCs w:val="0"/>
                          <w:smallCaps w:val="0"/>
                          <w:strike w:val="0"/>
                        </w:rPr>
                        <w:t>aiF</w:t>
                      </w:r>
                      <w:r>
                        <w:rPr>
                          <w:rStyle w:val="54"/>
                          <w:b w:val="0"/>
                          <w:bCs w:val="0"/>
                          <w:i w:val="0"/>
                          <w:iCs w:val="0"/>
                          <w:smallCaps w:val="0"/>
                          <w:strike w:val="0"/>
                        </w:rPr>
                        <w:t>llsn:</w:t>
                      </w:r>
                      <w:r>
                        <w:rPr>
                          <w:rStyle w:val="7"/>
                          <w:b w:val="0"/>
                          <w:bCs w:val="0"/>
                          <w:i w:val="0"/>
                          <w:iCs w:val="0"/>
                          <w:smallCaps w:val="0"/>
                          <w:strike w:val="0"/>
                        </w:rPr>
                        <w:t>截</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76" w:lineRule="exact"/>
      </w:pPr>
    </w:p>
    <w:p>
      <w:pPr>
        <w:widowControl w:val="0"/>
        <w:rPr>
          <w:sz w:val="2"/>
          <w:szCs w:val="2"/>
        </w:rPr>
        <w:sectPr>
          <w:pgSz w:w="15840" w:h="12240" w:orient="landscape"/>
          <w:pgMar w:top="1851" w:right="1149" w:bottom="1645"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2040"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tabs>
                                      <w:tab w:val="left" w:pos="1146"/>
                                    </w:tabs>
                                    <w:bidi w:val="0"/>
                                    <w:spacing w:before="0" w:after="0"/>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近3年未因重大违法违规行为受到行政处罚或者刑事处罚；</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未因涉嫌重大违法违规正在被有权机关立案调查或者采取强制措施；</w:t>
                                  </w:r>
                                </w:p>
                                <w:p>
                                  <w:pPr>
                                    <w:pStyle w:val="4"/>
                                    <w:keepNext w:val="0"/>
                                    <w:keepLines w:val="0"/>
                                    <w:widowControl w:val="0"/>
                                    <w:shd w:val="clear" w:color="auto" w:fill="auto"/>
                                    <w:tabs>
                                      <w:tab w:val="left" w:pos="1109"/>
                                    </w:tabs>
                                    <w:bidi w:val="0"/>
                                    <w:spacing w:before="0" w:after="0"/>
                                    <w:ind w:left="0" w:right="0" w:firstLine="58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近3年作为公司（含金融机构</w:t>
                                  </w:r>
                                  <w:r>
                                    <w:rPr>
                                      <w:rStyle w:val="7"/>
                                      <w:b w:val="0"/>
                                      <w:bCs w:val="0"/>
                                      <w:i w:val="0"/>
                                      <w:iCs w:val="0"/>
                                      <w:smallCaps w:val="0"/>
                                      <w:strike w:val="0"/>
                                      <w:lang w:val="en-US" w:eastAsia="en-US" w:bidi="en-US"/>
                                    </w:rPr>
                                    <w:t>）</w:t>
                                  </w:r>
                                  <w:r>
                                    <w:rPr>
                                      <w:rStyle w:val="7"/>
                                      <w:b w:val="0"/>
                                      <w:bCs w:val="0"/>
                                      <w:i w:val="0"/>
                                      <w:iCs w:val="0"/>
                                      <w:smallCaps w:val="0"/>
                                      <w:strike w:val="0"/>
                                    </w:rPr>
                                    <w:t>的股东或者实际控制人，未有滥用股东权利、逃 避股东义务等不诚信行为；</w:t>
                                  </w:r>
                                </w:p>
                                <w:p>
                                  <w:pPr>
                                    <w:pStyle w:val="4"/>
                                    <w:keepNext w:val="0"/>
                                    <w:keepLines w:val="0"/>
                                    <w:widowControl w:val="0"/>
                                    <w:shd w:val="clear" w:color="auto" w:fill="auto"/>
                                    <w:tabs>
                                      <w:tab w:val="left" w:pos="1103"/>
                                    </w:tabs>
                                    <w:bidi w:val="0"/>
                                    <w:spacing w:before="0" w:after="0"/>
                                    <w:ind w:left="0" w:right="0" w:firstLine="580"/>
                                    <w:jc w:val="both"/>
                                  </w:pPr>
                                  <w:r>
                                    <w:rPr>
                                      <w:rStyle w:val="7"/>
                                      <w:b w:val="0"/>
                                      <w:bCs w:val="0"/>
                                      <w:i w:val="0"/>
                                      <w:iCs w:val="0"/>
                                      <w:smallCaps w:val="0"/>
                                      <w:strike w:val="0"/>
                                    </w:rPr>
                                    <w:t>(七）</w:t>
                                  </w:r>
                                  <w:r>
                                    <w:rPr>
                                      <w:rStyle w:val="7"/>
                                      <w:b w:val="0"/>
                                      <w:bCs w:val="0"/>
                                      <w:i w:val="0"/>
                                      <w:iCs w:val="0"/>
                                      <w:smallCaps w:val="0"/>
                                      <w:strike w:val="0"/>
                                    </w:rPr>
                                    <w:tab/>
                                  </w:r>
                                  <w:r>
                                    <w:rPr>
                                      <w:rStyle w:val="7"/>
                                      <w:b w:val="0"/>
                                      <w:bCs w:val="0"/>
                                      <w:i w:val="0"/>
                                      <w:iCs w:val="0"/>
                                      <w:smallCaps w:val="0"/>
                                      <w:strike w:val="0"/>
                                    </w:rPr>
                                    <w:t>不存在中国证监会根据审慎监管原则认定的其他不适合持有期货公司股权的情形。</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8"/>
                                      <w:b w:val="0"/>
                                      <w:bCs w:val="0"/>
                                      <w:i w:val="0"/>
                                      <w:iCs w:val="0"/>
                                      <w:smallCaps w:val="0"/>
                                      <w:strike w:val="0"/>
                                    </w:rPr>
                                    <w:t>M</w:t>
                                  </w:r>
                                  <w:r>
                                    <w:rPr>
                                      <w:rStyle w:val="7"/>
                                      <w:b w:val="0"/>
                                      <w:bCs w:val="0"/>
                                      <w:i w:val="0"/>
                                      <w:iCs w:val="0"/>
                                      <w:smallCaps w:val="0"/>
                                      <w:strike w:val="0"/>
                                    </w:rPr>
                                    <w:t>会、银保监 会</w:t>
                                  </w:r>
                                </w:p>
                              </w:tc>
                            </w:tr>
                            <w:tr>
                              <w:tblPrEx>
                                <w:tblLayout w:type="fixed"/>
                                <w:tblCellMar>
                                  <w:top w:w="0" w:type="dxa"/>
                                  <w:left w:w="10" w:type="dxa"/>
                                  <w:bottom w:w="0" w:type="dxa"/>
                                  <w:right w:w="10" w:type="dxa"/>
                                </w:tblCellMar>
                              </w:tblPrEx>
                              <w:trPr>
                                <w:trHeight w:val="606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17.</w:t>
                                  </w:r>
                                  <w:r>
                                    <w:rPr>
                                      <w:rStyle w:val="7"/>
                                      <w:b w:val="0"/>
                                      <w:bCs w:val="0"/>
                                      <w:i w:val="0"/>
                                      <w:iCs w:val="0"/>
                                      <w:smallCaps w:val="0"/>
                                      <w:strike w:val="0"/>
                                    </w:rPr>
                                    <w:t>将失信信息作 为加强对境内上 市公司实行股权 激励计划或相关 人员成为股权激 励对象事中事后 监管的参考。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《国有控股上市公司（境内</w:t>
                                  </w:r>
                                  <w:r>
                                    <w:rPr>
                                      <w:rStyle w:val="7"/>
                                      <w:b w:val="0"/>
                                      <w:bCs w:val="0"/>
                                      <w:i w:val="0"/>
                                      <w:iCs w:val="0"/>
                                      <w:smallCaps w:val="0"/>
                                      <w:strike w:val="0"/>
                                      <w:lang w:val="en-US" w:eastAsia="en-US" w:bidi="en-US"/>
                                    </w:rPr>
                                    <w:t>）</w:t>
                                  </w:r>
                                  <w:r>
                                    <w:rPr>
                                      <w:rStyle w:val="7"/>
                                      <w:b w:val="0"/>
                                      <w:bCs w:val="0"/>
                                      <w:i w:val="0"/>
                                      <w:iCs w:val="0"/>
                                      <w:smallCaps w:val="0"/>
                                      <w:strike w:val="0"/>
                                    </w:rPr>
                                    <w:t>实施股权激励试行办法》</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第三十四条国有控股股东应依法行使股东权利，要求上市公司在发生以下情形之一时， 中止实施股权激励计划，自发生之日起一年内不得向激励对象授予新的股权，激励对象也不 得根据股权激励计划行使权利或获得收益：</w:t>
                                  </w:r>
                                </w:p>
                                <w:p>
                                  <w:pPr>
                                    <w:pStyle w:val="4"/>
                                    <w:keepNext w:val="0"/>
                                    <w:keepLines w:val="0"/>
                                    <w:widowControl w:val="0"/>
                                    <w:numPr>
                                      <w:ilvl w:val="0"/>
                                      <w:numId w:val="12"/>
                                    </w:numPr>
                                    <w:shd w:val="clear" w:color="auto" w:fill="auto"/>
                                    <w:tabs>
                                      <w:tab w:val="left" w:pos="1031"/>
                                    </w:tabs>
                                    <w:bidi w:val="0"/>
                                    <w:spacing w:before="0" w:after="0"/>
                                    <w:ind w:left="0" w:right="0" w:firstLine="580"/>
                                    <w:jc w:val="both"/>
                                  </w:pPr>
                                  <w:r>
                                    <w:rPr>
                                      <w:rStyle w:val="7"/>
                                      <w:b w:val="0"/>
                                      <w:bCs w:val="0"/>
                                      <w:i w:val="0"/>
                                      <w:iCs w:val="0"/>
                                      <w:smallCaps w:val="0"/>
                                      <w:strike w:val="0"/>
                                    </w:rPr>
                                    <w:t>企业年度绩效考核达不到股权激励计划规定的绩效考核标准；</w:t>
                                  </w:r>
                                </w:p>
                                <w:p>
                                  <w:pPr>
                                    <w:pStyle w:val="4"/>
                                    <w:keepNext w:val="0"/>
                                    <w:keepLines w:val="0"/>
                                    <w:widowControl w:val="0"/>
                                    <w:numPr>
                                      <w:ilvl w:val="0"/>
                                      <w:numId w:val="12"/>
                                    </w:numPr>
                                    <w:shd w:val="clear" w:color="auto" w:fill="auto"/>
                                    <w:tabs>
                                      <w:tab w:val="left" w:pos="1018"/>
                                    </w:tabs>
                                    <w:bidi w:val="0"/>
                                    <w:spacing w:before="0" w:after="0"/>
                                    <w:ind w:left="0" w:right="0" w:firstLine="580"/>
                                    <w:jc w:val="both"/>
                                  </w:pPr>
                                  <w:r>
                                    <w:rPr>
                                      <w:rStyle w:val="7"/>
                                      <w:b w:val="0"/>
                                      <w:bCs w:val="0"/>
                                      <w:i w:val="0"/>
                                      <w:iCs w:val="0"/>
                                      <w:smallCaps w:val="0"/>
                                      <w:strike w:val="0"/>
                                    </w:rPr>
                                    <w:t>国有资产监督管理机构或部门、监事会或审计部门对上市公司业绩或年度财务会 计报告提出重大异议；</w:t>
                                  </w:r>
                                </w:p>
                                <w:p>
                                  <w:pPr>
                                    <w:pStyle w:val="4"/>
                                    <w:keepNext w:val="0"/>
                                    <w:keepLines w:val="0"/>
                                    <w:widowControl w:val="0"/>
                                    <w:numPr>
                                      <w:ilvl w:val="0"/>
                                      <w:numId w:val="12"/>
                                    </w:numPr>
                                    <w:shd w:val="clear" w:color="auto" w:fill="auto"/>
                                    <w:tabs>
                                      <w:tab w:val="left" w:pos="1031"/>
                                    </w:tabs>
                                    <w:bidi w:val="0"/>
                                    <w:spacing w:before="0" w:after="0"/>
                                    <w:ind w:left="0" w:right="0" w:firstLine="580"/>
                                    <w:jc w:val="both"/>
                                  </w:pPr>
                                  <w:r>
                                    <w:rPr>
                                      <w:rStyle w:val="7"/>
                                      <w:b w:val="0"/>
                                      <w:bCs w:val="0"/>
                                      <w:i w:val="0"/>
                                      <w:iCs w:val="0"/>
                                      <w:smallCaps w:val="0"/>
                                      <w:strike w:val="0"/>
                                    </w:rPr>
                                    <w:t>发生重大违规行为，受到证券监管及其他有关部门处罚。</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第三十五条股权激励对象有以下情形之一的，上市公司国有控股股东应依法行使股东 权利，提出终止授予新的股权并取消其行权资格：</w:t>
                                  </w:r>
                                </w:p>
                                <w:p>
                                  <w:pPr>
                                    <w:pStyle w:val="4"/>
                                    <w:keepNext w:val="0"/>
                                    <w:keepLines w:val="0"/>
                                    <w:widowControl w:val="0"/>
                                    <w:numPr>
                                      <w:ilvl w:val="0"/>
                                      <w:numId w:val="13"/>
                                    </w:numPr>
                                    <w:shd w:val="clear" w:color="auto" w:fill="auto"/>
                                    <w:tabs>
                                      <w:tab w:val="left" w:pos="1031"/>
                                    </w:tabs>
                                    <w:bidi w:val="0"/>
                                    <w:spacing w:before="0" w:after="0"/>
                                    <w:ind w:left="0" w:right="0" w:firstLine="580"/>
                                    <w:jc w:val="both"/>
                                  </w:pPr>
                                  <w:r>
                                    <w:rPr>
                                      <w:rStyle w:val="7"/>
                                      <w:b w:val="0"/>
                                      <w:bCs w:val="0"/>
                                      <w:i w:val="0"/>
                                      <w:iCs w:val="0"/>
                                      <w:smallCaps w:val="0"/>
                                      <w:strike w:val="0"/>
                                    </w:rPr>
                                    <w:t>违反国家有关法律法规、上市公司章程规定的；</w:t>
                                  </w:r>
                                </w:p>
                                <w:p>
                                  <w:pPr>
                                    <w:pStyle w:val="4"/>
                                    <w:keepNext w:val="0"/>
                                    <w:keepLines w:val="0"/>
                                    <w:widowControl w:val="0"/>
                                    <w:numPr>
                                      <w:ilvl w:val="0"/>
                                      <w:numId w:val="13"/>
                                    </w:numPr>
                                    <w:shd w:val="clear" w:color="auto" w:fill="auto"/>
                                    <w:tabs>
                                      <w:tab w:val="left" w:pos="994"/>
                                    </w:tabs>
                                    <w:bidi w:val="0"/>
                                    <w:spacing w:before="0" w:after="0"/>
                                    <w:ind w:left="0" w:right="0" w:firstLine="580"/>
                                    <w:jc w:val="both"/>
                                  </w:pPr>
                                  <w:r>
                                    <w:rPr>
                                      <w:rStyle w:val="7"/>
                                      <w:b w:val="0"/>
                                      <w:bCs w:val="0"/>
                                      <w:i w:val="0"/>
                                      <w:iCs w:val="0"/>
                                      <w:smallCaps w:val="0"/>
                                      <w:strike w:val="0"/>
                                    </w:rPr>
                                    <w:t>任职期间，由于受贿索贿、贪污盗窃、泄露上市公司经营和技术秘密、实施关联 交易损害上市公司利益、声誉和对上市公司形象有重大负面影响等违法违纪行为，给上市公 司造成损失的。</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《上市公司股权激励管理办法》</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第七条上市公司具有下列情形之一的，不得实行股权激励：</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国资委、财政部、 霞会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CuXFFA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2040"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tabs>
                                <w:tab w:val="left" w:pos="1146"/>
                              </w:tabs>
                              <w:bidi w:val="0"/>
                              <w:spacing w:before="0" w:after="0"/>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近3年未因重大违法违规行为受到行政处罚或者刑事处罚；</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未因涉嫌重大违法违规正在被有权机关立案调查或者采取强制措施；</w:t>
                            </w:r>
                          </w:p>
                          <w:p>
                            <w:pPr>
                              <w:pStyle w:val="4"/>
                              <w:keepNext w:val="0"/>
                              <w:keepLines w:val="0"/>
                              <w:widowControl w:val="0"/>
                              <w:shd w:val="clear" w:color="auto" w:fill="auto"/>
                              <w:tabs>
                                <w:tab w:val="left" w:pos="1109"/>
                              </w:tabs>
                              <w:bidi w:val="0"/>
                              <w:spacing w:before="0" w:after="0"/>
                              <w:ind w:left="0" w:right="0" w:firstLine="58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近3年作为公司（含金融机构</w:t>
                            </w:r>
                            <w:r>
                              <w:rPr>
                                <w:rStyle w:val="7"/>
                                <w:b w:val="0"/>
                                <w:bCs w:val="0"/>
                                <w:i w:val="0"/>
                                <w:iCs w:val="0"/>
                                <w:smallCaps w:val="0"/>
                                <w:strike w:val="0"/>
                                <w:lang w:val="en-US" w:eastAsia="en-US" w:bidi="en-US"/>
                              </w:rPr>
                              <w:t>）</w:t>
                            </w:r>
                            <w:r>
                              <w:rPr>
                                <w:rStyle w:val="7"/>
                                <w:b w:val="0"/>
                                <w:bCs w:val="0"/>
                                <w:i w:val="0"/>
                                <w:iCs w:val="0"/>
                                <w:smallCaps w:val="0"/>
                                <w:strike w:val="0"/>
                              </w:rPr>
                              <w:t>的股东或者实际控制人，未有滥用股东权利、逃 避股东义务等不诚信行为；</w:t>
                            </w:r>
                          </w:p>
                          <w:p>
                            <w:pPr>
                              <w:pStyle w:val="4"/>
                              <w:keepNext w:val="0"/>
                              <w:keepLines w:val="0"/>
                              <w:widowControl w:val="0"/>
                              <w:shd w:val="clear" w:color="auto" w:fill="auto"/>
                              <w:tabs>
                                <w:tab w:val="left" w:pos="1103"/>
                              </w:tabs>
                              <w:bidi w:val="0"/>
                              <w:spacing w:before="0" w:after="0"/>
                              <w:ind w:left="0" w:right="0" w:firstLine="580"/>
                              <w:jc w:val="both"/>
                            </w:pPr>
                            <w:r>
                              <w:rPr>
                                <w:rStyle w:val="7"/>
                                <w:b w:val="0"/>
                                <w:bCs w:val="0"/>
                                <w:i w:val="0"/>
                                <w:iCs w:val="0"/>
                                <w:smallCaps w:val="0"/>
                                <w:strike w:val="0"/>
                              </w:rPr>
                              <w:t>(七）</w:t>
                            </w:r>
                            <w:r>
                              <w:rPr>
                                <w:rStyle w:val="7"/>
                                <w:b w:val="0"/>
                                <w:bCs w:val="0"/>
                                <w:i w:val="0"/>
                                <w:iCs w:val="0"/>
                                <w:smallCaps w:val="0"/>
                                <w:strike w:val="0"/>
                              </w:rPr>
                              <w:tab/>
                            </w:r>
                            <w:r>
                              <w:rPr>
                                <w:rStyle w:val="7"/>
                                <w:b w:val="0"/>
                                <w:bCs w:val="0"/>
                                <w:i w:val="0"/>
                                <w:iCs w:val="0"/>
                                <w:smallCaps w:val="0"/>
                                <w:strike w:val="0"/>
                              </w:rPr>
                              <w:t>不存在中国证监会根据审慎监管原则认定的其他不适合持有期货公司股权的情形。</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8"/>
                                <w:b w:val="0"/>
                                <w:bCs w:val="0"/>
                                <w:i w:val="0"/>
                                <w:iCs w:val="0"/>
                                <w:smallCaps w:val="0"/>
                                <w:strike w:val="0"/>
                              </w:rPr>
                              <w:t>M</w:t>
                            </w:r>
                            <w:r>
                              <w:rPr>
                                <w:rStyle w:val="7"/>
                                <w:b w:val="0"/>
                                <w:bCs w:val="0"/>
                                <w:i w:val="0"/>
                                <w:iCs w:val="0"/>
                                <w:smallCaps w:val="0"/>
                                <w:strike w:val="0"/>
                              </w:rPr>
                              <w:t>会、银保监 会</w:t>
                            </w:r>
                          </w:p>
                        </w:tc>
                      </w:tr>
                      <w:tr>
                        <w:tblPrEx>
                          <w:tblLayout w:type="fixed"/>
                          <w:tblCellMar>
                            <w:top w:w="0" w:type="dxa"/>
                            <w:left w:w="10" w:type="dxa"/>
                            <w:bottom w:w="0" w:type="dxa"/>
                            <w:right w:w="10" w:type="dxa"/>
                          </w:tblCellMar>
                        </w:tblPrEx>
                        <w:trPr>
                          <w:trHeight w:val="606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17.</w:t>
                            </w:r>
                            <w:r>
                              <w:rPr>
                                <w:rStyle w:val="7"/>
                                <w:b w:val="0"/>
                                <w:bCs w:val="0"/>
                                <w:i w:val="0"/>
                                <w:iCs w:val="0"/>
                                <w:smallCaps w:val="0"/>
                                <w:strike w:val="0"/>
                              </w:rPr>
                              <w:t>将失信信息作 为加强对境内上 市公司实行股权 激励计划或相关 人员成为股权激 励对象事中事后 监管的参考。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《国有控股上市公司（境内</w:t>
                            </w:r>
                            <w:r>
                              <w:rPr>
                                <w:rStyle w:val="7"/>
                                <w:b w:val="0"/>
                                <w:bCs w:val="0"/>
                                <w:i w:val="0"/>
                                <w:iCs w:val="0"/>
                                <w:smallCaps w:val="0"/>
                                <w:strike w:val="0"/>
                                <w:lang w:val="en-US" w:eastAsia="en-US" w:bidi="en-US"/>
                              </w:rPr>
                              <w:t>）</w:t>
                            </w:r>
                            <w:r>
                              <w:rPr>
                                <w:rStyle w:val="7"/>
                                <w:b w:val="0"/>
                                <w:bCs w:val="0"/>
                                <w:i w:val="0"/>
                                <w:iCs w:val="0"/>
                                <w:smallCaps w:val="0"/>
                                <w:strike w:val="0"/>
                              </w:rPr>
                              <w:t>实施股权激励试行办法》</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第三十四条国有控股股东应依法行使股东权利，要求上市公司在发生以下情形之一时， 中止实施股权激励计划，自发生之日起一年内不得向激励对象授予新的股权，激励对象也不 得根据股权激励计划行使权利或获得收益：</w:t>
                            </w:r>
                          </w:p>
                          <w:p>
                            <w:pPr>
                              <w:pStyle w:val="4"/>
                              <w:keepNext w:val="0"/>
                              <w:keepLines w:val="0"/>
                              <w:widowControl w:val="0"/>
                              <w:numPr>
                                <w:ilvl w:val="0"/>
                                <w:numId w:val="12"/>
                              </w:numPr>
                              <w:shd w:val="clear" w:color="auto" w:fill="auto"/>
                              <w:tabs>
                                <w:tab w:val="left" w:pos="1031"/>
                              </w:tabs>
                              <w:bidi w:val="0"/>
                              <w:spacing w:before="0" w:after="0"/>
                              <w:ind w:left="0" w:right="0" w:firstLine="580"/>
                              <w:jc w:val="both"/>
                            </w:pPr>
                            <w:r>
                              <w:rPr>
                                <w:rStyle w:val="7"/>
                                <w:b w:val="0"/>
                                <w:bCs w:val="0"/>
                                <w:i w:val="0"/>
                                <w:iCs w:val="0"/>
                                <w:smallCaps w:val="0"/>
                                <w:strike w:val="0"/>
                              </w:rPr>
                              <w:t>企业年度绩效考核达不到股权激励计划规定的绩效考核标准；</w:t>
                            </w:r>
                          </w:p>
                          <w:p>
                            <w:pPr>
                              <w:pStyle w:val="4"/>
                              <w:keepNext w:val="0"/>
                              <w:keepLines w:val="0"/>
                              <w:widowControl w:val="0"/>
                              <w:numPr>
                                <w:ilvl w:val="0"/>
                                <w:numId w:val="12"/>
                              </w:numPr>
                              <w:shd w:val="clear" w:color="auto" w:fill="auto"/>
                              <w:tabs>
                                <w:tab w:val="left" w:pos="1018"/>
                              </w:tabs>
                              <w:bidi w:val="0"/>
                              <w:spacing w:before="0" w:after="0"/>
                              <w:ind w:left="0" w:right="0" w:firstLine="580"/>
                              <w:jc w:val="both"/>
                            </w:pPr>
                            <w:r>
                              <w:rPr>
                                <w:rStyle w:val="7"/>
                                <w:b w:val="0"/>
                                <w:bCs w:val="0"/>
                                <w:i w:val="0"/>
                                <w:iCs w:val="0"/>
                                <w:smallCaps w:val="0"/>
                                <w:strike w:val="0"/>
                              </w:rPr>
                              <w:t>国有资产监督管理机构或部门、监事会或审计部门对上市公司业绩或年度财务会 计报告提出重大异议；</w:t>
                            </w:r>
                          </w:p>
                          <w:p>
                            <w:pPr>
                              <w:pStyle w:val="4"/>
                              <w:keepNext w:val="0"/>
                              <w:keepLines w:val="0"/>
                              <w:widowControl w:val="0"/>
                              <w:numPr>
                                <w:ilvl w:val="0"/>
                                <w:numId w:val="12"/>
                              </w:numPr>
                              <w:shd w:val="clear" w:color="auto" w:fill="auto"/>
                              <w:tabs>
                                <w:tab w:val="left" w:pos="1031"/>
                              </w:tabs>
                              <w:bidi w:val="0"/>
                              <w:spacing w:before="0" w:after="0"/>
                              <w:ind w:left="0" w:right="0" w:firstLine="580"/>
                              <w:jc w:val="both"/>
                            </w:pPr>
                            <w:r>
                              <w:rPr>
                                <w:rStyle w:val="7"/>
                                <w:b w:val="0"/>
                                <w:bCs w:val="0"/>
                                <w:i w:val="0"/>
                                <w:iCs w:val="0"/>
                                <w:smallCaps w:val="0"/>
                                <w:strike w:val="0"/>
                              </w:rPr>
                              <w:t>发生重大违规行为，受到证券监管及其他有关部门处罚。</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第三十五条股权激励对象有以下情形之一的，上市公司国有控股股东应依法行使股东 权利，提出终止授予新的股权并取消其行权资格：</w:t>
                            </w:r>
                          </w:p>
                          <w:p>
                            <w:pPr>
                              <w:pStyle w:val="4"/>
                              <w:keepNext w:val="0"/>
                              <w:keepLines w:val="0"/>
                              <w:widowControl w:val="0"/>
                              <w:numPr>
                                <w:ilvl w:val="0"/>
                                <w:numId w:val="13"/>
                              </w:numPr>
                              <w:shd w:val="clear" w:color="auto" w:fill="auto"/>
                              <w:tabs>
                                <w:tab w:val="left" w:pos="1031"/>
                              </w:tabs>
                              <w:bidi w:val="0"/>
                              <w:spacing w:before="0" w:after="0"/>
                              <w:ind w:left="0" w:right="0" w:firstLine="580"/>
                              <w:jc w:val="both"/>
                            </w:pPr>
                            <w:r>
                              <w:rPr>
                                <w:rStyle w:val="7"/>
                                <w:b w:val="0"/>
                                <w:bCs w:val="0"/>
                                <w:i w:val="0"/>
                                <w:iCs w:val="0"/>
                                <w:smallCaps w:val="0"/>
                                <w:strike w:val="0"/>
                              </w:rPr>
                              <w:t>违反国家有关法律法规、上市公司章程规定的；</w:t>
                            </w:r>
                          </w:p>
                          <w:p>
                            <w:pPr>
                              <w:pStyle w:val="4"/>
                              <w:keepNext w:val="0"/>
                              <w:keepLines w:val="0"/>
                              <w:widowControl w:val="0"/>
                              <w:numPr>
                                <w:ilvl w:val="0"/>
                                <w:numId w:val="13"/>
                              </w:numPr>
                              <w:shd w:val="clear" w:color="auto" w:fill="auto"/>
                              <w:tabs>
                                <w:tab w:val="left" w:pos="994"/>
                              </w:tabs>
                              <w:bidi w:val="0"/>
                              <w:spacing w:before="0" w:after="0"/>
                              <w:ind w:left="0" w:right="0" w:firstLine="580"/>
                              <w:jc w:val="both"/>
                            </w:pPr>
                            <w:r>
                              <w:rPr>
                                <w:rStyle w:val="7"/>
                                <w:b w:val="0"/>
                                <w:bCs w:val="0"/>
                                <w:i w:val="0"/>
                                <w:iCs w:val="0"/>
                                <w:smallCaps w:val="0"/>
                                <w:strike w:val="0"/>
                              </w:rPr>
                              <w:t>任职期间，由于受贿索贿、贪污盗窃、泄露上市公司经营和技术秘密、实施关联 交易损害上市公司利益、声誉和对上市公司形象有重大负面影响等违法违纪行为，给上市公 司造成损失的。</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《上市公司股权激励管理办法》</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第七条上市公司具有下列情形之一的，不得实行股权激励：</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国资委、财政部、 霞会</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1"/>
                              <w:keepNext/>
                              <w:keepLines/>
                              <w:widowControl w:val="0"/>
                              <w:shd w:val="clear" w:color="auto" w:fill="auto"/>
                              <w:bidi w:val="0"/>
                              <w:spacing w:before="0" w:after="0" w:line="240" w:lineRule="auto"/>
                              <w:ind w:left="0" w:right="0" w:firstLine="0"/>
                              <w:jc w:val="left"/>
                            </w:pPr>
                            <w:bookmarkStart w:id="6" w:name="bookmark80"/>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6"/>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5&#10;jRJdrwEAAD0DAAAOAAAAAAAAAAEAIAAAACYBAABkcnMvZTJvRG9jLnhtbFBLBQYAAAAABgAGAFkB&#10;AABHBQAAAAA=&#10;">
                <v:path/>
                <v:fill on="f" focussize="0,0"/>
                <v:stroke on="f" joinstyle="miter"/>
                <v:imagedata o:title=""/>
                <o:lock v:ext="edit"/>
                <v:textbox inset="0mm,0mm,0mm,0mm" style="layout-flow:vertical-ideographic;">
                  <w:txbxContent>
                    <w:p>
                      <w:pPr>
                        <w:pStyle w:val="41"/>
                        <w:keepNext/>
                        <w:keepLines/>
                        <w:widowControl w:val="0"/>
                        <w:shd w:val="clear" w:color="auto" w:fill="auto"/>
                        <w:bidi w:val="0"/>
                        <w:spacing w:before="0" w:after="0" w:line="240" w:lineRule="auto"/>
                        <w:ind w:left="0" w:right="0" w:firstLine="0"/>
                        <w:jc w:val="left"/>
                      </w:pPr>
                      <w:bookmarkStart w:id="6" w:name="bookmark80"/>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6"/>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2045" w:hRule="exact"/>
        </w:trPr>
        <w:tc>
          <w:tcPr>
            <w:tcW w:w="1872" w:type="dxa"/>
            <w:tcBorders>
              <w:top w:val="single" w:color="auto" w:sz="4" w:space="0"/>
              <w:left w:val="single" w:color="auto" w:sz="4" w:space="0"/>
            </w:tcBorders>
            <w:shd w:val="clear" w:color="auto" w:fill="FFFFFF"/>
            <w:vAlign w:val="top"/>
          </w:tcPr>
          <w:p>
            <w:pPr>
              <w:framePr w:w="12590" w:h="8678" w:hSpace="346" w:wrap="notBeside" w:vAnchor="text" w:hAnchor="text" w:x="347" w:y="1"/>
              <w:widowControl w:val="0"/>
              <w:rPr>
                <w:sz w:val="10"/>
                <w:szCs w:val="10"/>
              </w:rPr>
            </w:pP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tabs>
                <w:tab w:val="left" w:pos="1146"/>
              </w:tabs>
              <w:bidi w:val="0"/>
              <w:spacing w:before="0" w:after="0"/>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近3年未因重大违法违规行为受到行政处罚或者刑事处罚；</w:t>
            </w:r>
          </w:p>
          <w:p>
            <w:pPr>
              <w:pStyle w:val="4"/>
              <w:keepNext w:val="0"/>
              <w:keepLines w:val="0"/>
              <w:framePr w:w="12590" w:h="8678" w:hSpace="346" w:wrap="notBeside" w:vAnchor="text" w:hAnchor="text" w:x="347" w:y="1"/>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未因涉嫌重大违法违规正在被有权机关立案调查或者采取强制措施；</w:t>
            </w:r>
          </w:p>
          <w:p>
            <w:pPr>
              <w:pStyle w:val="4"/>
              <w:keepNext w:val="0"/>
              <w:keepLines w:val="0"/>
              <w:framePr w:w="12590" w:h="8678" w:hSpace="346" w:wrap="notBeside" w:vAnchor="text" w:hAnchor="text" w:x="347" w:y="1"/>
              <w:widowControl w:val="0"/>
              <w:shd w:val="clear" w:color="auto" w:fill="auto"/>
              <w:tabs>
                <w:tab w:val="left" w:pos="1109"/>
              </w:tabs>
              <w:bidi w:val="0"/>
              <w:spacing w:before="0" w:after="0"/>
              <w:ind w:left="0" w:right="0" w:firstLine="58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近3年作为公司（含金融机构</w:t>
            </w:r>
            <w:r>
              <w:rPr>
                <w:rStyle w:val="7"/>
                <w:b w:val="0"/>
                <w:bCs w:val="0"/>
                <w:i w:val="0"/>
                <w:iCs w:val="0"/>
                <w:smallCaps w:val="0"/>
                <w:strike w:val="0"/>
                <w:lang w:val="en-US" w:eastAsia="en-US" w:bidi="en-US"/>
              </w:rPr>
              <w:t>）</w:t>
            </w:r>
            <w:r>
              <w:rPr>
                <w:rStyle w:val="7"/>
                <w:b w:val="0"/>
                <w:bCs w:val="0"/>
                <w:i w:val="0"/>
                <w:iCs w:val="0"/>
                <w:smallCaps w:val="0"/>
                <w:strike w:val="0"/>
              </w:rPr>
              <w:t>的股东或者实际控制人，未有滥用股东权利、逃 避股东义务等不诚信行为；</w:t>
            </w:r>
          </w:p>
          <w:p>
            <w:pPr>
              <w:pStyle w:val="4"/>
              <w:keepNext w:val="0"/>
              <w:keepLines w:val="0"/>
              <w:framePr w:w="12590" w:h="8678" w:hSpace="346" w:wrap="notBeside" w:vAnchor="text" w:hAnchor="text" w:x="347" w:y="1"/>
              <w:widowControl w:val="0"/>
              <w:shd w:val="clear" w:color="auto" w:fill="auto"/>
              <w:tabs>
                <w:tab w:val="left" w:pos="1103"/>
              </w:tabs>
              <w:bidi w:val="0"/>
              <w:spacing w:before="0" w:after="0"/>
              <w:ind w:left="0" w:right="0" w:firstLine="580"/>
              <w:jc w:val="both"/>
            </w:pPr>
            <w:r>
              <w:rPr>
                <w:rStyle w:val="7"/>
                <w:b w:val="0"/>
                <w:bCs w:val="0"/>
                <w:i w:val="0"/>
                <w:iCs w:val="0"/>
                <w:smallCaps w:val="0"/>
                <w:strike w:val="0"/>
              </w:rPr>
              <w:t>(七）</w:t>
            </w:r>
            <w:r>
              <w:rPr>
                <w:rStyle w:val="7"/>
                <w:b w:val="0"/>
                <w:bCs w:val="0"/>
                <w:i w:val="0"/>
                <w:iCs w:val="0"/>
                <w:smallCaps w:val="0"/>
                <w:strike w:val="0"/>
              </w:rPr>
              <w:tab/>
            </w:r>
            <w:r>
              <w:rPr>
                <w:rStyle w:val="7"/>
                <w:b w:val="0"/>
                <w:bCs w:val="0"/>
                <w:i w:val="0"/>
                <w:iCs w:val="0"/>
                <w:smallCaps w:val="0"/>
                <w:strike w:val="0"/>
              </w:rPr>
              <w:t>不存在中国证监会根据审慎监管原则认定的其他不适合持有期货公司股权的情形。</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8"/>
                <w:b w:val="0"/>
                <w:bCs w:val="0"/>
                <w:i w:val="0"/>
                <w:iCs w:val="0"/>
                <w:smallCaps w:val="0"/>
                <w:strike w:val="0"/>
              </w:rPr>
              <w:t>M</w:t>
            </w:r>
            <w:r>
              <w:rPr>
                <w:rStyle w:val="7"/>
                <w:b w:val="0"/>
                <w:bCs w:val="0"/>
                <w:i w:val="0"/>
                <w:iCs w:val="0"/>
                <w:smallCaps w:val="0"/>
                <w:strike w:val="0"/>
              </w:rPr>
              <w:t>会、银保监 会</w:t>
            </w:r>
          </w:p>
        </w:tc>
      </w:tr>
      <w:tr>
        <w:tblPrEx>
          <w:tblLayout w:type="fixed"/>
          <w:tblCellMar>
            <w:top w:w="0" w:type="dxa"/>
            <w:left w:w="10" w:type="dxa"/>
            <w:bottom w:w="0" w:type="dxa"/>
            <w:right w:w="10" w:type="dxa"/>
          </w:tblCellMar>
        </w:tblPrEx>
        <w:trPr>
          <w:trHeight w:val="6067"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17.</w:t>
            </w:r>
            <w:r>
              <w:rPr>
                <w:rStyle w:val="7"/>
                <w:b w:val="0"/>
                <w:bCs w:val="0"/>
                <w:i w:val="0"/>
                <w:iCs w:val="0"/>
                <w:smallCaps w:val="0"/>
                <w:strike w:val="0"/>
              </w:rPr>
              <w:t>将失信信息作 为加强对境内上 市公司实行股权 激励计划或相关 人员成为股权激 励对象事中事后 监管的参考。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《国有控股上市公司（境内</w:t>
            </w:r>
            <w:r>
              <w:rPr>
                <w:rStyle w:val="7"/>
                <w:b w:val="0"/>
                <w:bCs w:val="0"/>
                <w:i w:val="0"/>
                <w:iCs w:val="0"/>
                <w:smallCaps w:val="0"/>
                <w:strike w:val="0"/>
                <w:lang w:val="en-US" w:eastAsia="en-US" w:bidi="en-US"/>
              </w:rPr>
              <w:t>）</w:t>
            </w:r>
            <w:r>
              <w:rPr>
                <w:rStyle w:val="7"/>
                <w:b w:val="0"/>
                <w:bCs w:val="0"/>
                <w:i w:val="0"/>
                <w:iCs w:val="0"/>
                <w:smallCaps w:val="0"/>
                <w:strike w:val="0"/>
              </w:rPr>
              <w:t>实施股权激励试行办法》</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第三十四条国有控股股东应依法行使股东权利，要求上市公司在发生以下情形之一时， 中止实施股权激励计划，自发生之日起一年内不得向激励对象授予新的股权，激励对象也不 得根据股权激励计划行使权利或获得收益：</w:t>
            </w:r>
          </w:p>
          <w:p>
            <w:pPr>
              <w:pStyle w:val="4"/>
              <w:keepNext w:val="0"/>
              <w:keepLines w:val="0"/>
              <w:framePr w:w="12590" w:h="8678" w:hSpace="346" w:wrap="notBeside" w:vAnchor="text" w:hAnchor="text" w:x="347" w:y="1"/>
              <w:widowControl w:val="0"/>
              <w:numPr>
                <w:ilvl w:val="0"/>
                <w:numId w:val="14"/>
              </w:numPr>
              <w:shd w:val="clear" w:color="auto" w:fill="auto"/>
              <w:tabs>
                <w:tab w:val="left" w:pos="1031"/>
              </w:tabs>
              <w:bidi w:val="0"/>
              <w:spacing w:before="0" w:after="0"/>
              <w:ind w:left="0" w:right="0" w:firstLine="580"/>
              <w:jc w:val="both"/>
            </w:pPr>
            <w:r>
              <w:rPr>
                <w:rStyle w:val="7"/>
                <w:b w:val="0"/>
                <w:bCs w:val="0"/>
                <w:i w:val="0"/>
                <w:iCs w:val="0"/>
                <w:smallCaps w:val="0"/>
                <w:strike w:val="0"/>
              </w:rPr>
              <w:t>企业年度绩效考核达不到股权激励计划规定的绩效考核标准；</w:t>
            </w:r>
          </w:p>
          <w:p>
            <w:pPr>
              <w:pStyle w:val="4"/>
              <w:keepNext w:val="0"/>
              <w:keepLines w:val="0"/>
              <w:framePr w:w="12590" w:h="8678" w:hSpace="346" w:wrap="notBeside" w:vAnchor="text" w:hAnchor="text" w:x="347" w:y="1"/>
              <w:widowControl w:val="0"/>
              <w:numPr>
                <w:ilvl w:val="0"/>
                <w:numId w:val="14"/>
              </w:numPr>
              <w:shd w:val="clear" w:color="auto" w:fill="auto"/>
              <w:tabs>
                <w:tab w:val="left" w:pos="1018"/>
              </w:tabs>
              <w:bidi w:val="0"/>
              <w:spacing w:before="0" w:after="0"/>
              <w:ind w:left="0" w:right="0" w:firstLine="580"/>
              <w:jc w:val="both"/>
            </w:pPr>
            <w:r>
              <w:rPr>
                <w:rStyle w:val="7"/>
                <w:b w:val="0"/>
                <w:bCs w:val="0"/>
                <w:i w:val="0"/>
                <w:iCs w:val="0"/>
                <w:smallCaps w:val="0"/>
                <w:strike w:val="0"/>
              </w:rPr>
              <w:t>国有资产监督管理机构或部门、监事会或审计部门对上市公司业绩或年度财务会 计报告提出重大异议；</w:t>
            </w:r>
          </w:p>
          <w:p>
            <w:pPr>
              <w:pStyle w:val="4"/>
              <w:keepNext w:val="0"/>
              <w:keepLines w:val="0"/>
              <w:framePr w:w="12590" w:h="8678" w:hSpace="346" w:wrap="notBeside" w:vAnchor="text" w:hAnchor="text" w:x="347" w:y="1"/>
              <w:widowControl w:val="0"/>
              <w:numPr>
                <w:ilvl w:val="0"/>
                <w:numId w:val="14"/>
              </w:numPr>
              <w:shd w:val="clear" w:color="auto" w:fill="auto"/>
              <w:tabs>
                <w:tab w:val="left" w:pos="1031"/>
              </w:tabs>
              <w:bidi w:val="0"/>
              <w:spacing w:before="0" w:after="0"/>
              <w:ind w:left="0" w:right="0" w:firstLine="580"/>
              <w:jc w:val="both"/>
            </w:pPr>
            <w:r>
              <w:rPr>
                <w:rStyle w:val="7"/>
                <w:b w:val="0"/>
                <w:bCs w:val="0"/>
                <w:i w:val="0"/>
                <w:iCs w:val="0"/>
                <w:smallCaps w:val="0"/>
                <w:strike w:val="0"/>
              </w:rPr>
              <w:t>发生重大违规行为，受到证券监管及其他有关部门处罚。</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第三十五条股权激励对象有以下情形之一的，上市公司国有控股股东应依法行使股东 权利，提出终止授予新的股权并取消其行权资格：</w:t>
            </w:r>
          </w:p>
          <w:p>
            <w:pPr>
              <w:pStyle w:val="4"/>
              <w:keepNext w:val="0"/>
              <w:keepLines w:val="0"/>
              <w:framePr w:w="12590" w:h="8678" w:hSpace="346" w:wrap="notBeside" w:vAnchor="text" w:hAnchor="text" w:x="347" w:y="1"/>
              <w:widowControl w:val="0"/>
              <w:numPr>
                <w:ilvl w:val="0"/>
                <w:numId w:val="15"/>
              </w:numPr>
              <w:shd w:val="clear" w:color="auto" w:fill="auto"/>
              <w:tabs>
                <w:tab w:val="left" w:pos="1031"/>
              </w:tabs>
              <w:bidi w:val="0"/>
              <w:spacing w:before="0" w:after="0"/>
              <w:ind w:left="0" w:right="0" w:firstLine="580"/>
              <w:jc w:val="both"/>
            </w:pPr>
            <w:r>
              <w:rPr>
                <w:rStyle w:val="7"/>
                <w:b w:val="0"/>
                <w:bCs w:val="0"/>
                <w:i w:val="0"/>
                <w:iCs w:val="0"/>
                <w:smallCaps w:val="0"/>
                <w:strike w:val="0"/>
              </w:rPr>
              <w:t>违反国家有关法律法规、上市公司章程规定的；</w:t>
            </w:r>
          </w:p>
          <w:p>
            <w:pPr>
              <w:pStyle w:val="4"/>
              <w:keepNext w:val="0"/>
              <w:keepLines w:val="0"/>
              <w:framePr w:w="12590" w:h="8678" w:hSpace="346" w:wrap="notBeside" w:vAnchor="text" w:hAnchor="text" w:x="347" w:y="1"/>
              <w:widowControl w:val="0"/>
              <w:numPr>
                <w:ilvl w:val="0"/>
                <w:numId w:val="15"/>
              </w:numPr>
              <w:shd w:val="clear" w:color="auto" w:fill="auto"/>
              <w:tabs>
                <w:tab w:val="left" w:pos="994"/>
              </w:tabs>
              <w:bidi w:val="0"/>
              <w:spacing w:before="0" w:after="0"/>
              <w:ind w:left="0" w:right="0" w:firstLine="580"/>
              <w:jc w:val="both"/>
            </w:pPr>
            <w:r>
              <w:rPr>
                <w:rStyle w:val="7"/>
                <w:b w:val="0"/>
                <w:bCs w:val="0"/>
                <w:i w:val="0"/>
                <w:iCs w:val="0"/>
                <w:smallCaps w:val="0"/>
                <w:strike w:val="0"/>
              </w:rPr>
              <w:t>任职期间，由于受贿索贿、贪污盗窃、泄露上市公司经营和技术秘密、实施关联 交易损害上市公司利益、声誉和对上市公司形象有重大负面影响等违法违纪行为，给上市公 司造成损失的。</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《上市公司股权激励管理办法》</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第七条上市公司具有下列情形之一的，不得实行股权激励：</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7"/>
                <w:b w:val="0"/>
                <w:bCs w:val="0"/>
                <w:i w:val="0"/>
                <w:iCs w:val="0"/>
                <w:smallCaps w:val="0"/>
                <w:strike w:val="0"/>
              </w:rPr>
              <w:t>国资委、财政部、 題会</w:t>
            </w:r>
          </w:p>
        </w:tc>
      </w:tr>
    </w:tbl>
    <w:p>
      <w:pPr>
        <w:pStyle w:val="18"/>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41" w:vert="1"/>
        </w:rPr>
        <w:t xml:space="preserve"> </w:t>
      </w:r>
      <w:r>
        <w:rPr>
          <w:color w:val="000000"/>
          <w:spacing w:val="0"/>
          <w:w w:val="100"/>
          <w:position w:val="0"/>
          <w:lang w:val="en-US" w:eastAsia="en-US" w:bidi="en-US"/>
          <w:eastAsianLayout w:id="42" w:vert="1"/>
        </w:rPr>
        <w:t>®4</w:t>
      </w:r>
      <w:r>
        <w:rPr>
          <w:rStyle w:val="19"/>
          <w:b w:val="0"/>
          <w:bCs w:val="0"/>
          <w:i w:val="0"/>
          <w:iCs w:val="0"/>
          <w:smallCaps w:val="0"/>
          <w:strike w:val="0"/>
          <w:eastAsianLayout w:id="43" w:vert="1"/>
        </w:rPr>
        <w:t>in&gt;</w:t>
      </w:r>
      <w:r>
        <w:rPr>
          <w:color w:val="000000"/>
          <w:spacing w:val="0"/>
          <w:w w:val="100"/>
          <w:position w:val="0"/>
          <w:lang w:val="en-US" w:eastAsia="en-US" w:bidi="en-US"/>
          <w:eastAsianLayout w:id="44" w:vert="1"/>
        </w:rPr>
        <w:t>—</w:t>
      </w:r>
      <w:r>
        <w:rPr>
          <w:color w:val="000000"/>
          <w:spacing w:val="0"/>
          <w:w w:val="100"/>
          <w:position w:val="0"/>
          <w:lang w:val="zh-CN" w:eastAsia="zh-CN" w:bidi="zh-CN"/>
        </w:rPr>
        <w:t>罟</w:t>
      </w:r>
      <w:r>
        <w:rPr>
          <w:rStyle w:val="21"/>
          <w:b w:val="0"/>
          <w:bCs w:val="0"/>
          <w:i w:val="0"/>
          <w:iCs w:val="0"/>
          <w:smallCaps w:val="0"/>
          <w:strike w:val="0"/>
          <w:eastAsianLayout w:id="45" w:vert="1"/>
        </w:rPr>
        <w:t>&gt;fr</w:t>
      </w:r>
      <w:r>
        <w:rPr>
          <w:rStyle w:val="22"/>
          <w:b w:val="0"/>
          <w:bCs w:val="0"/>
          <w:i w:val="0"/>
          <w:iCs w:val="0"/>
          <w:smallCaps w:val="0"/>
          <w:strike w:val="0"/>
          <w:eastAsianLayout w:id="46" w:vert="1"/>
        </w:rPr>
        <w:t>aiF</w:t>
      </w:r>
      <w:r>
        <w:rPr>
          <w:rStyle w:val="19"/>
          <w:b w:val="0"/>
          <w:bCs w:val="0"/>
          <w:i w:val="0"/>
          <w:iCs w:val="0"/>
          <w:smallCaps w:val="0"/>
          <w:strike w:val="0"/>
          <w:eastAsianLayout w:id="47" w:vert="1"/>
        </w:rPr>
        <w:t>l</w:t>
      </w:r>
      <w:r>
        <w:rPr>
          <w:color w:val="000000"/>
          <w:spacing w:val="0"/>
          <w:w w:val="100"/>
          <w:position w:val="0"/>
          <w:lang w:val="zh-CN" w:eastAsia="zh-CN" w:bidi="zh-CN"/>
        </w:rPr>
        <w:t>港</w:t>
      </w:r>
      <w:r>
        <w:rPr>
          <w:rStyle w:val="19"/>
          <w:b w:val="0"/>
          <w:bCs w:val="0"/>
          <w:i w:val="0"/>
          <w:iCs w:val="0"/>
          <w:smallCaps w:val="0"/>
          <w:strike w:val="0"/>
          <w:lang w:val="zh-CN" w:eastAsia="zh-CN" w:bidi="zh-CN"/>
          <w:eastAsianLayout w:id="48" w:vert="1"/>
        </w:rPr>
        <w:t>11&gt;</w:t>
      </w:r>
      <w:r>
        <w:rPr>
          <w:color w:val="000000"/>
          <w:spacing w:val="0"/>
          <w:w w:val="100"/>
          <w:position w:val="0"/>
          <w:lang w:val="zh-CN" w:eastAsia="zh-CN" w:bidi="zh-CN"/>
        </w:rPr>
        <w:t>夺</w:t>
      </w:r>
      <w:r>
        <w:rPr>
          <w:color w:val="000000"/>
          <w:spacing w:val="0"/>
          <w:w w:val="100"/>
          <w:position w:val="0"/>
          <w:lang w:val="zh-CN" w:eastAsia="zh-CN" w:bidi="zh-CN"/>
          <w:eastAsianLayout w:id="49" w:vert="1"/>
        </w:rPr>
        <w:t>#</w:t>
      </w:r>
      <w:r>
        <w:rPr>
          <w:color w:val="000000"/>
          <w:spacing w:val="0"/>
          <w:w w:val="100"/>
          <w:position w:val="0"/>
          <w:lang w:val="zh-CN" w:eastAsia="zh-CN" w:bidi="zh-CN"/>
        </w:rPr>
        <w:t>钳知</w:t>
      </w:r>
      <w:r>
        <w:rPr>
          <w:rStyle w:val="22"/>
          <w:b w:val="0"/>
          <w:bCs w:val="0"/>
          <w:i w:val="0"/>
          <w:iCs w:val="0"/>
          <w:smallCaps w:val="0"/>
          <w:strike w:val="0"/>
          <w:eastAsianLayout w:id="5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715"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17.</w:t>
                                  </w:r>
                                  <w:r>
                                    <w:rPr>
                                      <w:rStyle w:val="7"/>
                                      <w:b w:val="0"/>
                                      <w:bCs w:val="0"/>
                                      <w:i w:val="0"/>
                                      <w:iCs w:val="0"/>
                                      <w:smallCaps w:val="0"/>
                                      <w:strike w:val="0"/>
                                    </w:rPr>
                                    <w:t>将失信信息作 为加强对境内上 市公司实行股权 激励计划或相关 人员成为股权激 励对象事中事后 监管的参考。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法律法规规定不得实行股权激励的；</w:t>
                                  </w:r>
                                </w:p>
                                <w:p>
                                  <w:pPr>
                                    <w:pStyle w:val="4"/>
                                    <w:keepNext w:val="0"/>
                                    <w:keepLines w:val="0"/>
                                    <w:widowControl w:val="0"/>
                                    <w:shd w:val="clear" w:color="auto" w:fill="auto"/>
                                    <w:tabs>
                                      <w:tab w:val="left" w:pos="1161"/>
                                    </w:tabs>
                                    <w:bidi w:val="0"/>
                                    <w:spacing w:before="0" w:after="0"/>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中国证监会认定的其他情形。</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第八条下列人员也不得成为激励对象：</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最近12个月内被证券交易所认定为不适当人选；</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最近12个月内被中国证监会及其派出机构认定为不适当人选；</w:t>
                                  </w:r>
                                </w:p>
                                <w:p>
                                  <w:pPr>
                                    <w:pStyle w:val="4"/>
                                    <w:keepNext w:val="0"/>
                                    <w:keepLines w:val="0"/>
                                    <w:widowControl w:val="0"/>
                                    <w:shd w:val="clear" w:color="auto" w:fill="auto"/>
                                    <w:tabs>
                                      <w:tab w:val="left" w:pos="1114"/>
                                    </w:tabs>
                                    <w:bidi w:val="0"/>
                                    <w:spacing w:before="0" w:after="0"/>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最近12个月内因重大违法违规行为被中国证监会及其派出机构行政处罚或者采 取市场禁人雛</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具有《公司法》规定的不得担任公司董事、高级管理人员情形的；</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法律法规规定不得参与上市公司股权激励的；</w:t>
                                  </w:r>
                                </w:p>
                                <w:p>
                                  <w:pPr>
                                    <w:pStyle w:val="4"/>
                                    <w:keepNext w:val="0"/>
                                    <w:keepLines w:val="0"/>
                                    <w:widowControl w:val="0"/>
                                    <w:shd w:val="clear" w:color="auto" w:fill="auto"/>
                                    <w:tabs>
                                      <w:tab w:val="left" w:pos="1161"/>
                                    </w:tabs>
                                    <w:bidi w:val="0"/>
                                    <w:spacing w:before="0" w:after="0"/>
                                    <w:ind w:left="0" w:right="0" w:firstLine="58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中国证监会认定的其他情形。</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国资委、财政部、 題会</w:t>
                                  </w:r>
                                </w:p>
                              </w:tc>
                            </w:tr>
                            <w:tr>
                              <w:tblPrEx>
                                <w:tblLayout w:type="fixed"/>
                                <w:tblCellMar>
                                  <w:top w:w="0" w:type="dxa"/>
                                  <w:left w:w="10" w:type="dxa"/>
                                  <w:bottom w:w="0" w:type="dxa"/>
                                  <w:right w:w="10" w:type="dxa"/>
                                </w:tblCellMar>
                              </w:tblPrEx>
                              <w:trPr>
                                <w:trHeight w:val="439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numPr>
                                      <w:ilvl w:val="0"/>
                                      <w:numId w:val="16"/>
                                    </w:numPr>
                                    <w:shd w:val="clear" w:color="auto" w:fill="auto"/>
                                    <w:tabs>
                                      <w:tab w:val="left" w:pos="322"/>
                                    </w:tabs>
                                    <w:bidi w:val="0"/>
                                    <w:spacing w:before="0" w:after="0"/>
                                    <w:ind w:left="0" w:right="0" w:firstLine="0"/>
                                    <w:jc w:val="both"/>
                                  </w:pPr>
                                  <w:r>
                                    <w:rPr>
                                      <w:rStyle w:val="7"/>
                                      <w:b w:val="0"/>
                                      <w:bCs w:val="0"/>
                                      <w:i w:val="0"/>
                                      <w:iCs w:val="0"/>
                                      <w:smallCaps w:val="0"/>
                                      <w:strike w:val="0"/>
                                    </w:rPr>
                                    <w:t>强化税收管理， 提高监督检查频 次。</w:t>
                                  </w:r>
                                </w:p>
                                <w:p>
                                  <w:pPr>
                                    <w:pStyle w:val="4"/>
                                    <w:keepNext w:val="0"/>
                                    <w:keepLines w:val="0"/>
                                    <w:widowControl w:val="0"/>
                                    <w:numPr>
                                      <w:ilvl w:val="0"/>
                                      <w:numId w:val="16"/>
                                    </w:numPr>
                                    <w:shd w:val="clear" w:color="auto" w:fill="auto"/>
                                    <w:tabs>
                                      <w:tab w:val="left" w:pos="331"/>
                                    </w:tabs>
                                    <w:bidi w:val="0"/>
                                    <w:spacing w:before="0" w:after="0"/>
                                    <w:ind w:left="0" w:right="0" w:firstLine="0"/>
                                    <w:jc w:val="both"/>
                                  </w:pPr>
                                  <w:r>
                                    <w:rPr>
                                      <w:rStyle w:val="7"/>
                                      <w:b w:val="0"/>
                                      <w:bCs w:val="0"/>
                                      <w:i w:val="0"/>
                                      <w:iCs w:val="0"/>
                                      <w:smallCaps w:val="0"/>
                                      <w:strike w:val="0"/>
                                    </w:rPr>
                                    <w:t>将失信责任主 体的失信情况作 为纳税信用评价 的重要外部参考。</w:t>
                                  </w:r>
                                </w:p>
                              </w:tc>
                              <w:tc>
                                <w:tcPr>
                                  <w:tcW w:w="8986" w:type="dxa"/>
                                  <w:tcBorders>
                                    <w:top w:val="single" w:color="auto" w:sz="4" w:space="0"/>
                                    <w:left w:val="single" w:color="auto" w:sz="4" w:space="0"/>
                                    <w:bottom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《科技部财政部国家税务总局关于修订印发〈高新技术企业认定管理办法&gt;的通知》 第十九条已认定的高新技术企业有下列行为之一的，由认定机构取消其高新技术企业 资格：</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在申请认定过程中存在严重弄虚作假行为的；</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发生重大安全、重大质量事故或有严重环境违法行为的；</w:t>
                                  </w:r>
                                </w:p>
                                <w:p>
                                  <w:pPr>
                                    <w:pStyle w:val="4"/>
                                    <w:keepNext w:val="0"/>
                                    <w:keepLines w:val="0"/>
                                    <w:widowControl w:val="0"/>
                                    <w:shd w:val="clear" w:color="auto" w:fill="auto"/>
                                    <w:tabs>
                                      <w:tab w:val="left" w:pos="1104"/>
                                    </w:tabs>
                                    <w:bidi w:val="0"/>
                                    <w:spacing w:before="0" w:after="0"/>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未按期报告与认定条件有关重大变化情况，或累计两年未填报年度发展情况报表 的。对被取消高新技术企业资格的企业，由认定机构通知税务机关按《税收征管法》及有关 规定，追缴其自发生上述行为之日所属年度起已享受的高新技术企业税收优惠。</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《国家税务总局关于〈提高科技型中小企业研究开发费用税前加计扣除比例有关问题&gt; 的公告》（国家税务总局公告2017年第18号）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四、因不符合科技型中小企业条件而被科技部门撤销登记编号的企业，相应年度不得享 受《通知》规定的优惠政策，已享受的应补缴相应年度的税款。</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7"/>
                                      <w:b w:val="0"/>
                                      <w:bCs w:val="0"/>
                                      <w:i w:val="0"/>
                                      <w:iCs w:val="0"/>
                                      <w:smallCaps w:val="0"/>
                                      <w:strike w:val="0"/>
                                    </w:rPr>
                                    <w:t>税务总局</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CAfj6V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715"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17.</w:t>
                            </w:r>
                            <w:r>
                              <w:rPr>
                                <w:rStyle w:val="7"/>
                                <w:b w:val="0"/>
                                <w:bCs w:val="0"/>
                                <w:i w:val="0"/>
                                <w:iCs w:val="0"/>
                                <w:smallCaps w:val="0"/>
                                <w:strike w:val="0"/>
                              </w:rPr>
                              <w:t>将失信信息作 为加强对境内上 市公司实行股权 激励计划或相关 人员成为股权激 励对象事中事后 监管的参考。</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法律法规规定不得实行股权激励的；</w:t>
                            </w:r>
                          </w:p>
                          <w:p>
                            <w:pPr>
                              <w:pStyle w:val="4"/>
                              <w:keepNext w:val="0"/>
                              <w:keepLines w:val="0"/>
                              <w:widowControl w:val="0"/>
                              <w:shd w:val="clear" w:color="auto" w:fill="auto"/>
                              <w:tabs>
                                <w:tab w:val="left" w:pos="1161"/>
                              </w:tabs>
                              <w:bidi w:val="0"/>
                              <w:spacing w:before="0" w:after="0"/>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中国证监会认定的其他情形。</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第八条下列人员也不得成为激励对象：</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最近12个月内被证券交易所认定为不适当人选；</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最近12个月内被中国证监会及其派出机构认定为不适当人选；</w:t>
                            </w:r>
                          </w:p>
                          <w:p>
                            <w:pPr>
                              <w:pStyle w:val="4"/>
                              <w:keepNext w:val="0"/>
                              <w:keepLines w:val="0"/>
                              <w:widowControl w:val="0"/>
                              <w:shd w:val="clear" w:color="auto" w:fill="auto"/>
                              <w:tabs>
                                <w:tab w:val="left" w:pos="1114"/>
                              </w:tabs>
                              <w:bidi w:val="0"/>
                              <w:spacing w:before="0" w:after="0"/>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最近12个月内因重大违法违规行为被中国证监会及其派出机构行政处罚或者采 取市场禁人雛</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具有《公司法》规定的不得担任公司董事、高级管理人员情形的；</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法律法规规定不得参与上市公司股权激励的；</w:t>
                            </w:r>
                          </w:p>
                          <w:p>
                            <w:pPr>
                              <w:pStyle w:val="4"/>
                              <w:keepNext w:val="0"/>
                              <w:keepLines w:val="0"/>
                              <w:widowControl w:val="0"/>
                              <w:shd w:val="clear" w:color="auto" w:fill="auto"/>
                              <w:tabs>
                                <w:tab w:val="left" w:pos="1161"/>
                              </w:tabs>
                              <w:bidi w:val="0"/>
                              <w:spacing w:before="0" w:after="0"/>
                              <w:ind w:left="0" w:right="0" w:firstLine="58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中国证监会认定的其他情形。</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国资委、财政部、 題会</w:t>
                            </w:r>
                          </w:p>
                        </w:tc>
                      </w:tr>
                      <w:tr>
                        <w:tblPrEx>
                          <w:tblLayout w:type="fixed"/>
                          <w:tblCellMar>
                            <w:top w:w="0" w:type="dxa"/>
                            <w:left w:w="10" w:type="dxa"/>
                            <w:bottom w:w="0" w:type="dxa"/>
                            <w:right w:w="10" w:type="dxa"/>
                          </w:tblCellMar>
                        </w:tblPrEx>
                        <w:trPr>
                          <w:trHeight w:val="439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numPr>
                                <w:ilvl w:val="0"/>
                                <w:numId w:val="16"/>
                              </w:numPr>
                              <w:shd w:val="clear" w:color="auto" w:fill="auto"/>
                              <w:tabs>
                                <w:tab w:val="left" w:pos="322"/>
                              </w:tabs>
                              <w:bidi w:val="0"/>
                              <w:spacing w:before="0" w:after="0"/>
                              <w:ind w:left="0" w:right="0" w:firstLine="0"/>
                              <w:jc w:val="both"/>
                            </w:pPr>
                            <w:r>
                              <w:rPr>
                                <w:rStyle w:val="7"/>
                                <w:b w:val="0"/>
                                <w:bCs w:val="0"/>
                                <w:i w:val="0"/>
                                <w:iCs w:val="0"/>
                                <w:smallCaps w:val="0"/>
                                <w:strike w:val="0"/>
                              </w:rPr>
                              <w:t>强化税收管理， 提高监督检查频 次。</w:t>
                            </w:r>
                          </w:p>
                          <w:p>
                            <w:pPr>
                              <w:pStyle w:val="4"/>
                              <w:keepNext w:val="0"/>
                              <w:keepLines w:val="0"/>
                              <w:widowControl w:val="0"/>
                              <w:numPr>
                                <w:ilvl w:val="0"/>
                                <w:numId w:val="16"/>
                              </w:numPr>
                              <w:shd w:val="clear" w:color="auto" w:fill="auto"/>
                              <w:tabs>
                                <w:tab w:val="left" w:pos="331"/>
                              </w:tabs>
                              <w:bidi w:val="0"/>
                              <w:spacing w:before="0" w:after="0"/>
                              <w:ind w:left="0" w:right="0" w:firstLine="0"/>
                              <w:jc w:val="both"/>
                            </w:pPr>
                            <w:r>
                              <w:rPr>
                                <w:rStyle w:val="7"/>
                                <w:b w:val="0"/>
                                <w:bCs w:val="0"/>
                                <w:i w:val="0"/>
                                <w:iCs w:val="0"/>
                                <w:smallCaps w:val="0"/>
                                <w:strike w:val="0"/>
                              </w:rPr>
                              <w:t>将失信责任主 体的失信情况作 为纳税信用评价 的重要外部参考。</w:t>
                            </w:r>
                          </w:p>
                        </w:tc>
                        <w:tc>
                          <w:tcPr>
                            <w:tcW w:w="8986" w:type="dxa"/>
                            <w:tcBorders>
                              <w:top w:val="single" w:color="auto" w:sz="4" w:space="0"/>
                              <w:left w:val="single" w:color="auto" w:sz="4" w:space="0"/>
                              <w:bottom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《科技部财政部国家税务总局关于修订印发〈高新技术企业认定管理办法&gt;的通知》 第十九条已认定的高新技术企业有下列行为之一的，由认定机构取消其高新技术企业 资格：</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在申请认定过程中存在严重弄虚作假行为的；</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发生重大安全、重大质量事故或有严重环境违法行为的；</w:t>
                            </w:r>
                          </w:p>
                          <w:p>
                            <w:pPr>
                              <w:pStyle w:val="4"/>
                              <w:keepNext w:val="0"/>
                              <w:keepLines w:val="0"/>
                              <w:widowControl w:val="0"/>
                              <w:shd w:val="clear" w:color="auto" w:fill="auto"/>
                              <w:tabs>
                                <w:tab w:val="left" w:pos="1104"/>
                              </w:tabs>
                              <w:bidi w:val="0"/>
                              <w:spacing w:before="0" w:after="0"/>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未按期报告与认定条件有关重大变化情况，或累计两年未填报年度发展情况报表 的。对被取消高新技术企业资格的企业，由认定机构通知税务机关按《税收征管法》及有关 规定，追缴其自发生上述行为之日所属年度起已享受的高新技术企业税收优惠。</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《国家税务总局关于〈提高科技型中小企业研究开发费用税前加计扣除比例有关问题&gt; 的公告》（国家税务总局公告2017年第18号）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四、因不符合科技型中小企业条件而被科技部门撤销登记编号的企业，相应年度不得享 受《通知》规定的优惠政策，已享受的应补缴相应年度的税款。</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7"/>
                                <w:b w:val="0"/>
                                <w:bCs w:val="0"/>
                                <w:i w:val="0"/>
                                <w:iCs w:val="0"/>
                                <w:smallCaps w:val="0"/>
                                <w:strike w:val="0"/>
                              </w:rPr>
                              <w:t>税务总局</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1"/>
                              <w:keepNext/>
                              <w:keepLines/>
                              <w:widowControl w:val="0"/>
                              <w:shd w:val="clear" w:color="auto" w:fill="auto"/>
                              <w:bidi w:val="0"/>
                              <w:spacing w:before="0" w:after="0" w:line="240" w:lineRule="auto"/>
                              <w:ind w:left="0" w:right="0" w:firstLine="0"/>
                              <w:jc w:val="left"/>
                            </w:pPr>
                            <w:bookmarkStart w:id="7" w:name="bookmark81"/>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7"/>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DL&#10;KXP2rwEAAD0DAAAOAAAAAAAAAAEAIAAAACYBAABkcnMvZTJvRG9jLnhtbFBLBQYAAAAABgAGAFkB&#10;AABHBQAAAAA=&#10;">
                <v:path/>
                <v:fill on="f" focussize="0,0"/>
                <v:stroke on="f" joinstyle="miter"/>
                <v:imagedata o:title=""/>
                <o:lock v:ext="edit"/>
                <v:textbox inset="0mm,0mm,0mm,0mm" style="layout-flow:vertical-ideographic;">
                  <w:txbxContent>
                    <w:p>
                      <w:pPr>
                        <w:pStyle w:val="41"/>
                        <w:keepNext/>
                        <w:keepLines/>
                        <w:widowControl w:val="0"/>
                        <w:shd w:val="clear" w:color="auto" w:fill="auto"/>
                        <w:bidi w:val="0"/>
                        <w:spacing w:before="0" w:after="0" w:line="240" w:lineRule="auto"/>
                        <w:ind w:left="0" w:right="0" w:firstLine="0"/>
                        <w:jc w:val="left"/>
                      </w:pPr>
                      <w:bookmarkStart w:id="7" w:name="bookmark81"/>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7"/>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20.</w:t>
            </w:r>
            <w:r>
              <w:rPr>
                <w:rStyle w:val="7"/>
                <w:b w:val="0"/>
                <w:bCs w:val="0"/>
                <w:i w:val="0"/>
                <w:iCs w:val="0"/>
                <w:smallCaps w:val="0"/>
                <w:strike w:val="0"/>
              </w:rPr>
              <w:t>对严重失信责 任主体，限制其取 得认证机构资质；</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限制其获得认证 证书。</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80"/>
              <w:jc w:val="both"/>
            </w:pPr>
            <w:r>
              <w:rPr>
                <w:rStyle w:val="7"/>
                <w:b w:val="0"/>
                <w:bCs w:val="0"/>
                <w:i w:val="0"/>
                <w:iCs w:val="0"/>
                <w:smallCaps w:val="0"/>
                <w:strike w:val="0"/>
              </w:rPr>
              <w:t>《中共中央办公厅国务院办公厅 &lt; 关于加快推进失信被执行人信用监督、警示和惩戒机 制建设的意见 &gt;》（中办发〔2016〕64号）</w:t>
            </w:r>
          </w:p>
          <w:p>
            <w:pPr>
              <w:pStyle w:val="4"/>
              <w:keepNext w:val="0"/>
              <w:keepLines w:val="0"/>
              <w:framePr w:w="12590" w:h="8678" w:hSpace="346" w:wrap="notBeside" w:vAnchor="text" w:hAnchor="text" w:x="347" w:y="1"/>
              <w:widowControl w:val="0"/>
              <w:shd w:val="clear" w:color="auto" w:fill="auto"/>
              <w:tabs>
                <w:tab w:val="left" w:pos="1022"/>
              </w:tabs>
              <w:bidi w:val="0"/>
              <w:spacing w:before="0" w:after="0" w:line="355" w:lineRule="exact"/>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加强联合惩戒</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80"/>
              <w:jc w:val="both"/>
            </w:pPr>
            <w:r>
              <w:rPr>
                <w:rStyle w:val="7"/>
                <w:b w:val="0"/>
                <w:bCs w:val="0"/>
                <w:i w:val="0"/>
                <w:iCs w:val="0"/>
                <w:smallCaps w:val="0"/>
                <w:strike w:val="0"/>
              </w:rPr>
              <w:t>(四）准人资格限制</w:t>
            </w:r>
            <w:r>
              <w:rPr>
                <w:rStyle w:val="7"/>
                <w:b w:val="0"/>
                <w:bCs w:val="0"/>
                <w:i w:val="0"/>
                <w:iCs w:val="0"/>
                <w:smallCaps w:val="0"/>
                <w:strike w:val="0"/>
                <w:lang w:val="en-US" w:eastAsia="en-US" w:bidi="en-US"/>
              </w:rPr>
              <w:t>2.</w:t>
            </w:r>
            <w:r>
              <w:rPr>
                <w:rStyle w:val="7"/>
                <w:b w:val="0"/>
                <w:bCs w:val="0"/>
                <w:i w:val="0"/>
                <w:iCs w:val="0"/>
                <w:smallCaps w:val="0"/>
                <w:strike w:val="0"/>
              </w:rPr>
              <w:t>从事药品、食品等行业限制。对失信被执行人从事药品、食品安 全行业从严审批限制失信被执行人从事危险化学品生产经营储存、烟花爆竹生产经营、矿山 生产和安全评价、认证、检测、检验等行业；限制失信被执行人担任上述行业单位主要负责 人及董事、监事、高级管理人员，已担任相关职务的，按规定程序要求予以变更。</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80"/>
              <w:jc w:val="both"/>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framePr w:w="12590" w:h="8678" w:hSpace="346" w:wrap="notBeside" w:vAnchor="text" w:hAnchor="text" w:x="347" w:y="1"/>
              <w:widowControl w:val="0"/>
              <w:shd w:val="clear" w:color="auto" w:fill="auto"/>
              <w:tabs>
                <w:tab w:val="left" w:pos="1017"/>
              </w:tabs>
              <w:bidi w:val="0"/>
              <w:spacing w:before="0" w:after="0" w:line="355" w:lineRule="exact"/>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健全约束和惩戒失信行为机制</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80"/>
              <w:jc w:val="both"/>
            </w:pPr>
            <w:r>
              <w:rPr>
                <w:rStyle w:val="7"/>
                <w:b w:val="0"/>
                <w:bCs w:val="0"/>
                <w:i w:val="0"/>
                <w:iCs w:val="0"/>
                <w:smallCaps w:val="0"/>
                <w:strike w:val="0"/>
              </w:rPr>
              <w:t>(十）依法依规加强对失信行为的行政性约束和惩戒。对严重失信主体，各地区、各有 关部门应将其列为重点监管对象，依法依规采取行政性约束和惩戒措施。</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80"/>
              <w:jc w:val="both"/>
            </w:pPr>
            <w:r>
              <w:rPr>
                <w:rStyle w:val="7"/>
                <w:b w:val="0"/>
                <w:bCs w:val="0"/>
                <w:i w:val="0"/>
                <w:iCs w:val="0"/>
                <w:smallCaps w:val="0"/>
                <w:strike w:val="0"/>
              </w:rPr>
              <w:t>《国务院关于促进市场公平竞争维护市场正常秩序的若干意见》（国发〔2014〕20号）</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80"/>
              <w:jc w:val="both"/>
            </w:pPr>
            <w:r>
              <w:rPr>
                <w:rStyle w:val="7"/>
                <w:b w:val="0"/>
                <w:bCs w:val="0"/>
                <w:i w:val="0"/>
                <w:iCs w:val="0"/>
                <w:smallCaps w:val="0"/>
                <w:strike w:val="0"/>
              </w:rPr>
              <w:t>(十五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 商总局牵头负责）对守信主体予以支持和激励，</w:t>
            </w:r>
            <w:r>
              <w:rPr>
                <w:rStyle w:val="8"/>
                <w:b w:val="0"/>
                <w:bCs w:val="0"/>
                <w:i w:val="0"/>
                <w:iCs w:val="0"/>
                <w:smallCaps w:val="0"/>
                <w:strike w:val="0"/>
              </w:rPr>
              <w:t>X</w:t>
            </w:r>
            <w:r>
              <w:rPr>
                <w:rStyle w:val="7"/>
                <w:b w:val="0"/>
                <w:bCs w:val="0"/>
                <w:i w:val="0"/>
                <w:iCs w:val="0"/>
                <w:smallCaps w:val="0"/>
                <w:strike w:val="0"/>
                <w:lang w:val="en-US" w:eastAsia="en-US" w:bidi="en-US"/>
              </w:rPr>
              <w:t>^</w:t>
            </w:r>
            <w:r>
              <w:rPr>
                <w:rStyle w:val="8"/>
                <w:b w:val="0"/>
                <w:bCs w:val="0"/>
                <w:i w:val="0"/>
                <w:iCs w:val="0"/>
                <w:smallCaps w:val="0"/>
                <w:strike w:val="0"/>
              </w:rPr>
              <w:t>t</w:t>
            </w:r>
            <w:r>
              <w:rPr>
                <w:rStyle w:val="7"/>
                <w:b w:val="0"/>
                <w:bCs w:val="0"/>
                <w:i w:val="0"/>
                <w:iCs w:val="0"/>
                <w:smallCaps w:val="0"/>
                <w:strike w:val="0"/>
              </w:rPr>
              <w:t>失信主体在经营、投融资、取得政府供应 土地、进出口、出入境、注册新公司、工程招投标、政府采购、获得荣誉、安全许可、生产 许可、从业任职资格、资质审核等方面依法予以限制或禁止，</w:t>
            </w:r>
            <w:r>
              <w:rPr>
                <w:rStyle w:val="8"/>
                <w:b w:val="0"/>
                <w:bCs w:val="0"/>
                <w:i w:val="0"/>
                <w:iCs w:val="0"/>
                <w:smallCaps w:val="0"/>
                <w:strike w:val="0"/>
              </w:rPr>
              <w:t>X</w:t>
            </w:r>
            <w:r>
              <w:rPr>
                <w:rStyle w:val="7"/>
                <w:b w:val="0"/>
                <w:bCs w:val="0"/>
                <w:i w:val="0"/>
                <w:iCs w:val="0"/>
                <w:smallCaps w:val="0"/>
                <w:strike w:val="0"/>
                <w:lang w:val="en-US" w:eastAsia="en-US" w:bidi="en-US"/>
              </w:rPr>
              <w:t>^</w:t>
            </w:r>
            <w:r>
              <w:rPr>
                <w:rStyle w:val="8"/>
                <w:b w:val="0"/>
                <w:bCs w:val="0"/>
                <w:i w:val="0"/>
                <w:iCs w:val="0"/>
                <w:smallCaps w:val="0"/>
                <w:strike w:val="0"/>
              </w:rPr>
              <w:t>f</w:t>
            </w:r>
            <w:r>
              <w:rPr>
                <w:rStyle w:val="7"/>
                <w:b w:val="0"/>
                <w:bCs w:val="0"/>
                <w:i w:val="0"/>
                <w:iCs w:val="0"/>
                <w:smallCaps w:val="0"/>
                <w:strike w:val="0"/>
              </w:rPr>
              <w:t>严重违法失信主体实行市场 禁入制度。（各相关市场监管部门按职责分工分别负责）</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80"/>
              <w:jc w:val="both"/>
            </w:pPr>
            <w:r>
              <w:rPr>
                <w:rStyle w:val="7"/>
                <w:b w:val="0"/>
                <w:bCs w:val="0"/>
                <w:i w:val="0"/>
                <w:iCs w:val="0"/>
                <w:smallCaps w:val="0"/>
                <w:strike w:val="0"/>
              </w:rPr>
              <w:t>《国务院关于印发社会信用体系建设规划纲要</w:t>
            </w:r>
            <w:r>
              <w:rPr>
                <w:rStyle w:val="7"/>
                <w:b w:val="0"/>
                <w:bCs w:val="0"/>
                <w:i w:val="0"/>
                <w:iCs w:val="0"/>
                <w:smallCaps w:val="0"/>
                <w:strike w:val="0"/>
                <w:lang w:val="en-US" w:eastAsia="en-US" w:bidi="en-US"/>
              </w:rPr>
              <w:t>（</w:t>
            </w:r>
            <w:r>
              <w:rPr>
                <w:rStyle w:val="7"/>
                <w:b w:val="0"/>
                <w:bCs w:val="0"/>
                <w:i w:val="0"/>
                <w:iCs w:val="0"/>
                <w:smallCaps w:val="0"/>
                <w:strike w:val="0"/>
              </w:rPr>
              <w:t>2014—2020年）的通知》（国发〔2014〕 21号）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20" w:lineRule="exact"/>
              <w:ind w:left="200" w:right="0" w:firstLine="0"/>
              <w:jc w:val="left"/>
            </w:pPr>
            <w:r>
              <w:rPr>
                <w:rStyle w:val="7"/>
                <w:b w:val="0"/>
                <w:bCs w:val="0"/>
                <w:i w:val="0"/>
                <w:iCs w:val="0"/>
                <w:smallCaps w:val="0"/>
                <w:strike w:val="0"/>
              </w:rPr>
              <w:t>市场监管总局</w:t>
            </w:r>
          </w:p>
        </w:tc>
      </w:tr>
    </w:tbl>
    <w:p>
      <w:pPr>
        <w:pStyle w:val="18"/>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51" w:vert="1"/>
        </w:rPr>
        <w:t xml:space="preserve"> </w:t>
      </w:r>
      <w:r>
        <w:rPr>
          <w:color w:val="000000"/>
          <w:spacing w:val="0"/>
          <w:w w:val="100"/>
          <w:position w:val="0"/>
          <w:lang w:val="en-US" w:eastAsia="en-US" w:bidi="en-US"/>
          <w:eastAsianLayout w:id="52" w:vert="1"/>
        </w:rPr>
        <w:t>®4</w:t>
      </w:r>
      <w:r>
        <w:rPr>
          <w:rStyle w:val="19"/>
          <w:b w:val="0"/>
          <w:bCs w:val="0"/>
          <w:i w:val="0"/>
          <w:iCs w:val="0"/>
          <w:smallCaps w:val="0"/>
          <w:strike w:val="0"/>
          <w:eastAsianLayout w:id="53" w:vert="1"/>
        </w:rPr>
        <w:t>in&gt;</w:t>
      </w:r>
      <w:r>
        <w:rPr>
          <w:color w:val="000000"/>
          <w:spacing w:val="0"/>
          <w:w w:val="100"/>
          <w:position w:val="0"/>
          <w:lang w:val="en-US" w:eastAsia="en-US" w:bidi="en-US"/>
          <w:eastAsianLayout w:id="54" w:vert="1"/>
        </w:rPr>
        <w:t>—</w:t>
      </w:r>
      <w:r>
        <w:rPr>
          <w:color w:val="000000"/>
          <w:spacing w:val="0"/>
          <w:w w:val="100"/>
          <w:position w:val="0"/>
          <w:lang w:val="zh-CN" w:eastAsia="zh-CN" w:bidi="zh-CN"/>
        </w:rPr>
        <w:t>罟</w:t>
      </w:r>
      <w:r>
        <w:rPr>
          <w:rStyle w:val="21"/>
          <w:b w:val="0"/>
          <w:bCs w:val="0"/>
          <w:i w:val="0"/>
          <w:iCs w:val="0"/>
          <w:smallCaps w:val="0"/>
          <w:strike w:val="0"/>
          <w:eastAsianLayout w:id="55" w:vert="1"/>
        </w:rPr>
        <w:t>&gt;fr</w:t>
      </w:r>
      <w:r>
        <w:rPr>
          <w:rStyle w:val="22"/>
          <w:b w:val="0"/>
          <w:bCs w:val="0"/>
          <w:i w:val="0"/>
          <w:iCs w:val="0"/>
          <w:smallCaps w:val="0"/>
          <w:strike w:val="0"/>
          <w:eastAsianLayout w:id="56" w:vert="1"/>
        </w:rPr>
        <w:t>aiF</w:t>
      </w:r>
      <w:r>
        <w:rPr>
          <w:rStyle w:val="19"/>
          <w:b w:val="0"/>
          <w:bCs w:val="0"/>
          <w:i w:val="0"/>
          <w:iCs w:val="0"/>
          <w:smallCaps w:val="0"/>
          <w:strike w:val="0"/>
          <w:eastAsianLayout w:id="57" w:vert="1"/>
        </w:rPr>
        <w:t>l</w:t>
      </w:r>
      <w:r>
        <w:rPr>
          <w:color w:val="000000"/>
          <w:spacing w:val="0"/>
          <w:w w:val="100"/>
          <w:position w:val="0"/>
          <w:lang w:val="zh-CN" w:eastAsia="zh-CN" w:bidi="zh-CN"/>
        </w:rPr>
        <w:t>港</w:t>
      </w:r>
      <w:r>
        <w:rPr>
          <w:rStyle w:val="19"/>
          <w:b w:val="0"/>
          <w:bCs w:val="0"/>
          <w:i w:val="0"/>
          <w:iCs w:val="0"/>
          <w:smallCaps w:val="0"/>
          <w:strike w:val="0"/>
          <w:lang w:val="zh-CN" w:eastAsia="zh-CN" w:bidi="zh-CN"/>
          <w:eastAsianLayout w:id="58" w:vert="1"/>
        </w:rPr>
        <w:t>11&gt;</w:t>
      </w:r>
      <w:r>
        <w:rPr>
          <w:color w:val="000000"/>
          <w:spacing w:val="0"/>
          <w:w w:val="100"/>
          <w:position w:val="0"/>
          <w:lang w:val="zh-CN" w:eastAsia="zh-CN" w:bidi="zh-CN"/>
        </w:rPr>
        <w:t>夺</w:t>
      </w:r>
      <w:r>
        <w:rPr>
          <w:color w:val="000000"/>
          <w:spacing w:val="0"/>
          <w:w w:val="100"/>
          <w:position w:val="0"/>
          <w:lang w:val="zh-CN" w:eastAsia="zh-CN" w:bidi="zh-CN"/>
          <w:eastAsianLayout w:id="59" w:vert="1"/>
        </w:rPr>
        <w:t>#</w:t>
      </w:r>
      <w:r>
        <w:rPr>
          <w:color w:val="000000"/>
          <w:spacing w:val="0"/>
          <w:w w:val="100"/>
          <w:position w:val="0"/>
          <w:lang w:val="zh-CN" w:eastAsia="zh-CN" w:bidi="zh-CN"/>
        </w:rPr>
        <w:t>钳知</w:t>
      </w:r>
      <w:r>
        <w:rPr>
          <w:rStyle w:val="22"/>
          <w:b w:val="0"/>
          <w:bCs w:val="0"/>
          <w:i w:val="0"/>
          <w:iCs w:val="0"/>
          <w:smallCaps w:val="0"/>
          <w:strike w:val="0"/>
          <w:eastAsianLayout w:id="6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4435"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20.</w:t>
                                  </w:r>
                                  <w:r>
                                    <w:rPr>
                                      <w:rStyle w:val="7"/>
                                      <w:b w:val="0"/>
                                      <w:bCs w:val="0"/>
                                      <w:i w:val="0"/>
                                      <w:iCs w:val="0"/>
                                      <w:smallCaps w:val="0"/>
                                      <w:strike w:val="0"/>
                                    </w:rPr>
                                    <w:t>对严重失信责 任主体，限制其取 得认证机构资质；</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限制其获得认证 证书。</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二、推进重点领域诚信建设。</w:t>
                                  </w:r>
                                </w:p>
                                <w:p>
                                  <w:pPr>
                                    <w:pStyle w:val="4"/>
                                    <w:keepNext w:val="0"/>
                                    <w:keepLines w:val="0"/>
                                    <w:widowControl w:val="0"/>
                                    <w:shd w:val="clear" w:color="auto" w:fill="auto"/>
                                    <w:tabs>
                                      <w:tab w:val="left" w:pos="1109"/>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加快推进政务诚信建设。发挥政府诚信建设示范作用。各级人民政府首先要加强 诚信建设，以政府的诚信施政，带动全社会诚信意识的树立和诚信水平的提髙。在行政许可、 政府采购、招标投标、劳动就业、社会保障、科研管理、干部选拔任用和管理监督、申请政 府资金支持等领域，率先使用信用信息和信用产品，培育信用服务市场发展。</w:t>
                                  </w:r>
                                </w:p>
                                <w:p>
                                  <w:pPr>
                                    <w:pStyle w:val="4"/>
                                    <w:keepNext w:val="0"/>
                                    <w:keepLines w:val="0"/>
                                    <w:widowControl w:val="0"/>
                                    <w:shd w:val="clear" w:color="auto" w:fill="auto"/>
                                    <w:tabs>
                                      <w:tab w:val="left" w:pos="1109"/>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深入推进商务诚信建设。中介服务业信用建设。建立完善中介服务机构及其从业 人员的信用记录和披露制度，并作为市场行政执法部门实施信用分类管理的重要依据。重点 加强公证仲裁类、律师类、会计类、担保类、鉴证类、检验检测类、评估类、认证类、代理类、 经纪类、职业介绍类、咨询类、交易类等机构信用分类管理，探索建立科学合理的评估指标 体系、评估制度和工作机制。</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《中华人民共和国认证认可条例》（国务院令第390号，国务院令第666号修订</w:t>
                                  </w:r>
                                  <w:r>
                                    <w:rPr>
                                      <w:rStyle w:val="7"/>
                                      <w:b w:val="0"/>
                                      <w:bCs w:val="0"/>
                                      <w:i w:val="0"/>
                                      <w:iCs w:val="0"/>
                                      <w:smallCaps w:val="0"/>
                                      <w:strike w:val="0"/>
                                      <w:lang w:val="en-US" w:eastAsia="en-US" w:bidi="en-US"/>
                                    </w:rPr>
                                    <w:t>）</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第六条认证认可活动应当遵循客观独立、公开公正、诚实信用的原则。</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200" w:right="0" w:firstLine="0"/>
                                    <w:jc w:val="left"/>
                                  </w:pPr>
                                  <w:r>
                                    <w:rPr>
                                      <w:rStyle w:val="7"/>
                                      <w:b w:val="0"/>
                                      <w:bCs w:val="0"/>
                                      <w:i w:val="0"/>
                                      <w:iCs w:val="0"/>
                                      <w:smallCaps w:val="0"/>
                                      <w:strike w:val="0"/>
                                    </w:rPr>
                                    <w:t>市场监管总局</w:t>
                                  </w:r>
                                </w:p>
                              </w:tc>
                            </w:tr>
                            <w:tr>
                              <w:tblPrEx>
                                <w:tblLayout w:type="fixed"/>
                                <w:tblCellMar>
                                  <w:top w:w="0" w:type="dxa"/>
                                  <w:left w:w="10" w:type="dxa"/>
                                  <w:bottom w:w="0" w:type="dxa"/>
                                  <w:right w:w="10" w:type="dxa"/>
                                </w:tblCellMar>
                              </w:tblPrEx>
                              <w:trPr>
                                <w:trHeight w:val="367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21.</w:t>
                                  </w:r>
                                  <w:r>
                                    <w:rPr>
                                      <w:rStyle w:val="7"/>
                                      <w:b w:val="0"/>
                                      <w:bCs w:val="0"/>
                                      <w:i w:val="0"/>
                                      <w:iCs w:val="0"/>
                                      <w:smallCaps w:val="0"/>
                                      <w:strike w:val="0"/>
                                    </w:rPr>
                                    <w:t>对失信责任主 体进出口货物实 施严密监管，在办 理相关海关业务 时，加强单证审 核、布控查验、加 工贸易担保征收、 后续稽查或统计 监督核查。</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580"/>
                                    <w:jc w:val="both"/>
                                  </w:pPr>
                                  <w:r>
                                    <w:rPr>
                                      <w:rStyle w:val="7"/>
                                      <w:b w:val="0"/>
                                      <w:bCs w:val="0"/>
                                      <w:i w:val="0"/>
                                      <w:iCs w:val="0"/>
                                      <w:smallCaps w:val="0"/>
                                      <w:strike w:val="0"/>
                                    </w:rPr>
                                    <w:t>《国务院关于促进市场公平竞争维护市场正常秩序的若干意见》（国发〔2014〕20号） (十五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 商总局牵头负责）对守信主体予以支持和激励，又才失信主体在经营、投融资、取得政府供应 土地、进出口、出入境、注册新公司、工程招投标、政府采购、获得荣誉、安全许可、生产 许可、从业任职资格、资质审核等方面依法予以限制或禁止，</w:t>
                                  </w:r>
                                  <w:r>
                                    <w:rPr>
                                      <w:rStyle w:val="8"/>
                                      <w:b w:val="0"/>
                                      <w:bCs w:val="0"/>
                                      <w:i w:val="0"/>
                                      <w:iCs w:val="0"/>
                                      <w:smallCaps w:val="0"/>
                                      <w:strike w:val="0"/>
                                    </w:rPr>
                                    <w:t>Xf</w:t>
                                  </w:r>
                                  <w:r>
                                    <w:rPr>
                                      <w:rStyle w:val="7"/>
                                      <w:b w:val="0"/>
                                      <w:bCs w:val="0"/>
                                      <w:i w:val="0"/>
                                      <w:iCs w:val="0"/>
                                      <w:smallCaps w:val="0"/>
                                      <w:strike w:val="0"/>
                                    </w:rPr>
                                    <w:t>严重违法失信主体实行市场 禁入制度。（各相关市场监管部门按职责分工分别负责）</w:t>
                                  </w:r>
                                </w:p>
                                <w:p>
                                  <w:pPr>
                                    <w:pStyle w:val="4"/>
                                    <w:keepNext w:val="0"/>
                                    <w:keepLines w:val="0"/>
                                    <w:widowControl w:val="0"/>
                                    <w:shd w:val="clear" w:color="auto" w:fill="auto"/>
                                    <w:bidi w:val="0"/>
                                    <w:spacing w:before="0" w:after="0" w:line="355" w:lineRule="exact"/>
                                    <w:ind w:left="0" w:right="0" w:firstLine="580"/>
                                    <w:jc w:val="both"/>
                                  </w:pPr>
                                  <w:r>
                                    <w:rPr>
                                      <w:rStyle w:val="7"/>
                                      <w:b w:val="0"/>
                                      <w:bCs w:val="0"/>
                                      <w:i w:val="0"/>
                                      <w:iCs w:val="0"/>
                                      <w:smallCaps w:val="0"/>
                                      <w:strike w:val="0"/>
                                    </w:rPr>
                                    <w:t>《国务院关于印发社会信用体系建设规划纲要</w:t>
                                  </w:r>
                                  <w:r>
                                    <w:rPr>
                                      <w:rStyle w:val="7"/>
                                      <w:b w:val="0"/>
                                      <w:bCs w:val="0"/>
                                      <w:i w:val="0"/>
                                      <w:iCs w:val="0"/>
                                      <w:smallCaps w:val="0"/>
                                      <w:strike w:val="0"/>
                                      <w:lang w:val="en-US" w:eastAsia="en-US" w:bidi="en-US"/>
                                    </w:rPr>
                                    <w:t>（</w:t>
                                  </w:r>
                                  <w:r>
                                    <w:rPr>
                                      <w:rStyle w:val="7"/>
                                      <w:b w:val="0"/>
                                      <w:bCs w:val="0"/>
                                      <w:i w:val="0"/>
                                      <w:iCs w:val="0"/>
                                      <w:smallCaps w:val="0"/>
                                      <w:strike w:val="0"/>
                                    </w:rPr>
                                    <w:t>2014—2020年）的通知》（国发〔2014〕 21号）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20" w:right="0" w:firstLine="0"/>
                                    <w:jc w:val="left"/>
                                  </w:pPr>
                                  <w:r>
                                    <w:rPr>
                                      <w:rStyle w:val="7"/>
                                      <w:b w:val="0"/>
                                      <w:bCs w:val="0"/>
                                      <w:i w:val="0"/>
                                      <w:iCs w:val="0"/>
                                      <w:smallCaps w:val="0"/>
                                      <w:strike w:val="0"/>
                                    </w:rPr>
                                    <w:t>海关总署</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AlNUf3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4435"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20.</w:t>
                            </w:r>
                            <w:r>
                              <w:rPr>
                                <w:rStyle w:val="7"/>
                                <w:b w:val="0"/>
                                <w:bCs w:val="0"/>
                                <w:i w:val="0"/>
                                <w:iCs w:val="0"/>
                                <w:smallCaps w:val="0"/>
                                <w:strike w:val="0"/>
                              </w:rPr>
                              <w:t>对严重失信责 任主体，限制其取 得认证机构资质；</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限制其获得认证 证书。</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二、推进重点领域诚信建设。</w:t>
                            </w:r>
                          </w:p>
                          <w:p>
                            <w:pPr>
                              <w:pStyle w:val="4"/>
                              <w:keepNext w:val="0"/>
                              <w:keepLines w:val="0"/>
                              <w:widowControl w:val="0"/>
                              <w:shd w:val="clear" w:color="auto" w:fill="auto"/>
                              <w:tabs>
                                <w:tab w:val="left" w:pos="1109"/>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加快推进政务诚信建设。发挥政府诚信建设示范作用。各级人民政府首先要加强 诚信建设，以政府的诚信施政，带动全社会诚信意识的树立和诚信水平的提髙。在行政许可、 政府采购、招标投标、劳动就业、社会保障、科研管理、干部选拔任用和管理监督、申请政 府资金支持等领域，率先使用信用信息和信用产品，培育信用服务市场发展。</w:t>
                            </w:r>
                          </w:p>
                          <w:p>
                            <w:pPr>
                              <w:pStyle w:val="4"/>
                              <w:keepNext w:val="0"/>
                              <w:keepLines w:val="0"/>
                              <w:widowControl w:val="0"/>
                              <w:shd w:val="clear" w:color="auto" w:fill="auto"/>
                              <w:tabs>
                                <w:tab w:val="left" w:pos="1109"/>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深入推进商务诚信建设。中介服务业信用建设。建立完善中介服务机构及其从业 人员的信用记录和披露制度，并作为市场行政执法部门实施信用分类管理的重要依据。重点 加强公证仲裁类、律师类、会计类、担保类、鉴证类、检验检测类、评估类、认证类、代理类、 经纪类、职业介绍类、咨询类、交易类等机构信用分类管理，探索建立科学合理的评估指标 体系、评估制度和工作机制。</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《中华人民共和国认证认可条例》（国务院令第390号，国务院令第666号修订</w:t>
                            </w:r>
                            <w:r>
                              <w:rPr>
                                <w:rStyle w:val="7"/>
                                <w:b w:val="0"/>
                                <w:bCs w:val="0"/>
                                <w:i w:val="0"/>
                                <w:iCs w:val="0"/>
                                <w:smallCaps w:val="0"/>
                                <w:strike w:val="0"/>
                                <w:lang w:val="en-US" w:eastAsia="en-US" w:bidi="en-US"/>
                              </w:rPr>
                              <w:t>）</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第六条认证认可活动应当遵循客观独立、公开公正、诚实信用的原则。</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200" w:right="0" w:firstLine="0"/>
                              <w:jc w:val="left"/>
                            </w:pPr>
                            <w:r>
                              <w:rPr>
                                <w:rStyle w:val="7"/>
                                <w:b w:val="0"/>
                                <w:bCs w:val="0"/>
                                <w:i w:val="0"/>
                                <w:iCs w:val="0"/>
                                <w:smallCaps w:val="0"/>
                                <w:strike w:val="0"/>
                              </w:rPr>
                              <w:t>市场监管总局</w:t>
                            </w:r>
                          </w:p>
                        </w:tc>
                      </w:tr>
                      <w:tr>
                        <w:tblPrEx>
                          <w:tblLayout w:type="fixed"/>
                          <w:tblCellMar>
                            <w:top w:w="0" w:type="dxa"/>
                            <w:left w:w="10" w:type="dxa"/>
                            <w:bottom w:w="0" w:type="dxa"/>
                            <w:right w:w="10" w:type="dxa"/>
                          </w:tblCellMar>
                        </w:tblPrEx>
                        <w:trPr>
                          <w:trHeight w:val="367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21.</w:t>
                            </w:r>
                            <w:r>
                              <w:rPr>
                                <w:rStyle w:val="7"/>
                                <w:b w:val="0"/>
                                <w:bCs w:val="0"/>
                                <w:i w:val="0"/>
                                <w:iCs w:val="0"/>
                                <w:smallCaps w:val="0"/>
                                <w:strike w:val="0"/>
                              </w:rPr>
                              <w:t>对失信责任主 体进出口货物实 施严密监管，在办 理相关海关业务 时，加强单证审 核、布控查验、加 工贸易担保征收、 后续稽查或统计 监督核查。</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580"/>
                              <w:jc w:val="both"/>
                            </w:pPr>
                            <w:r>
                              <w:rPr>
                                <w:rStyle w:val="7"/>
                                <w:b w:val="0"/>
                                <w:bCs w:val="0"/>
                                <w:i w:val="0"/>
                                <w:iCs w:val="0"/>
                                <w:smallCaps w:val="0"/>
                                <w:strike w:val="0"/>
                              </w:rPr>
                              <w:t>《国务院关于促进市场公平竞争维护市场正常秩序的若干意见》（国发〔2014〕20号） (十五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 商总局牵头负责）对守信主体予以支持和激励，又才失信主体在经营、投融资、取得政府供应 土地、进出口、出入境、注册新公司、工程招投标、政府采购、获得荣誉、安全许可、生产 许可、从业任职资格、资质审核等方面依法予以限制或禁止，</w:t>
                            </w:r>
                            <w:r>
                              <w:rPr>
                                <w:rStyle w:val="8"/>
                                <w:b w:val="0"/>
                                <w:bCs w:val="0"/>
                                <w:i w:val="0"/>
                                <w:iCs w:val="0"/>
                                <w:smallCaps w:val="0"/>
                                <w:strike w:val="0"/>
                              </w:rPr>
                              <w:t>Xf</w:t>
                            </w:r>
                            <w:r>
                              <w:rPr>
                                <w:rStyle w:val="7"/>
                                <w:b w:val="0"/>
                                <w:bCs w:val="0"/>
                                <w:i w:val="0"/>
                                <w:iCs w:val="0"/>
                                <w:smallCaps w:val="0"/>
                                <w:strike w:val="0"/>
                              </w:rPr>
                              <w:t>严重违法失信主体实行市场 禁入制度。（各相关市场监管部门按职责分工分别负责）</w:t>
                            </w:r>
                          </w:p>
                          <w:p>
                            <w:pPr>
                              <w:pStyle w:val="4"/>
                              <w:keepNext w:val="0"/>
                              <w:keepLines w:val="0"/>
                              <w:widowControl w:val="0"/>
                              <w:shd w:val="clear" w:color="auto" w:fill="auto"/>
                              <w:bidi w:val="0"/>
                              <w:spacing w:before="0" w:after="0" w:line="355" w:lineRule="exact"/>
                              <w:ind w:left="0" w:right="0" w:firstLine="580"/>
                              <w:jc w:val="both"/>
                            </w:pPr>
                            <w:r>
                              <w:rPr>
                                <w:rStyle w:val="7"/>
                                <w:b w:val="0"/>
                                <w:bCs w:val="0"/>
                                <w:i w:val="0"/>
                                <w:iCs w:val="0"/>
                                <w:smallCaps w:val="0"/>
                                <w:strike w:val="0"/>
                              </w:rPr>
                              <w:t>《国务院关于印发社会信用体系建设规划纲要</w:t>
                            </w:r>
                            <w:r>
                              <w:rPr>
                                <w:rStyle w:val="7"/>
                                <w:b w:val="0"/>
                                <w:bCs w:val="0"/>
                                <w:i w:val="0"/>
                                <w:iCs w:val="0"/>
                                <w:smallCaps w:val="0"/>
                                <w:strike w:val="0"/>
                                <w:lang w:val="en-US" w:eastAsia="en-US" w:bidi="en-US"/>
                              </w:rPr>
                              <w:t>（</w:t>
                            </w:r>
                            <w:r>
                              <w:rPr>
                                <w:rStyle w:val="7"/>
                                <w:b w:val="0"/>
                                <w:bCs w:val="0"/>
                                <w:i w:val="0"/>
                                <w:iCs w:val="0"/>
                                <w:smallCaps w:val="0"/>
                                <w:strike w:val="0"/>
                              </w:rPr>
                              <w:t>2014—2020年）的通知》（国发〔2014〕 21号）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20" w:right="0" w:firstLine="0"/>
                              <w:jc w:val="left"/>
                            </w:pPr>
                            <w:r>
                              <w:rPr>
                                <w:rStyle w:val="7"/>
                                <w:b w:val="0"/>
                                <w:bCs w:val="0"/>
                                <w:i w:val="0"/>
                                <w:iCs w:val="0"/>
                                <w:smallCaps w:val="0"/>
                                <w:strike w:val="0"/>
                              </w:rPr>
                              <w:t>海关总署</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1"/>
                              <w:keepNext/>
                              <w:keepLines/>
                              <w:widowControl w:val="0"/>
                              <w:shd w:val="clear" w:color="auto" w:fill="auto"/>
                              <w:bidi w:val="0"/>
                              <w:spacing w:before="0" w:after="0" w:line="240" w:lineRule="auto"/>
                              <w:ind w:left="0" w:right="0" w:firstLine="0"/>
                              <w:jc w:val="left"/>
                            </w:pPr>
                            <w:bookmarkStart w:id="8" w:name="bookmark82"/>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8"/>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tLj6&#10;1wAAAAsBAAAPAAAAAAAAAAEAIAAAACIAAABkcnMvZG93bnJldi54bWxQSwECFAAUAAAACACHTuJA&#10;gwr6xrABAAA9AwAADgAAAAAAAAABACAAAAAmAQAAZHJzL2Uyb0RvYy54bWxQSwUGAAAAAAYABgBZ&#10;AQAASAUAAAAA&#10;">
                <v:path/>
                <v:fill on="f" focussize="0,0"/>
                <v:stroke on="f" joinstyle="miter"/>
                <v:imagedata o:title=""/>
                <o:lock v:ext="edit"/>
                <v:textbox inset="0mm,0mm,0mm,0mm" style="layout-flow:vertical-ideographic;">
                  <w:txbxContent>
                    <w:p>
                      <w:pPr>
                        <w:pStyle w:val="41"/>
                        <w:keepNext/>
                        <w:keepLines/>
                        <w:widowControl w:val="0"/>
                        <w:shd w:val="clear" w:color="auto" w:fill="auto"/>
                        <w:bidi w:val="0"/>
                        <w:spacing w:before="0" w:after="0" w:line="240" w:lineRule="auto"/>
                        <w:ind w:left="0" w:right="0" w:firstLine="0"/>
                        <w:jc w:val="left"/>
                      </w:pPr>
                      <w:bookmarkStart w:id="8" w:name="bookmark82"/>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8"/>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461"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21.</w:t>
            </w:r>
            <w:r>
              <w:rPr>
                <w:rStyle w:val="7"/>
                <w:b w:val="0"/>
                <w:bCs w:val="0"/>
                <w:i w:val="0"/>
                <w:iCs w:val="0"/>
                <w:smallCaps w:val="0"/>
                <w:strike w:val="0"/>
              </w:rPr>
              <w:t>对失信责任主 体进出口货物实 施严密监管，在办 理相关海关业务 时，加强单证审 核、布控查验、加 工贸易担保征收、 后续稽查或统计 监督核查。</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加强对失信主体的约束和惩戒。强化行政监管性约束和惩戒。在现有行政处罚措施的基 础上，健全失信惩戒制度，建立各行业黑名单制度和市场退出机制。推动各级人民政府在市 场监管和公共服务的市场准人、资质认定、行政审批、政策扶持等方面实施信用分类监管， 结合监管对象的失信类别和程度，使失信者受到惩戒。</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20" w:lineRule="exact"/>
              <w:ind w:left="420" w:right="0" w:firstLine="0"/>
              <w:jc w:val="left"/>
            </w:pPr>
            <w:r>
              <w:rPr>
                <w:rStyle w:val="7"/>
                <w:b w:val="0"/>
                <w:bCs w:val="0"/>
                <w:i w:val="0"/>
                <w:iCs w:val="0"/>
                <w:smallCaps w:val="0"/>
                <w:strike w:val="0"/>
              </w:rPr>
              <w:t>海关总署</w:t>
            </w:r>
          </w:p>
        </w:tc>
      </w:tr>
      <w:tr>
        <w:tblPrEx>
          <w:tblLayout w:type="fixed"/>
          <w:tblCellMar>
            <w:top w:w="0" w:type="dxa"/>
            <w:left w:w="10" w:type="dxa"/>
            <w:bottom w:w="0" w:type="dxa"/>
            <w:right w:w="10" w:type="dxa"/>
          </w:tblCellMar>
        </w:tblPrEx>
        <w:trPr>
          <w:trHeight w:val="4651"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22.</w:t>
            </w:r>
            <w:r>
              <w:rPr>
                <w:rStyle w:val="7"/>
                <w:b w:val="0"/>
                <w:bCs w:val="0"/>
                <w:i w:val="0"/>
                <w:iCs w:val="0"/>
                <w:smallCaps w:val="0"/>
                <w:strike w:val="0"/>
              </w:rPr>
              <w:t xml:space="preserve">对失信责任主 体申请适用海关 认证企业管理的， 不予通过认证。已 </w:t>
            </w:r>
            <w:r>
              <w:rPr>
                <w:rStyle w:val="5"/>
                <w:b w:val="0"/>
                <w:bCs w:val="0"/>
                <w:i w:val="0"/>
                <w:iCs w:val="0"/>
                <w:smallCaps w:val="0"/>
                <w:strike w:val="0"/>
              </w:rPr>
              <w:t>经</w:t>
            </w:r>
            <w:r>
              <w:rPr>
                <w:rStyle w:val="7"/>
                <w:b w:val="0"/>
                <w:bCs w:val="0"/>
                <w:i w:val="0"/>
                <w:iCs w:val="0"/>
                <w:smallCaps w:val="0"/>
                <w:strike w:val="0"/>
              </w:rPr>
              <w:t>成为认证企业</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的，按照规定下调 企业信用等级。</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《海关认证企业标准》</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(九）未有不良外部信用高级认证第23项、低级认证第20项外部信用企业或者其法定 代表人</w:t>
            </w:r>
            <w:r>
              <w:rPr>
                <w:rStyle w:val="5"/>
                <w:b w:val="0"/>
                <w:bCs w:val="0"/>
                <w:i w:val="0"/>
                <w:iCs w:val="0"/>
                <w:smallCaps w:val="0"/>
                <w:strike w:val="0"/>
                <w:lang w:val="en-US" w:eastAsia="en-US" w:bidi="en-US"/>
              </w:rPr>
              <w:t>（</w:t>
            </w:r>
            <w:r>
              <w:rPr>
                <w:rStyle w:val="7"/>
                <w:b w:val="0"/>
                <w:bCs w:val="0"/>
                <w:i w:val="0"/>
                <w:iCs w:val="0"/>
                <w:smallCaps w:val="0"/>
                <w:strike w:val="0"/>
              </w:rPr>
              <w:t>负责人）、负责关务的高级管理人员、财务负责人连续1年在工商、商务、税务、 银行、外汇、检验检疫、公安检察院、法院等部门未被列人</w:t>
            </w:r>
            <w:r>
              <w:rPr>
                <w:rStyle w:val="5"/>
                <w:b w:val="0"/>
                <w:bCs w:val="0"/>
                <w:i w:val="0"/>
                <w:iCs w:val="0"/>
                <w:smallCaps w:val="0"/>
                <w:strike w:val="0"/>
              </w:rPr>
              <w:t>经营异</w:t>
            </w:r>
            <w:r>
              <w:rPr>
                <w:rStyle w:val="7"/>
                <w:b w:val="0"/>
                <w:bCs w:val="0"/>
                <w:i w:val="0"/>
                <w:iCs w:val="0"/>
                <w:smallCaps w:val="0"/>
                <w:strike w:val="0"/>
              </w:rPr>
              <w:t>常名录、失信企业或者人 员名单、黑名单企业、人员。</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《中华人民共和国海关企业信用管理暂行办法》</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第十条企业有下列情形之一的，海关认定为失信企业：</w:t>
            </w:r>
          </w:p>
          <w:p>
            <w:pPr>
              <w:pStyle w:val="4"/>
              <w:keepNext w:val="0"/>
              <w:keepLines w:val="0"/>
              <w:framePr w:w="12590" w:h="8678" w:hSpace="346" w:wrap="notBeside" w:vAnchor="text" w:hAnchor="text" w:x="347" w:y="1"/>
              <w:widowControl w:val="0"/>
              <w:shd w:val="clear" w:color="auto" w:fill="auto"/>
              <w:tabs>
                <w:tab w:val="left" w:pos="562"/>
              </w:tabs>
              <w:bidi w:val="0"/>
              <w:spacing w:before="0" w:after="0"/>
              <w:ind w:left="0" w:right="0" w:firstLine="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有走私犯罪或者走私行为的；</w:t>
            </w:r>
          </w:p>
          <w:p>
            <w:pPr>
              <w:pStyle w:val="4"/>
              <w:keepNext w:val="0"/>
              <w:keepLines w:val="0"/>
              <w:framePr w:w="12590" w:h="8678" w:hSpace="346" w:wrap="notBeside" w:vAnchor="text" w:hAnchor="text" w:x="347" w:y="1"/>
              <w:widowControl w:val="0"/>
              <w:shd w:val="clear" w:color="auto" w:fill="auto"/>
              <w:tabs>
                <w:tab w:val="left" w:pos="1109"/>
              </w:tabs>
              <w:bidi w:val="0"/>
              <w:spacing w:before="0" w:after="0"/>
              <w:ind w:left="0" w:right="0" w:firstLine="560"/>
              <w:jc w:val="left"/>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非报关企业1年内违反海关监管规定行为次数超过上年度报关单、进出境备案清 单等相关单证总票数千分之一且被海关行政处罚金额超过10万元的违规行为2次以上的， 或者被海关行政处罚金额累计超过100万元的；</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7"/>
                <w:b w:val="0"/>
                <w:bCs w:val="0"/>
                <w:i w:val="0"/>
                <w:iCs w:val="0"/>
                <w:smallCaps w:val="0"/>
                <w:strike w:val="0"/>
              </w:rPr>
              <w:t>报关企业1年内违反海关监管规定行为次数超过上年度报关单、进出境备案清单总票数</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20" w:lineRule="exact"/>
              <w:ind w:left="420" w:right="0" w:firstLine="0"/>
              <w:jc w:val="left"/>
            </w:pPr>
            <w:r>
              <w:rPr>
                <w:rStyle w:val="7"/>
                <w:b w:val="0"/>
                <w:bCs w:val="0"/>
                <w:i w:val="0"/>
                <w:iCs w:val="0"/>
                <w:smallCaps w:val="0"/>
                <w:strike w:val="0"/>
              </w:rPr>
              <w:t>海关总署</w:t>
            </w:r>
          </w:p>
        </w:tc>
      </w:tr>
    </w:tbl>
    <w:p>
      <w:pPr>
        <w:pStyle w:val="18"/>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61" w:vert="1"/>
        </w:rPr>
        <w:t xml:space="preserve"> </w:t>
      </w:r>
      <w:r>
        <w:rPr>
          <w:color w:val="000000"/>
          <w:spacing w:val="0"/>
          <w:w w:val="100"/>
          <w:position w:val="0"/>
          <w:lang w:val="en-US" w:eastAsia="en-US" w:bidi="en-US"/>
          <w:eastAsianLayout w:id="62" w:vert="1"/>
        </w:rPr>
        <w:t>®4</w:t>
      </w:r>
      <w:r>
        <w:rPr>
          <w:rStyle w:val="19"/>
          <w:b w:val="0"/>
          <w:bCs w:val="0"/>
          <w:i w:val="0"/>
          <w:iCs w:val="0"/>
          <w:smallCaps w:val="0"/>
          <w:strike w:val="0"/>
          <w:eastAsianLayout w:id="63" w:vert="1"/>
        </w:rPr>
        <w:t>in&gt;</w:t>
      </w:r>
      <w:r>
        <w:rPr>
          <w:color w:val="000000"/>
          <w:spacing w:val="0"/>
          <w:w w:val="100"/>
          <w:position w:val="0"/>
          <w:lang w:val="en-US" w:eastAsia="en-US" w:bidi="en-US"/>
          <w:eastAsianLayout w:id="64" w:vert="1"/>
        </w:rPr>
        <w:t>—</w:t>
      </w:r>
      <w:r>
        <w:rPr>
          <w:color w:val="000000"/>
          <w:spacing w:val="0"/>
          <w:w w:val="100"/>
          <w:position w:val="0"/>
          <w:lang w:val="zh-CN" w:eastAsia="zh-CN" w:bidi="zh-CN"/>
        </w:rPr>
        <w:t>罟</w:t>
      </w:r>
      <w:r>
        <w:rPr>
          <w:rStyle w:val="21"/>
          <w:b w:val="0"/>
          <w:bCs w:val="0"/>
          <w:i w:val="0"/>
          <w:iCs w:val="0"/>
          <w:smallCaps w:val="0"/>
          <w:strike w:val="0"/>
          <w:eastAsianLayout w:id="65" w:vert="1"/>
        </w:rPr>
        <w:t>&gt;fr</w:t>
      </w:r>
      <w:r>
        <w:rPr>
          <w:rStyle w:val="22"/>
          <w:b w:val="0"/>
          <w:bCs w:val="0"/>
          <w:i w:val="0"/>
          <w:iCs w:val="0"/>
          <w:smallCaps w:val="0"/>
          <w:strike w:val="0"/>
          <w:eastAsianLayout w:id="66" w:vert="1"/>
        </w:rPr>
        <w:t>aiF</w:t>
      </w:r>
      <w:r>
        <w:rPr>
          <w:rStyle w:val="19"/>
          <w:b w:val="0"/>
          <w:bCs w:val="0"/>
          <w:i w:val="0"/>
          <w:iCs w:val="0"/>
          <w:smallCaps w:val="0"/>
          <w:strike w:val="0"/>
          <w:eastAsianLayout w:id="67" w:vert="1"/>
        </w:rPr>
        <w:t>l</w:t>
      </w:r>
      <w:r>
        <w:rPr>
          <w:color w:val="000000"/>
          <w:spacing w:val="0"/>
          <w:w w:val="100"/>
          <w:position w:val="0"/>
          <w:lang w:val="zh-CN" w:eastAsia="zh-CN" w:bidi="zh-CN"/>
        </w:rPr>
        <w:t>港</w:t>
      </w:r>
      <w:r>
        <w:rPr>
          <w:rStyle w:val="19"/>
          <w:b w:val="0"/>
          <w:bCs w:val="0"/>
          <w:i w:val="0"/>
          <w:iCs w:val="0"/>
          <w:smallCaps w:val="0"/>
          <w:strike w:val="0"/>
          <w:lang w:val="zh-CN" w:eastAsia="zh-CN" w:bidi="zh-CN"/>
          <w:eastAsianLayout w:id="68" w:vert="1"/>
        </w:rPr>
        <w:t>11&gt;</w:t>
      </w:r>
      <w:r>
        <w:rPr>
          <w:color w:val="000000"/>
          <w:spacing w:val="0"/>
          <w:w w:val="100"/>
          <w:position w:val="0"/>
          <w:lang w:val="zh-CN" w:eastAsia="zh-CN" w:bidi="zh-CN"/>
        </w:rPr>
        <w:t>夺</w:t>
      </w:r>
      <w:r>
        <w:rPr>
          <w:color w:val="000000"/>
          <w:spacing w:val="0"/>
          <w:w w:val="100"/>
          <w:position w:val="0"/>
          <w:lang w:val="zh-CN" w:eastAsia="zh-CN" w:bidi="zh-CN"/>
          <w:eastAsianLayout w:id="69" w:vert="1"/>
        </w:rPr>
        <w:t>#</w:t>
      </w:r>
      <w:r>
        <w:rPr>
          <w:color w:val="000000"/>
          <w:spacing w:val="0"/>
          <w:w w:val="100"/>
          <w:position w:val="0"/>
          <w:lang w:val="zh-CN" w:eastAsia="zh-CN" w:bidi="zh-CN"/>
        </w:rPr>
        <w:t>钳知</w:t>
      </w:r>
      <w:r>
        <w:rPr>
          <w:rStyle w:val="22"/>
          <w:b w:val="0"/>
          <w:bCs w:val="0"/>
          <w:i w:val="0"/>
          <w:iCs w:val="0"/>
          <w:smallCaps w:val="0"/>
          <w:strike w:val="0"/>
          <w:eastAsianLayout w:id="7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465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22.</w:t>
                                  </w:r>
                                  <w:r>
                                    <w:rPr>
                                      <w:rStyle w:val="7"/>
                                      <w:b w:val="0"/>
                                      <w:bCs w:val="0"/>
                                      <w:i w:val="0"/>
                                      <w:iCs w:val="0"/>
                                      <w:smallCaps w:val="0"/>
                                      <w:strike w:val="0"/>
                                    </w:rPr>
                                    <w:t>对失信责任主 体申请适用海关 认证企业管理的， 不予通过认证。已 经成为认证企业</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的，按照规定下调 企业信用等级。</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left"/>
                                  </w:pPr>
                                  <w:r>
                                    <w:rPr>
                                      <w:rStyle w:val="7"/>
                                      <w:b w:val="0"/>
                                      <w:bCs w:val="0"/>
                                      <w:i w:val="0"/>
                                      <w:iCs w:val="0"/>
                                      <w:smallCaps w:val="0"/>
                                      <w:strike w:val="0"/>
                                    </w:rPr>
                                    <w:t>万分之五的，或者被海关行政处罚金额累计超过10万元的；</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拖欠应缴税款、应缴罚没款项的；</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上一季度报关差错率高于同期全国平均报关差错率1倍以上的；</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经过实地查看，确认企业登记的信息失实且无法与企业取得联系的；</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被海关依法暂停从事报关业务的；</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(七）</w:t>
                                  </w:r>
                                  <w:r>
                                    <w:rPr>
                                      <w:rStyle w:val="7"/>
                                      <w:b w:val="0"/>
                                      <w:bCs w:val="0"/>
                                      <w:i w:val="0"/>
                                      <w:iCs w:val="0"/>
                                      <w:smallCaps w:val="0"/>
                                      <w:strike w:val="0"/>
                                    </w:rPr>
                                    <w:tab/>
                                  </w:r>
                                  <w:r>
                                    <w:rPr>
                                      <w:rStyle w:val="7"/>
                                      <w:b w:val="0"/>
                                      <w:bCs w:val="0"/>
                                      <w:i w:val="0"/>
                                      <w:iCs w:val="0"/>
                                      <w:smallCaps w:val="0"/>
                                      <w:strike w:val="0"/>
                                    </w:rPr>
                                    <w:t>涉嫌走私、违反海关监管规定拒不配合海关进行调查的；</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(八）</w:t>
                                  </w:r>
                                  <w:r>
                                    <w:rPr>
                                      <w:rStyle w:val="7"/>
                                      <w:b w:val="0"/>
                                      <w:bCs w:val="0"/>
                                      <w:i w:val="0"/>
                                      <w:iCs w:val="0"/>
                                      <w:smallCaps w:val="0"/>
                                      <w:strike w:val="0"/>
                                    </w:rPr>
                                    <w:tab/>
                                  </w:r>
                                  <w:r>
                                    <w:rPr>
                                      <w:rStyle w:val="7"/>
                                      <w:b w:val="0"/>
                                      <w:bCs w:val="0"/>
                                      <w:i w:val="0"/>
                                      <w:iCs w:val="0"/>
                                      <w:smallCaps w:val="0"/>
                                      <w:strike w:val="0"/>
                                    </w:rPr>
                                    <w:t>假借海关或者其他企业名义获取不当利益的；</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(九）</w:t>
                                  </w:r>
                                  <w:r>
                                    <w:rPr>
                                      <w:rStyle w:val="7"/>
                                      <w:b w:val="0"/>
                                      <w:bCs w:val="0"/>
                                      <w:i w:val="0"/>
                                      <w:iCs w:val="0"/>
                                      <w:smallCaps w:val="0"/>
                                      <w:strike w:val="0"/>
                                    </w:rPr>
                                    <w:tab/>
                                  </w:r>
                                  <w:r>
                                    <w:rPr>
                                      <w:rStyle w:val="7"/>
                                      <w:b w:val="0"/>
                                      <w:bCs w:val="0"/>
                                      <w:i w:val="0"/>
                                      <w:iCs w:val="0"/>
                                      <w:smallCaps w:val="0"/>
                                      <w:strike w:val="0"/>
                                    </w:rPr>
                                    <w:t>弄虚作假、伪造企业信用信息的；</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(十）其他海关认定为失信企业的情形。</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第十四条企业有下列情形之一的，海关应当终止认证：</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发生涉嫌走私或者违反海关监管规定的行为被海关立案侦查或者调查的；</w:t>
                                  </w:r>
                                </w:p>
                                <w:p>
                                  <w:pPr>
                                    <w:pStyle w:val="4"/>
                                    <w:keepNext w:val="0"/>
                                    <w:keepLines w:val="0"/>
                                    <w:widowControl w:val="0"/>
                                    <w:shd w:val="clear" w:color="auto" w:fill="auto"/>
                                    <w:tabs>
                                      <w:tab w:val="left" w:pos="1151"/>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主动撤回认证申请的；</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其他应当终止认证的情形。</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7"/>
                                      <w:b w:val="0"/>
                                      <w:bCs w:val="0"/>
                                      <w:i w:val="0"/>
                                      <w:iCs w:val="0"/>
                                      <w:smallCaps w:val="0"/>
                                      <w:strike w:val="0"/>
                                    </w:rPr>
                                    <w:t>海关总署</w:t>
                                  </w:r>
                                </w:p>
                              </w:tc>
                            </w:tr>
                            <w:tr>
                              <w:tblPrEx>
                                <w:tblLayout w:type="fixed"/>
                                <w:tblCellMar>
                                  <w:top w:w="0" w:type="dxa"/>
                                  <w:left w:w="10" w:type="dxa"/>
                                  <w:bottom w:w="0" w:type="dxa"/>
                                  <w:right w:w="10" w:type="dxa"/>
                                </w:tblCellMar>
                              </w:tblPrEx>
                              <w:trPr>
                                <w:trHeight w:val="3470"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23.</w:t>
                                  </w:r>
                                  <w:r>
                                    <w:rPr>
                                      <w:rStyle w:val="7"/>
                                      <w:b w:val="0"/>
                                      <w:bCs w:val="0"/>
                                      <w:i w:val="0"/>
                                      <w:iCs w:val="0"/>
                                      <w:smallCaps w:val="0"/>
                                      <w:strike w:val="0"/>
                                    </w:rPr>
                                    <w:t>依法限制参与 依法必须招标的 工程建设项目招 投标活动。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《企业信息公示暂行条例》（国务院令第654号）</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第十八条县级以上地方人民政府及其有关部门应当建立健全信用约束机制，在政府采 购、工程招投标、国有土地出让、授予荣誉称号等工作中，将企业信息作为重要考量因素， 对被列入经营异常名录或者严重违法企业名单的企业依法予以限制或者禁入。</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国家发展改革 委、工业和信息 化部、住房城乡 建设部，交通运 输部、水利部、 商务部，市场监 管总局、民航局、 铁路总公司</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CGQQNQ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465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22.</w:t>
                            </w:r>
                            <w:r>
                              <w:rPr>
                                <w:rStyle w:val="7"/>
                                <w:b w:val="0"/>
                                <w:bCs w:val="0"/>
                                <w:i w:val="0"/>
                                <w:iCs w:val="0"/>
                                <w:smallCaps w:val="0"/>
                                <w:strike w:val="0"/>
                              </w:rPr>
                              <w:t>对失信责任主 体申请适用海关 认证企业管理的， 不予通过认证。已 经成为认证企业</w:t>
                            </w:r>
                          </w:p>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的，按照规定下调 企业信用等级。</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left"/>
                            </w:pPr>
                            <w:r>
                              <w:rPr>
                                <w:rStyle w:val="7"/>
                                <w:b w:val="0"/>
                                <w:bCs w:val="0"/>
                                <w:i w:val="0"/>
                                <w:iCs w:val="0"/>
                                <w:smallCaps w:val="0"/>
                                <w:strike w:val="0"/>
                              </w:rPr>
                              <w:t>万分之五的，或者被海关行政处罚金额累计超过10万元的；</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拖欠应缴税款、应缴罚没款项的；</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上一季度报关差错率高于同期全国平均报关差错率1倍以上的；</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经过实地查看，确认企业登记的信息失实且无法与企业取得联系的；</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被海关依法暂停从事报关业务的；</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(七）</w:t>
                            </w:r>
                            <w:r>
                              <w:rPr>
                                <w:rStyle w:val="7"/>
                                <w:b w:val="0"/>
                                <w:bCs w:val="0"/>
                                <w:i w:val="0"/>
                                <w:iCs w:val="0"/>
                                <w:smallCaps w:val="0"/>
                                <w:strike w:val="0"/>
                              </w:rPr>
                              <w:tab/>
                            </w:r>
                            <w:r>
                              <w:rPr>
                                <w:rStyle w:val="7"/>
                                <w:b w:val="0"/>
                                <w:bCs w:val="0"/>
                                <w:i w:val="0"/>
                                <w:iCs w:val="0"/>
                                <w:smallCaps w:val="0"/>
                                <w:strike w:val="0"/>
                              </w:rPr>
                              <w:t>涉嫌走私、违反海关监管规定拒不配合海关进行调查的；</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(八）</w:t>
                            </w:r>
                            <w:r>
                              <w:rPr>
                                <w:rStyle w:val="7"/>
                                <w:b w:val="0"/>
                                <w:bCs w:val="0"/>
                                <w:i w:val="0"/>
                                <w:iCs w:val="0"/>
                                <w:smallCaps w:val="0"/>
                                <w:strike w:val="0"/>
                              </w:rPr>
                              <w:tab/>
                            </w:r>
                            <w:r>
                              <w:rPr>
                                <w:rStyle w:val="7"/>
                                <w:b w:val="0"/>
                                <w:bCs w:val="0"/>
                                <w:i w:val="0"/>
                                <w:iCs w:val="0"/>
                                <w:smallCaps w:val="0"/>
                                <w:strike w:val="0"/>
                              </w:rPr>
                              <w:t>假借海关或者其他企业名义获取不当利益的；</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(九）</w:t>
                            </w:r>
                            <w:r>
                              <w:rPr>
                                <w:rStyle w:val="7"/>
                                <w:b w:val="0"/>
                                <w:bCs w:val="0"/>
                                <w:i w:val="0"/>
                                <w:iCs w:val="0"/>
                                <w:smallCaps w:val="0"/>
                                <w:strike w:val="0"/>
                              </w:rPr>
                              <w:tab/>
                            </w:r>
                            <w:r>
                              <w:rPr>
                                <w:rStyle w:val="7"/>
                                <w:b w:val="0"/>
                                <w:bCs w:val="0"/>
                                <w:i w:val="0"/>
                                <w:iCs w:val="0"/>
                                <w:smallCaps w:val="0"/>
                                <w:strike w:val="0"/>
                              </w:rPr>
                              <w:t>弄虚作假、伪造企业信用信息的；</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(十）其他海关认定为失信企业的情形。</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第十四条企业有下列情形之一的，海关应当终止认证：</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发生涉嫌走私或者违反海关监管规定的行为被海关立案侦查或者调查的；</w:t>
                            </w:r>
                          </w:p>
                          <w:p>
                            <w:pPr>
                              <w:pStyle w:val="4"/>
                              <w:keepNext w:val="0"/>
                              <w:keepLines w:val="0"/>
                              <w:widowControl w:val="0"/>
                              <w:shd w:val="clear" w:color="auto" w:fill="auto"/>
                              <w:tabs>
                                <w:tab w:val="left" w:pos="1151"/>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主动撤回认证申请的；</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其他应当终止认证的情形。</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center"/>
                            </w:pPr>
                            <w:r>
                              <w:rPr>
                                <w:rStyle w:val="7"/>
                                <w:b w:val="0"/>
                                <w:bCs w:val="0"/>
                                <w:i w:val="0"/>
                                <w:iCs w:val="0"/>
                                <w:smallCaps w:val="0"/>
                                <w:strike w:val="0"/>
                              </w:rPr>
                              <w:t>海关总署</w:t>
                            </w:r>
                          </w:p>
                        </w:tc>
                      </w:tr>
                      <w:tr>
                        <w:tblPrEx>
                          <w:tblLayout w:type="fixed"/>
                          <w:tblCellMar>
                            <w:top w:w="0" w:type="dxa"/>
                            <w:left w:w="10" w:type="dxa"/>
                            <w:bottom w:w="0" w:type="dxa"/>
                            <w:right w:w="10" w:type="dxa"/>
                          </w:tblCellMar>
                        </w:tblPrEx>
                        <w:trPr>
                          <w:trHeight w:val="3470"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23.</w:t>
                            </w:r>
                            <w:r>
                              <w:rPr>
                                <w:rStyle w:val="7"/>
                                <w:b w:val="0"/>
                                <w:bCs w:val="0"/>
                                <w:i w:val="0"/>
                                <w:iCs w:val="0"/>
                                <w:smallCaps w:val="0"/>
                                <w:strike w:val="0"/>
                              </w:rPr>
                              <w:t>依法限制参与 依法必须招标的 工程建设项目招 投标活动。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《企业信息公示暂行条例》（国务院令第654号）</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第十八条县级以上地方人民政府及其有关部门应当建立健全信用约束机制，在政府采 购、工程招投标、国有土地出让、授予荣誉称号等工作中，将企业信息作为重要考量因素， 对被列入经营异常名录或者严重违法企业名单的企业依法予以限制或者禁入。</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国家发展改革 委、工业和信息 化部、住房城乡 建设部，交通运 输部、水利部、 商务部，市场监 管总局、民航局、 铁路总公司</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1"/>
                              <w:keepNext/>
                              <w:keepLines/>
                              <w:widowControl w:val="0"/>
                              <w:shd w:val="clear" w:color="auto" w:fill="auto"/>
                              <w:bidi w:val="0"/>
                              <w:spacing w:before="0" w:after="0" w:line="240" w:lineRule="auto"/>
                              <w:ind w:left="0" w:right="0" w:firstLine="0"/>
                              <w:jc w:val="left"/>
                            </w:pPr>
                            <w:bookmarkStart w:id="9" w:name="bookmark83"/>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9"/>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8&#10;tcLPrwEAAD0DAAAOAAAAAAAAAAEAIAAAACYBAABkcnMvZTJvRG9jLnhtbFBLBQYAAAAABgAGAFkB&#10;AABHBQAAAAA=&#10;">
                <v:path/>
                <v:fill on="f" focussize="0,0"/>
                <v:stroke on="f" joinstyle="miter"/>
                <v:imagedata o:title=""/>
                <o:lock v:ext="edit"/>
                <v:textbox inset="0mm,0mm,0mm,0mm" style="layout-flow:vertical-ideographic;">
                  <w:txbxContent>
                    <w:p>
                      <w:pPr>
                        <w:pStyle w:val="41"/>
                        <w:keepNext/>
                        <w:keepLines/>
                        <w:widowControl w:val="0"/>
                        <w:shd w:val="clear" w:color="auto" w:fill="auto"/>
                        <w:bidi w:val="0"/>
                        <w:spacing w:before="0" w:after="0" w:line="240" w:lineRule="auto"/>
                        <w:ind w:left="0" w:right="0" w:firstLine="0"/>
                        <w:jc w:val="left"/>
                      </w:pPr>
                      <w:bookmarkStart w:id="9" w:name="bookmark83"/>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9"/>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5"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17"/>
                <w:b w:val="0"/>
                <w:bCs w:val="0"/>
                <w:i w:val="0"/>
                <w:iCs w:val="0"/>
                <w:smallCaps w:val="0"/>
                <w:strike w:val="0"/>
                <w:lang w:val="en-US" w:eastAsia="en-US" w:bidi="en-US"/>
              </w:rPr>
              <w:t>23.</w:t>
            </w:r>
            <w:r>
              <w:rPr>
                <w:rStyle w:val="17"/>
                <w:b w:val="0"/>
                <w:bCs w:val="0"/>
                <w:i w:val="0"/>
                <w:iCs w:val="0"/>
                <w:smallCaps w:val="0"/>
                <w:strike w:val="0"/>
              </w:rPr>
              <w:t>依法限制参与 依法必须招标的 工程建设项目招 投标活动。</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17"/>
                <w:b w:val="0"/>
                <w:bCs w:val="0"/>
                <w:i w:val="0"/>
                <w:iCs w:val="0"/>
                <w:smallCaps w:val="0"/>
                <w:strike w:val="0"/>
              </w:rPr>
              <w:t>发行债券，限制在全国股份转让系统挂牌、融资，限制发起设立或参股金融机构以及小额贷 款公司、融资担保公司、创业投资公司、互联网融资平台等机构，限制从事互联网信息服务 等。严格限制申请财政性资金项目，限制参与有关公共资源交易活动，限制参与基础设施和 公用事业特许经营。对严重失信企业及其法定代表人、主要负责人和对失信行为负有直接责 任的注册执业人员等实施市场和行业禁人措施。及时撤销严重失信企业及其法定代表人、负 责人、高级管理人员和对失信行为负有直接责任的董事、股东等人员的荣誉称号，取消参加 评先评优资格。</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17"/>
                <w:b w:val="0"/>
                <w:bCs w:val="0"/>
                <w:i w:val="0"/>
                <w:iCs w:val="0"/>
                <w:smallCaps w:val="0"/>
                <w:strike w:val="0"/>
              </w:rPr>
              <w:t>《国务院办公厅关于运用大_加强对市场主体服务和监管的若干意见〉</w:t>
            </w:r>
            <w:r>
              <w:rPr>
                <w:rStyle w:val="8"/>
                <w:b w:val="0"/>
                <w:bCs w:val="0"/>
                <w:i w:val="0"/>
                <w:iCs w:val="0"/>
                <w:smallCaps w:val="0"/>
                <w:strike w:val="0"/>
                <w:lang w:val="zh-CN" w:eastAsia="zh-CN" w:bidi="zh-CN"/>
              </w:rPr>
              <w:t>X</w:t>
            </w:r>
            <w:r>
              <w:rPr>
                <w:rStyle w:val="17"/>
                <w:b w:val="0"/>
                <w:bCs w:val="0"/>
                <w:i w:val="0"/>
                <w:iCs w:val="0"/>
                <w:smallCaps w:val="0"/>
                <w:strike w:val="0"/>
              </w:rPr>
              <w:t>国办发〔2015〕51号）</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17"/>
                <w:b w:val="0"/>
                <w:bCs w:val="0"/>
                <w:i w:val="0"/>
                <w:iCs w:val="0"/>
                <w:smallCaps w:val="0"/>
                <w:strike w:val="0"/>
              </w:rPr>
              <w:t>(十三</w:t>
            </w:r>
            <w:r>
              <w:rPr>
                <w:rStyle w:val="17"/>
                <w:b w:val="0"/>
                <w:bCs w:val="0"/>
                <w:i w:val="0"/>
                <w:iCs w:val="0"/>
                <w:smallCaps w:val="0"/>
                <w:strike w:val="0"/>
                <w:lang w:val="en-US" w:eastAsia="en-US" w:bidi="en-US"/>
              </w:rPr>
              <w:t>）</w:t>
            </w:r>
            <w:r>
              <w:rPr>
                <w:rStyle w:val="17"/>
                <w:b w:val="0"/>
                <w:bCs w:val="0"/>
                <w:i w:val="0"/>
                <w:iCs w:val="0"/>
                <w:smallCaps w:val="0"/>
                <w:strike w:val="0"/>
              </w:rPr>
              <w:t>建立健全失信联合惩戒机制。各级人民政府应将使用信用信息和信用报告嵌入 行政管理和公共服务的各领域、各环节，作为必要条件或重要参考依据。充分发挥行政、司法、 金融、社会等领域的综合监管效能，在市场准入、行政审批、资质认定、享受财政补贴和税 收优惠政策、企业法定代表人和负责人任职资格审查、政府采购、政府购买服务、银行信贷、 招标投标、国有土地出让、企业上市、货物通关、税收征缴社保缴费、外汇管理、劳动用工、 价格制定、电子商务、产品质量、食品药品安全、消费品安全、知识产权环境保护、治安管理、 人口管理、出入境管理、授予荣誉称号等方面，建立跨部门联动响应和失信约束机制对违法 失信主体依法予以限制或禁入。建立各行业“黑名单”制度和市场退出机制。推动将申请人 良好的信用状况作为各类行政许可的必备条件。</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17"/>
                <w:b w:val="0"/>
                <w:bCs w:val="0"/>
                <w:i w:val="0"/>
                <w:iCs w:val="0"/>
                <w:smallCaps w:val="0"/>
                <w:strike w:val="0"/>
              </w:rPr>
              <w:t>《招标投标法实施条例》</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17"/>
                <w:b w:val="0"/>
                <w:bCs w:val="0"/>
                <w:i w:val="0"/>
                <w:iCs w:val="0"/>
                <w:smallCaps w:val="0"/>
                <w:strike w:val="0"/>
              </w:rPr>
              <w:t>第六十八条投标人以他人名义投标或者以其他方式弄虚作假骗取中标的，中标无效； 构成犯罪的，依法追究刑事责任；尚不构成犯罪的，依照招标投标法第五十四条的规定处罚。 依法必须进行招标的项目的投标人未中标的，</w:t>
            </w:r>
            <w:r>
              <w:rPr>
                <w:rStyle w:val="8"/>
                <w:b w:val="0"/>
                <w:bCs w:val="0"/>
                <w:i w:val="0"/>
                <w:iCs w:val="0"/>
                <w:smallCaps w:val="0"/>
                <w:strike w:val="0"/>
              </w:rPr>
              <w:t>x</w:t>
            </w:r>
            <w:r>
              <w:rPr>
                <w:rStyle w:val="17"/>
                <w:b w:val="0"/>
                <w:bCs w:val="0"/>
                <w:i w:val="0"/>
                <w:iCs w:val="0"/>
                <w:smallCaps w:val="0"/>
                <w:strike w:val="0"/>
                <w:lang w:val="en-US" w:eastAsia="en-US" w:bidi="en-US"/>
              </w:rPr>
              <w:t>^</w:t>
            </w:r>
            <w:r>
              <w:rPr>
                <w:rStyle w:val="8"/>
                <w:b w:val="0"/>
                <w:bCs w:val="0"/>
                <w:i w:val="0"/>
                <w:iCs w:val="0"/>
                <w:smallCaps w:val="0"/>
                <w:strike w:val="0"/>
              </w:rPr>
              <w:t>j</w:t>
            </w:r>
            <w:r>
              <w:rPr>
                <w:rStyle w:val="17"/>
                <w:b w:val="0"/>
                <w:bCs w:val="0"/>
                <w:i w:val="0"/>
                <w:iCs w:val="0"/>
                <w:smallCaps w:val="0"/>
                <w:strike w:val="0"/>
              </w:rPr>
              <w:t>•单位的罚款金额按照招标项目合同金额依照 招标投标法规定的比例计算。</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17"/>
                <w:b w:val="0"/>
                <w:bCs w:val="0"/>
                <w:i w:val="0"/>
                <w:iCs w:val="0"/>
                <w:smallCaps w:val="0"/>
                <w:strike w:val="0"/>
              </w:rPr>
              <w:t>国家发展改革 委、工业和信息 化部、住房城乡 建设部</w:t>
            </w:r>
            <w:r>
              <w:rPr>
                <w:rStyle w:val="17"/>
                <w:b w:val="0"/>
                <w:bCs w:val="0"/>
                <w:i w:val="0"/>
                <w:iCs w:val="0"/>
                <w:smallCaps w:val="0"/>
                <w:strike w:val="0"/>
                <w:lang w:val="en-US" w:eastAsia="en-US" w:bidi="en-US"/>
              </w:rPr>
              <w:t>.</w:t>
            </w:r>
            <w:r>
              <w:rPr>
                <w:rStyle w:val="17"/>
                <w:b w:val="0"/>
                <w:bCs w:val="0"/>
                <w:i w:val="0"/>
                <w:iCs w:val="0"/>
                <w:smallCaps w:val="0"/>
                <w:strike w:val="0"/>
              </w:rPr>
              <w:t>交通运 输部、水利部、 商务部</w:t>
            </w:r>
            <w:r>
              <w:rPr>
                <w:rStyle w:val="17"/>
                <w:b w:val="0"/>
                <w:bCs w:val="0"/>
                <w:i w:val="0"/>
                <w:iCs w:val="0"/>
                <w:smallCaps w:val="0"/>
                <w:strike w:val="0"/>
                <w:lang w:val="en-US" w:eastAsia="en-US" w:bidi="en-US"/>
              </w:rPr>
              <w:t>.</w:t>
            </w:r>
            <w:r>
              <w:rPr>
                <w:rStyle w:val="17"/>
                <w:b w:val="0"/>
                <w:bCs w:val="0"/>
                <w:i w:val="0"/>
                <w:iCs w:val="0"/>
                <w:smallCaps w:val="0"/>
                <w:strike w:val="0"/>
              </w:rPr>
              <w:t>市场监 管总局、民航局、 铁路总公司</w:t>
            </w:r>
          </w:p>
        </w:tc>
      </w:tr>
    </w:tbl>
    <w:p>
      <w:pPr>
        <w:pStyle w:val="18"/>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71" w:vert="1"/>
        </w:rPr>
        <w:t xml:space="preserve"> </w:t>
      </w:r>
      <w:r>
        <w:rPr>
          <w:color w:val="000000"/>
          <w:spacing w:val="0"/>
          <w:w w:val="100"/>
          <w:position w:val="0"/>
          <w:lang w:val="en-US" w:eastAsia="en-US" w:bidi="en-US"/>
          <w:eastAsianLayout w:id="72" w:vert="1"/>
        </w:rPr>
        <w:t>®4</w:t>
      </w:r>
      <w:r>
        <w:rPr>
          <w:rStyle w:val="19"/>
          <w:b w:val="0"/>
          <w:bCs w:val="0"/>
          <w:i w:val="0"/>
          <w:iCs w:val="0"/>
          <w:smallCaps w:val="0"/>
          <w:strike w:val="0"/>
          <w:eastAsianLayout w:id="73" w:vert="1"/>
        </w:rPr>
        <w:t>in&gt;</w:t>
      </w:r>
      <w:r>
        <w:rPr>
          <w:color w:val="000000"/>
          <w:spacing w:val="0"/>
          <w:w w:val="100"/>
          <w:position w:val="0"/>
          <w:lang w:val="en-US" w:eastAsia="en-US" w:bidi="en-US"/>
          <w:eastAsianLayout w:id="74" w:vert="1"/>
        </w:rPr>
        <w:t>—</w:t>
      </w:r>
      <w:r>
        <w:rPr>
          <w:color w:val="000000"/>
          <w:spacing w:val="0"/>
          <w:w w:val="100"/>
          <w:position w:val="0"/>
          <w:lang w:val="zh-CN" w:eastAsia="zh-CN" w:bidi="zh-CN"/>
        </w:rPr>
        <w:t>罟</w:t>
      </w:r>
      <w:r>
        <w:rPr>
          <w:rStyle w:val="21"/>
          <w:b w:val="0"/>
          <w:bCs w:val="0"/>
          <w:i w:val="0"/>
          <w:iCs w:val="0"/>
          <w:smallCaps w:val="0"/>
          <w:strike w:val="0"/>
          <w:eastAsianLayout w:id="75" w:vert="1"/>
        </w:rPr>
        <w:t>&gt;fr</w:t>
      </w:r>
      <w:r>
        <w:rPr>
          <w:rStyle w:val="22"/>
          <w:b w:val="0"/>
          <w:bCs w:val="0"/>
          <w:i w:val="0"/>
          <w:iCs w:val="0"/>
          <w:smallCaps w:val="0"/>
          <w:strike w:val="0"/>
          <w:eastAsianLayout w:id="76" w:vert="1"/>
        </w:rPr>
        <w:t>aiF</w:t>
      </w:r>
      <w:r>
        <w:rPr>
          <w:rStyle w:val="19"/>
          <w:b w:val="0"/>
          <w:bCs w:val="0"/>
          <w:i w:val="0"/>
          <w:iCs w:val="0"/>
          <w:smallCaps w:val="0"/>
          <w:strike w:val="0"/>
          <w:eastAsianLayout w:id="77" w:vert="1"/>
        </w:rPr>
        <w:t>l</w:t>
      </w:r>
      <w:r>
        <w:rPr>
          <w:color w:val="000000"/>
          <w:spacing w:val="0"/>
          <w:w w:val="100"/>
          <w:position w:val="0"/>
          <w:lang w:val="zh-CN" w:eastAsia="zh-CN" w:bidi="zh-CN"/>
        </w:rPr>
        <w:t>港</w:t>
      </w:r>
      <w:r>
        <w:rPr>
          <w:rStyle w:val="19"/>
          <w:b w:val="0"/>
          <w:bCs w:val="0"/>
          <w:i w:val="0"/>
          <w:iCs w:val="0"/>
          <w:smallCaps w:val="0"/>
          <w:strike w:val="0"/>
          <w:lang w:val="zh-CN" w:eastAsia="zh-CN" w:bidi="zh-CN"/>
          <w:eastAsianLayout w:id="78" w:vert="1"/>
        </w:rPr>
        <w:t>11&gt;</w:t>
      </w:r>
      <w:r>
        <w:rPr>
          <w:color w:val="000000"/>
          <w:spacing w:val="0"/>
          <w:w w:val="100"/>
          <w:position w:val="0"/>
          <w:lang w:val="zh-CN" w:eastAsia="zh-CN" w:bidi="zh-CN"/>
        </w:rPr>
        <w:t>夺</w:t>
      </w:r>
      <w:r>
        <w:rPr>
          <w:color w:val="000000"/>
          <w:spacing w:val="0"/>
          <w:w w:val="100"/>
          <w:position w:val="0"/>
          <w:lang w:val="zh-CN" w:eastAsia="zh-CN" w:bidi="zh-CN"/>
          <w:eastAsianLayout w:id="79" w:vert="1"/>
        </w:rPr>
        <w:t>#</w:t>
      </w:r>
      <w:r>
        <w:rPr>
          <w:color w:val="000000"/>
          <w:spacing w:val="0"/>
          <w:w w:val="100"/>
          <w:position w:val="0"/>
          <w:lang w:val="zh-CN" w:eastAsia="zh-CN" w:bidi="zh-CN"/>
        </w:rPr>
        <w:t>钳知</w:t>
      </w:r>
      <w:r>
        <w:rPr>
          <w:rStyle w:val="22"/>
          <w:b w:val="0"/>
          <w:bCs w:val="0"/>
          <w:i w:val="0"/>
          <w:iCs w:val="0"/>
          <w:smallCaps w:val="0"/>
          <w:strike w:val="0"/>
          <w:eastAsianLayout w:id="8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-19050</wp:posOffset>
                </wp:positionH>
                <wp:positionV relativeFrom="paragraph">
                  <wp:posOffset>2362200</wp:posOffset>
                </wp:positionV>
                <wp:extent cx="120015" cy="67056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20015" cy="670560"/>
                        </a:xfrm>
                        <a:prstGeom prst="rect">
                          <a:avLst/>
                        </a:prstGeom>
                        <a:noFill/>
                        <a:ln w="9525">
                          <a:noFill/>
                        </a:ln>
                      </wps:spPr>
                      <wps:txbx>
                        <w:txbxContent>
                          <w:p>
                            <w:pPr>
                              <w:pStyle w:val="46"/>
                              <w:keepNext w:val="0"/>
                              <w:keepLines w:val="0"/>
                              <w:widowControl w:val="0"/>
                              <w:shd w:val="clear" w:color="auto" w:fill="auto"/>
                              <w:bidi w:val="0"/>
                              <w:spacing w:before="0" w:after="0" w:line="240" w:lineRule="auto"/>
                              <w:ind w:left="0" w:right="0" w:firstLine="0"/>
                              <w:jc w:val="left"/>
                            </w:pPr>
                            <w:r>
                              <w:rPr>
                                <w:rStyle w:val="47"/>
                                <w:b w:val="0"/>
                                <w:bCs w:val="0"/>
                                <w:i w:val="0"/>
                                <w:iCs w:val="0"/>
                                <w:smallCaps w:val="0"/>
                                <w:strike w:val="0"/>
                              </w:rPr>
                              <w:t xml:space="preserve">I </w:t>
                            </w:r>
                            <w:r>
                              <w:rPr>
                                <w:color w:val="000000"/>
                                <w:spacing w:val="0"/>
                                <w:w w:val="100"/>
                                <w:position w:val="0"/>
                              </w:rPr>
                              <w:t xml:space="preserve">234 </w:t>
                            </w:r>
                            <w:r>
                              <w:rPr>
                                <w:rStyle w:val="47"/>
                                <w:b w:val="0"/>
                                <w:bCs w:val="0"/>
                                <w:i w:val="0"/>
                                <w:iCs w:val="0"/>
                                <w:smallCaps w:val="0"/>
                                <w:strike w:val="0"/>
                              </w:rPr>
                              <w:t>I</w:t>
                            </w:r>
                          </w:p>
                        </w:txbxContent>
                      </wps:txbx>
                      <wps:bodyPr vert="eaVert" lIns="0" tIns="0" rIns="0" bIns="0" upright="1"/>
                    </wps:wsp>
                  </a:graphicData>
                </a:graphic>
              </wp:anchor>
            </w:drawing>
          </mc:Choice>
          <mc:Fallback>
            <w:pict>
              <v:shape id="_x0000_s1026" o:spid="_x0000_s1026" o:spt="202" type="#_x0000_t202" style="position:absolute;left:0pt;margin-left:-1.5pt;margin-top:186pt;height:52.8pt;width:9.45pt;mso-position-horizontal-relative:margin;z-index:251658240;mso-width-relative:page;mso-height-relative:page;" filled="f" stroked="f" coordsize="21600,21600" o:gfxdata="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gZwpNcA&#10;AAAJAQAADwAAAAAAAAABACAAAAAiAAAAZHJzL2Rvd25yZXYueG1sUEsBAhQAFAAAAAgAh07iQHRv&#10;BX2uAQAAPAMAAA4AAAAAAAAAAQAgAAAAJgEAAGRycy9lMm9Eb2MueG1sUEsFBgAAAAAGAAYAWQEA&#10;AEYFAAAAAA==&#10;">
                <v:path/>
                <v:fill on="f" focussize="0,0"/>
                <v:stroke on="f" joinstyle="miter"/>
                <v:imagedata o:title=""/>
                <o:lock v:ext="edit"/>
                <v:textbox inset="0mm,0mm,0mm,0mm" style="layout-flow:vertical-ideographic;">
                  <w:txbxContent>
                    <w:p>
                      <w:pPr>
                        <w:pStyle w:val="46"/>
                        <w:keepNext w:val="0"/>
                        <w:keepLines w:val="0"/>
                        <w:widowControl w:val="0"/>
                        <w:shd w:val="clear" w:color="auto" w:fill="auto"/>
                        <w:bidi w:val="0"/>
                        <w:spacing w:before="0" w:after="0" w:line="240" w:lineRule="auto"/>
                        <w:ind w:left="0" w:right="0" w:firstLine="0"/>
                        <w:jc w:val="left"/>
                      </w:pPr>
                      <w:r>
                        <w:rPr>
                          <w:rStyle w:val="47"/>
                          <w:b w:val="0"/>
                          <w:bCs w:val="0"/>
                          <w:i w:val="0"/>
                          <w:iCs w:val="0"/>
                          <w:smallCaps w:val="0"/>
                          <w:strike w:val="0"/>
                        </w:rPr>
                        <w:t xml:space="preserve">I </w:t>
                      </w:r>
                      <w:r>
                        <w:rPr>
                          <w:color w:val="000000"/>
                          <w:spacing w:val="0"/>
                          <w:w w:val="100"/>
                          <w:position w:val="0"/>
                        </w:rPr>
                        <w:t xml:space="preserve">234 </w:t>
                      </w:r>
                      <w:r>
                        <w:rPr>
                          <w:rStyle w:val="47"/>
                          <w:b w:val="0"/>
                          <w:bCs w:val="0"/>
                          <w:i w:val="0"/>
                          <w:iCs w:val="0"/>
                          <w:smallCaps w:val="0"/>
                          <w:strike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691" w:hRule="exact"/>
                                <w:jc w:val="center"/>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lang w:val="en-US" w:eastAsia="en-US" w:bidi="en-US"/>
                                    </w:rPr>
                                    <w:t>23.</w:t>
                                  </w:r>
                                  <w:r>
                                    <w:rPr>
                                      <w:rStyle w:val="17"/>
                                      <w:b w:val="0"/>
                                      <w:bCs w:val="0"/>
                                      <w:i w:val="0"/>
                                      <w:iCs w:val="0"/>
                                      <w:smallCaps w:val="0"/>
                                      <w:strike w:val="0"/>
                                    </w:rPr>
                                    <w:t>依法限制参与</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500"/>
                                    <w:jc w:val="left"/>
                                  </w:pPr>
                                  <w:r>
                                    <w:rPr>
                                      <w:rStyle w:val="17"/>
                                      <w:b w:val="0"/>
                                      <w:bCs w:val="0"/>
                                      <w:i w:val="0"/>
                                      <w:iCs w:val="0"/>
                                      <w:smallCaps w:val="0"/>
                                      <w:strike w:val="0"/>
                                    </w:rPr>
                                    <w:t>投标人有下列行为之一的，属于招标投标法第五十四条规定的情节严重行为，由有关行 政监督部门取消其1年至3年内参加依法必须进行招标的项目的投标资格：</w:t>
                                  </w:r>
                                </w:p>
                                <w:p>
                                  <w:pPr>
                                    <w:pStyle w:val="4"/>
                                    <w:keepNext w:val="0"/>
                                    <w:keepLines w:val="0"/>
                                    <w:widowControl w:val="0"/>
                                    <w:shd w:val="clear" w:color="auto" w:fill="auto"/>
                                    <w:tabs>
                                      <w:tab w:val="left" w:pos="1162"/>
                                    </w:tabs>
                                    <w:bidi w:val="0"/>
                                    <w:spacing w:before="0" w:after="0"/>
                                    <w:ind w:left="0" w:right="0" w:firstLine="600"/>
                                    <w:jc w:val="both"/>
                                  </w:pPr>
                                  <w:r>
                                    <w:rPr>
                                      <w:rStyle w:val="17"/>
                                      <w:b w:val="0"/>
                                      <w:bCs w:val="0"/>
                                      <w:i w:val="0"/>
                                      <w:iCs w:val="0"/>
                                      <w:smallCaps w:val="0"/>
                                      <w:strike w:val="0"/>
                                    </w:rPr>
                                    <w:t>(一）</w:t>
                                  </w:r>
                                  <w:r>
                                    <w:rPr>
                                      <w:rStyle w:val="17"/>
                                      <w:b w:val="0"/>
                                      <w:bCs w:val="0"/>
                                      <w:i w:val="0"/>
                                      <w:iCs w:val="0"/>
                                      <w:smallCaps w:val="0"/>
                                      <w:strike w:val="0"/>
                                    </w:rPr>
                                    <w:tab/>
                                  </w:r>
                                  <w:r>
                                    <w:rPr>
                                      <w:rStyle w:val="17"/>
                                      <w:b w:val="0"/>
                                      <w:bCs w:val="0"/>
                                      <w:i w:val="0"/>
                                      <w:iCs w:val="0"/>
                                      <w:smallCaps w:val="0"/>
                                      <w:strike w:val="0"/>
                                    </w:rPr>
                                    <w:t>伪造、变造资格、资质证书或者其他许可证件骗取中标；</w:t>
                                  </w:r>
                                </w:p>
                                <w:p>
                                  <w:pPr>
                                    <w:pStyle w:val="4"/>
                                    <w:keepNext w:val="0"/>
                                    <w:keepLines w:val="0"/>
                                    <w:widowControl w:val="0"/>
                                    <w:shd w:val="clear" w:color="auto" w:fill="auto"/>
                                    <w:tabs>
                                      <w:tab w:val="left" w:pos="1166"/>
                                    </w:tabs>
                                    <w:bidi w:val="0"/>
                                    <w:spacing w:before="0" w:after="0"/>
                                    <w:ind w:left="0" w:right="0" w:firstLine="600"/>
                                    <w:jc w:val="both"/>
                                  </w:pPr>
                                  <w:r>
                                    <w:rPr>
                                      <w:rStyle w:val="17"/>
                                      <w:b w:val="0"/>
                                      <w:bCs w:val="0"/>
                                      <w:i w:val="0"/>
                                      <w:iCs w:val="0"/>
                                      <w:smallCaps w:val="0"/>
                                      <w:strike w:val="0"/>
                                    </w:rPr>
                                    <w:t>(二</w:t>
                                  </w:r>
                                  <w:r>
                                    <w:rPr>
                                      <w:rStyle w:val="17"/>
                                      <w:b w:val="0"/>
                                      <w:bCs w:val="0"/>
                                      <w:i w:val="0"/>
                                      <w:iCs w:val="0"/>
                                      <w:smallCaps w:val="0"/>
                                      <w:strike w:val="0"/>
                                      <w:lang w:val="en-US" w:eastAsia="en-US" w:bidi="en-US"/>
                                    </w:rPr>
                                    <w:t>）</w:t>
                                  </w:r>
                                  <w:r>
                                    <w:rPr>
                                      <w:rStyle w:val="17"/>
                                      <w:b w:val="0"/>
                                      <w:bCs w:val="0"/>
                                      <w:i w:val="0"/>
                                      <w:iCs w:val="0"/>
                                      <w:smallCaps w:val="0"/>
                                      <w:strike w:val="0"/>
                                      <w:lang w:val="en-US" w:eastAsia="en-US" w:bidi="en-US"/>
                                    </w:rPr>
                                    <w:tab/>
                                  </w:r>
                                  <w:r>
                                    <w:rPr>
                                      <w:rStyle w:val="17"/>
                                      <w:b w:val="0"/>
                                      <w:bCs w:val="0"/>
                                      <w:i w:val="0"/>
                                      <w:iCs w:val="0"/>
                                      <w:smallCaps w:val="0"/>
                                      <w:strike w:val="0"/>
                                    </w:rPr>
                                    <w:t>3年内2次以上使用他人名义投标；</w:t>
                                  </w:r>
                                </w:p>
                                <w:p>
                                  <w:pPr>
                                    <w:pStyle w:val="4"/>
                                    <w:keepNext w:val="0"/>
                                    <w:keepLines w:val="0"/>
                                    <w:widowControl w:val="0"/>
                                    <w:shd w:val="clear" w:color="auto" w:fill="auto"/>
                                    <w:tabs>
                                      <w:tab w:val="left" w:pos="1162"/>
                                    </w:tabs>
                                    <w:bidi w:val="0"/>
                                    <w:spacing w:before="0" w:after="0"/>
                                    <w:ind w:left="0" w:right="0" w:firstLine="600"/>
                                    <w:jc w:val="both"/>
                                  </w:pPr>
                                  <w:r>
                                    <w:rPr>
                                      <w:rStyle w:val="17"/>
                                      <w:b w:val="0"/>
                                      <w:bCs w:val="0"/>
                                      <w:i w:val="0"/>
                                      <w:iCs w:val="0"/>
                                      <w:smallCaps w:val="0"/>
                                      <w:strike w:val="0"/>
                                    </w:rPr>
                                    <w:t>(三）</w:t>
                                  </w:r>
                                  <w:r>
                                    <w:rPr>
                                      <w:rStyle w:val="17"/>
                                      <w:b w:val="0"/>
                                      <w:bCs w:val="0"/>
                                      <w:i w:val="0"/>
                                      <w:iCs w:val="0"/>
                                      <w:smallCaps w:val="0"/>
                                      <w:strike w:val="0"/>
                                    </w:rPr>
                                    <w:tab/>
                                  </w:r>
                                  <w:r>
                                    <w:rPr>
                                      <w:rStyle w:val="17"/>
                                      <w:b w:val="0"/>
                                      <w:bCs w:val="0"/>
                                      <w:i w:val="0"/>
                                      <w:iCs w:val="0"/>
                                      <w:smallCaps w:val="0"/>
                                      <w:strike w:val="0"/>
                                    </w:rPr>
                                    <w:t>弄虚作假骗取中标给招标人造成直接经济损失30万元以上；</w:t>
                                  </w:r>
                                </w:p>
                                <w:p>
                                  <w:pPr>
                                    <w:pStyle w:val="4"/>
                                    <w:keepNext w:val="0"/>
                                    <w:keepLines w:val="0"/>
                                    <w:widowControl w:val="0"/>
                                    <w:shd w:val="clear" w:color="auto" w:fill="auto"/>
                                    <w:tabs>
                                      <w:tab w:val="left" w:pos="1162"/>
                                    </w:tabs>
                                    <w:bidi w:val="0"/>
                                    <w:spacing w:before="0" w:after="0"/>
                                    <w:ind w:left="0" w:right="0" w:firstLine="600"/>
                                    <w:jc w:val="both"/>
                                  </w:pPr>
                                  <w:r>
                                    <w:rPr>
                                      <w:rStyle w:val="17"/>
                                      <w:b w:val="0"/>
                                      <w:bCs w:val="0"/>
                                      <w:i w:val="0"/>
                                      <w:iCs w:val="0"/>
                                      <w:smallCaps w:val="0"/>
                                      <w:strike w:val="0"/>
                                    </w:rPr>
                                    <w:t>(四）</w:t>
                                  </w:r>
                                  <w:r>
                                    <w:rPr>
                                      <w:rStyle w:val="17"/>
                                      <w:b w:val="0"/>
                                      <w:bCs w:val="0"/>
                                      <w:i w:val="0"/>
                                      <w:iCs w:val="0"/>
                                      <w:smallCaps w:val="0"/>
                                      <w:strike w:val="0"/>
                                    </w:rPr>
                                    <w:tab/>
                                  </w:r>
                                  <w:r>
                                    <w:rPr>
                                      <w:rStyle w:val="17"/>
                                      <w:b w:val="0"/>
                                      <w:bCs w:val="0"/>
                                      <w:i w:val="0"/>
                                      <w:iCs w:val="0"/>
                                      <w:smallCaps w:val="0"/>
                                      <w:strike w:val="0"/>
                                    </w:rPr>
                                    <w:t>其他弄虚作假骗取中标情节严重的行为。</w:t>
                                  </w:r>
                                </w:p>
                                <w:p>
                                  <w:pPr>
                                    <w:pStyle w:val="4"/>
                                    <w:keepNext w:val="0"/>
                                    <w:keepLines w:val="0"/>
                                    <w:widowControl w:val="0"/>
                                    <w:shd w:val="clear" w:color="auto" w:fill="auto"/>
                                    <w:bidi w:val="0"/>
                                    <w:spacing w:before="0" w:after="0"/>
                                    <w:ind w:left="0" w:right="0" w:firstLine="500"/>
                                    <w:jc w:val="left"/>
                                  </w:pPr>
                                  <w:r>
                                    <w:rPr>
                                      <w:rStyle w:val="17"/>
                                      <w:b w:val="0"/>
                                      <w:bCs w:val="0"/>
                                      <w:i w:val="0"/>
                                      <w:iCs w:val="0"/>
                                      <w:smallCaps w:val="0"/>
                                      <w:strike w:val="0"/>
                                    </w:rPr>
                                    <w:t>投标人自本条第二款规定的处罚执行期限届满之日起3年内又有该款所列违法行为之一 的，或者弄虚作假骗取中标情节特别严重的，由工商行政管理机关吊销营业执照。</w:t>
                                  </w:r>
                                </w:p>
                              </w:tc>
                              <w:tc>
                                <w:tcPr>
                                  <w:tcW w:w="1733" w:type="dxa"/>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280"/>
                                    <w:jc w:val="left"/>
                                  </w:pPr>
                                  <w:r>
                                    <w:rPr>
                                      <w:rStyle w:val="17"/>
                                      <w:b w:val="0"/>
                                      <w:bCs w:val="0"/>
                                      <w:i w:val="0"/>
                                      <w:iCs w:val="0"/>
                                      <w:smallCaps w:val="0"/>
                                      <w:strike w:val="0"/>
                                    </w:rPr>
                                    <w:t>国家发展改革 委、工业和信息 化部、住房城乡</w:t>
                                  </w: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依法必须招标的</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600"/>
                                    <w:jc w:val="both"/>
                                  </w:pPr>
                                  <w:r>
                                    <w:rPr>
                                      <w:rStyle w:val="17"/>
                                      <w:b w:val="0"/>
                                      <w:bCs w:val="0"/>
                                      <w:i w:val="0"/>
                                      <w:iCs w:val="0"/>
                                      <w:smallCaps w:val="0"/>
                                      <w:strike w:val="0"/>
                                    </w:rPr>
                                    <w:t>《工程建设项目施工招标投标办法》</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建设部</w:t>
                                  </w:r>
                                  <w:r>
                                    <w:rPr>
                                      <w:rStyle w:val="17"/>
                                      <w:b w:val="0"/>
                                      <w:bCs w:val="0"/>
                                      <w:i w:val="0"/>
                                      <w:iCs w:val="0"/>
                                      <w:smallCaps w:val="0"/>
                                      <w:strike w:val="0"/>
                                      <w:lang w:val="en-US" w:eastAsia="en-US" w:bidi="en-US"/>
                                    </w:rPr>
                                    <w:t>.</w:t>
                                  </w:r>
                                  <w:r>
                                    <w:rPr>
                                      <w:rStyle w:val="17"/>
                                      <w:b w:val="0"/>
                                      <w:bCs w:val="0"/>
                                      <w:i w:val="0"/>
                                      <w:iCs w:val="0"/>
                                      <w:smallCaps w:val="0"/>
                                      <w:strike w:val="0"/>
                                    </w:rPr>
                                    <w:t>交通运</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工程建设项目招</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00"/>
                                    <w:jc w:val="left"/>
                                  </w:pPr>
                                  <w:r>
                                    <w:rPr>
                                      <w:rStyle w:val="17"/>
                                      <w:b w:val="0"/>
                                      <w:bCs w:val="0"/>
                                      <w:i w:val="0"/>
                                      <w:iCs w:val="0"/>
                                      <w:smallCaps w:val="0"/>
                                      <w:strike w:val="0"/>
                                    </w:rPr>
                                    <w:t>第二十条资格审查应主要审查潜在投标人或者投标人是否符合下列条件：</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输部、水利部、</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投标活动。</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600"/>
                                    <w:jc w:val="both"/>
                                  </w:pPr>
                                  <w:r>
                                    <w:rPr>
                                      <w:rStyle w:val="17"/>
                                      <w:b w:val="0"/>
                                      <w:bCs w:val="0"/>
                                      <w:i w:val="0"/>
                                      <w:iCs w:val="0"/>
                                      <w:smallCaps w:val="0"/>
                                      <w:strike w:val="0"/>
                                    </w:rPr>
                                    <w:t>(一）具有独立订立合同的权利；</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商务部</w:t>
                                  </w:r>
                                  <w:r>
                                    <w:rPr>
                                      <w:rStyle w:val="17"/>
                                      <w:b w:val="0"/>
                                      <w:bCs w:val="0"/>
                                      <w:i w:val="0"/>
                                      <w:iCs w:val="0"/>
                                      <w:smallCaps w:val="0"/>
                                      <w:strike w:val="0"/>
                                      <w:lang w:val="en-US" w:eastAsia="en-US" w:bidi="en-US"/>
                                    </w:rPr>
                                    <w:t>.</w:t>
                                  </w:r>
                                  <w:r>
                                    <w:rPr>
                                      <w:rStyle w:val="17"/>
                                      <w:b w:val="0"/>
                                      <w:bCs w:val="0"/>
                                      <w:i w:val="0"/>
                                      <w:iCs w:val="0"/>
                                      <w:smallCaps w:val="0"/>
                                      <w:strike w:val="0"/>
                                    </w:rPr>
                                    <w:t>市场监</w:t>
                                  </w:r>
                                </w:p>
                              </w:tc>
                            </w:tr>
                            <w:tr>
                              <w:tblPrEx>
                                <w:tblLayout w:type="fixed"/>
                                <w:tblCellMar>
                                  <w:top w:w="0" w:type="dxa"/>
                                  <w:left w:w="10" w:type="dxa"/>
                                  <w:bottom w:w="0" w:type="dxa"/>
                                  <w:right w:w="10" w:type="dxa"/>
                                </w:tblCellMar>
                              </w:tblPrEx>
                              <w:trPr>
                                <w:trHeight w:val="3341" w:hRule="exact"/>
                                <w:jc w:val="center"/>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numPr>
                                      <w:ilvl w:val="0"/>
                                      <w:numId w:val="17"/>
                                    </w:numPr>
                                    <w:shd w:val="clear" w:color="auto" w:fill="auto"/>
                                    <w:tabs>
                                      <w:tab w:val="left" w:pos="1003"/>
                                    </w:tabs>
                                    <w:bidi w:val="0"/>
                                    <w:spacing w:before="0" w:after="0"/>
                                    <w:ind w:left="0" w:right="0" w:firstLine="600"/>
                                    <w:jc w:val="both"/>
                                  </w:pPr>
                                  <w:r>
                                    <w:rPr>
                                      <w:rStyle w:val="17"/>
                                      <w:b w:val="0"/>
                                      <w:bCs w:val="0"/>
                                      <w:i w:val="0"/>
                                      <w:iCs w:val="0"/>
                                      <w:smallCaps w:val="0"/>
                                      <w:strike w:val="0"/>
                                    </w:rPr>
                                    <w:t>具有履行合同的能力，包括专业、技术资格和能力，资金、设备和其他物质设施状况， 管理能力经验、信誉和相应的从业人员；</w:t>
                                  </w:r>
                                </w:p>
                                <w:p>
                                  <w:pPr>
                                    <w:pStyle w:val="4"/>
                                    <w:keepNext w:val="0"/>
                                    <w:keepLines w:val="0"/>
                                    <w:widowControl w:val="0"/>
                                    <w:shd w:val="clear" w:color="auto" w:fill="auto"/>
                                    <w:tabs>
                                      <w:tab w:val="left" w:pos="1162"/>
                                    </w:tabs>
                                    <w:bidi w:val="0"/>
                                    <w:spacing w:before="0" w:after="0"/>
                                    <w:ind w:left="0" w:right="0" w:firstLine="600"/>
                                    <w:jc w:val="both"/>
                                  </w:pPr>
                                  <w:r>
                                    <w:rPr>
                                      <w:rStyle w:val="17"/>
                                      <w:b w:val="0"/>
                                      <w:bCs w:val="0"/>
                                      <w:i w:val="0"/>
                                      <w:iCs w:val="0"/>
                                      <w:smallCaps w:val="0"/>
                                      <w:strike w:val="0"/>
                                    </w:rPr>
                                    <w:t>(三）</w:t>
                                  </w:r>
                                  <w:r>
                                    <w:rPr>
                                      <w:rStyle w:val="17"/>
                                      <w:b w:val="0"/>
                                      <w:bCs w:val="0"/>
                                      <w:i w:val="0"/>
                                      <w:iCs w:val="0"/>
                                      <w:smallCaps w:val="0"/>
                                      <w:strike w:val="0"/>
                                    </w:rPr>
                                    <w:tab/>
                                  </w:r>
                                  <w:r>
                                    <w:rPr>
                                      <w:rStyle w:val="17"/>
                                      <w:b w:val="0"/>
                                      <w:bCs w:val="0"/>
                                      <w:i w:val="0"/>
                                      <w:iCs w:val="0"/>
                                      <w:smallCaps w:val="0"/>
                                      <w:strike w:val="0"/>
                                    </w:rPr>
                                    <w:t>没有处于被责令停业，投标资格被取消，财产被接管、冻结，破产状态；</w:t>
                                  </w:r>
                                </w:p>
                                <w:p>
                                  <w:pPr>
                                    <w:pStyle w:val="4"/>
                                    <w:keepNext w:val="0"/>
                                    <w:keepLines w:val="0"/>
                                    <w:widowControl w:val="0"/>
                                    <w:shd w:val="clear" w:color="auto" w:fill="auto"/>
                                    <w:tabs>
                                      <w:tab w:val="left" w:pos="1162"/>
                                    </w:tabs>
                                    <w:bidi w:val="0"/>
                                    <w:spacing w:before="0" w:after="0"/>
                                    <w:ind w:left="0" w:right="0" w:firstLine="600"/>
                                    <w:jc w:val="both"/>
                                  </w:pPr>
                                  <w:r>
                                    <w:rPr>
                                      <w:rStyle w:val="17"/>
                                      <w:b w:val="0"/>
                                      <w:bCs w:val="0"/>
                                      <w:i w:val="0"/>
                                      <w:iCs w:val="0"/>
                                      <w:smallCaps w:val="0"/>
                                      <w:strike w:val="0"/>
                                    </w:rPr>
                                    <w:t>(四）</w:t>
                                  </w:r>
                                  <w:r>
                                    <w:rPr>
                                      <w:rStyle w:val="17"/>
                                      <w:b w:val="0"/>
                                      <w:bCs w:val="0"/>
                                      <w:i w:val="0"/>
                                      <w:iCs w:val="0"/>
                                      <w:smallCaps w:val="0"/>
                                      <w:strike w:val="0"/>
                                    </w:rPr>
                                    <w:tab/>
                                  </w:r>
                                  <w:r>
                                    <w:rPr>
                                      <w:rStyle w:val="17"/>
                                      <w:b w:val="0"/>
                                      <w:bCs w:val="0"/>
                                      <w:i w:val="0"/>
                                      <w:iCs w:val="0"/>
                                      <w:smallCaps w:val="0"/>
                                      <w:strike w:val="0"/>
                                    </w:rPr>
                                    <w:t>在最近三年内没有骗取中标和严重违约及重大工程质量问题；</w:t>
                                  </w:r>
                                </w:p>
                                <w:p>
                                  <w:pPr>
                                    <w:pStyle w:val="4"/>
                                    <w:keepNext w:val="0"/>
                                    <w:keepLines w:val="0"/>
                                    <w:widowControl w:val="0"/>
                                    <w:shd w:val="clear" w:color="auto" w:fill="auto"/>
                                    <w:tabs>
                                      <w:tab w:val="left" w:pos="1133"/>
                                    </w:tabs>
                                    <w:bidi w:val="0"/>
                                    <w:spacing w:before="0" w:after="0"/>
                                    <w:ind w:left="0" w:right="0" w:firstLine="600"/>
                                    <w:jc w:val="both"/>
                                  </w:pPr>
                                  <w:r>
                                    <w:rPr>
                                      <w:rStyle w:val="17"/>
                                      <w:b w:val="0"/>
                                      <w:bCs w:val="0"/>
                                      <w:i w:val="0"/>
                                      <w:iCs w:val="0"/>
                                      <w:smallCaps w:val="0"/>
                                      <w:strike w:val="0"/>
                                    </w:rPr>
                                    <w:t>(五）</w:t>
                                  </w:r>
                                  <w:r>
                                    <w:rPr>
                                      <w:rStyle w:val="17"/>
                                      <w:b w:val="0"/>
                                      <w:bCs w:val="0"/>
                                      <w:i w:val="0"/>
                                      <w:iCs w:val="0"/>
                                      <w:smallCaps w:val="0"/>
                                      <w:strike w:val="0"/>
                                    </w:rPr>
                                    <w:tab/>
                                  </w:r>
                                  <w:r>
                                    <w:rPr>
                                      <w:rStyle w:val="17"/>
                                      <w:b w:val="0"/>
                                      <w:bCs w:val="0"/>
                                      <w:i w:val="0"/>
                                      <w:iCs w:val="0"/>
                                      <w:smallCaps w:val="0"/>
                                      <w:strike w:val="0"/>
                                    </w:rPr>
                                    <w:t>国家规定的其他资格条件。资格审查时，招标人不得以不合理的条件限制、排斥 潜在投标人或者投标人，不得对潜在投标人或者投标人实行歧视待遇。任何单位和个人不得 以行政手段或者其他不合理方式限制投标人的数量。</w:t>
                                  </w:r>
                                </w:p>
                              </w:tc>
                              <w:tc>
                                <w:tcPr>
                                  <w:tcW w:w="1733" w:type="dxa"/>
                                  <w:tcBorders>
                                    <w:left w:val="single" w:color="auto" w:sz="4" w:space="0"/>
                                    <w:bottom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365" w:lineRule="exact"/>
                                    <w:ind w:left="0" w:right="0" w:firstLine="0"/>
                                    <w:jc w:val="center"/>
                                  </w:pPr>
                                  <w:r>
                                    <w:rPr>
                                      <w:rStyle w:val="17"/>
                                      <w:b w:val="0"/>
                                      <w:bCs w:val="0"/>
                                      <w:i w:val="0"/>
                                      <w:iCs w:val="0"/>
                                      <w:smallCaps w:val="0"/>
                                      <w:strike w:val="0"/>
                                    </w:rPr>
                                    <w:t>管总局、民航局、 铁路总公司</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r3Rt0QAAAAUB&#10;AAAPAAAAAAAAAAEAIAAAACIAAABkcnMvZG93bnJldi54bWxQSwECFAAUAAAACACHTuJACbehg7AB&#10;AABGAwAADgAAAAAAAAABACAAAAAgAQAAZHJzL2Uyb0RvYy54bWxQSwUGAAAAAAYABgBZAQAAQgUA&#10;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3691" w:hRule="exact"/>
                          <w:jc w:val="center"/>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lang w:val="en-US" w:eastAsia="en-US" w:bidi="en-US"/>
                              </w:rPr>
                              <w:t>23.</w:t>
                            </w:r>
                            <w:r>
                              <w:rPr>
                                <w:rStyle w:val="17"/>
                                <w:b w:val="0"/>
                                <w:bCs w:val="0"/>
                                <w:i w:val="0"/>
                                <w:iCs w:val="0"/>
                                <w:smallCaps w:val="0"/>
                                <w:strike w:val="0"/>
                              </w:rPr>
                              <w:t>依法限制参与</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500"/>
                              <w:jc w:val="left"/>
                            </w:pPr>
                            <w:r>
                              <w:rPr>
                                <w:rStyle w:val="17"/>
                                <w:b w:val="0"/>
                                <w:bCs w:val="0"/>
                                <w:i w:val="0"/>
                                <w:iCs w:val="0"/>
                                <w:smallCaps w:val="0"/>
                                <w:strike w:val="0"/>
                              </w:rPr>
                              <w:t>投标人有下列行为之一的，属于招标投标法第五十四条规定的情节严重行为，由有关行 政监督部门取消其1年至3年内参加依法必须进行招标的项目的投标资格：</w:t>
                            </w:r>
                          </w:p>
                          <w:p>
                            <w:pPr>
                              <w:pStyle w:val="4"/>
                              <w:keepNext w:val="0"/>
                              <w:keepLines w:val="0"/>
                              <w:widowControl w:val="0"/>
                              <w:shd w:val="clear" w:color="auto" w:fill="auto"/>
                              <w:tabs>
                                <w:tab w:val="left" w:pos="1162"/>
                              </w:tabs>
                              <w:bidi w:val="0"/>
                              <w:spacing w:before="0" w:after="0"/>
                              <w:ind w:left="0" w:right="0" w:firstLine="600"/>
                              <w:jc w:val="both"/>
                            </w:pPr>
                            <w:r>
                              <w:rPr>
                                <w:rStyle w:val="17"/>
                                <w:b w:val="0"/>
                                <w:bCs w:val="0"/>
                                <w:i w:val="0"/>
                                <w:iCs w:val="0"/>
                                <w:smallCaps w:val="0"/>
                                <w:strike w:val="0"/>
                              </w:rPr>
                              <w:t>(一）</w:t>
                            </w:r>
                            <w:r>
                              <w:rPr>
                                <w:rStyle w:val="17"/>
                                <w:b w:val="0"/>
                                <w:bCs w:val="0"/>
                                <w:i w:val="0"/>
                                <w:iCs w:val="0"/>
                                <w:smallCaps w:val="0"/>
                                <w:strike w:val="0"/>
                              </w:rPr>
                              <w:tab/>
                            </w:r>
                            <w:r>
                              <w:rPr>
                                <w:rStyle w:val="17"/>
                                <w:b w:val="0"/>
                                <w:bCs w:val="0"/>
                                <w:i w:val="0"/>
                                <w:iCs w:val="0"/>
                                <w:smallCaps w:val="0"/>
                                <w:strike w:val="0"/>
                              </w:rPr>
                              <w:t>伪造、变造资格、资质证书或者其他许可证件骗取中标；</w:t>
                            </w:r>
                          </w:p>
                          <w:p>
                            <w:pPr>
                              <w:pStyle w:val="4"/>
                              <w:keepNext w:val="0"/>
                              <w:keepLines w:val="0"/>
                              <w:widowControl w:val="0"/>
                              <w:shd w:val="clear" w:color="auto" w:fill="auto"/>
                              <w:tabs>
                                <w:tab w:val="left" w:pos="1166"/>
                              </w:tabs>
                              <w:bidi w:val="0"/>
                              <w:spacing w:before="0" w:after="0"/>
                              <w:ind w:left="0" w:right="0" w:firstLine="600"/>
                              <w:jc w:val="both"/>
                            </w:pPr>
                            <w:r>
                              <w:rPr>
                                <w:rStyle w:val="17"/>
                                <w:b w:val="0"/>
                                <w:bCs w:val="0"/>
                                <w:i w:val="0"/>
                                <w:iCs w:val="0"/>
                                <w:smallCaps w:val="0"/>
                                <w:strike w:val="0"/>
                              </w:rPr>
                              <w:t>(二</w:t>
                            </w:r>
                            <w:r>
                              <w:rPr>
                                <w:rStyle w:val="17"/>
                                <w:b w:val="0"/>
                                <w:bCs w:val="0"/>
                                <w:i w:val="0"/>
                                <w:iCs w:val="0"/>
                                <w:smallCaps w:val="0"/>
                                <w:strike w:val="0"/>
                                <w:lang w:val="en-US" w:eastAsia="en-US" w:bidi="en-US"/>
                              </w:rPr>
                              <w:t>）</w:t>
                            </w:r>
                            <w:r>
                              <w:rPr>
                                <w:rStyle w:val="17"/>
                                <w:b w:val="0"/>
                                <w:bCs w:val="0"/>
                                <w:i w:val="0"/>
                                <w:iCs w:val="0"/>
                                <w:smallCaps w:val="0"/>
                                <w:strike w:val="0"/>
                                <w:lang w:val="en-US" w:eastAsia="en-US" w:bidi="en-US"/>
                              </w:rPr>
                              <w:tab/>
                            </w:r>
                            <w:r>
                              <w:rPr>
                                <w:rStyle w:val="17"/>
                                <w:b w:val="0"/>
                                <w:bCs w:val="0"/>
                                <w:i w:val="0"/>
                                <w:iCs w:val="0"/>
                                <w:smallCaps w:val="0"/>
                                <w:strike w:val="0"/>
                              </w:rPr>
                              <w:t>3年内2次以上使用他人名义投标；</w:t>
                            </w:r>
                          </w:p>
                          <w:p>
                            <w:pPr>
                              <w:pStyle w:val="4"/>
                              <w:keepNext w:val="0"/>
                              <w:keepLines w:val="0"/>
                              <w:widowControl w:val="0"/>
                              <w:shd w:val="clear" w:color="auto" w:fill="auto"/>
                              <w:tabs>
                                <w:tab w:val="left" w:pos="1162"/>
                              </w:tabs>
                              <w:bidi w:val="0"/>
                              <w:spacing w:before="0" w:after="0"/>
                              <w:ind w:left="0" w:right="0" w:firstLine="600"/>
                              <w:jc w:val="both"/>
                            </w:pPr>
                            <w:r>
                              <w:rPr>
                                <w:rStyle w:val="17"/>
                                <w:b w:val="0"/>
                                <w:bCs w:val="0"/>
                                <w:i w:val="0"/>
                                <w:iCs w:val="0"/>
                                <w:smallCaps w:val="0"/>
                                <w:strike w:val="0"/>
                              </w:rPr>
                              <w:t>(三）</w:t>
                            </w:r>
                            <w:r>
                              <w:rPr>
                                <w:rStyle w:val="17"/>
                                <w:b w:val="0"/>
                                <w:bCs w:val="0"/>
                                <w:i w:val="0"/>
                                <w:iCs w:val="0"/>
                                <w:smallCaps w:val="0"/>
                                <w:strike w:val="0"/>
                              </w:rPr>
                              <w:tab/>
                            </w:r>
                            <w:r>
                              <w:rPr>
                                <w:rStyle w:val="17"/>
                                <w:b w:val="0"/>
                                <w:bCs w:val="0"/>
                                <w:i w:val="0"/>
                                <w:iCs w:val="0"/>
                                <w:smallCaps w:val="0"/>
                                <w:strike w:val="0"/>
                              </w:rPr>
                              <w:t>弄虚作假骗取中标给招标人造成直接经济损失30万元以上；</w:t>
                            </w:r>
                          </w:p>
                          <w:p>
                            <w:pPr>
                              <w:pStyle w:val="4"/>
                              <w:keepNext w:val="0"/>
                              <w:keepLines w:val="0"/>
                              <w:widowControl w:val="0"/>
                              <w:shd w:val="clear" w:color="auto" w:fill="auto"/>
                              <w:tabs>
                                <w:tab w:val="left" w:pos="1162"/>
                              </w:tabs>
                              <w:bidi w:val="0"/>
                              <w:spacing w:before="0" w:after="0"/>
                              <w:ind w:left="0" w:right="0" w:firstLine="600"/>
                              <w:jc w:val="both"/>
                            </w:pPr>
                            <w:r>
                              <w:rPr>
                                <w:rStyle w:val="17"/>
                                <w:b w:val="0"/>
                                <w:bCs w:val="0"/>
                                <w:i w:val="0"/>
                                <w:iCs w:val="0"/>
                                <w:smallCaps w:val="0"/>
                                <w:strike w:val="0"/>
                              </w:rPr>
                              <w:t>(四）</w:t>
                            </w:r>
                            <w:r>
                              <w:rPr>
                                <w:rStyle w:val="17"/>
                                <w:b w:val="0"/>
                                <w:bCs w:val="0"/>
                                <w:i w:val="0"/>
                                <w:iCs w:val="0"/>
                                <w:smallCaps w:val="0"/>
                                <w:strike w:val="0"/>
                              </w:rPr>
                              <w:tab/>
                            </w:r>
                            <w:r>
                              <w:rPr>
                                <w:rStyle w:val="17"/>
                                <w:b w:val="0"/>
                                <w:bCs w:val="0"/>
                                <w:i w:val="0"/>
                                <w:iCs w:val="0"/>
                                <w:smallCaps w:val="0"/>
                                <w:strike w:val="0"/>
                              </w:rPr>
                              <w:t>其他弄虚作假骗取中标情节严重的行为。</w:t>
                            </w:r>
                          </w:p>
                          <w:p>
                            <w:pPr>
                              <w:pStyle w:val="4"/>
                              <w:keepNext w:val="0"/>
                              <w:keepLines w:val="0"/>
                              <w:widowControl w:val="0"/>
                              <w:shd w:val="clear" w:color="auto" w:fill="auto"/>
                              <w:bidi w:val="0"/>
                              <w:spacing w:before="0" w:after="0"/>
                              <w:ind w:left="0" w:right="0" w:firstLine="500"/>
                              <w:jc w:val="left"/>
                            </w:pPr>
                            <w:r>
                              <w:rPr>
                                <w:rStyle w:val="17"/>
                                <w:b w:val="0"/>
                                <w:bCs w:val="0"/>
                                <w:i w:val="0"/>
                                <w:iCs w:val="0"/>
                                <w:smallCaps w:val="0"/>
                                <w:strike w:val="0"/>
                              </w:rPr>
                              <w:t>投标人自本条第二款规定的处罚执行期限届满之日起3年内又有该款所列违法行为之一 的，或者弄虚作假骗取中标情节特别严重的，由工商行政管理机关吊销营业执照。</w:t>
                            </w:r>
                          </w:p>
                        </w:tc>
                        <w:tc>
                          <w:tcPr>
                            <w:tcW w:w="1733" w:type="dxa"/>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280"/>
                              <w:jc w:val="left"/>
                            </w:pPr>
                            <w:r>
                              <w:rPr>
                                <w:rStyle w:val="17"/>
                                <w:b w:val="0"/>
                                <w:bCs w:val="0"/>
                                <w:i w:val="0"/>
                                <w:iCs w:val="0"/>
                                <w:smallCaps w:val="0"/>
                                <w:strike w:val="0"/>
                              </w:rPr>
                              <w:t>国家发展改革 委、工业和信息 化部、住房城乡</w:t>
                            </w: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依法必须招标的</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600"/>
                              <w:jc w:val="both"/>
                            </w:pPr>
                            <w:r>
                              <w:rPr>
                                <w:rStyle w:val="17"/>
                                <w:b w:val="0"/>
                                <w:bCs w:val="0"/>
                                <w:i w:val="0"/>
                                <w:iCs w:val="0"/>
                                <w:smallCaps w:val="0"/>
                                <w:strike w:val="0"/>
                              </w:rPr>
                              <w:t>《工程建设项目施工招标投标办法》</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建设部</w:t>
                            </w:r>
                            <w:r>
                              <w:rPr>
                                <w:rStyle w:val="17"/>
                                <w:b w:val="0"/>
                                <w:bCs w:val="0"/>
                                <w:i w:val="0"/>
                                <w:iCs w:val="0"/>
                                <w:smallCaps w:val="0"/>
                                <w:strike w:val="0"/>
                                <w:lang w:val="en-US" w:eastAsia="en-US" w:bidi="en-US"/>
                              </w:rPr>
                              <w:t>.</w:t>
                            </w:r>
                            <w:r>
                              <w:rPr>
                                <w:rStyle w:val="17"/>
                                <w:b w:val="0"/>
                                <w:bCs w:val="0"/>
                                <w:i w:val="0"/>
                                <w:iCs w:val="0"/>
                                <w:smallCaps w:val="0"/>
                                <w:strike w:val="0"/>
                              </w:rPr>
                              <w:t>交通运</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工程建设项目招</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500"/>
                              <w:jc w:val="left"/>
                            </w:pPr>
                            <w:r>
                              <w:rPr>
                                <w:rStyle w:val="17"/>
                                <w:b w:val="0"/>
                                <w:bCs w:val="0"/>
                                <w:i w:val="0"/>
                                <w:iCs w:val="0"/>
                                <w:smallCaps w:val="0"/>
                                <w:strike w:val="0"/>
                              </w:rPr>
                              <w:t>第二十条资格审查应主要审查潜在投标人或者投标人是否符合下列条件：</w:t>
                            </w:r>
                          </w:p>
                        </w:tc>
                        <w:tc>
                          <w:tcPr>
                            <w:tcW w:w="1733" w:type="dxa"/>
                            <w:tcBorders>
                              <w:left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输部、水利部、</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投标活动。</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600"/>
                              <w:jc w:val="both"/>
                            </w:pPr>
                            <w:r>
                              <w:rPr>
                                <w:rStyle w:val="17"/>
                                <w:b w:val="0"/>
                                <w:bCs w:val="0"/>
                                <w:i w:val="0"/>
                                <w:iCs w:val="0"/>
                                <w:smallCaps w:val="0"/>
                                <w:strike w:val="0"/>
                              </w:rPr>
                              <w:t>(一）具有独立订立合同的权利；</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商务部</w:t>
                            </w:r>
                            <w:r>
                              <w:rPr>
                                <w:rStyle w:val="17"/>
                                <w:b w:val="0"/>
                                <w:bCs w:val="0"/>
                                <w:i w:val="0"/>
                                <w:iCs w:val="0"/>
                                <w:smallCaps w:val="0"/>
                                <w:strike w:val="0"/>
                                <w:lang w:val="en-US" w:eastAsia="en-US" w:bidi="en-US"/>
                              </w:rPr>
                              <w:t>.</w:t>
                            </w:r>
                            <w:r>
                              <w:rPr>
                                <w:rStyle w:val="17"/>
                                <w:b w:val="0"/>
                                <w:bCs w:val="0"/>
                                <w:i w:val="0"/>
                                <w:iCs w:val="0"/>
                                <w:smallCaps w:val="0"/>
                                <w:strike w:val="0"/>
                              </w:rPr>
                              <w:t>市场监</w:t>
                            </w:r>
                          </w:p>
                        </w:tc>
                      </w:tr>
                      <w:tr>
                        <w:tblPrEx>
                          <w:tblLayout w:type="fixed"/>
                          <w:tblCellMar>
                            <w:top w:w="0" w:type="dxa"/>
                            <w:left w:w="10" w:type="dxa"/>
                            <w:bottom w:w="0" w:type="dxa"/>
                            <w:right w:w="10" w:type="dxa"/>
                          </w:tblCellMar>
                        </w:tblPrEx>
                        <w:trPr>
                          <w:trHeight w:val="3341" w:hRule="exact"/>
                          <w:jc w:val="center"/>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numPr>
                                <w:ilvl w:val="0"/>
                                <w:numId w:val="17"/>
                              </w:numPr>
                              <w:shd w:val="clear" w:color="auto" w:fill="auto"/>
                              <w:tabs>
                                <w:tab w:val="left" w:pos="1003"/>
                              </w:tabs>
                              <w:bidi w:val="0"/>
                              <w:spacing w:before="0" w:after="0"/>
                              <w:ind w:left="0" w:right="0" w:firstLine="600"/>
                              <w:jc w:val="both"/>
                            </w:pPr>
                            <w:r>
                              <w:rPr>
                                <w:rStyle w:val="17"/>
                                <w:b w:val="0"/>
                                <w:bCs w:val="0"/>
                                <w:i w:val="0"/>
                                <w:iCs w:val="0"/>
                                <w:smallCaps w:val="0"/>
                                <w:strike w:val="0"/>
                              </w:rPr>
                              <w:t>具有履行合同的能力，包括专业、技术资格和能力，资金、设备和其他物质设施状况， 管理能力经验、信誉和相应的从业人员；</w:t>
                            </w:r>
                          </w:p>
                          <w:p>
                            <w:pPr>
                              <w:pStyle w:val="4"/>
                              <w:keepNext w:val="0"/>
                              <w:keepLines w:val="0"/>
                              <w:widowControl w:val="0"/>
                              <w:shd w:val="clear" w:color="auto" w:fill="auto"/>
                              <w:tabs>
                                <w:tab w:val="left" w:pos="1162"/>
                              </w:tabs>
                              <w:bidi w:val="0"/>
                              <w:spacing w:before="0" w:after="0"/>
                              <w:ind w:left="0" w:right="0" w:firstLine="600"/>
                              <w:jc w:val="both"/>
                            </w:pPr>
                            <w:r>
                              <w:rPr>
                                <w:rStyle w:val="17"/>
                                <w:b w:val="0"/>
                                <w:bCs w:val="0"/>
                                <w:i w:val="0"/>
                                <w:iCs w:val="0"/>
                                <w:smallCaps w:val="0"/>
                                <w:strike w:val="0"/>
                              </w:rPr>
                              <w:t>(三）</w:t>
                            </w:r>
                            <w:r>
                              <w:rPr>
                                <w:rStyle w:val="17"/>
                                <w:b w:val="0"/>
                                <w:bCs w:val="0"/>
                                <w:i w:val="0"/>
                                <w:iCs w:val="0"/>
                                <w:smallCaps w:val="0"/>
                                <w:strike w:val="0"/>
                              </w:rPr>
                              <w:tab/>
                            </w:r>
                            <w:r>
                              <w:rPr>
                                <w:rStyle w:val="17"/>
                                <w:b w:val="0"/>
                                <w:bCs w:val="0"/>
                                <w:i w:val="0"/>
                                <w:iCs w:val="0"/>
                                <w:smallCaps w:val="0"/>
                                <w:strike w:val="0"/>
                              </w:rPr>
                              <w:t>没有处于被责令停业，投标资格被取消，财产被接管、冻结，破产状态；</w:t>
                            </w:r>
                          </w:p>
                          <w:p>
                            <w:pPr>
                              <w:pStyle w:val="4"/>
                              <w:keepNext w:val="0"/>
                              <w:keepLines w:val="0"/>
                              <w:widowControl w:val="0"/>
                              <w:shd w:val="clear" w:color="auto" w:fill="auto"/>
                              <w:tabs>
                                <w:tab w:val="left" w:pos="1162"/>
                              </w:tabs>
                              <w:bidi w:val="0"/>
                              <w:spacing w:before="0" w:after="0"/>
                              <w:ind w:left="0" w:right="0" w:firstLine="600"/>
                              <w:jc w:val="both"/>
                            </w:pPr>
                            <w:r>
                              <w:rPr>
                                <w:rStyle w:val="17"/>
                                <w:b w:val="0"/>
                                <w:bCs w:val="0"/>
                                <w:i w:val="0"/>
                                <w:iCs w:val="0"/>
                                <w:smallCaps w:val="0"/>
                                <w:strike w:val="0"/>
                              </w:rPr>
                              <w:t>(四）</w:t>
                            </w:r>
                            <w:r>
                              <w:rPr>
                                <w:rStyle w:val="17"/>
                                <w:b w:val="0"/>
                                <w:bCs w:val="0"/>
                                <w:i w:val="0"/>
                                <w:iCs w:val="0"/>
                                <w:smallCaps w:val="0"/>
                                <w:strike w:val="0"/>
                              </w:rPr>
                              <w:tab/>
                            </w:r>
                            <w:r>
                              <w:rPr>
                                <w:rStyle w:val="17"/>
                                <w:b w:val="0"/>
                                <w:bCs w:val="0"/>
                                <w:i w:val="0"/>
                                <w:iCs w:val="0"/>
                                <w:smallCaps w:val="0"/>
                                <w:strike w:val="0"/>
                              </w:rPr>
                              <w:t>在最近三年内没有骗取中标和严重违约及重大工程质量问题；</w:t>
                            </w:r>
                          </w:p>
                          <w:p>
                            <w:pPr>
                              <w:pStyle w:val="4"/>
                              <w:keepNext w:val="0"/>
                              <w:keepLines w:val="0"/>
                              <w:widowControl w:val="0"/>
                              <w:shd w:val="clear" w:color="auto" w:fill="auto"/>
                              <w:tabs>
                                <w:tab w:val="left" w:pos="1133"/>
                              </w:tabs>
                              <w:bidi w:val="0"/>
                              <w:spacing w:before="0" w:after="0"/>
                              <w:ind w:left="0" w:right="0" w:firstLine="600"/>
                              <w:jc w:val="both"/>
                            </w:pPr>
                            <w:r>
                              <w:rPr>
                                <w:rStyle w:val="17"/>
                                <w:b w:val="0"/>
                                <w:bCs w:val="0"/>
                                <w:i w:val="0"/>
                                <w:iCs w:val="0"/>
                                <w:smallCaps w:val="0"/>
                                <w:strike w:val="0"/>
                              </w:rPr>
                              <w:t>(五）</w:t>
                            </w:r>
                            <w:r>
                              <w:rPr>
                                <w:rStyle w:val="17"/>
                                <w:b w:val="0"/>
                                <w:bCs w:val="0"/>
                                <w:i w:val="0"/>
                                <w:iCs w:val="0"/>
                                <w:smallCaps w:val="0"/>
                                <w:strike w:val="0"/>
                              </w:rPr>
                              <w:tab/>
                            </w:r>
                            <w:r>
                              <w:rPr>
                                <w:rStyle w:val="17"/>
                                <w:b w:val="0"/>
                                <w:bCs w:val="0"/>
                                <w:i w:val="0"/>
                                <w:iCs w:val="0"/>
                                <w:smallCaps w:val="0"/>
                                <w:strike w:val="0"/>
                              </w:rPr>
                              <w:t>国家规定的其他资格条件。资格审查时，招标人不得以不合理的条件限制、排斥 潜在投标人或者投标人，不得对潜在投标人或者投标人实行歧视待遇。任何单位和个人不得 以行政手段或者其他不合理方式限制投标人的数量。</w:t>
                            </w:r>
                          </w:p>
                        </w:tc>
                        <w:tc>
                          <w:tcPr>
                            <w:tcW w:w="1733" w:type="dxa"/>
                            <w:tcBorders>
                              <w:left w:val="single" w:color="auto" w:sz="4" w:space="0"/>
                              <w:bottom w:val="single" w:color="auto" w:sz="4" w:space="0"/>
                              <w:right w:val="single" w:color="auto" w:sz="4" w:space="0"/>
                            </w:tcBorders>
                            <w:shd w:val="clear" w:color="auto" w:fill="FFFFFF"/>
                            <w:vAlign w:val="top"/>
                          </w:tcPr>
                          <w:p>
                            <w:pPr>
                              <w:pStyle w:val="4"/>
                              <w:keepNext w:val="0"/>
                              <w:keepLines w:val="0"/>
                              <w:widowControl w:val="0"/>
                              <w:shd w:val="clear" w:color="auto" w:fill="auto"/>
                              <w:bidi w:val="0"/>
                              <w:spacing w:before="0" w:after="0" w:line="365" w:lineRule="exact"/>
                              <w:ind w:left="0" w:right="0" w:firstLine="0"/>
                              <w:jc w:val="center"/>
                            </w:pPr>
                            <w:r>
                              <w:rPr>
                                <w:rStyle w:val="17"/>
                                <w:b w:val="0"/>
                                <w:bCs w:val="0"/>
                                <w:i w:val="0"/>
                                <w:iCs w:val="0"/>
                                <w:smallCaps w:val="0"/>
                                <w:strike w:val="0"/>
                              </w:rPr>
                              <w:t>管总局、民航局、 铁路总公司</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8729345</wp:posOffset>
                </wp:positionH>
                <wp:positionV relativeFrom="paragraph">
                  <wp:posOffset>0</wp:posOffset>
                </wp:positionV>
                <wp:extent cx="164465" cy="27520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64465" cy="2752090"/>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7.35pt;margin-top:0pt;height:216.7pt;width:12.95pt;mso-position-horizontal-relative:margin;z-index:251658240;mso-width-relative:page;mso-height-relative:page;" filled="f" stroked="f" coordsize="21600,21600" o:gfxdata="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fR9uv1QAA&#10;AAoBAAAPAAAAAAAAAAEAIAAAACIAAABkcnMvZG93bnJldi54bWxQSwECFAAUAAAACACHTuJAOZxP&#10;oq8BAAA9AwAADgAAAAAAAAABACAAAAAkAQAAZHJzL2Uyb0RvYy54bWxQSwUGAAAAAAYABgBZAQAA&#10;RQUAAAAA&#10;">
                <v:path/>
                <v:fill on="f" focussize="0,0"/>
                <v:stroke on="f" joinstyle="miter"/>
                <v:imagedata o:title=""/>
                <o:lock v:ext="edit"/>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01" w:bottom="1654" w:left="733"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5" w:lineRule="exact"/>
              <w:ind w:left="0" w:right="0" w:firstLine="0"/>
              <w:jc w:val="both"/>
            </w:pPr>
            <w:r>
              <w:rPr>
                <w:rStyle w:val="17"/>
                <w:b w:val="0"/>
                <w:bCs w:val="0"/>
                <w:i w:val="0"/>
                <w:iCs w:val="0"/>
                <w:smallCaps w:val="0"/>
                <w:strike w:val="0"/>
                <w:lang w:val="en-US" w:eastAsia="en-US" w:bidi="en-US"/>
              </w:rPr>
              <w:t>24.</w:t>
            </w:r>
            <w:r>
              <w:rPr>
                <w:rStyle w:val="17"/>
                <w:b w:val="0"/>
                <w:bCs w:val="0"/>
                <w:i w:val="0"/>
                <w:iCs w:val="0"/>
                <w:smallCaps w:val="0"/>
                <w:strike w:val="0"/>
              </w:rPr>
              <w:t>依法限制参与 基础设施和公用</w:t>
            </w:r>
          </w:p>
          <w:p>
            <w:pPr>
              <w:pStyle w:val="4"/>
              <w:keepNext w:val="0"/>
              <w:keepLines w:val="0"/>
              <w:framePr w:w="12590" w:h="8678" w:hSpace="346" w:wrap="notBeside" w:vAnchor="text" w:hAnchor="text" w:x="347" w:y="1"/>
              <w:widowControl w:val="0"/>
              <w:shd w:val="clear" w:color="auto" w:fill="auto"/>
              <w:bidi w:val="0"/>
              <w:spacing w:before="0" w:after="0" w:line="365" w:lineRule="exact"/>
              <w:ind w:left="0" w:right="0" w:firstLine="0"/>
              <w:jc w:val="both"/>
            </w:pPr>
            <w:r>
              <w:rPr>
                <w:rStyle w:val="17"/>
                <w:b w:val="0"/>
                <w:bCs w:val="0"/>
                <w:i w:val="0"/>
                <w:iCs w:val="0"/>
                <w:smallCaps w:val="0"/>
                <w:strike w:val="0"/>
              </w:rPr>
              <w:t>事业特许经营。</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17"/>
                <w:b w:val="0"/>
                <w:bCs w:val="0"/>
                <w:i w:val="0"/>
                <w:iCs w:val="0"/>
                <w:smallCaps w:val="0"/>
                <w:strike w:val="0"/>
              </w:rPr>
              <w:t>《国务院关于建立完善守信联合激励和失信联合惩戒制度加快推进社会诚信建设的指导 意见》（国发〔2016〕33号）</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1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严格限制申请财政性资金项目，限制参与有关公共资源交易活动，限制参与基础设施和公用事 业特许经营。对严重失信企业及其法定代表人、主要负责人和对失信行为负有直接责任的注册 执业人员等实施市场和行业禁入措施。及时撤销严重失信企业及其法定代表人、负责人、高级 管</w:t>
            </w:r>
            <w:r>
              <w:rPr>
                <w:rStyle w:val="8"/>
                <w:b w:val="0"/>
                <w:bCs w:val="0"/>
                <w:i w:val="0"/>
                <w:iCs w:val="0"/>
                <w:smallCaps w:val="0"/>
                <w:strike w:val="0"/>
              </w:rPr>
              <w:t>SA</w:t>
            </w:r>
            <w:r>
              <w:rPr>
                <w:rStyle w:val="17"/>
                <w:b w:val="0"/>
                <w:bCs w:val="0"/>
                <w:i w:val="0"/>
                <w:iCs w:val="0"/>
                <w:smallCaps w:val="0"/>
                <w:strike w:val="0"/>
              </w:rPr>
              <w:t>员和对失信行为负有直接责任的董事、</w:t>
            </w:r>
            <w:r>
              <w:rPr>
                <w:rStyle w:val="8"/>
                <w:b w:val="0"/>
                <w:bCs w:val="0"/>
                <w:i w:val="0"/>
                <w:iCs w:val="0"/>
                <w:smallCaps w:val="0"/>
                <w:strike w:val="0"/>
              </w:rPr>
              <w:t>K</w:t>
            </w:r>
            <w:r>
              <w:rPr>
                <w:rStyle w:val="17"/>
                <w:b w:val="0"/>
                <w:bCs w:val="0"/>
                <w:i w:val="0"/>
                <w:iCs w:val="0"/>
                <w:smallCaps w:val="0"/>
                <w:strike w:val="0"/>
              </w:rPr>
              <w:t>等人员的荣誉称号，取消参加评先職资格。</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17"/>
                <w:b w:val="0"/>
                <w:bCs w:val="0"/>
                <w:i w:val="0"/>
                <w:iCs w:val="0"/>
                <w:smallCaps w:val="0"/>
                <w:strike w:val="0"/>
              </w:rPr>
              <w:t>《基础设施和公用事业特许经营管理办法》</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17"/>
                <w:b w:val="0"/>
                <w:bCs w:val="0"/>
                <w:i w:val="0"/>
                <w:iCs w:val="0"/>
                <w:smallCaps w:val="0"/>
                <w:strike w:val="0"/>
              </w:rPr>
              <w:t>第十七条实施机构应当公平择优选择具有相应管理经验、专业能力、融资实力以及信 用状况良好的法人或者其他组织作为特许经营者。鼓励金融机构与参与竞争的法人或其他组 织共同制定投融资方案。特许经营者选择应当符合内外资准入等有关法律、行政法规6规定。 依法选定的特许经营者，应当向社会公示。</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17"/>
                <w:b w:val="0"/>
                <w:bCs w:val="0"/>
                <w:i w:val="0"/>
                <w:iCs w:val="0"/>
                <w:smallCaps w:val="0"/>
                <w:strike w:val="0"/>
              </w:rPr>
              <w:t>第五十三条特许经营者违反法律、行政法规和国家强制性标准，严重危害公共利益， 或者造成重大质量安全事故或者突发环境事件的，有关部门应当责令限期改正并依法予以行 政处罚；拒不改正、情节严重的，可以终止特许经营协议；构成犯罪的，依法追究刑事责任。</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17"/>
                <w:b w:val="0"/>
                <w:bCs w:val="0"/>
                <w:i w:val="0"/>
                <w:iCs w:val="0"/>
                <w:smallCaps w:val="0"/>
                <w:strike w:val="0"/>
              </w:rPr>
              <w:t>第五十六条县级以上人民政府有关部门应当对特许经营者及其从业人员的不良行为建 立信用记录，纳人全国统一的信用信息共享交换平台。对严重违法失信行为依法予以曝光， 并会同有关部门实施联合惩戒。</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17"/>
                <w:b w:val="0"/>
                <w:bCs w:val="0"/>
                <w:i w:val="0"/>
                <w:iCs w:val="0"/>
                <w:smallCaps w:val="0"/>
                <w:strike w:val="0"/>
              </w:rPr>
              <w:t>国家发展改革 委、财政部、住 房城乡建设部、 交通运输部、水 利部</w:t>
            </w:r>
          </w:p>
        </w:tc>
      </w:tr>
    </w:tbl>
    <w:p>
      <w:pPr>
        <w:pStyle w:val="18"/>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81" w:vert="1"/>
        </w:rPr>
        <w:t xml:space="preserve"> </w:t>
      </w:r>
      <w:r>
        <w:rPr>
          <w:color w:val="000000"/>
          <w:spacing w:val="0"/>
          <w:w w:val="100"/>
          <w:position w:val="0"/>
          <w:lang w:val="en-US" w:eastAsia="en-US" w:bidi="en-US"/>
          <w:eastAsianLayout w:id="82" w:vert="1"/>
        </w:rPr>
        <w:t>®4</w:t>
      </w:r>
      <w:r>
        <w:rPr>
          <w:rStyle w:val="19"/>
          <w:b w:val="0"/>
          <w:bCs w:val="0"/>
          <w:i w:val="0"/>
          <w:iCs w:val="0"/>
          <w:smallCaps w:val="0"/>
          <w:strike w:val="0"/>
          <w:eastAsianLayout w:id="83" w:vert="1"/>
        </w:rPr>
        <w:t>in&gt;</w:t>
      </w:r>
      <w:r>
        <w:rPr>
          <w:color w:val="000000"/>
          <w:spacing w:val="0"/>
          <w:w w:val="100"/>
          <w:position w:val="0"/>
          <w:lang w:val="en-US" w:eastAsia="en-US" w:bidi="en-US"/>
          <w:eastAsianLayout w:id="84" w:vert="1"/>
        </w:rPr>
        <w:t>—</w:t>
      </w:r>
      <w:r>
        <w:rPr>
          <w:color w:val="000000"/>
          <w:spacing w:val="0"/>
          <w:w w:val="100"/>
          <w:position w:val="0"/>
          <w:lang w:val="zh-CN" w:eastAsia="zh-CN" w:bidi="zh-CN"/>
        </w:rPr>
        <w:t>罟</w:t>
      </w:r>
      <w:r>
        <w:rPr>
          <w:rStyle w:val="21"/>
          <w:b w:val="0"/>
          <w:bCs w:val="0"/>
          <w:i w:val="0"/>
          <w:iCs w:val="0"/>
          <w:smallCaps w:val="0"/>
          <w:strike w:val="0"/>
          <w:eastAsianLayout w:id="85" w:vert="1"/>
        </w:rPr>
        <w:t>&gt;fr</w:t>
      </w:r>
      <w:r>
        <w:rPr>
          <w:rStyle w:val="22"/>
          <w:b w:val="0"/>
          <w:bCs w:val="0"/>
          <w:i w:val="0"/>
          <w:iCs w:val="0"/>
          <w:smallCaps w:val="0"/>
          <w:strike w:val="0"/>
          <w:eastAsianLayout w:id="86" w:vert="1"/>
        </w:rPr>
        <w:t>aiF</w:t>
      </w:r>
      <w:r>
        <w:rPr>
          <w:rStyle w:val="19"/>
          <w:b w:val="0"/>
          <w:bCs w:val="0"/>
          <w:i w:val="0"/>
          <w:iCs w:val="0"/>
          <w:smallCaps w:val="0"/>
          <w:strike w:val="0"/>
          <w:eastAsianLayout w:id="87" w:vert="1"/>
        </w:rPr>
        <w:t>l</w:t>
      </w:r>
      <w:r>
        <w:rPr>
          <w:color w:val="000000"/>
          <w:spacing w:val="0"/>
          <w:w w:val="100"/>
          <w:position w:val="0"/>
          <w:lang w:val="zh-CN" w:eastAsia="zh-CN" w:bidi="zh-CN"/>
        </w:rPr>
        <w:t>港</w:t>
      </w:r>
      <w:r>
        <w:rPr>
          <w:rStyle w:val="19"/>
          <w:b w:val="0"/>
          <w:bCs w:val="0"/>
          <w:i w:val="0"/>
          <w:iCs w:val="0"/>
          <w:smallCaps w:val="0"/>
          <w:strike w:val="0"/>
          <w:lang w:val="zh-CN" w:eastAsia="zh-CN" w:bidi="zh-CN"/>
          <w:eastAsianLayout w:id="88" w:vert="1"/>
        </w:rPr>
        <w:t>11&gt;</w:t>
      </w:r>
      <w:r>
        <w:rPr>
          <w:color w:val="000000"/>
          <w:spacing w:val="0"/>
          <w:w w:val="100"/>
          <w:position w:val="0"/>
          <w:lang w:val="zh-CN" w:eastAsia="zh-CN" w:bidi="zh-CN"/>
        </w:rPr>
        <w:t>夺</w:t>
      </w:r>
      <w:r>
        <w:rPr>
          <w:color w:val="000000"/>
          <w:spacing w:val="0"/>
          <w:w w:val="100"/>
          <w:position w:val="0"/>
          <w:lang w:val="zh-CN" w:eastAsia="zh-CN" w:bidi="zh-CN"/>
          <w:eastAsianLayout w:id="89" w:vert="1"/>
        </w:rPr>
        <w:t>#</w:t>
      </w:r>
      <w:r>
        <w:rPr>
          <w:color w:val="000000"/>
          <w:spacing w:val="0"/>
          <w:w w:val="100"/>
          <w:position w:val="0"/>
          <w:lang w:val="zh-CN" w:eastAsia="zh-CN" w:bidi="zh-CN"/>
        </w:rPr>
        <w:t>钳知</w:t>
      </w:r>
      <w:r>
        <w:rPr>
          <w:rStyle w:val="22"/>
          <w:b w:val="0"/>
          <w:bCs w:val="0"/>
          <w:i w:val="0"/>
          <w:iCs w:val="0"/>
          <w:smallCaps w:val="0"/>
          <w:strike w:val="0"/>
          <w:eastAsianLayout w:id="90" w:vert="1"/>
        </w:rPr>
        <w:t>R</w:t>
      </w:r>
      <w:r>
        <w:rPr>
          <w:color w:val="000000"/>
          <w:spacing w:val="0"/>
          <w:w w:val="100"/>
          <w:position w:val="0"/>
          <w:lang w:val="zh-CN" w:eastAsia="zh-CN" w:bidi="zh-CN"/>
        </w:rPr>
        <w:t>截</w:t>
      </w:r>
    </w:p>
    <w:p>
      <w:pPr>
        <w:widowControl w:val="0"/>
        <w:rPr>
          <w:sz w:val="2"/>
          <w:szCs w:val="2"/>
        </w:r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6"/>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6"/>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6"/>
              <w:widowControl w:val="0"/>
              <w:shd w:val="clear" w:color="auto" w:fill="auto"/>
              <w:bidi w:val="0"/>
              <w:spacing w:before="0" w:after="0" w:line="240" w:lineRule="exact"/>
              <w:ind w:left="36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6"/>
              <w:widowControl w:val="0"/>
              <w:shd w:val="clear" w:color="auto" w:fill="auto"/>
              <w:bidi w:val="0"/>
              <w:spacing w:before="0" w:after="0" w:line="365" w:lineRule="exact"/>
              <w:ind w:left="0" w:right="0" w:firstLine="0"/>
              <w:jc w:val="both"/>
            </w:pPr>
            <w:r>
              <w:rPr>
                <w:rStyle w:val="17"/>
                <w:b w:val="0"/>
                <w:bCs w:val="0"/>
                <w:i w:val="0"/>
                <w:iCs w:val="0"/>
                <w:smallCaps w:val="0"/>
                <w:strike w:val="0"/>
                <w:lang w:val="en-US" w:eastAsia="en-US" w:bidi="en-US"/>
              </w:rPr>
              <w:t>25.</w:t>
            </w:r>
            <w:r>
              <w:rPr>
                <w:rStyle w:val="17"/>
                <w:b w:val="0"/>
                <w:bCs w:val="0"/>
                <w:i w:val="0"/>
                <w:iCs w:val="0"/>
                <w:smallCaps w:val="0"/>
                <w:strike w:val="0"/>
              </w:rPr>
              <w:t>依法限制享受 投资等领域优惠 政策。</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6"/>
              <w:widowControl w:val="0"/>
              <w:shd w:val="clear" w:color="auto" w:fill="auto"/>
              <w:bidi w:val="0"/>
              <w:spacing w:before="0" w:after="0" w:line="350" w:lineRule="exact"/>
              <w:ind w:left="0" w:right="0" w:firstLine="520"/>
              <w:jc w:val="left"/>
            </w:pPr>
            <w:r>
              <w:rPr>
                <w:rStyle w:val="17"/>
                <w:b w:val="0"/>
                <w:bCs w:val="0"/>
                <w:i w:val="0"/>
                <w:iCs w:val="0"/>
                <w:smallCaps w:val="0"/>
                <w:strike w:val="0"/>
              </w:rPr>
              <w:t>《国务院关于印发社会信用体系建设规^纲要</w:t>
            </w:r>
            <w:r>
              <w:rPr>
                <w:rStyle w:val="17"/>
                <w:b w:val="0"/>
                <w:bCs w:val="0"/>
                <w:i w:val="0"/>
                <w:iCs w:val="0"/>
                <w:smallCaps w:val="0"/>
                <w:strike w:val="0"/>
                <w:lang w:val="en-US" w:eastAsia="en-US" w:bidi="en-US"/>
              </w:rPr>
              <w:t>（2014—</w:t>
            </w:r>
            <w:r>
              <w:rPr>
                <w:rStyle w:val="17"/>
                <w:b w:val="0"/>
                <w:bCs w:val="0"/>
                <w:i w:val="0"/>
                <w:iCs w:val="0"/>
                <w:smallCaps w:val="0"/>
                <w:strike w:val="0"/>
              </w:rPr>
              <w:t>2020年）的通知》（国发〔2014〕21号） 完善以奖惩制度为重点的社会信用体系运行机制。运行机制是保障社会信用体系各系统 协调运行的制度基础。其中，守信激励和失信惩戒机制直接作用于</w:t>
            </w:r>
          </w:p>
          <w:p>
            <w:pPr>
              <w:pStyle w:val="4"/>
              <w:keepNext w:val="0"/>
              <w:keepLines w:val="0"/>
              <w:framePr w:w="12590" w:h="8678" w:hSpace="346" w:wrap="notBeside" w:vAnchor="text" w:hAnchor="text" w:x="347" w:y="6"/>
              <w:widowControl w:val="0"/>
              <w:shd w:val="clear" w:color="auto" w:fill="auto"/>
              <w:bidi w:val="0"/>
              <w:spacing w:before="0" w:after="0" w:line="350" w:lineRule="exact"/>
              <w:ind w:left="0" w:right="0" w:firstLine="520"/>
              <w:jc w:val="both"/>
            </w:pPr>
            <w:r>
              <w:rPr>
                <w:rStyle w:val="17"/>
                <w:b w:val="0"/>
                <w:bCs w:val="0"/>
                <w:i w:val="0"/>
                <w:iCs w:val="0"/>
                <w:smallCaps w:val="0"/>
                <w:strike w:val="0"/>
              </w:rPr>
              <w:t>各个社会主体信用行为，是社会信用体系运行的核心机制。构建守信激励和失信惩戒机 制。加强对守信主体的奖励和激励。加大对守信行为的表彰和宣传力度。按规定对诚信企业 和模范个人给予表彰，通过新闻媒体广泛宣传，营造守信光荣的舆论氛围。发展改革、财政、 金融、环境保护、住房城乡建设、交通运输、商务、工商、税务、质检、安全监管、海关、 知识产权等部门，在市场监管和公共服务过程中，要深化信用信息和信用产品的应用，对诚 实守信者实行优先办理、简化程序等“绿色通道”支持激励政策加强对失信主体的约束和惩戒。 强化行政监管性约束和惩戒。在现有行政处罚措施的基础上，健全失信惩戒制度，建立各行 业黑名单制度和市场退出机制。推动各级人民政府在市场监管和公共服务的市场准入、资质 认定、行政审批、政策扶持等方面实施信用分类监管，结合监管对象的失信类别和程度，使 失信者受到惩戒。逐步建立行政许可申请人信用承诺制度，并开展申请人信用审查，确保申 请人在政府推荐的征信机构中有信用记录，配合征信机构开展信用信息采集工作。推动形成 市场性约束和惩戒。制定信用基准性评价指标体系和评价方法，完善失信信息记录和披露制 度，使失信者在市场交易中受到制约。推动形成行业性约束和惩戒。通过行业协会制定行业 自律规则并监督会员遵守。对违规的失信者，按照情节轻重，对机构会员和个人会员实行警告、 行业内通报批评、公开谴责等惩戒措施。推动形成社会性约束和惩戒。完善社会舆论监督机制， 加强对失信行为的披露和曝光，发挥群众评议讨论、批评报道等作用，通过社会的道德谴责， 形成社会震慑力，约束社会成员的失信行为。</w:t>
            </w:r>
          </w:p>
          <w:p>
            <w:pPr>
              <w:pStyle w:val="4"/>
              <w:keepNext w:val="0"/>
              <w:keepLines w:val="0"/>
              <w:framePr w:w="12590" w:h="8678" w:hSpace="346" w:wrap="notBeside" w:vAnchor="text" w:hAnchor="text" w:x="347" w:y="6"/>
              <w:widowControl w:val="0"/>
              <w:shd w:val="clear" w:color="auto" w:fill="auto"/>
              <w:bidi w:val="0"/>
              <w:spacing w:before="0" w:after="0" w:line="350" w:lineRule="exact"/>
              <w:ind w:left="0" w:right="0" w:firstLine="520"/>
              <w:jc w:val="both"/>
            </w:pPr>
            <w:r>
              <w:rPr>
                <w:rStyle w:val="17"/>
                <w:b w:val="0"/>
                <w:bCs w:val="0"/>
                <w:i w:val="0"/>
                <w:iCs w:val="0"/>
                <w:smallCaps w:val="0"/>
                <w:strike w:val="0"/>
              </w:rPr>
              <w:t>建立失信行为有奖举报制度。切实落实对举报人的奖励，保护举报人的合法权益。建立 多部门、跨地区信用联合奖惩机制。通过信用信息交换共享，实现多部门、跨地区信用奖惩 联动，使守信者处处受益、失信者寸步难行。</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6"/>
              <w:widowControl w:val="0"/>
              <w:shd w:val="clear" w:color="auto" w:fill="auto"/>
              <w:bidi w:val="0"/>
              <w:spacing w:before="0" w:after="0"/>
              <w:ind w:left="0" w:right="0" w:firstLine="0"/>
              <w:jc w:val="center"/>
            </w:pPr>
            <w:r>
              <w:rPr>
                <w:rStyle w:val="17"/>
                <w:b w:val="0"/>
                <w:bCs w:val="0"/>
                <w:i w:val="0"/>
                <w:iCs w:val="0"/>
                <w:smallCaps w:val="0"/>
                <w:strike w:val="0"/>
              </w:rPr>
              <w:t>国家发展改革委 等有关单位</w:t>
            </w:r>
          </w:p>
        </w:tc>
      </w:tr>
    </w:tbl>
    <w:p>
      <w:pPr>
        <w:pStyle w:val="23"/>
        <w:keepNext w:val="0"/>
        <w:keepLines w:val="0"/>
        <w:framePr w:w="249" w:h="4349" w:hRule="exact" w:hSpace="346" w:wrap="notBeside" w:vAnchor="text" w:hAnchor="text" w:x="13379" w:y="1"/>
        <w:widowControl w:val="0"/>
        <w:shd w:val="clear" w:color="auto" w:fill="auto"/>
        <w:bidi w:val="0"/>
        <w:spacing w:before="0" w:after="0"/>
        <w:ind w:left="0" w:right="0" w:firstLine="0"/>
        <w:jc w:val="left"/>
      </w:pPr>
      <w:r>
        <w:rPr>
          <w:rStyle w:val="24"/>
          <w:b w:val="0"/>
          <w:bCs w:val="0"/>
          <w:i w:val="0"/>
          <w:iCs w:val="0"/>
          <w:smallCaps w:val="0"/>
          <w:strike w:val="0"/>
        </w:rPr>
        <w:t>画效咖</w:t>
      </w:r>
      <w:r>
        <w:rPr>
          <w:color w:val="000000"/>
          <w:spacing w:val="0"/>
          <w:position w:val="0"/>
          <w:eastAsianLayout w:id="91" w:vert="1"/>
        </w:rPr>
        <w:t>ai</w:t>
      </w:r>
      <w:r>
        <w:rPr>
          <w:rStyle w:val="26"/>
          <w:b w:val="0"/>
          <w:bCs w:val="0"/>
          <w:i w:val="0"/>
          <w:iCs w:val="0"/>
          <w:smallCaps w:val="0"/>
          <w:strike w:val="0"/>
          <w:eastAsianLayout w:id="92" w:vert="1"/>
        </w:rPr>
        <w:t>n&gt;</w:t>
      </w:r>
      <w:r>
        <w:rPr>
          <w:color w:val="000000"/>
          <w:spacing w:val="0"/>
          <w:position w:val="0"/>
          <w:eastAsianLayout w:id="93" w:vert="1"/>
        </w:rPr>
        <w:t>la</w:t>
      </w:r>
      <w:r>
        <w:rPr>
          <w:rStyle w:val="27"/>
          <w:b w:val="0"/>
          <w:bCs w:val="0"/>
          <w:i w:val="0"/>
          <w:iCs w:val="0"/>
          <w:smallCaps w:val="0"/>
          <w:strike w:val="0"/>
          <w:eastAsianLayout w:id="94" w:vert="1"/>
        </w:rPr>
        <w:t>&gt;fFsiF</w:t>
      </w:r>
      <w:r>
        <w:rPr>
          <w:rStyle w:val="24"/>
          <w:b w:val="0"/>
          <w:bCs w:val="0"/>
          <w:i w:val="0"/>
          <w:iCs w:val="0"/>
          <w:smallCaps w:val="0"/>
          <w:strike w:val="0"/>
        </w:rPr>
        <w:t>菊</w:t>
      </w:r>
      <w:r>
        <w:rPr>
          <w:color w:val="000000"/>
          <w:spacing w:val="0"/>
          <w:position w:val="0"/>
          <w:lang w:val="zh-CN" w:eastAsia="zh-CN" w:bidi="zh-CN"/>
          <w:eastAsianLayout w:id="95" w:vert="1"/>
        </w:rPr>
        <w:t xml:space="preserve"> </w:t>
      </w:r>
      <w:r>
        <w:rPr>
          <w:color w:val="000000"/>
          <w:spacing w:val="0"/>
          <w:position w:val="0"/>
          <w:eastAsianLayout w:id="96" w:vert="1"/>
        </w:rPr>
        <w:t>^</w:t>
      </w:r>
      <w:r>
        <w:rPr>
          <w:rStyle w:val="24"/>
          <w:b w:val="0"/>
          <w:bCs w:val="0"/>
          <w:i w:val="0"/>
          <w:iCs w:val="0"/>
          <w:smallCaps w:val="0"/>
          <w:strike w:val="0"/>
        </w:rPr>
        <w:t>知</w:t>
      </w:r>
      <w:r>
        <w:rPr>
          <w:color w:val="000000"/>
          <w:spacing w:val="0"/>
          <w:position w:val="0"/>
          <w:eastAsianLayout w:id="97" w:vert="1"/>
        </w:rPr>
        <w:t>ns</w:t>
      </w:r>
    </w:p>
    <w:p>
      <w:pPr>
        <w:widowControl w:val="0"/>
        <w:rPr>
          <w:sz w:val="2"/>
          <w:szCs w:val="2"/>
        </w:r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36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5" w:lineRule="exact"/>
              <w:ind w:left="0" w:right="0" w:firstLine="0"/>
              <w:jc w:val="both"/>
            </w:pPr>
            <w:r>
              <w:rPr>
                <w:rStyle w:val="17"/>
                <w:b w:val="0"/>
                <w:bCs w:val="0"/>
                <w:i w:val="0"/>
                <w:iCs w:val="0"/>
                <w:smallCaps w:val="0"/>
                <w:strike w:val="0"/>
                <w:lang w:val="en-US" w:eastAsia="en-US" w:bidi="en-US"/>
              </w:rPr>
              <w:t>25.</w:t>
            </w:r>
            <w:r>
              <w:rPr>
                <w:rStyle w:val="17"/>
                <w:b w:val="0"/>
                <w:bCs w:val="0"/>
                <w:i w:val="0"/>
                <w:iCs w:val="0"/>
                <w:smallCaps w:val="0"/>
                <w:strike w:val="0"/>
              </w:rPr>
              <w:t>依法限制享受 投资等领域优惠 政策。</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600"/>
              <w:jc w:val="both"/>
            </w:pPr>
            <w:r>
              <w:rPr>
                <w:rStyle w:val="17"/>
                <w:b w:val="0"/>
                <w:bCs w:val="0"/>
                <w:i w:val="0"/>
                <w:iCs w:val="0"/>
                <w:smallCaps w:val="0"/>
                <w:strike w:val="0"/>
              </w:rPr>
              <w:t>《国务院办公厅关于运用大_加强对市场主体服务和监管的若干意见〉</w:t>
            </w:r>
            <w:r>
              <w:rPr>
                <w:rStyle w:val="8"/>
                <w:b w:val="0"/>
                <w:bCs w:val="0"/>
                <w:i w:val="0"/>
                <w:iCs w:val="0"/>
                <w:smallCaps w:val="0"/>
                <w:strike w:val="0"/>
                <w:lang w:val="zh-CN" w:eastAsia="zh-CN" w:bidi="zh-CN"/>
              </w:rPr>
              <w:t>X</w:t>
            </w:r>
            <w:r>
              <w:rPr>
                <w:rStyle w:val="17"/>
                <w:b w:val="0"/>
                <w:bCs w:val="0"/>
                <w:i w:val="0"/>
                <w:iCs w:val="0"/>
                <w:smallCaps w:val="0"/>
                <w:strike w:val="0"/>
              </w:rPr>
              <w:t>国办发〔2015〕51号）</w:t>
            </w:r>
          </w:p>
          <w:p>
            <w:pPr>
              <w:pStyle w:val="4"/>
              <w:keepNext w:val="0"/>
              <w:keepLines w:val="0"/>
              <w:framePr w:w="12590" w:h="8678" w:hSpace="346" w:wrap="notBeside" w:vAnchor="text" w:hAnchor="text" w:x="347" w:y="1"/>
              <w:widowControl w:val="0"/>
              <w:shd w:val="clear" w:color="auto" w:fill="auto"/>
              <w:bidi w:val="0"/>
              <w:spacing w:before="0" w:after="0"/>
              <w:ind w:left="0" w:right="0" w:firstLine="600"/>
              <w:jc w:val="both"/>
            </w:pPr>
            <w:r>
              <w:rPr>
                <w:rStyle w:val="17"/>
                <w:b w:val="0"/>
                <w:bCs w:val="0"/>
                <w:i w:val="0"/>
                <w:iCs w:val="0"/>
                <w:smallCaps w:val="0"/>
                <w:strike w:val="0"/>
              </w:rPr>
              <w:t>(十三</w:t>
            </w:r>
            <w:r>
              <w:rPr>
                <w:rStyle w:val="17"/>
                <w:b w:val="0"/>
                <w:bCs w:val="0"/>
                <w:i w:val="0"/>
                <w:iCs w:val="0"/>
                <w:smallCaps w:val="0"/>
                <w:strike w:val="0"/>
                <w:lang w:val="en-US" w:eastAsia="en-US" w:bidi="en-US"/>
              </w:rPr>
              <w:t>）</w:t>
            </w:r>
            <w:r>
              <w:rPr>
                <w:rStyle w:val="17"/>
                <w:b w:val="0"/>
                <w:bCs w:val="0"/>
                <w:i w:val="0"/>
                <w:iCs w:val="0"/>
                <w:smallCaps w:val="0"/>
                <w:strike w:val="0"/>
              </w:rPr>
              <w:t>建立健全失信联合惩戒机制。各级人民政府应将使用信用信息和信用报告嵌入 行政管理和公共服务的各领域、各环节，作为必要条件或重要参考依据。充分发挥行政、司法、 金融、社会等领域的综合监管效能，在市场准入、行政审批、资质认定、享受财政补贴和税 收优惠政策、企业法定代表人和负责人任职资格审查、政府采购、政府购买服务、银行信贷、 招标投标、国有土地出让、企业上市、货物通关、税收征缴、社保缴费、外汇管理、劳动用工、 价格制定、电子商务、产品质量、食品药品安全、消费品安全、知识产权、环境保护、治安 管理、人口管理、出人境管理、授予荣誉称号等方面，建立跨部门联动响应和失信约束机制， 对违法失信主体依法予以限制或禁入。建立各行业“黑名单”制度和市场退出机制。推动将 申请人良好的信用状况作为各类行政许可的必备条件。</w:t>
            </w:r>
          </w:p>
          <w:p>
            <w:pPr>
              <w:pStyle w:val="4"/>
              <w:keepNext w:val="0"/>
              <w:keepLines w:val="0"/>
              <w:framePr w:w="12590" w:h="8678" w:hSpace="346" w:wrap="notBeside" w:vAnchor="text" w:hAnchor="text" w:x="347" w:y="1"/>
              <w:widowControl w:val="0"/>
              <w:shd w:val="clear" w:color="auto" w:fill="auto"/>
              <w:bidi w:val="0"/>
              <w:spacing w:before="0" w:after="0"/>
              <w:ind w:left="0" w:right="0" w:firstLine="600"/>
              <w:jc w:val="both"/>
            </w:pPr>
            <w:r>
              <w:rPr>
                <w:rStyle w:val="17"/>
                <w:b w:val="0"/>
                <w:bCs w:val="0"/>
                <w:i w:val="0"/>
                <w:iCs w:val="0"/>
                <w:smallCaps w:val="0"/>
                <w:strike w:val="0"/>
              </w:rPr>
              <w:t>《国务院关于建立完善守信联合激励和失信联合惩戒制度加快推进社会诚信建设的指导 意见》（国发〔201633号）</w:t>
            </w:r>
          </w:p>
          <w:p>
            <w:pPr>
              <w:pStyle w:val="4"/>
              <w:keepNext w:val="0"/>
              <w:keepLines w:val="0"/>
              <w:framePr w:w="12590" w:h="8678" w:hSpace="346" w:wrap="notBeside" w:vAnchor="text" w:hAnchor="text" w:x="347" w:y="1"/>
              <w:widowControl w:val="0"/>
              <w:shd w:val="clear" w:color="auto" w:fill="auto"/>
              <w:bidi w:val="0"/>
              <w:spacing w:before="0" w:after="0"/>
              <w:ind w:left="0" w:right="0" w:firstLine="600"/>
              <w:jc w:val="both"/>
            </w:pPr>
            <w:r>
              <w:rPr>
                <w:rStyle w:val="1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发行债券，限制在全国股份转让系统挂牌、融资限制发起设立或参股金融机构以及小额贷款 公司、融资担保公司、创业投资公司、互联网融资平台等机构，限制从事互联网信息服务等。 严格限制申请财政性资金项目，限制参与有关公共资源交易活动，限制参与基础设施和公用 事业特许经营。对严重失信企业及其法定代表人、主要负责人和对失信行为负有直接责任的 注册执业人员等实施市场和行业禁人措施。及时撤销严重失信企业及其法定代表人、负责人、 高级管理人员和对失信行为负有直接责任的董事、股东等人员的荣誉称号，取消参加评先评 优资格。</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5" w:lineRule="exact"/>
              <w:ind w:left="0" w:right="0" w:firstLine="0"/>
              <w:jc w:val="center"/>
            </w:pPr>
            <w:r>
              <w:rPr>
                <w:rStyle w:val="17"/>
                <w:b w:val="0"/>
                <w:bCs w:val="0"/>
                <w:i w:val="0"/>
                <w:iCs w:val="0"/>
                <w:smallCaps w:val="0"/>
                <w:strike w:val="0"/>
              </w:rPr>
              <w:t>国家发展改革委 等有关单位</w:t>
            </w:r>
          </w:p>
        </w:tc>
      </w:tr>
    </w:tbl>
    <w:p>
      <w:pPr>
        <w:pStyle w:val="18"/>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98" w:vert="1"/>
        </w:rPr>
        <w:t xml:space="preserve"> </w:t>
      </w:r>
      <w:r>
        <w:rPr>
          <w:color w:val="000000"/>
          <w:spacing w:val="0"/>
          <w:w w:val="100"/>
          <w:position w:val="0"/>
          <w:lang w:val="en-US" w:eastAsia="en-US" w:bidi="en-US"/>
          <w:eastAsianLayout w:id="99" w:vert="1"/>
        </w:rPr>
        <w:t>®4</w:t>
      </w:r>
      <w:r>
        <w:rPr>
          <w:rStyle w:val="19"/>
          <w:b w:val="0"/>
          <w:bCs w:val="0"/>
          <w:i w:val="0"/>
          <w:iCs w:val="0"/>
          <w:smallCaps w:val="0"/>
          <w:strike w:val="0"/>
          <w:eastAsianLayout w:id="100" w:vert="1"/>
        </w:rPr>
        <w:t>in&gt;</w:t>
      </w:r>
      <w:r>
        <w:rPr>
          <w:color w:val="000000"/>
          <w:spacing w:val="0"/>
          <w:w w:val="100"/>
          <w:position w:val="0"/>
          <w:lang w:val="en-US" w:eastAsia="en-US" w:bidi="en-US"/>
          <w:eastAsianLayout w:id="101" w:vert="1"/>
        </w:rPr>
        <w:t>—</w:t>
      </w:r>
      <w:r>
        <w:rPr>
          <w:color w:val="000000"/>
          <w:spacing w:val="0"/>
          <w:w w:val="100"/>
          <w:position w:val="0"/>
          <w:lang w:val="zh-CN" w:eastAsia="zh-CN" w:bidi="zh-CN"/>
        </w:rPr>
        <w:t>罟</w:t>
      </w:r>
      <w:r>
        <w:rPr>
          <w:rStyle w:val="21"/>
          <w:b w:val="0"/>
          <w:bCs w:val="0"/>
          <w:i w:val="0"/>
          <w:iCs w:val="0"/>
          <w:smallCaps w:val="0"/>
          <w:strike w:val="0"/>
          <w:eastAsianLayout w:id="102" w:vert="1"/>
        </w:rPr>
        <w:t>&gt;fr</w:t>
      </w:r>
      <w:r>
        <w:rPr>
          <w:rStyle w:val="22"/>
          <w:b w:val="0"/>
          <w:bCs w:val="0"/>
          <w:i w:val="0"/>
          <w:iCs w:val="0"/>
          <w:smallCaps w:val="0"/>
          <w:strike w:val="0"/>
          <w:eastAsianLayout w:id="103" w:vert="1"/>
        </w:rPr>
        <w:t>aiF</w:t>
      </w:r>
      <w:r>
        <w:rPr>
          <w:rStyle w:val="19"/>
          <w:b w:val="0"/>
          <w:bCs w:val="0"/>
          <w:i w:val="0"/>
          <w:iCs w:val="0"/>
          <w:smallCaps w:val="0"/>
          <w:strike w:val="0"/>
          <w:eastAsianLayout w:id="104" w:vert="1"/>
        </w:rPr>
        <w:t>l</w:t>
      </w:r>
      <w:r>
        <w:rPr>
          <w:color w:val="000000"/>
          <w:spacing w:val="0"/>
          <w:w w:val="100"/>
          <w:position w:val="0"/>
          <w:lang w:val="zh-CN" w:eastAsia="zh-CN" w:bidi="zh-CN"/>
        </w:rPr>
        <w:t>港</w:t>
      </w:r>
      <w:r>
        <w:rPr>
          <w:rStyle w:val="19"/>
          <w:b w:val="0"/>
          <w:bCs w:val="0"/>
          <w:i w:val="0"/>
          <w:iCs w:val="0"/>
          <w:smallCaps w:val="0"/>
          <w:strike w:val="0"/>
          <w:lang w:val="zh-CN" w:eastAsia="zh-CN" w:bidi="zh-CN"/>
          <w:eastAsianLayout w:id="105" w:vert="1"/>
        </w:rPr>
        <w:t>11&gt;</w:t>
      </w:r>
      <w:r>
        <w:rPr>
          <w:color w:val="000000"/>
          <w:spacing w:val="0"/>
          <w:w w:val="100"/>
          <w:position w:val="0"/>
          <w:lang w:val="zh-CN" w:eastAsia="zh-CN" w:bidi="zh-CN"/>
        </w:rPr>
        <w:t>夺</w:t>
      </w:r>
      <w:r>
        <w:rPr>
          <w:color w:val="000000"/>
          <w:spacing w:val="0"/>
          <w:w w:val="100"/>
          <w:position w:val="0"/>
          <w:lang w:val="zh-CN" w:eastAsia="zh-CN" w:bidi="zh-CN"/>
          <w:eastAsianLayout w:id="106" w:vert="1"/>
        </w:rPr>
        <w:t>#</w:t>
      </w:r>
      <w:r>
        <w:rPr>
          <w:color w:val="000000"/>
          <w:spacing w:val="0"/>
          <w:w w:val="100"/>
          <w:position w:val="0"/>
          <w:lang w:val="zh-CN" w:eastAsia="zh-CN" w:bidi="zh-CN"/>
        </w:rPr>
        <w:t>钳知</w:t>
      </w:r>
      <w:r>
        <w:rPr>
          <w:rStyle w:val="22"/>
          <w:b w:val="0"/>
          <w:bCs w:val="0"/>
          <w:i w:val="0"/>
          <w:iCs w:val="0"/>
          <w:smallCaps w:val="0"/>
          <w:strike w:val="0"/>
          <w:eastAsianLayout w:id="107"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766" w:right="1149" w:bottom="1715"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lang w:val="en-US" w:eastAsia="en-US" w:bidi="en-US"/>
                                    </w:rPr>
                                    <w:t>26.</w:t>
                                  </w:r>
                                  <w:r>
                                    <w:rPr>
                                      <w:rStyle w:val="17"/>
                                      <w:b w:val="0"/>
                                      <w:bCs w:val="0"/>
                                      <w:i w:val="0"/>
                                      <w:iCs w:val="0"/>
                                      <w:smallCaps w:val="0"/>
                                      <w:strike w:val="0"/>
                                    </w:rPr>
                                    <w:t xml:space="preserve">依法限制新网 站开办；在申请经 </w:t>
                                  </w:r>
                                  <w:r>
                                    <w:rPr>
                                      <w:rStyle w:val="28"/>
                                      <w:b w:val="0"/>
                                      <w:bCs w:val="0"/>
                                      <w:i w:val="0"/>
                                      <w:iCs w:val="0"/>
                                      <w:smallCaps w:val="0"/>
                                      <w:strike w:val="0"/>
                                    </w:rPr>
                                    <w:t xml:space="preserve">营性互联网信息 </w:t>
                                  </w:r>
                                  <w:r>
                                    <w:rPr>
                                      <w:rStyle w:val="17"/>
                                      <w:b w:val="0"/>
                                      <w:bCs w:val="0"/>
                                      <w:i w:val="0"/>
                                      <w:iCs w:val="0"/>
                                      <w:smallCaps w:val="0"/>
                                      <w:strike w:val="0"/>
                                    </w:rPr>
                                    <w:t xml:space="preserve">服务时，将失信信 </w:t>
                                  </w:r>
                                  <w:r>
                                    <w:rPr>
                                      <w:rStyle w:val="28"/>
                                      <w:b w:val="0"/>
                                      <w:bCs w:val="0"/>
                                      <w:i w:val="0"/>
                                      <w:iCs w:val="0"/>
                                      <w:smallCaps w:val="0"/>
                                      <w:strike w:val="0"/>
                                    </w:rPr>
                                    <w:t xml:space="preserve">息作为审核相关 </w:t>
                                  </w:r>
                                  <w:r>
                                    <w:rPr>
                                      <w:rStyle w:val="17"/>
                                      <w:b w:val="0"/>
                                      <w:bCs w:val="0"/>
                                      <w:i w:val="0"/>
                                      <w:iCs w:val="0"/>
                                      <w:smallCaps w:val="0"/>
                                      <w:strike w:val="0"/>
                                    </w:rPr>
                                    <w:t>许可的重要参考。</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46" w:lineRule="exact"/>
                                    <w:ind w:left="0" w:right="0" w:firstLine="540"/>
                                    <w:jc w:val="both"/>
                                  </w:pPr>
                                  <w:r>
                                    <w:rPr>
                                      <w:rStyle w:val="17"/>
                                      <w:b w:val="0"/>
                                      <w:bCs w:val="0"/>
                                      <w:i w:val="0"/>
                                      <w:iCs w:val="0"/>
                                      <w:smallCaps w:val="0"/>
                                      <w:strike w:val="0"/>
                                    </w:rPr>
                                    <w:t>《互联网信息服务管理办法》</w:t>
                                  </w:r>
                                </w:p>
                                <w:p>
                                  <w:pPr>
                                    <w:pStyle w:val="4"/>
                                    <w:keepNext w:val="0"/>
                                    <w:keepLines w:val="0"/>
                                    <w:widowControl w:val="0"/>
                                    <w:shd w:val="clear" w:color="auto" w:fill="auto"/>
                                    <w:bidi w:val="0"/>
                                    <w:spacing w:before="0" w:after="0" w:line="346" w:lineRule="exact"/>
                                    <w:ind w:left="0" w:right="0" w:firstLine="540"/>
                                    <w:jc w:val="both"/>
                                  </w:pPr>
                                  <w:r>
                                    <w:rPr>
                                      <w:rStyle w:val="17"/>
                                      <w:b w:val="0"/>
                                      <w:bCs w:val="0"/>
                                      <w:i w:val="0"/>
                                      <w:iCs w:val="0"/>
                                      <w:smallCaps w:val="0"/>
                                      <w:strike w:val="0"/>
                                    </w:rPr>
                                    <w:t>第五条从事新闻、出版、教育、医疗保健、药品和医疗器械等互联网信息服务，依照法律、 行政法规以及国家有关规定须经有关主管部门审核同意的，在申请经营许可或者履行备案手 续前，应当依法经有关主管部门审核同意。</w:t>
                                  </w:r>
                                </w:p>
                                <w:p>
                                  <w:pPr>
                                    <w:pStyle w:val="4"/>
                                    <w:keepNext w:val="0"/>
                                    <w:keepLines w:val="0"/>
                                    <w:widowControl w:val="0"/>
                                    <w:shd w:val="clear" w:color="auto" w:fill="auto"/>
                                    <w:bidi w:val="0"/>
                                    <w:spacing w:before="0" w:after="0" w:line="346" w:lineRule="exact"/>
                                    <w:ind w:left="0" w:right="0" w:firstLine="540"/>
                                    <w:jc w:val="both"/>
                                  </w:pPr>
                                  <w:r>
                                    <w:rPr>
                                      <w:rStyle w:val="17"/>
                                      <w:b w:val="0"/>
                                      <w:bCs w:val="0"/>
                                      <w:i w:val="0"/>
                                      <w:iCs w:val="0"/>
                                      <w:smallCaps w:val="0"/>
                                      <w:strike w:val="0"/>
                                    </w:rPr>
                                    <w:t>国务院信息产业主管部门和省、自治区、直辖市电信管理机构，依法对互联网信息服务 实施监督管理。新闻、出版、教育、卫生、药品监督管理、工商行政管理和公安、国家安全 等有关主管部门，在各自职责范围内依法对互联网信息内容实施监督管理。</w:t>
                                  </w:r>
                                </w:p>
                                <w:p>
                                  <w:pPr>
                                    <w:pStyle w:val="4"/>
                                    <w:keepNext w:val="0"/>
                                    <w:keepLines w:val="0"/>
                                    <w:widowControl w:val="0"/>
                                    <w:shd w:val="clear" w:color="auto" w:fill="auto"/>
                                    <w:bidi w:val="0"/>
                                    <w:spacing w:before="0" w:after="0" w:line="346" w:lineRule="exact"/>
                                    <w:ind w:left="0" w:right="0" w:firstLine="540"/>
                                    <w:jc w:val="both"/>
                                  </w:pPr>
                                  <w:r>
                                    <w:rPr>
                                      <w:rStyle w:val="17"/>
                                      <w:b w:val="0"/>
                                      <w:bCs w:val="0"/>
                                      <w:i w:val="0"/>
                                      <w:iCs w:val="0"/>
                                      <w:smallCaps w:val="0"/>
                                      <w:strike w:val="0"/>
                                    </w:rPr>
                                    <w:t>第二十条制作、复制、发布、传播本办法第十五条所列内容之一的信息，构成犯罪的， 依法追究刑事责任；尚不构成犯罪的，由公安机关、国家安全机关依照《中华人民共和国治 安管理处罚法》、《计算机信息网络国际联网安全保护管理办法》等有关法律、行政法规的 规定予以处罚；对经营性互联网信息服务提供者并由发证机关责令停业整顿直至吊销经营许 可证，通知企业登记机关；对非经营性互联网信息服务提供者，并由备案机关责令暂时关闭 网站直至关闭网站。</w:t>
                                  </w:r>
                                </w:p>
                                <w:p>
                                  <w:pPr>
                                    <w:pStyle w:val="4"/>
                                    <w:keepNext w:val="0"/>
                                    <w:keepLines w:val="0"/>
                                    <w:widowControl w:val="0"/>
                                    <w:shd w:val="clear" w:color="auto" w:fill="auto"/>
                                    <w:bidi w:val="0"/>
                                    <w:spacing w:before="0" w:after="0" w:line="346" w:lineRule="exact"/>
                                    <w:ind w:left="0" w:right="0" w:firstLine="540"/>
                                    <w:jc w:val="both"/>
                                  </w:pPr>
                                  <w:r>
                                    <w:rPr>
                                      <w:rStyle w:val="17"/>
                                      <w:b w:val="0"/>
                                      <w:bCs w:val="0"/>
                                      <w:i w:val="0"/>
                                      <w:iCs w:val="0"/>
                                      <w:smallCaps w:val="0"/>
                                      <w:strike w:val="0"/>
                                    </w:rPr>
                                    <w:t>《关于建立境内违法互联网站黑名单管理制度的通知》</w:t>
                                  </w:r>
                                </w:p>
                                <w:p>
                                  <w:pPr>
                                    <w:pStyle w:val="4"/>
                                    <w:keepNext w:val="0"/>
                                    <w:keepLines w:val="0"/>
                                    <w:widowControl w:val="0"/>
                                    <w:shd w:val="clear" w:color="auto" w:fill="auto"/>
                                    <w:bidi w:val="0"/>
                                    <w:spacing w:before="0" w:after="0" w:line="346" w:lineRule="exact"/>
                                    <w:ind w:left="0" w:right="0" w:firstLine="540"/>
                                    <w:jc w:val="both"/>
                                  </w:pPr>
                                  <w:r>
                                    <w:rPr>
                                      <w:rStyle w:val="17"/>
                                      <w:b w:val="0"/>
                                      <w:bCs w:val="0"/>
                                      <w:i w:val="0"/>
                                      <w:iCs w:val="0"/>
                                      <w:smallCaps w:val="0"/>
                                      <w:strike w:val="0"/>
                                    </w:rPr>
                                    <w:t>二十、对于列人违法互联网站黑名单的境内互联网站，涉及获准从事新闻、出版、教育、 医疗保健、药品和医疗器械、文化、视听节目服务等互联网信息服务的，互联网相关管理部 门应取消相应批准。有经营许可的，互联网相关管理部门应将依法取消批准的意见，抄送工 商行政管理部门依法办理相应经营范围交更或注销登记。二十一、对于新申办的网站，互联 网行业主管部门应认真审核。如发现其属于已列人违法互联网站黑名单的网站</w:t>
                                  </w:r>
                                  <w:r>
                                    <w:rPr>
                                      <w:rStyle w:val="17"/>
                                      <w:b w:val="0"/>
                                      <w:bCs w:val="0"/>
                                      <w:i w:val="0"/>
                                      <w:iCs w:val="0"/>
                                      <w:smallCaps w:val="0"/>
                                      <w:strike w:val="0"/>
                                      <w:lang w:val="en-US" w:eastAsia="en-US" w:bidi="en-US"/>
                                    </w:rPr>
                                    <w:t>（</w:t>
                                  </w:r>
                                  <w:r>
                                    <w:rPr>
                                      <w:rStyle w:val="17"/>
                                      <w:b w:val="0"/>
                                      <w:bCs w:val="0"/>
                                      <w:i w:val="0"/>
                                      <w:iCs w:val="0"/>
                                      <w:smallCaps w:val="0"/>
                                      <w:strike w:val="0"/>
                                    </w:rPr>
                                    <w:t>即网站名称、 网站域名、网站主办者身份信息与违法互联网站黑名单记录的信息均相同的），互联网行业 主管部门不得再同意其备案或许可，各互联网相关管理部门不得再批准其提供新闻、出版、教 育、医疗保健、药品和医疗器械、文化、视听节目服务等互联网信息服务，公益性互联单位和 各相关电信企业不縣为其提供相关接人服务，域名注册单位不撕为其提供域名解析服务〇</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工业和信息化部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AoNB8d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17"/>
                                <w:b w:val="0"/>
                                <w:bCs w:val="0"/>
                                <w:i w:val="0"/>
                                <w:iCs w:val="0"/>
                                <w:smallCaps w:val="0"/>
                                <w:strike w:val="0"/>
                                <w:lang w:val="en-US" w:eastAsia="en-US" w:bidi="en-US"/>
                              </w:rPr>
                              <w:t>26.</w:t>
                            </w:r>
                            <w:r>
                              <w:rPr>
                                <w:rStyle w:val="17"/>
                                <w:b w:val="0"/>
                                <w:bCs w:val="0"/>
                                <w:i w:val="0"/>
                                <w:iCs w:val="0"/>
                                <w:smallCaps w:val="0"/>
                                <w:strike w:val="0"/>
                              </w:rPr>
                              <w:t xml:space="preserve">依法限制新网 站开办；在申请经 </w:t>
                            </w:r>
                            <w:r>
                              <w:rPr>
                                <w:rStyle w:val="28"/>
                                <w:b w:val="0"/>
                                <w:bCs w:val="0"/>
                                <w:i w:val="0"/>
                                <w:iCs w:val="0"/>
                                <w:smallCaps w:val="0"/>
                                <w:strike w:val="0"/>
                              </w:rPr>
                              <w:t xml:space="preserve">营性互联网信息 </w:t>
                            </w:r>
                            <w:r>
                              <w:rPr>
                                <w:rStyle w:val="17"/>
                                <w:b w:val="0"/>
                                <w:bCs w:val="0"/>
                                <w:i w:val="0"/>
                                <w:iCs w:val="0"/>
                                <w:smallCaps w:val="0"/>
                                <w:strike w:val="0"/>
                              </w:rPr>
                              <w:t xml:space="preserve">服务时，将失信信 </w:t>
                            </w:r>
                            <w:r>
                              <w:rPr>
                                <w:rStyle w:val="28"/>
                                <w:b w:val="0"/>
                                <w:bCs w:val="0"/>
                                <w:i w:val="0"/>
                                <w:iCs w:val="0"/>
                                <w:smallCaps w:val="0"/>
                                <w:strike w:val="0"/>
                              </w:rPr>
                              <w:t xml:space="preserve">息作为审核相关 </w:t>
                            </w:r>
                            <w:r>
                              <w:rPr>
                                <w:rStyle w:val="17"/>
                                <w:b w:val="0"/>
                                <w:bCs w:val="0"/>
                                <w:i w:val="0"/>
                                <w:iCs w:val="0"/>
                                <w:smallCaps w:val="0"/>
                                <w:strike w:val="0"/>
                              </w:rPr>
                              <w:t>许可的重要参考。</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46" w:lineRule="exact"/>
                              <w:ind w:left="0" w:right="0" w:firstLine="540"/>
                              <w:jc w:val="both"/>
                            </w:pPr>
                            <w:r>
                              <w:rPr>
                                <w:rStyle w:val="17"/>
                                <w:b w:val="0"/>
                                <w:bCs w:val="0"/>
                                <w:i w:val="0"/>
                                <w:iCs w:val="0"/>
                                <w:smallCaps w:val="0"/>
                                <w:strike w:val="0"/>
                              </w:rPr>
                              <w:t>《互联网信息服务管理办法》</w:t>
                            </w:r>
                          </w:p>
                          <w:p>
                            <w:pPr>
                              <w:pStyle w:val="4"/>
                              <w:keepNext w:val="0"/>
                              <w:keepLines w:val="0"/>
                              <w:widowControl w:val="0"/>
                              <w:shd w:val="clear" w:color="auto" w:fill="auto"/>
                              <w:bidi w:val="0"/>
                              <w:spacing w:before="0" w:after="0" w:line="346" w:lineRule="exact"/>
                              <w:ind w:left="0" w:right="0" w:firstLine="540"/>
                              <w:jc w:val="both"/>
                            </w:pPr>
                            <w:r>
                              <w:rPr>
                                <w:rStyle w:val="17"/>
                                <w:b w:val="0"/>
                                <w:bCs w:val="0"/>
                                <w:i w:val="0"/>
                                <w:iCs w:val="0"/>
                                <w:smallCaps w:val="0"/>
                                <w:strike w:val="0"/>
                              </w:rPr>
                              <w:t>第五条从事新闻、出版、教育、医疗保健、药品和医疗器械等互联网信息服务，依照法律、 行政法规以及国家有关规定须经有关主管部门审核同意的，在申请经营许可或者履行备案手 续前，应当依法经有关主管部门审核同意。</w:t>
                            </w:r>
                          </w:p>
                          <w:p>
                            <w:pPr>
                              <w:pStyle w:val="4"/>
                              <w:keepNext w:val="0"/>
                              <w:keepLines w:val="0"/>
                              <w:widowControl w:val="0"/>
                              <w:shd w:val="clear" w:color="auto" w:fill="auto"/>
                              <w:bidi w:val="0"/>
                              <w:spacing w:before="0" w:after="0" w:line="346" w:lineRule="exact"/>
                              <w:ind w:left="0" w:right="0" w:firstLine="540"/>
                              <w:jc w:val="both"/>
                            </w:pPr>
                            <w:r>
                              <w:rPr>
                                <w:rStyle w:val="17"/>
                                <w:b w:val="0"/>
                                <w:bCs w:val="0"/>
                                <w:i w:val="0"/>
                                <w:iCs w:val="0"/>
                                <w:smallCaps w:val="0"/>
                                <w:strike w:val="0"/>
                              </w:rPr>
                              <w:t>国务院信息产业主管部门和省、自治区、直辖市电信管理机构，依法对互联网信息服务 实施监督管理。新闻、出版、教育、卫生、药品监督管理、工商行政管理和公安、国家安全 等有关主管部门，在各自职责范围内依法对互联网信息内容实施监督管理。</w:t>
                            </w:r>
                          </w:p>
                          <w:p>
                            <w:pPr>
                              <w:pStyle w:val="4"/>
                              <w:keepNext w:val="0"/>
                              <w:keepLines w:val="0"/>
                              <w:widowControl w:val="0"/>
                              <w:shd w:val="clear" w:color="auto" w:fill="auto"/>
                              <w:bidi w:val="0"/>
                              <w:spacing w:before="0" w:after="0" w:line="346" w:lineRule="exact"/>
                              <w:ind w:left="0" w:right="0" w:firstLine="540"/>
                              <w:jc w:val="both"/>
                            </w:pPr>
                            <w:r>
                              <w:rPr>
                                <w:rStyle w:val="17"/>
                                <w:b w:val="0"/>
                                <w:bCs w:val="0"/>
                                <w:i w:val="0"/>
                                <w:iCs w:val="0"/>
                                <w:smallCaps w:val="0"/>
                                <w:strike w:val="0"/>
                              </w:rPr>
                              <w:t>第二十条制作、复制、发布、传播本办法第十五条所列内容之一的信息，构成犯罪的， 依法追究刑事责任；尚不构成犯罪的，由公安机关、国家安全机关依照《中华人民共和国治 安管理处罚法》、《计算机信息网络国际联网安全保护管理办法》等有关法律、行政法规的 规定予以处罚；对经营性互联网信息服务提供者并由发证机关责令停业整顿直至吊销经营许 可证，通知企业登记机关；对非经营性互联网信息服务提供者，并由备案机关责令暂时关闭 网站直至关闭网站。</w:t>
                            </w:r>
                          </w:p>
                          <w:p>
                            <w:pPr>
                              <w:pStyle w:val="4"/>
                              <w:keepNext w:val="0"/>
                              <w:keepLines w:val="0"/>
                              <w:widowControl w:val="0"/>
                              <w:shd w:val="clear" w:color="auto" w:fill="auto"/>
                              <w:bidi w:val="0"/>
                              <w:spacing w:before="0" w:after="0" w:line="346" w:lineRule="exact"/>
                              <w:ind w:left="0" w:right="0" w:firstLine="540"/>
                              <w:jc w:val="both"/>
                            </w:pPr>
                            <w:r>
                              <w:rPr>
                                <w:rStyle w:val="17"/>
                                <w:b w:val="0"/>
                                <w:bCs w:val="0"/>
                                <w:i w:val="0"/>
                                <w:iCs w:val="0"/>
                                <w:smallCaps w:val="0"/>
                                <w:strike w:val="0"/>
                              </w:rPr>
                              <w:t>《关于建立境内违法互联网站黑名单管理制度的通知》</w:t>
                            </w:r>
                          </w:p>
                          <w:p>
                            <w:pPr>
                              <w:pStyle w:val="4"/>
                              <w:keepNext w:val="0"/>
                              <w:keepLines w:val="0"/>
                              <w:widowControl w:val="0"/>
                              <w:shd w:val="clear" w:color="auto" w:fill="auto"/>
                              <w:bidi w:val="0"/>
                              <w:spacing w:before="0" w:after="0" w:line="346" w:lineRule="exact"/>
                              <w:ind w:left="0" w:right="0" w:firstLine="540"/>
                              <w:jc w:val="both"/>
                            </w:pPr>
                            <w:r>
                              <w:rPr>
                                <w:rStyle w:val="17"/>
                                <w:b w:val="0"/>
                                <w:bCs w:val="0"/>
                                <w:i w:val="0"/>
                                <w:iCs w:val="0"/>
                                <w:smallCaps w:val="0"/>
                                <w:strike w:val="0"/>
                              </w:rPr>
                              <w:t>二十、对于列人违法互联网站黑名单的境内互联网站，涉及获准从事新闻、出版、教育、 医疗保健、药品和医疗器械、文化、视听节目服务等互联网信息服务的，互联网相关管理部 门应取消相应批准。有经营许可的，互联网相关管理部门应将依法取消批准的意见，抄送工 商行政管理部门依法办理相应经营范围交更或注销登记。二十一、对于新申办的网站，互联 网行业主管部门应认真审核。如发现其属于已列人违法互联网站黑名单的网站</w:t>
                            </w:r>
                            <w:r>
                              <w:rPr>
                                <w:rStyle w:val="17"/>
                                <w:b w:val="0"/>
                                <w:bCs w:val="0"/>
                                <w:i w:val="0"/>
                                <w:iCs w:val="0"/>
                                <w:smallCaps w:val="0"/>
                                <w:strike w:val="0"/>
                                <w:lang w:val="en-US" w:eastAsia="en-US" w:bidi="en-US"/>
                              </w:rPr>
                              <w:t>（</w:t>
                            </w:r>
                            <w:r>
                              <w:rPr>
                                <w:rStyle w:val="17"/>
                                <w:b w:val="0"/>
                                <w:bCs w:val="0"/>
                                <w:i w:val="0"/>
                                <w:iCs w:val="0"/>
                                <w:smallCaps w:val="0"/>
                                <w:strike w:val="0"/>
                              </w:rPr>
                              <w:t>即网站名称、 网站域名、网站主办者身份信息与违法互联网站黑名单记录的信息均相同的），互联网行业 主管部门不得再同意其备案或许可，各互联网相关管理部门不得再批准其提供新闻、出版、教 育、医疗保健、药品和医疗器械、文化、视听节目服务等互联网信息服务，公益性互联单位和 各相关电信企业不縣为其提供相关接人服务，域名注册单位不撕为其提供域名解析服务〇</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工业和信息化部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1"/>
                              <w:keepNext/>
                              <w:keepLines/>
                              <w:widowControl w:val="0"/>
                              <w:shd w:val="clear" w:color="auto" w:fill="auto"/>
                              <w:bidi w:val="0"/>
                              <w:spacing w:before="0" w:after="0" w:line="240" w:lineRule="auto"/>
                              <w:ind w:left="0" w:right="0" w:firstLine="0"/>
                              <w:jc w:val="left"/>
                            </w:pPr>
                            <w:bookmarkStart w:id="10" w:name="bookmark84"/>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10"/>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rS4+tcA&#10;AAALAQAADwAAAAAAAAABACAAAAAiAAAAZHJzL2Rvd25yZXYueG1sUEsBAhQAFAAAAAgAh07iQH9Y&#10;00iuAQAAPQMAAA4AAAAAAAAAAQAgAAAAJgEAAGRycy9lMm9Eb2MueG1sUEsFBgAAAAAGAAYAWQEA&#10;AEYFAAAAAA==&#10;">
                <v:path/>
                <v:fill on="f" focussize="0,0"/>
                <v:stroke on="f" joinstyle="miter"/>
                <v:imagedata o:title=""/>
                <o:lock v:ext="edit"/>
                <v:textbox inset="0mm,0mm,0mm,0mm" style="layout-flow:vertical-ideographic;">
                  <w:txbxContent>
                    <w:p>
                      <w:pPr>
                        <w:pStyle w:val="41"/>
                        <w:keepNext/>
                        <w:keepLines/>
                        <w:widowControl w:val="0"/>
                        <w:shd w:val="clear" w:color="auto" w:fill="auto"/>
                        <w:bidi w:val="0"/>
                        <w:spacing w:before="0" w:after="0" w:line="240" w:lineRule="auto"/>
                        <w:ind w:left="0" w:right="0" w:firstLine="0"/>
                        <w:jc w:val="left"/>
                      </w:pPr>
                      <w:bookmarkStart w:id="10" w:name="bookmark84"/>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10"/>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28"/>
                <w:b w:val="0"/>
                <w:bCs w:val="0"/>
                <w:i w:val="0"/>
                <w:iCs w:val="0"/>
                <w:smallCaps w:val="0"/>
                <w:strike w:val="0"/>
                <w:lang w:val="en-US" w:eastAsia="en-US" w:bidi="en-US"/>
              </w:rPr>
              <w:t>27.</w:t>
            </w:r>
            <w:r>
              <w:rPr>
                <w:rStyle w:val="28"/>
                <w:b w:val="0"/>
                <w:bCs w:val="0"/>
                <w:i w:val="0"/>
                <w:iCs w:val="0"/>
                <w:smallCaps w:val="0"/>
                <w:strike w:val="0"/>
              </w:rPr>
              <w:t xml:space="preserve">依法限制其作 为供应商参与政 </w:t>
            </w:r>
            <w:r>
              <w:rPr>
                <w:rStyle w:val="17"/>
                <w:b w:val="0"/>
                <w:bCs w:val="0"/>
                <w:i w:val="0"/>
                <w:iCs w:val="0"/>
                <w:smallCaps w:val="0"/>
                <w:strike w:val="0"/>
              </w:rPr>
              <w:t xml:space="preserve">府采购活动；依法 </w:t>
            </w:r>
            <w:r>
              <w:rPr>
                <w:rStyle w:val="16"/>
                <w:b w:val="0"/>
                <w:bCs w:val="0"/>
                <w:i w:val="0"/>
                <w:iCs w:val="0"/>
                <w:smallCaps w:val="0"/>
                <w:strike w:val="0"/>
              </w:rPr>
              <w:t xml:space="preserve">限制其作为装备 承制单位参与武 </w:t>
            </w:r>
            <w:r>
              <w:rPr>
                <w:rStyle w:val="17"/>
                <w:b w:val="0"/>
                <w:bCs w:val="0"/>
                <w:i w:val="0"/>
                <w:iCs w:val="0"/>
                <w:smallCaps w:val="0"/>
                <w:strike w:val="0"/>
              </w:rPr>
              <w:t>器装备采购。</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46" w:lineRule="exact"/>
              <w:ind w:left="0" w:right="0" w:firstLine="0"/>
              <w:jc w:val="both"/>
            </w:pPr>
            <w:r>
              <w:rPr>
                <w:rStyle w:val="17"/>
                <w:b w:val="0"/>
                <w:bCs w:val="0"/>
                <w:i w:val="0"/>
                <w:iCs w:val="0"/>
                <w:smallCaps w:val="0"/>
                <w:strike w:val="0"/>
              </w:rPr>
              <w:t>《中华人民共和国政府采购法》</w:t>
            </w:r>
          </w:p>
          <w:p>
            <w:pPr>
              <w:pStyle w:val="4"/>
              <w:keepNext w:val="0"/>
              <w:keepLines w:val="0"/>
              <w:framePr w:w="12590" w:h="8678" w:hSpace="346" w:wrap="notBeside" w:vAnchor="text" w:hAnchor="text" w:x="347" w:y="1"/>
              <w:widowControl w:val="0"/>
              <w:shd w:val="clear" w:color="auto" w:fill="auto"/>
              <w:bidi w:val="0"/>
              <w:spacing w:before="0" w:after="0" w:line="346" w:lineRule="exact"/>
              <w:ind w:left="0" w:right="0" w:firstLine="0"/>
              <w:jc w:val="both"/>
            </w:pPr>
            <w:r>
              <w:rPr>
                <w:rStyle w:val="17"/>
                <w:b w:val="0"/>
                <w:bCs w:val="0"/>
                <w:i w:val="0"/>
                <w:iCs w:val="0"/>
                <w:smallCaps w:val="0"/>
                <w:strike w:val="0"/>
              </w:rPr>
              <w:t>第二十二条供应商参加政府采购活动应当具备下列条件：</w:t>
            </w:r>
          </w:p>
          <w:p>
            <w:pPr>
              <w:pStyle w:val="4"/>
              <w:keepNext w:val="0"/>
              <w:keepLines w:val="0"/>
              <w:framePr w:w="12590" w:h="8678" w:hSpace="346" w:wrap="notBeside" w:vAnchor="text" w:hAnchor="text" w:x="347" w:y="1"/>
              <w:widowControl w:val="0"/>
              <w:shd w:val="clear" w:color="auto" w:fill="auto"/>
              <w:tabs>
                <w:tab w:val="left" w:pos="547"/>
              </w:tabs>
              <w:bidi w:val="0"/>
              <w:spacing w:before="0" w:after="0" w:line="346" w:lineRule="exact"/>
              <w:ind w:left="0" w:right="0" w:firstLine="0"/>
              <w:jc w:val="both"/>
            </w:pPr>
            <w:r>
              <w:rPr>
                <w:rStyle w:val="29"/>
                <w:b w:val="0"/>
                <w:bCs w:val="0"/>
                <w:i w:val="0"/>
                <w:iCs w:val="0"/>
                <w:smallCaps w:val="0"/>
                <w:strike w:val="0"/>
              </w:rPr>
              <w:t>(一）</w:t>
            </w:r>
            <w:r>
              <w:rPr>
                <w:rStyle w:val="29"/>
                <w:b w:val="0"/>
                <w:bCs w:val="0"/>
                <w:i w:val="0"/>
                <w:iCs w:val="0"/>
                <w:smallCaps w:val="0"/>
                <w:strike w:val="0"/>
              </w:rPr>
              <w:tab/>
            </w:r>
            <w:r>
              <w:rPr>
                <w:rStyle w:val="17"/>
                <w:b w:val="0"/>
                <w:bCs w:val="0"/>
                <w:i w:val="0"/>
                <w:iCs w:val="0"/>
                <w:smallCaps w:val="0"/>
                <w:strike w:val="0"/>
              </w:rPr>
              <w:t>具有独立承担民事责任的能力；</w:t>
            </w:r>
          </w:p>
          <w:p>
            <w:pPr>
              <w:pStyle w:val="4"/>
              <w:keepNext w:val="0"/>
              <w:keepLines w:val="0"/>
              <w:framePr w:w="12590" w:h="8678" w:hSpace="346" w:wrap="notBeside" w:vAnchor="text" w:hAnchor="text" w:x="347" w:y="1"/>
              <w:widowControl w:val="0"/>
              <w:shd w:val="clear" w:color="auto" w:fill="auto"/>
              <w:tabs>
                <w:tab w:val="left" w:pos="547"/>
              </w:tabs>
              <w:bidi w:val="0"/>
              <w:spacing w:before="0" w:after="0" w:line="346" w:lineRule="exact"/>
              <w:ind w:left="0" w:right="0" w:firstLine="0"/>
              <w:jc w:val="both"/>
            </w:pPr>
            <w:r>
              <w:rPr>
                <w:rStyle w:val="29"/>
                <w:b w:val="0"/>
                <w:bCs w:val="0"/>
                <w:i w:val="0"/>
                <w:iCs w:val="0"/>
                <w:smallCaps w:val="0"/>
                <w:strike w:val="0"/>
              </w:rPr>
              <w:t>(二）</w:t>
            </w:r>
            <w:r>
              <w:rPr>
                <w:rStyle w:val="29"/>
                <w:b w:val="0"/>
                <w:bCs w:val="0"/>
                <w:i w:val="0"/>
                <w:iCs w:val="0"/>
                <w:smallCaps w:val="0"/>
                <w:strike w:val="0"/>
              </w:rPr>
              <w:tab/>
            </w:r>
            <w:r>
              <w:rPr>
                <w:rStyle w:val="17"/>
                <w:b w:val="0"/>
                <w:bCs w:val="0"/>
                <w:i w:val="0"/>
                <w:iCs w:val="0"/>
                <w:smallCaps w:val="0"/>
                <w:strike w:val="0"/>
              </w:rPr>
              <w:t>具有良好的商业信誉和健全的财务会计</w:t>
            </w:r>
            <w:r>
              <w:rPr>
                <w:rStyle w:val="8"/>
                <w:b w:val="0"/>
                <w:bCs w:val="0"/>
                <w:i w:val="0"/>
                <w:iCs w:val="0"/>
                <w:smallCaps w:val="0"/>
                <w:strike w:val="0"/>
              </w:rPr>
              <w:t>Mg</w:t>
            </w:r>
            <w:r>
              <w:rPr>
                <w:rStyle w:val="5"/>
                <w:b w:val="0"/>
                <w:bCs w:val="0"/>
                <w:i w:val="0"/>
                <w:iCs w:val="0"/>
                <w:smallCaps w:val="0"/>
                <w:strike w:val="0"/>
                <w:lang w:val="en-US" w:eastAsia="en-US" w:bidi="en-US"/>
              </w:rPr>
              <w:t>;</w:t>
            </w:r>
          </w:p>
          <w:p>
            <w:pPr>
              <w:pStyle w:val="4"/>
              <w:keepNext w:val="0"/>
              <w:keepLines w:val="0"/>
              <w:framePr w:w="12590" w:h="8678" w:hSpace="346" w:wrap="notBeside" w:vAnchor="text" w:hAnchor="text" w:x="347" w:y="1"/>
              <w:widowControl w:val="0"/>
              <w:shd w:val="clear" w:color="auto" w:fill="auto"/>
              <w:tabs>
                <w:tab w:val="left" w:pos="547"/>
              </w:tabs>
              <w:bidi w:val="0"/>
              <w:spacing w:before="0" w:after="0" w:line="346" w:lineRule="exact"/>
              <w:ind w:left="0" w:right="0" w:firstLine="0"/>
              <w:jc w:val="both"/>
            </w:pPr>
            <w:r>
              <w:rPr>
                <w:rStyle w:val="17"/>
                <w:b w:val="0"/>
                <w:bCs w:val="0"/>
                <w:i w:val="0"/>
                <w:iCs w:val="0"/>
                <w:smallCaps w:val="0"/>
                <w:strike w:val="0"/>
              </w:rPr>
              <w:t>(三）</w:t>
            </w:r>
            <w:r>
              <w:rPr>
                <w:rStyle w:val="17"/>
                <w:b w:val="0"/>
                <w:bCs w:val="0"/>
                <w:i w:val="0"/>
                <w:iCs w:val="0"/>
                <w:smallCaps w:val="0"/>
                <w:strike w:val="0"/>
              </w:rPr>
              <w:tab/>
            </w:r>
            <w:r>
              <w:rPr>
                <w:rStyle w:val="17"/>
                <w:b w:val="0"/>
                <w:bCs w:val="0"/>
                <w:i w:val="0"/>
                <w:iCs w:val="0"/>
                <w:smallCaps w:val="0"/>
                <w:strike w:val="0"/>
              </w:rPr>
              <w:t>具有履行合同所必需的设备和专业技术能力；</w:t>
            </w:r>
          </w:p>
          <w:p>
            <w:pPr>
              <w:pStyle w:val="4"/>
              <w:keepNext w:val="0"/>
              <w:keepLines w:val="0"/>
              <w:framePr w:w="12590" w:h="8678" w:hSpace="346" w:wrap="notBeside" w:vAnchor="text" w:hAnchor="text" w:x="347" w:y="1"/>
              <w:widowControl w:val="0"/>
              <w:shd w:val="clear" w:color="auto" w:fill="auto"/>
              <w:tabs>
                <w:tab w:val="left" w:pos="547"/>
              </w:tabs>
              <w:bidi w:val="0"/>
              <w:spacing w:before="0" w:after="0" w:line="346" w:lineRule="exact"/>
              <w:ind w:left="0" w:right="0" w:firstLine="0"/>
              <w:jc w:val="both"/>
            </w:pPr>
            <w:r>
              <w:rPr>
                <w:rStyle w:val="17"/>
                <w:b w:val="0"/>
                <w:bCs w:val="0"/>
                <w:i w:val="0"/>
                <w:iCs w:val="0"/>
                <w:smallCaps w:val="0"/>
                <w:strike w:val="0"/>
              </w:rPr>
              <w:t>(四）</w:t>
            </w:r>
            <w:r>
              <w:rPr>
                <w:rStyle w:val="17"/>
                <w:b w:val="0"/>
                <w:bCs w:val="0"/>
                <w:i w:val="0"/>
                <w:iCs w:val="0"/>
                <w:smallCaps w:val="0"/>
                <w:strike w:val="0"/>
              </w:rPr>
              <w:tab/>
            </w:r>
            <w:r>
              <w:rPr>
                <w:rStyle w:val="17"/>
                <w:b w:val="0"/>
                <w:bCs w:val="0"/>
                <w:i w:val="0"/>
                <w:iCs w:val="0"/>
                <w:smallCaps w:val="0"/>
                <w:strike w:val="0"/>
              </w:rPr>
              <w:t>有依法缴纳税收和社会保障资金的良好记录；</w:t>
            </w:r>
          </w:p>
          <w:p>
            <w:pPr>
              <w:pStyle w:val="4"/>
              <w:keepNext w:val="0"/>
              <w:keepLines w:val="0"/>
              <w:framePr w:w="12590" w:h="8678" w:hSpace="346" w:wrap="notBeside" w:vAnchor="text" w:hAnchor="text" w:x="347" w:y="1"/>
              <w:widowControl w:val="0"/>
              <w:shd w:val="clear" w:color="auto" w:fill="auto"/>
              <w:tabs>
                <w:tab w:val="left" w:pos="547"/>
              </w:tabs>
              <w:bidi w:val="0"/>
              <w:spacing w:before="0" w:after="0" w:line="346" w:lineRule="exact"/>
              <w:ind w:left="0" w:right="0" w:firstLine="0"/>
              <w:jc w:val="both"/>
            </w:pPr>
            <w:r>
              <w:rPr>
                <w:rStyle w:val="17"/>
                <w:b w:val="0"/>
                <w:bCs w:val="0"/>
                <w:i w:val="0"/>
                <w:iCs w:val="0"/>
                <w:smallCaps w:val="0"/>
                <w:strike w:val="0"/>
              </w:rPr>
              <w:t>(五）</w:t>
            </w:r>
            <w:r>
              <w:rPr>
                <w:rStyle w:val="17"/>
                <w:b w:val="0"/>
                <w:bCs w:val="0"/>
                <w:i w:val="0"/>
                <w:iCs w:val="0"/>
                <w:smallCaps w:val="0"/>
                <w:strike w:val="0"/>
              </w:rPr>
              <w:tab/>
            </w:r>
            <w:r>
              <w:rPr>
                <w:rStyle w:val="17"/>
                <w:b w:val="0"/>
                <w:bCs w:val="0"/>
                <w:i w:val="0"/>
                <w:iCs w:val="0"/>
                <w:smallCaps w:val="0"/>
                <w:strike w:val="0"/>
              </w:rPr>
              <w:t>参加政府采购活动前三年内，在经营活动中没有重大违法记录；</w:t>
            </w:r>
          </w:p>
          <w:p>
            <w:pPr>
              <w:pStyle w:val="4"/>
              <w:keepNext w:val="0"/>
              <w:keepLines w:val="0"/>
              <w:framePr w:w="12590" w:h="8678" w:hSpace="346" w:wrap="notBeside" w:vAnchor="text" w:hAnchor="text" w:x="347" w:y="1"/>
              <w:widowControl w:val="0"/>
              <w:shd w:val="clear" w:color="auto" w:fill="auto"/>
              <w:tabs>
                <w:tab w:val="left" w:pos="1085"/>
              </w:tabs>
              <w:bidi w:val="0"/>
              <w:spacing w:before="0" w:after="0" w:line="346" w:lineRule="exact"/>
              <w:ind w:left="0" w:right="0" w:firstLine="580"/>
              <w:jc w:val="both"/>
            </w:pPr>
            <w:r>
              <w:rPr>
                <w:rStyle w:val="17"/>
                <w:b w:val="0"/>
                <w:bCs w:val="0"/>
                <w:i w:val="0"/>
                <w:iCs w:val="0"/>
                <w:smallCaps w:val="0"/>
                <w:strike w:val="0"/>
              </w:rPr>
              <w:t>(六）</w:t>
            </w:r>
            <w:r>
              <w:rPr>
                <w:rStyle w:val="17"/>
                <w:b w:val="0"/>
                <w:bCs w:val="0"/>
                <w:i w:val="0"/>
                <w:iCs w:val="0"/>
                <w:smallCaps w:val="0"/>
                <w:strike w:val="0"/>
              </w:rPr>
              <w:tab/>
            </w:r>
            <w:r>
              <w:rPr>
                <w:rStyle w:val="17"/>
                <w:b w:val="0"/>
                <w:bCs w:val="0"/>
                <w:i w:val="0"/>
                <w:iCs w:val="0"/>
                <w:smallCaps w:val="0"/>
                <w:strike w:val="0"/>
              </w:rPr>
              <w:t>法律、行政法规规定的其他条件。采购人可以根据采购项目的特殊要求，规定供应 商的特定条件，但不得以不合理的条件对供应商实行差别待遇或者歧视待遇。</w:t>
            </w:r>
          </w:p>
          <w:p>
            <w:pPr>
              <w:pStyle w:val="4"/>
              <w:keepNext w:val="0"/>
              <w:keepLines w:val="0"/>
              <w:framePr w:w="12590" w:h="8678" w:hSpace="346" w:wrap="notBeside" w:vAnchor="text" w:hAnchor="text" w:x="347" w:y="1"/>
              <w:widowControl w:val="0"/>
              <w:shd w:val="clear" w:color="auto" w:fill="auto"/>
              <w:bidi w:val="0"/>
              <w:spacing w:before="0" w:after="0" w:line="346" w:lineRule="exact"/>
              <w:ind w:left="0" w:right="0" w:firstLine="580"/>
              <w:jc w:val="both"/>
            </w:pPr>
            <w:r>
              <w:rPr>
                <w:rStyle w:val="17"/>
                <w:b w:val="0"/>
                <w:bCs w:val="0"/>
                <w:i w:val="0"/>
                <w:iCs w:val="0"/>
                <w:smallCaps w:val="0"/>
                <w:strike w:val="0"/>
              </w:rPr>
              <w:t>《中华人民共和国政府采购法实施条例》</w:t>
            </w:r>
          </w:p>
          <w:p>
            <w:pPr>
              <w:pStyle w:val="4"/>
              <w:keepNext w:val="0"/>
              <w:keepLines w:val="0"/>
              <w:framePr w:w="12590" w:h="8678" w:hSpace="346" w:wrap="notBeside" w:vAnchor="text" w:hAnchor="text" w:x="347" w:y="1"/>
              <w:widowControl w:val="0"/>
              <w:shd w:val="clear" w:color="auto" w:fill="auto"/>
              <w:bidi w:val="0"/>
              <w:spacing w:before="0" w:after="0" w:line="346" w:lineRule="exact"/>
              <w:ind w:left="0" w:right="0" w:firstLine="580"/>
              <w:jc w:val="both"/>
            </w:pPr>
            <w:r>
              <w:rPr>
                <w:rStyle w:val="17"/>
                <w:b w:val="0"/>
                <w:bCs w:val="0"/>
                <w:i w:val="0"/>
                <w:iCs w:val="0"/>
                <w:smallCaps w:val="0"/>
                <w:strike w:val="0"/>
              </w:rPr>
              <w:t>第十九条政府采购法第二十二条第一款第五项所称重大违法记录，是指供应商因违法经 营受到刑事处罚或者责令停产停业、吊销许可证或者执照、较大数额罚款等行政处罚。</w:t>
            </w:r>
          </w:p>
          <w:p>
            <w:pPr>
              <w:pStyle w:val="4"/>
              <w:keepNext w:val="0"/>
              <w:keepLines w:val="0"/>
              <w:framePr w:w="12590" w:h="8678" w:hSpace="346" w:wrap="notBeside" w:vAnchor="text" w:hAnchor="text" w:x="347" w:y="1"/>
              <w:widowControl w:val="0"/>
              <w:shd w:val="clear" w:color="auto" w:fill="auto"/>
              <w:bidi w:val="0"/>
              <w:spacing w:before="0" w:after="0" w:line="346" w:lineRule="exact"/>
              <w:ind w:left="0" w:right="0" w:firstLine="580"/>
              <w:jc w:val="left"/>
            </w:pPr>
            <w:r>
              <w:rPr>
                <w:rStyle w:val="17"/>
                <w:b w:val="0"/>
                <w:bCs w:val="0"/>
                <w:i w:val="0"/>
                <w:iCs w:val="0"/>
                <w:smallCaps w:val="0"/>
                <w:strike w:val="0"/>
              </w:rPr>
              <w:t>供应商在参加政府采购活动前3年内因违法经营被禁止在一定期限内参加政府采购活动， 期限届满的，可以参加政府采购活动。</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both"/>
            </w:pPr>
            <w:r>
              <w:rPr>
                <w:rStyle w:val="30"/>
                <w:b w:val="0"/>
                <w:bCs w:val="0"/>
                <w:i w:val="0"/>
                <w:iCs w:val="0"/>
                <w:smallCaps w:val="0"/>
                <w:strike w:val="0"/>
              </w:rPr>
              <w:t>《国务贼于印對土^用体系建</w:t>
            </w:r>
            <w:r>
              <w:rPr>
                <w:rStyle w:val="30"/>
                <w:b w:val="0"/>
                <w:bCs w:val="0"/>
                <w:i w:val="0"/>
                <w:iCs w:val="0"/>
                <w:smallCaps w:val="0"/>
                <w:strike w:val="0"/>
                <w:lang w:val="en-US" w:eastAsia="en-US" w:bidi="en-US"/>
              </w:rPr>
              <w:t>(20</w:t>
            </w:r>
            <w:r>
              <w:rPr>
                <w:rStyle w:val="8"/>
                <w:b w:val="0"/>
                <w:bCs w:val="0"/>
                <w:i w:val="0"/>
                <w:iCs w:val="0"/>
                <w:smallCaps w:val="0"/>
                <w:strike w:val="0"/>
              </w:rPr>
              <w:t>H</w:t>
            </w:r>
            <w:r>
              <w:rPr>
                <w:rStyle w:val="17"/>
                <w:b w:val="0"/>
                <w:bCs w:val="0"/>
                <w:i w:val="0"/>
                <w:iCs w:val="0"/>
                <w:smallCaps w:val="0"/>
                <w:strike w:val="0"/>
                <w:lang w:val="en-US" w:eastAsia="en-US" w:bidi="en-US"/>
              </w:rPr>
              <w:t>2</w:t>
            </w:r>
            <w:r>
              <w:rPr>
                <w:rStyle w:val="8"/>
                <w:b w:val="0"/>
                <w:bCs w:val="0"/>
                <w:i w:val="0"/>
                <w:iCs w:val="0"/>
                <w:smallCaps w:val="0"/>
                <w:strike w:val="0"/>
              </w:rPr>
              <w:t>Q</w:t>
            </w:r>
            <w:r>
              <w:rPr>
                <w:rStyle w:val="17"/>
                <w:b w:val="0"/>
                <w:bCs w:val="0"/>
                <w:i w:val="0"/>
                <w:iCs w:val="0"/>
                <w:smallCaps w:val="0"/>
                <w:strike w:val="0"/>
                <w:lang w:val="en-US" w:eastAsia="en-US" w:bidi="en-US"/>
              </w:rPr>
              <w:t>20</w:t>
            </w:r>
            <w:r>
              <w:rPr>
                <w:rStyle w:val="17"/>
                <w:b w:val="0"/>
                <w:bCs w:val="0"/>
                <w:i w:val="0"/>
                <w:iCs w:val="0"/>
                <w:smallCaps w:val="0"/>
                <w:strike w:val="0"/>
              </w:rPr>
              <w:t>年</w:t>
            </w:r>
            <w:r>
              <w:rPr>
                <w:rStyle w:val="17"/>
                <w:b w:val="0"/>
                <w:bCs w:val="0"/>
                <w:i w:val="0"/>
                <w:iCs w:val="0"/>
                <w:smallCaps w:val="0"/>
                <w:strike w:val="0"/>
                <w:lang w:val="en-US" w:eastAsia="en-US" w:bidi="en-US"/>
              </w:rPr>
              <w:t>）</w:t>
            </w:r>
            <w:r>
              <w:rPr>
                <w:rStyle w:val="17"/>
                <w:b w:val="0"/>
                <w:bCs w:val="0"/>
                <w:i w:val="0"/>
                <w:iCs w:val="0"/>
                <w:smallCaps w:val="0"/>
                <w:strike w:val="0"/>
              </w:rPr>
              <w:t>知》（国发〔2014〕21号）</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17"/>
                <w:b w:val="0"/>
                <w:bCs w:val="0"/>
                <w:i w:val="0"/>
                <w:iCs w:val="0"/>
                <w:smallCaps w:val="0"/>
                <w:strike w:val="0"/>
              </w:rPr>
              <w:t>政府采购领域信用建设。加强政府采购信用管理，强化联动惩戒，保护政府采购当事人的合 法权益。制定供应商、评审专家、政府采购代理机构以及相关从业人员的信用记录标准。依 法建立政府采购供应商不良行为记录名单，对列人不良行为记录名单的供应商，在一定期限 内禁止参加政府采购活动。完善政府采购市场的准人和退出机制，充分利用工商、税务、金融、 检察等其他部门提供的信用信息，加强对政府采购当事人和相关人员的信用管理。加快建设 全国统一的政府采购管理交易系统，提高政府采购活动透明度，实现信用信息的统一发布和 共享。</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17"/>
                <w:b w:val="0"/>
                <w:bCs w:val="0"/>
                <w:i w:val="0"/>
                <w:iCs w:val="0"/>
                <w:smallCaps w:val="0"/>
                <w:strike w:val="0"/>
              </w:rPr>
              <w:t>财政部、中央军 委装备发展部</w:t>
            </w:r>
          </w:p>
        </w:tc>
      </w:tr>
    </w:tbl>
    <w:p>
      <w:pPr>
        <w:pStyle w:val="18"/>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08" w:vert="1"/>
        </w:rPr>
        <w:t xml:space="preserve"> </w:t>
      </w:r>
      <w:r>
        <w:rPr>
          <w:color w:val="000000"/>
          <w:spacing w:val="0"/>
          <w:w w:val="100"/>
          <w:position w:val="0"/>
          <w:lang w:val="en-US" w:eastAsia="en-US" w:bidi="en-US"/>
          <w:eastAsianLayout w:id="109" w:vert="1"/>
        </w:rPr>
        <w:t>®4</w:t>
      </w:r>
      <w:r>
        <w:rPr>
          <w:rStyle w:val="19"/>
          <w:b w:val="0"/>
          <w:bCs w:val="0"/>
          <w:i w:val="0"/>
          <w:iCs w:val="0"/>
          <w:smallCaps w:val="0"/>
          <w:strike w:val="0"/>
          <w:eastAsianLayout w:id="110" w:vert="1"/>
        </w:rPr>
        <w:t>in&gt;</w:t>
      </w:r>
      <w:r>
        <w:rPr>
          <w:color w:val="000000"/>
          <w:spacing w:val="0"/>
          <w:w w:val="100"/>
          <w:position w:val="0"/>
          <w:lang w:val="en-US" w:eastAsia="en-US" w:bidi="en-US"/>
          <w:eastAsianLayout w:id="111" w:vert="1"/>
        </w:rPr>
        <w:t>—</w:t>
      </w:r>
      <w:r>
        <w:rPr>
          <w:color w:val="000000"/>
          <w:spacing w:val="0"/>
          <w:w w:val="100"/>
          <w:position w:val="0"/>
          <w:lang w:val="zh-CN" w:eastAsia="zh-CN" w:bidi="zh-CN"/>
        </w:rPr>
        <w:t>罟</w:t>
      </w:r>
      <w:r>
        <w:rPr>
          <w:rStyle w:val="21"/>
          <w:b w:val="0"/>
          <w:bCs w:val="0"/>
          <w:i w:val="0"/>
          <w:iCs w:val="0"/>
          <w:smallCaps w:val="0"/>
          <w:strike w:val="0"/>
          <w:eastAsianLayout w:id="112" w:vert="1"/>
        </w:rPr>
        <w:t>&gt;fr</w:t>
      </w:r>
      <w:r>
        <w:rPr>
          <w:rStyle w:val="22"/>
          <w:b w:val="0"/>
          <w:bCs w:val="0"/>
          <w:i w:val="0"/>
          <w:iCs w:val="0"/>
          <w:smallCaps w:val="0"/>
          <w:strike w:val="0"/>
          <w:eastAsianLayout w:id="113" w:vert="1"/>
        </w:rPr>
        <w:t>aiF</w:t>
      </w:r>
      <w:r>
        <w:rPr>
          <w:rStyle w:val="19"/>
          <w:b w:val="0"/>
          <w:bCs w:val="0"/>
          <w:i w:val="0"/>
          <w:iCs w:val="0"/>
          <w:smallCaps w:val="0"/>
          <w:strike w:val="0"/>
          <w:eastAsianLayout w:id="114" w:vert="1"/>
        </w:rPr>
        <w:t>l</w:t>
      </w:r>
      <w:r>
        <w:rPr>
          <w:color w:val="000000"/>
          <w:spacing w:val="0"/>
          <w:w w:val="100"/>
          <w:position w:val="0"/>
          <w:lang w:val="zh-CN" w:eastAsia="zh-CN" w:bidi="zh-CN"/>
        </w:rPr>
        <w:t>港</w:t>
      </w:r>
      <w:r>
        <w:rPr>
          <w:rStyle w:val="19"/>
          <w:b w:val="0"/>
          <w:bCs w:val="0"/>
          <w:i w:val="0"/>
          <w:iCs w:val="0"/>
          <w:smallCaps w:val="0"/>
          <w:strike w:val="0"/>
          <w:lang w:val="zh-CN" w:eastAsia="zh-CN" w:bidi="zh-CN"/>
          <w:eastAsianLayout w:id="115" w:vert="1"/>
        </w:rPr>
        <w:t>11&gt;</w:t>
      </w:r>
      <w:r>
        <w:rPr>
          <w:color w:val="000000"/>
          <w:spacing w:val="0"/>
          <w:w w:val="100"/>
          <w:position w:val="0"/>
          <w:lang w:val="zh-CN" w:eastAsia="zh-CN" w:bidi="zh-CN"/>
        </w:rPr>
        <w:t>夺</w:t>
      </w:r>
      <w:r>
        <w:rPr>
          <w:color w:val="000000"/>
          <w:spacing w:val="0"/>
          <w:w w:val="100"/>
          <w:position w:val="0"/>
          <w:lang w:val="zh-CN" w:eastAsia="zh-CN" w:bidi="zh-CN"/>
          <w:eastAsianLayout w:id="116" w:vert="1"/>
        </w:rPr>
        <w:t>#</w:t>
      </w:r>
      <w:r>
        <w:rPr>
          <w:color w:val="000000"/>
          <w:spacing w:val="0"/>
          <w:w w:val="100"/>
          <w:position w:val="0"/>
          <w:lang w:val="zh-CN" w:eastAsia="zh-CN" w:bidi="zh-CN"/>
        </w:rPr>
        <w:t>钳知</w:t>
      </w:r>
      <w:r>
        <w:rPr>
          <w:rStyle w:val="22"/>
          <w:b w:val="0"/>
          <w:bCs w:val="0"/>
          <w:i w:val="0"/>
          <w:iCs w:val="0"/>
          <w:smallCaps w:val="0"/>
          <w:strike w:val="0"/>
          <w:eastAsianLayout w:id="117"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30"/>
                                      <w:b w:val="0"/>
                                      <w:bCs w:val="0"/>
                                      <w:i w:val="0"/>
                                      <w:iCs w:val="0"/>
                                      <w:smallCaps w:val="0"/>
                                      <w:strike w:val="0"/>
                                      <w:lang w:val="en-US" w:eastAsia="en-US" w:bidi="en-US"/>
                                    </w:rPr>
                                    <w:t>28.</w:t>
                                  </w:r>
                                  <w:r>
                                    <w:rPr>
                                      <w:rStyle w:val="30"/>
                                      <w:b w:val="0"/>
                                      <w:bCs w:val="0"/>
                                      <w:i w:val="0"/>
                                      <w:iCs w:val="0"/>
                                      <w:smallCaps w:val="0"/>
                                      <w:strike w:val="0"/>
                                    </w:rPr>
                                    <w:t>依法限制取 得政府供应土</w:t>
                                  </w:r>
                                </w:p>
                                <w:p>
                                  <w:pPr>
                                    <w:pStyle w:val="4"/>
                                    <w:keepNext w:val="0"/>
                                    <w:keepLines w:val="0"/>
                                    <w:widowControl w:val="0"/>
                                    <w:shd w:val="clear" w:color="auto" w:fill="auto"/>
                                    <w:bidi w:val="0"/>
                                    <w:spacing w:before="0" w:after="0"/>
                                    <w:ind w:left="0" w:right="0" w:firstLine="0"/>
                                    <w:jc w:val="both"/>
                                  </w:pPr>
                                  <w:r>
                                    <w:rPr>
                                      <w:rStyle w:val="30"/>
                                      <w:b w:val="0"/>
                                      <w:bCs w:val="0"/>
                                      <w:i w:val="0"/>
                                      <w:iCs w:val="0"/>
                                      <w:smallCaps w:val="0"/>
                                      <w:strike w:val="0"/>
                                    </w:rPr>
                                    <w:t>地。</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46" w:lineRule="exact"/>
                                    <w:ind w:left="0" w:right="0" w:firstLine="580"/>
                                    <w:jc w:val="left"/>
                                  </w:pPr>
                                  <w:r>
                                    <w:rPr>
                                      <w:rStyle w:val="17"/>
                                      <w:b w:val="0"/>
                                      <w:bCs w:val="0"/>
                                      <w:i w:val="0"/>
                                      <w:iCs w:val="0"/>
                                      <w:smallCaps w:val="0"/>
                                      <w:strike w:val="0"/>
                                    </w:rPr>
                                    <w:t>《国务院关于促进市场公平竞争维护市场正常秩序的若干意见》（国发〔2014〕20号）</w:t>
                                  </w:r>
                                </w:p>
                                <w:p>
                                  <w:pPr>
                                    <w:pStyle w:val="4"/>
                                    <w:keepNext w:val="0"/>
                                    <w:keepLines w:val="0"/>
                                    <w:widowControl w:val="0"/>
                                    <w:shd w:val="clear" w:color="auto" w:fill="auto"/>
                                    <w:bidi w:val="0"/>
                                    <w:spacing w:before="0" w:after="0" w:line="346" w:lineRule="exact"/>
                                    <w:ind w:left="0" w:right="0" w:firstLine="580"/>
                                    <w:jc w:val="left"/>
                                  </w:pPr>
                                  <w:r>
                                    <w:rPr>
                                      <w:rStyle w:val="17"/>
                                      <w:b w:val="0"/>
                                      <w:bCs w:val="0"/>
                                      <w:i w:val="0"/>
                                      <w:iCs w:val="0"/>
                                      <w:smallCaps w:val="0"/>
                                      <w:strike w:val="0"/>
                                    </w:rPr>
                                    <w:t>(十五</w:t>
                                  </w:r>
                                  <w:r>
                                    <w:rPr>
                                      <w:rStyle w:val="17"/>
                                      <w:b w:val="0"/>
                                      <w:bCs w:val="0"/>
                                      <w:i w:val="0"/>
                                      <w:iCs w:val="0"/>
                                      <w:smallCaps w:val="0"/>
                                      <w:strike w:val="0"/>
                                      <w:lang w:val="en-US" w:eastAsia="en-US" w:bidi="en-US"/>
                                    </w:rPr>
                                    <w:t>）</w:t>
                                  </w:r>
                                  <w:r>
                                    <w:rPr>
                                      <w:rStyle w:val="17"/>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 商总局牵头负责）对守信主体予以支持和激励，又才失信主体在经营、投融资、取得政府供应 土地、进出口、出人境、注册新公司、工程招投标、政府采购、获得荣誉、安全许可、生产 许可、从业任职资格、资质审核等方面依法予以限制或禁止，•严重违法失信主体实行市场 禁人制度。</w:t>
                                  </w:r>
                                </w:p>
                                <w:p>
                                  <w:pPr>
                                    <w:pStyle w:val="4"/>
                                    <w:keepNext w:val="0"/>
                                    <w:keepLines w:val="0"/>
                                    <w:widowControl w:val="0"/>
                                    <w:shd w:val="clear" w:color="auto" w:fill="auto"/>
                                    <w:bidi w:val="0"/>
                                    <w:spacing w:before="0" w:after="0" w:line="346" w:lineRule="exact"/>
                                    <w:ind w:left="0" w:right="0" w:firstLine="580"/>
                                    <w:jc w:val="left"/>
                                  </w:pPr>
                                  <w:r>
                                    <w:rPr>
                                      <w:rStyle w:val="17"/>
                                      <w:b w:val="0"/>
                                      <w:bCs w:val="0"/>
                                      <w:i w:val="0"/>
                                      <w:iCs w:val="0"/>
                                      <w:smallCaps w:val="0"/>
                                      <w:strike w:val="0"/>
                                    </w:rPr>
                                    <w:t>《企业信息公示暂行条例》（国务院令第654号）</w:t>
                                  </w:r>
                                </w:p>
                                <w:p>
                                  <w:pPr>
                                    <w:pStyle w:val="4"/>
                                    <w:keepNext w:val="0"/>
                                    <w:keepLines w:val="0"/>
                                    <w:widowControl w:val="0"/>
                                    <w:shd w:val="clear" w:color="auto" w:fill="auto"/>
                                    <w:bidi w:val="0"/>
                                    <w:spacing w:before="0" w:after="0" w:line="346" w:lineRule="exact"/>
                                    <w:ind w:left="0" w:right="0" w:firstLine="580"/>
                                    <w:jc w:val="left"/>
                                  </w:pPr>
                                  <w:r>
                                    <w:rPr>
                                      <w:rStyle w:val="17"/>
                                      <w:b w:val="0"/>
                                      <w:bCs w:val="0"/>
                                      <w:i w:val="0"/>
                                      <w:iCs w:val="0"/>
                                      <w:smallCaps w:val="0"/>
                                      <w:strike w:val="0"/>
                                    </w:rPr>
                                    <w:t>第十八条县级以上地方人民政府及其有关部门应当建立健全信用约束机制，在政府采 购、工程招投标国有土地出让、授予荣誉称号等工作中，将企业信息作为重要考量因素，对 被列人经营异常名录或者严重违法企业名单的企业依法予以限制或者禁入。</w:t>
                                  </w:r>
                                </w:p>
                                <w:p>
                                  <w:pPr>
                                    <w:pStyle w:val="4"/>
                                    <w:keepNext w:val="0"/>
                                    <w:keepLines w:val="0"/>
                                    <w:widowControl w:val="0"/>
                                    <w:shd w:val="clear" w:color="auto" w:fill="auto"/>
                                    <w:bidi w:val="0"/>
                                    <w:spacing w:before="0" w:after="0" w:line="346" w:lineRule="exact"/>
                                    <w:ind w:left="0" w:right="0" w:firstLine="580"/>
                                    <w:jc w:val="left"/>
                                  </w:pPr>
                                  <w:r>
                                    <w:rPr>
                                      <w:rStyle w:val="1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line="346" w:lineRule="exact"/>
                                    <w:ind w:left="0" w:right="0" w:firstLine="580"/>
                                    <w:jc w:val="left"/>
                                  </w:pPr>
                                  <w:r>
                                    <w:rPr>
                                      <w:rStyle w:val="1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发行债券，限制在全国股份转让系统挂牌、融资限制发起设立或参股金融机构以及小额贷款 公司、融资担保公司、创业投资公司、互联网融资平台等机构，限制从事互联网信息服务等。 严格限制申请财政性资金项目，限制参与有关公共资源交易活动，限制参与基础雖和公用事 业特许经营。严重失信企业及其法定代表人、主要负责人和对失信行为负有直接责任的注册 执业人员等实施市场和行业禁入措施。及时撤销严重失信企业及其法定代表人、负责人、高级 管就员和对失信行为负有直接责任的董事、縣等人员的荣誉称号，取消参加评先職资格。</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17"/>
                                      <w:b w:val="0"/>
                                      <w:bCs w:val="0"/>
                                      <w:i w:val="0"/>
                                      <w:iCs w:val="0"/>
                                      <w:smallCaps w:val="0"/>
                                      <w:strike w:val="0"/>
                                    </w:rPr>
                                    <w:t>自然资源部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D5iQz1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30"/>
                                <w:b w:val="0"/>
                                <w:bCs w:val="0"/>
                                <w:i w:val="0"/>
                                <w:iCs w:val="0"/>
                                <w:smallCaps w:val="0"/>
                                <w:strike w:val="0"/>
                                <w:lang w:val="en-US" w:eastAsia="en-US" w:bidi="en-US"/>
                              </w:rPr>
                              <w:t>28.</w:t>
                            </w:r>
                            <w:r>
                              <w:rPr>
                                <w:rStyle w:val="30"/>
                                <w:b w:val="0"/>
                                <w:bCs w:val="0"/>
                                <w:i w:val="0"/>
                                <w:iCs w:val="0"/>
                                <w:smallCaps w:val="0"/>
                                <w:strike w:val="0"/>
                              </w:rPr>
                              <w:t>依法限制取 得政府供应土</w:t>
                            </w:r>
                          </w:p>
                          <w:p>
                            <w:pPr>
                              <w:pStyle w:val="4"/>
                              <w:keepNext w:val="0"/>
                              <w:keepLines w:val="0"/>
                              <w:widowControl w:val="0"/>
                              <w:shd w:val="clear" w:color="auto" w:fill="auto"/>
                              <w:bidi w:val="0"/>
                              <w:spacing w:before="0" w:after="0"/>
                              <w:ind w:left="0" w:right="0" w:firstLine="0"/>
                              <w:jc w:val="both"/>
                            </w:pPr>
                            <w:r>
                              <w:rPr>
                                <w:rStyle w:val="30"/>
                                <w:b w:val="0"/>
                                <w:bCs w:val="0"/>
                                <w:i w:val="0"/>
                                <w:iCs w:val="0"/>
                                <w:smallCaps w:val="0"/>
                                <w:strike w:val="0"/>
                              </w:rPr>
                              <w:t>地。</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46" w:lineRule="exact"/>
                              <w:ind w:left="0" w:right="0" w:firstLine="580"/>
                              <w:jc w:val="left"/>
                            </w:pPr>
                            <w:r>
                              <w:rPr>
                                <w:rStyle w:val="17"/>
                                <w:b w:val="0"/>
                                <w:bCs w:val="0"/>
                                <w:i w:val="0"/>
                                <w:iCs w:val="0"/>
                                <w:smallCaps w:val="0"/>
                                <w:strike w:val="0"/>
                              </w:rPr>
                              <w:t>《国务院关于促进市场公平竞争维护市场正常秩序的若干意见》（国发〔2014〕20号）</w:t>
                            </w:r>
                          </w:p>
                          <w:p>
                            <w:pPr>
                              <w:pStyle w:val="4"/>
                              <w:keepNext w:val="0"/>
                              <w:keepLines w:val="0"/>
                              <w:widowControl w:val="0"/>
                              <w:shd w:val="clear" w:color="auto" w:fill="auto"/>
                              <w:bidi w:val="0"/>
                              <w:spacing w:before="0" w:after="0" w:line="346" w:lineRule="exact"/>
                              <w:ind w:left="0" w:right="0" w:firstLine="580"/>
                              <w:jc w:val="left"/>
                            </w:pPr>
                            <w:r>
                              <w:rPr>
                                <w:rStyle w:val="17"/>
                                <w:b w:val="0"/>
                                <w:bCs w:val="0"/>
                                <w:i w:val="0"/>
                                <w:iCs w:val="0"/>
                                <w:smallCaps w:val="0"/>
                                <w:strike w:val="0"/>
                              </w:rPr>
                              <w:t>(十五</w:t>
                            </w:r>
                            <w:r>
                              <w:rPr>
                                <w:rStyle w:val="17"/>
                                <w:b w:val="0"/>
                                <w:bCs w:val="0"/>
                                <w:i w:val="0"/>
                                <w:iCs w:val="0"/>
                                <w:smallCaps w:val="0"/>
                                <w:strike w:val="0"/>
                                <w:lang w:val="en-US" w:eastAsia="en-US" w:bidi="en-US"/>
                              </w:rPr>
                              <w:t>）</w:t>
                            </w:r>
                            <w:r>
                              <w:rPr>
                                <w:rStyle w:val="17"/>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 商总局牵头负责）对守信主体予以支持和激励，又才失信主体在经营、投融资、取得政府供应 土地、进出口、出人境、注册新公司、工程招投标、政府采购、获得荣誉、安全许可、生产 许可、从业任职资格、资质审核等方面依法予以限制或禁止，•严重违法失信主体实行市场 禁人制度。</w:t>
                            </w:r>
                          </w:p>
                          <w:p>
                            <w:pPr>
                              <w:pStyle w:val="4"/>
                              <w:keepNext w:val="0"/>
                              <w:keepLines w:val="0"/>
                              <w:widowControl w:val="0"/>
                              <w:shd w:val="clear" w:color="auto" w:fill="auto"/>
                              <w:bidi w:val="0"/>
                              <w:spacing w:before="0" w:after="0" w:line="346" w:lineRule="exact"/>
                              <w:ind w:left="0" w:right="0" w:firstLine="580"/>
                              <w:jc w:val="left"/>
                            </w:pPr>
                            <w:r>
                              <w:rPr>
                                <w:rStyle w:val="17"/>
                                <w:b w:val="0"/>
                                <w:bCs w:val="0"/>
                                <w:i w:val="0"/>
                                <w:iCs w:val="0"/>
                                <w:smallCaps w:val="0"/>
                                <w:strike w:val="0"/>
                              </w:rPr>
                              <w:t>《企业信息公示暂行条例》（国务院令第654号）</w:t>
                            </w:r>
                          </w:p>
                          <w:p>
                            <w:pPr>
                              <w:pStyle w:val="4"/>
                              <w:keepNext w:val="0"/>
                              <w:keepLines w:val="0"/>
                              <w:widowControl w:val="0"/>
                              <w:shd w:val="clear" w:color="auto" w:fill="auto"/>
                              <w:bidi w:val="0"/>
                              <w:spacing w:before="0" w:after="0" w:line="346" w:lineRule="exact"/>
                              <w:ind w:left="0" w:right="0" w:firstLine="580"/>
                              <w:jc w:val="left"/>
                            </w:pPr>
                            <w:r>
                              <w:rPr>
                                <w:rStyle w:val="17"/>
                                <w:b w:val="0"/>
                                <w:bCs w:val="0"/>
                                <w:i w:val="0"/>
                                <w:iCs w:val="0"/>
                                <w:smallCaps w:val="0"/>
                                <w:strike w:val="0"/>
                              </w:rPr>
                              <w:t>第十八条县级以上地方人民政府及其有关部门应当建立健全信用约束机制，在政府采 购、工程招投标国有土地出让、授予荣誉称号等工作中，将企业信息作为重要考量因素，对 被列人经营异常名录或者严重违法企业名单的企业依法予以限制或者禁入。</w:t>
                            </w:r>
                          </w:p>
                          <w:p>
                            <w:pPr>
                              <w:pStyle w:val="4"/>
                              <w:keepNext w:val="0"/>
                              <w:keepLines w:val="0"/>
                              <w:widowControl w:val="0"/>
                              <w:shd w:val="clear" w:color="auto" w:fill="auto"/>
                              <w:bidi w:val="0"/>
                              <w:spacing w:before="0" w:after="0" w:line="346" w:lineRule="exact"/>
                              <w:ind w:left="0" w:right="0" w:firstLine="580"/>
                              <w:jc w:val="left"/>
                            </w:pPr>
                            <w:r>
                              <w:rPr>
                                <w:rStyle w:val="1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line="346" w:lineRule="exact"/>
                              <w:ind w:left="0" w:right="0" w:firstLine="580"/>
                              <w:jc w:val="left"/>
                            </w:pPr>
                            <w:r>
                              <w:rPr>
                                <w:rStyle w:val="1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发行债券，限制在全国股份转让系统挂牌、融资限制发起设立或参股金融机构以及小额贷款 公司、融资担保公司、创业投资公司、互联网融资平台等机构，限制从事互联网信息服务等。 严格限制申请财政性资金项目，限制参与有关公共资源交易活动，限制参与基础雖和公用事 业特许经营。严重失信企业及其法定代表人、主要负责人和对失信行为负有直接责任的注册 执业人员等实施市场和行业禁入措施。及时撤销严重失信企业及其法定代表人、负责人、高级 管就员和对失信行为负有直接责任的董事、縣等人员的荣誉称号，取消参加评先職资格。</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80" w:right="0" w:firstLine="0"/>
                              <w:jc w:val="left"/>
                            </w:pPr>
                            <w:r>
                              <w:rPr>
                                <w:rStyle w:val="17"/>
                                <w:b w:val="0"/>
                                <w:bCs w:val="0"/>
                                <w:i w:val="0"/>
                                <w:iCs w:val="0"/>
                                <w:smallCaps w:val="0"/>
                                <w:strike w:val="0"/>
                              </w:rPr>
                              <w:t>自然资源部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1"/>
                              <w:keepNext/>
                              <w:keepLines/>
                              <w:widowControl w:val="0"/>
                              <w:shd w:val="clear" w:color="auto" w:fill="auto"/>
                              <w:bidi w:val="0"/>
                              <w:spacing w:before="0" w:after="0" w:line="240" w:lineRule="auto"/>
                              <w:ind w:left="0" w:right="0" w:firstLine="0"/>
                              <w:jc w:val="left"/>
                            </w:pPr>
                            <w:bookmarkStart w:id="11" w:name="bookmark85"/>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11"/>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rS4+tcA&#10;AAALAQAADwAAAAAAAAABACAAAAAiAAAAZHJzL2Rvd25yZXYueG1sUEsBAhQAFAAAAAgAh07iQEOy&#10;s4+uAQAAPQMAAA4AAAAAAAAAAQAgAAAAJgEAAGRycy9lMm9Eb2MueG1sUEsFBgAAAAAGAAYAWQEA&#10;AEYFAAAAAA==&#10;">
                <v:path/>
                <v:fill on="f" focussize="0,0"/>
                <v:stroke on="f" joinstyle="miter"/>
                <v:imagedata o:title=""/>
                <o:lock v:ext="edit"/>
                <v:textbox inset="0mm,0mm,0mm,0mm" style="layout-flow:vertical-ideographic;">
                  <w:txbxContent>
                    <w:p>
                      <w:pPr>
                        <w:pStyle w:val="41"/>
                        <w:keepNext/>
                        <w:keepLines/>
                        <w:widowControl w:val="0"/>
                        <w:shd w:val="clear" w:color="auto" w:fill="auto"/>
                        <w:bidi w:val="0"/>
                        <w:spacing w:before="0" w:after="0" w:line="240" w:lineRule="auto"/>
                        <w:ind w:left="0" w:right="0" w:firstLine="0"/>
                        <w:jc w:val="left"/>
                      </w:pPr>
                      <w:bookmarkStart w:id="11" w:name="bookmark85"/>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11"/>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36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4291"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5" w:lineRule="exact"/>
              <w:ind w:left="0" w:right="0" w:firstLine="0"/>
              <w:jc w:val="both"/>
            </w:pPr>
            <w:r>
              <w:rPr>
                <w:rStyle w:val="7"/>
                <w:b w:val="0"/>
                <w:bCs w:val="0"/>
                <w:i w:val="0"/>
                <w:iCs w:val="0"/>
                <w:smallCaps w:val="0"/>
                <w:strike w:val="0"/>
                <w:lang w:val="en-US" w:eastAsia="en-US" w:bidi="en-US"/>
              </w:rPr>
              <w:t>29.</w:t>
            </w:r>
            <w:r>
              <w:rPr>
                <w:rStyle w:val="7"/>
                <w:b w:val="0"/>
                <w:bCs w:val="0"/>
                <w:i w:val="0"/>
                <w:iCs w:val="0"/>
                <w:smallCaps w:val="0"/>
                <w:strike w:val="0"/>
              </w:rPr>
              <w:t>依法限制取得 生产许可证。</w:t>
            </w:r>
          </w:p>
        </w:tc>
        <w:tc>
          <w:tcPr>
            <w:tcW w:w="8986" w:type="dxa"/>
            <w:tcBorders>
              <w:top w:val="single" w:color="auto" w:sz="4" w:space="0"/>
              <w:left w:val="single" w:color="auto" w:sz="4" w:space="0"/>
            </w:tcBorders>
            <w:shd w:val="clear" w:color="auto" w:fill="FFFFFF"/>
            <w:vAlign w:val="bottom"/>
          </w:tcPr>
          <w:p>
            <w:pPr>
              <w:pStyle w:val="4"/>
              <w:keepNext w:val="0"/>
              <w:keepLines w:val="0"/>
              <w:framePr w:w="12590" w:h="8678" w:hSpace="346" w:wrap="notBeside" w:vAnchor="text" w:hAnchor="text" w:x="347" w:y="1"/>
              <w:widowControl w:val="0"/>
              <w:shd w:val="clear" w:color="auto" w:fill="auto"/>
              <w:bidi w:val="0"/>
              <w:spacing w:before="0" w:after="0" w:line="350" w:lineRule="exact"/>
              <w:ind w:left="0" w:right="0" w:firstLine="0"/>
              <w:jc w:val="both"/>
            </w:pPr>
            <w:r>
              <w:rPr>
                <w:rStyle w:val="7"/>
                <w:b w:val="0"/>
                <w:bCs w:val="0"/>
                <w:i w:val="0"/>
                <w:iCs w:val="0"/>
                <w:smallCaps w:val="0"/>
                <w:strike w:val="0"/>
              </w:rPr>
              <w:t>《国务院关于促进市场公平竞争维护市场正常秩序的若干意见》（国发〔2014〕20号） 四、夯实监管信用基础</w:t>
            </w:r>
          </w:p>
          <w:p>
            <w:pPr>
              <w:pStyle w:val="4"/>
              <w:keepNext w:val="0"/>
              <w:keepLines w:val="0"/>
              <w:framePr w:w="12590" w:h="8678" w:hSpace="346" w:wrap="notBeside" w:vAnchor="text" w:hAnchor="text" w:x="347" w:y="1"/>
              <w:widowControl w:val="0"/>
              <w:shd w:val="clear" w:color="auto" w:fill="auto"/>
              <w:bidi w:val="0"/>
              <w:spacing w:before="0" w:after="0" w:line="350" w:lineRule="exact"/>
              <w:ind w:left="0" w:right="0" w:firstLine="580"/>
              <w:jc w:val="left"/>
            </w:pPr>
            <w:r>
              <w:rPr>
                <w:rStyle w:val="7"/>
                <w:b w:val="0"/>
                <w:bCs w:val="0"/>
                <w:i w:val="0"/>
                <w:iCs w:val="0"/>
                <w:smallCaps w:val="0"/>
                <w:strike w:val="0"/>
              </w:rPr>
              <w:t>(十五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 商总局牵头负责）对守信主体予以支持和激励，又才失信主体在经营、投融资、取得政府供应 土地、进出口、出人境、注册新公司、工程招投标、政府采购、获得荣誉、安全许可、生产 许可、从业任职资格、资质审核等方面依法予以限制或禁止，</w:t>
            </w:r>
            <w:r>
              <w:rPr>
                <w:rStyle w:val="8"/>
                <w:b w:val="0"/>
                <w:bCs w:val="0"/>
                <w:i w:val="0"/>
                <w:iCs w:val="0"/>
                <w:smallCaps w:val="0"/>
                <w:strike w:val="0"/>
              </w:rPr>
              <w:t>X</w:t>
            </w:r>
            <w:r>
              <w:rPr>
                <w:rStyle w:val="7"/>
                <w:b w:val="0"/>
                <w:bCs w:val="0"/>
                <w:i w:val="0"/>
                <w:iCs w:val="0"/>
                <w:smallCaps w:val="0"/>
                <w:strike w:val="0"/>
                <w:lang w:val="en-US" w:eastAsia="en-US" w:bidi="en-US"/>
              </w:rPr>
              <w:t>^</w:t>
            </w:r>
            <w:r>
              <w:rPr>
                <w:rStyle w:val="8"/>
                <w:b w:val="0"/>
                <w:bCs w:val="0"/>
                <w:i w:val="0"/>
                <w:iCs w:val="0"/>
                <w:smallCaps w:val="0"/>
                <w:strike w:val="0"/>
              </w:rPr>
              <w:t>f</w:t>
            </w:r>
            <w:r>
              <w:rPr>
                <w:rStyle w:val="7"/>
                <w:b w:val="0"/>
                <w:bCs w:val="0"/>
                <w:i w:val="0"/>
                <w:iCs w:val="0"/>
                <w:smallCaps w:val="0"/>
                <w:strike w:val="0"/>
              </w:rPr>
              <w:t>严重违法失信主体实行市场 禁入制度</w:t>
            </w:r>
            <w:r>
              <w:rPr>
                <w:rStyle w:val="7"/>
                <w:b w:val="0"/>
                <w:bCs w:val="0"/>
                <w:i w:val="0"/>
                <w:iCs w:val="0"/>
                <w:smallCaps w:val="0"/>
                <w:strike w:val="0"/>
                <w:lang w:val="en-US" w:eastAsia="en-US" w:bidi="en-US"/>
              </w:rPr>
              <w:t>。(</w:t>
            </w:r>
            <w:r>
              <w:rPr>
                <w:rStyle w:val="7"/>
                <w:b w:val="0"/>
                <w:bCs w:val="0"/>
                <w:i w:val="0"/>
                <w:iCs w:val="0"/>
                <w:smallCaps w:val="0"/>
                <w:strike w:val="0"/>
              </w:rPr>
              <w:t>各相关市场监管部门按职责分工分别负责</w:t>
            </w:r>
            <w:r>
              <w:rPr>
                <w:rStyle w:val="7"/>
                <w:b w:val="0"/>
                <w:bCs w:val="0"/>
                <w:i w:val="0"/>
                <w:iCs w:val="0"/>
                <w:smallCaps w:val="0"/>
                <w:strike w:val="0"/>
                <w:lang w:val="en-US" w:eastAsia="en-US" w:bidi="en-US"/>
              </w:rPr>
              <w:t>）</w:t>
            </w:r>
          </w:p>
          <w:p>
            <w:pPr>
              <w:pStyle w:val="4"/>
              <w:keepNext w:val="0"/>
              <w:keepLines w:val="0"/>
              <w:framePr w:w="12590" w:h="8678" w:hSpace="346" w:wrap="notBeside" w:vAnchor="text" w:hAnchor="text" w:x="347" w:y="1"/>
              <w:widowControl w:val="0"/>
              <w:shd w:val="clear" w:color="auto" w:fill="auto"/>
              <w:bidi w:val="0"/>
              <w:spacing w:before="0" w:after="0" w:line="350" w:lineRule="exact"/>
              <w:ind w:left="0" w:right="0" w:firstLine="580"/>
              <w:jc w:val="left"/>
            </w:pPr>
            <w:r>
              <w:rPr>
                <w:rStyle w:val="7"/>
                <w:b w:val="0"/>
                <w:bCs w:val="0"/>
                <w:i w:val="0"/>
                <w:iCs w:val="0"/>
                <w:smallCaps w:val="0"/>
                <w:strike w:val="0"/>
              </w:rPr>
              <w:t>《工业产品生产许可证管理条例》</w:t>
            </w:r>
          </w:p>
          <w:p>
            <w:pPr>
              <w:pStyle w:val="4"/>
              <w:keepNext w:val="0"/>
              <w:keepLines w:val="0"/>
              <w:framePr w:w="12590" w:h="8678" w:hSpace="346" w:wrap="notBeside" w:vAnchor="text" w:hAnchor="text" w:x="347" w:y="1"/>
              <w:widowControl w:val="0"/>
              <w:shd w:val="clear" w:color="auto" w:fill="auto"/>
              <w:bidi w:val="0"/>
              <w:spacing w:before="0" w:after="0" w:line="350" w:lineRule="exact"/>
              <w:ind w:left="0" w:right="0" w:firstLine="580"/>
              <w:jc w:val="left"/>
            </w:pPr>
            <w:r>
              <w:rPr>
                <w:rStyle w:val="7"/>
                <w:b w:val="0"/>
                <w:bCs w:val="0"/>
                <w:i w:val="0"/>
                <w:iCs w:val="0"/>
                <w:smallCaps w:val="0"/>
                <w:strike w:val="0"/>
              </w:rPr>
              <w:t>第九条企业取得生产许可证，应当符合下列条件：</w:t>
            </w:r>
          </w:p>
          <w:p>
            <w:pPr>
              <w:pStyle w:val="4"/>
              <w:keepNext w:val="0"/>
              <w:keepLines w:val="0"/>
              <w:framePr w:w="12590" w:h="8678" w:hSpace="346" w:wrap="notBeside" w:vAnchor="text" w:hAnchor="text" w:x="347" w:y="1"/>
              <w:widowControl w:val="0"/>
              <w:shd w:val="clear" w:color="auto" w:fill="auto"/>
              <w:bidi w:val="0"/>
              <w:spacing w:before="0" w:after="0" w:line="350" w:lineRule="exact"/>
              <w:ind w:left="0" w:right="0" w:firstLine="580"/>
              <w:jc w:val="left"/>
            </w:pPr>
            <w:r>
              <w:rPr>
                <w:rStyle w:val="7"/>
                <w:b w:val="0"/>
                <w:bCs w:val="0"/>
                <w:i w:val="0"/>
                <w:iCs w:val="0"/>
                <w:smallCaps w:val="0"/>
                <w:strike w:val="0"/>
              </w:rPr>
              <w:t>(十六</w:t>
            </w:r>
            <w:r>
              <w:rPr>
                <w:rStyle w:val="7"/>
                <w:b w:val="0"/>
                <w:bCs w:val="0"/>
                <w:i w:val="0"/>
                <w:iCs w:val="0"/>
                <w:smallCaps w:val="0"/>
                <w:strike w:val="0"/>
                <w:lang w:val="en-US" w:eastAsia="en-US" w:bidi="en-US"/>
              </w:rPr>
              <w:t>）（</w:t>
            </w:r>
            <w:r>
              <w:rPr>
                <w:rStyle w:val="7"/>
                <w:b w:val="0"/>
                <w:bCs w:val="0"/>
                <w:i w:val="0"/>
                <w:iCs w:val="0"/>
                <w:smallCaps w:val="0"/>
                <w:strike w:val="0"/>
              </w:rPr>
              <w:t>三）有与所生产产品相适应的生产条件和检验检疫手段；</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20" w:lineRule="exact"/>
              <w:ind w:left="200" w:right="0" w:firstLine="0"/>
              <w:jc w:val="left"/>
            </w:pPr>
            <w:r>
              <w:rPr>
                <w:rStyle w:val="7"/>
                <w:b w:val="0"/>
                <w:bCs w:val="0"/>
                <w:i w:val="0"/>
                <w:iCs w:val="0"/>
                <w:smallCaps w:val="0"/>
                <w:strike w:val="0"/>
              </w:rPr>
              <w:t>市场监管总局</w:t>
            </w:r>
          </w:p>
        </w:tc>
      </w:tr>
      <w:tr>
        <w:tblPrEx>
          <w:tblLayout w:type="fixed"/>
          <w:tblCellMar>
            <w:top w:w="0" w:type="dxa"/>
            <w:left w:w="10" w:type="dxa"/>
            <w:bottom w:w="0" w:type="dxa"/>
            <w:right w:w="10" w:type="dxa"/>
          </w:tblCellMar>
        </w:tblPrEx>
        <w:trPr>
          <w:trHeight w:val="3821"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30.</w:t>
            </w:r>
            <w:r>
              <w:rPr>
                <w:rStyle w:val="7"/>
                <w:b w:val="0"/>
                <w:bCs w:val="0"/>
                <w:i w:val="0"/>
                <w:iCs w:val="0"/>
                <w:smallCaps w:val="0"/>
                <w:strike w:val="0"/>
              </w:rPr>
              <w:t>依法限制取得 建筑开发规划选 址许可，新增建设 项目规划许可、水 土保持方案许可 和设施验收许可、 施工许可等。</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580"/>
              <w:jc w:val="left"/>
            </w:pPr>
            <w:r>
              <w:rPr>
                <w:rStyle w:val="7"/>
                <w:b w:val="0"/>
                <w:bCs w:val="0"/>
                <w:i w:val="0"/>
                <w:iCs w:val="0"/>
                <w:smallCaps w:val="0"/>
                <w:strike w:val="0"/>
              </w:rPr>
              <w:t>《中华人民共和国城乡规划法》</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left"/>
            </w:pPr>
            <w:r>
              <w:rPr>
                <w:rStyle w:val="7"/>
                <w:b w:val="0"/>
                <w:bCs w:val="0"/>
                <w:i w:val="0"/>
                <w:iCs w:val="0"/>
                <w:smallCaps w:val="0"/>
                <w:strike w:val="0"/>
              </w:rPr>
              <w:t>《中华人民共和国环境影响评价法》</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left"/>
            </w:pPr>
            <w:r>
              <w:rPr>
                <w:rStyle w:val="7"/>
                <w:b w:val="0"/>
                <w:bCs w:val="0"/>
                <w:i w:val="0"/>
                <w:iCs w:val="0"/>
                <w:smallCaps w:val="0"/>
                <w:strike w:val="0"/>
              </w:rPr>
              <w:t>《中华人民共和国建筑法》</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left"/>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framePr w:w="12590" w:h="8678" w:hSpace="346" w:wrap="notBeside" w:vAnchor="text" w:hAnchor="text" w:x="347" w:y="1"/>
              <w:widowControl w:val="0"/>
              <w:shd w:val="clear" w:color="auto" w:fill="auto"/>
              <w:bidi w:val="0"/>
              <w:spacing w:before="0" w:after="0"/>
              <w:ind w:left="0" w:right="0" w:firstLine="580"/>
              <w:jc w:val="left"/>
            </w:pPr>
            <w:r>
              <w:rPr>
                <w:rStyle w:val="7"/>
                <w:b w:val="0"/>
                <w:bCs w:val="0"/>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7"/>
                <w:b w:val="0"/>
                <w:bCs w:val="0"/>
                <w:i w:val="0"/>
                <w:iCs w:val="0"/>
                <w:smallCaps w:val="0"/>
                <w:strike w:val="0"/>
              </w:rPr>
              <w:t>住房城乡建设 部、水利部</w:t>
            </w:r>
          </w:p>
        </w:tc>
      </w:tr>
    </w:tbl>
    <w:p>
      <w:pPr>
        <w:pStyle w:val="18"/>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18" w:vert="1"/>
        </w:rPr>
        <w:t xml:space="preserve"> </w:t>
      </w:r>
      <w:r>
        <w:rPr>
          <w:color w:val="000000"/>
          <w:spacing w:val="0"/>
          <w:w w:val="100"/>
          <w:position w:val="0"/>
          <w:lang w:val="en-US" w:eastAsia="en-US" w:bidi="en-US"/>
          <w:eastAsianLayout w:id="119" w:vert="1"/>
        </w:rPr>
        <w:t>®</w:t>
      </w:r>
      <w:r>
        <w:rPr>
          <w:rStyle w:val="31"/>
          <w:b w:val="0"/>
          <w:bCs w:val="0"/>
          <w:i w:val="0"/>
          <w:iCs w:val="0"/>
          <w:smallCaps w:val="0"/>
          <w:strike w:val="0"/>
          <w:eastAsianLayout w:id="120" w:vert="1"/>
        </w:rPr>
        <w:t>4</w:t>
      </w:r>
      <w:r>
        <w:rPr>
          <w:rStyle w:val="19"/>
          <w:b w:val="0"/>
          <w:bCs w:val="0"/>
          <w:i w:val="0"/>
          <w:iCs w:val="0"/>
          <w:smallCaps w:val="0"/>
          <w:strike w:val="0"/>
          <w:eastAsianLayout w:id="121" w:vert="1"/>
        </w:rPr>
        <w:t>in&gt;</w:t>
      </w:r>
      <w:r>
        <w:rPr>
          <w:color w:val="000000"/>
          <w:spacing w:val="0"/>
          <w:w w:val="100"/>
          <w:position w:val="0"/>
          <w:lang w:val="en-US" w:eastAsia="en-US" w:bidi="en-US"/>
          <w:eastAsianLayout w:id="122" w:vert="1"/>
        </w:rPr>
        <w:t>—</w:t>
      </w:r>
      <w:r>
        <w:rPr>
          <w:color w:val="000000"/>
          <w:spacing w:val="0"/>
          <w:w w:val="100"/>
          <w:position w:val="0"/>
          <w:lang w:val="zh-CN" w:eastAsia="zh-CN" w:bidi="zh-CN"/>
        </w:rPr>
        <w:t>罟</w:t>
      </w:r>
      <w:r>
        <w:rPr>
          <w:rStyle w:val="21"/>
          <w:b w:val="0"/>
          <w:bCs w:val="0"/>
          <w:i w:val="0"/>
          <w:iCs w:val="0"/>
          <w:smallCaps w:val="0"/>
          <w:strike w:val="0"/>
          <w:eastAsianLayout w:id="123" w:vert="1"/>
        </w:rPr>
        <w:t>&gt;fr</w:t>
      </w:r>
      <w:r>
        <w:rPr>
          <w:rStyle w:val="22"/>
          <w:b w:val="0"/>
          <w:bCs w:val="0"/>
          <w:i w:val="0"/>
          <w:iCs w:val="0"/>
          <w:smallCaps w:val="0"/>
          <w:strike w:val="0"/>
          <w:eastAsianLayout w:id="124" w:vert="1"/>
        </w:rPr>
        <w:t>aiF</w:t>
      </w:r>
      <w:r>
        <w:rPr>
          <w:rStyle w:val="19"/>
          <w:b w:val="0"/>
          <w:bCs w:val="0"/>
          <w:i w:val="0"/>
          <w:iCs w:val="0"/>
          <w:smallCaps w:val="0"/>
          <w:strike w:val="0"/>
          <w:eastAsianLayout w:id="125" w:vert="1"/>
        </w:rPr>
        <w:t>l</w:t>
      </w:r>
      <w:r>
        <w:rPr>
          <w:color w:val="000000"/>
          <w:spacing w:val="0"/>
          <w:w w:val="100"/>
          <w:position w:val="0"/>
          <w:lang w:val="zh-CN" w:eastAsia="zh-CN" w:bidi="zh-CN"/>
        </w:rPr>
        <w:t>港</w:t>
      </w:r>
      <w:r>
        <w:rPr>
          <w:rStyle w:val="19"/>
          <w:b w:val="0"/>
          <w:bCs w:val="0"/>
          <w:i w:val="0"/>
          <w:iCs w:val="0"/>
          <w:smallCaps w:val="0"/>
          <w:strike w:val="0"/>
          <w:lang w:val="zh-CN" w:eastAsia="zh-CN" w:bidi="zh-CN"/>
          <w:eastAsianLayout w:id="126" w:vert="1"/>
        </w:rPr>
        <w:t>11&gt;</w:t>
      </w:r>
      <w:r>
        <w:rPr>
          <w:color w:val="000000"/>
          <w:spacing w:val="0"/>
          <w:w w:val="100"/>
          <w:position w:val="0"/>
          <w:lang w:val="zh-CN" w:eastAsia="zh-CN" w:bidi="zh-CN"/>
        </w:rPr>
        <w:t>夺</w:t>
      </w:r>
      <w:r>
        <w:rPr>
          <w:color w:val="000000"/>
          <w:spacing w:val="0"/>
          <w:w w:val="100"/>
          <w:position w:val="0"/>
          <w:lang w:val="zh-CN" w:eastAsia="zh-CN" w:bidi="zh-CN"/>
          <w:eastAsianLayout w:id="127" w:vert="1"/>
        </w:rPr>
        <w:t>#</w:t>
      </w:r>
      <w:r>
        <w:rPr>
          <w:color w:val="000000"/>
          <w:spacing w:val="0"/>
          <w:w w:val="100"/>
          <w:position w:val="0"/>
          <w:lang w:val="zh-CN" w:eastAsia="zh-CN" w:bidi="zh-CN"/>
        </w:rPr>
        <w:t>钳知</w:t>
      </w:r>
      <w:r>
        <w:rPr>
          <w:rStyle w:val="22"/>
          <w:b w:val="0"/>
          <w:bCs w:val="0"/>
          <w:i w:val="0"/>
          <w:iCs w:val="0"/>
          <w:smallCaps w:val="0"/>
          <w:strike w:val="0"/>
          <w:eastAsianLayout w:id="128"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09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30.</w:t>
                                  </w:r>
                                  <w:r>
                                    <w:rPr>
                                      <w:rStyle w:val="7"/>
                                      <w:b w:val="0"/>
                                      <w:bCs w:val="0"/>
                                      <w:i w:val="0"/>
                                      <w:iCs w:val="0"/>
                                      <w:smallCaps w:val="0"/>
                                      <w:strike w:val="0"/>
                                    </w:rPr>
                                    <w:t>依法限制取得 建筑开发规划选 址许可，新增建设 项目规划许可、水 土保持方案许可 和设施验收许可、 施工许可等。</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both"/>
                                  </w:pPr>
                                  <w:r>
                                    <w:rPr>
                                      <w:rStyle w:val="7"/>
                                      <w:b w:val="0"/>
                                      <w:bCs w:val="0"/>
                                      <w:i w:val="0"/>
                                      <w:iCs w:val="0"/>
                                      <w:smallCaps w:val="0"/>
                                      <w:strike w:val="0"/>
                                    </w:rPr>
                                    <w:t>严格限制申请财政性资金项目，限制参与有关公共资源交易活动，限制参与基础设施和公用 事业特许经营。对严重失信企业及其法定代表人、主要负责人和对失信行为负有直接责任的 注册执业人员等实施市场和行业禁人措施。及时撤销严重失信企业及其法定代表人、负责 人、高级管理人员和对失信行为负有直接责任的董事、股东等人员的荣誉称号，取消参加评 先评优资格。</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《国务院办公厅关于促进房地产市场平稳健康发展的通知》</w:t>
                                  </w:r>
                                </w:p>
                                <w:p>
                                  <w:pPr>
                                    <w:pStyle w:val="4"/>
                                    <w:keepNext w:val="0"/>
                                    <w:keepLines w:val="0"/>
                                    <w:widowControl w:val="0"/>
                                    <w:shd w:val="clear" w:color="auto" w:fill="auto"/>
                                    <w:bidi w:val="0"/>
                                    <w:spacing w:before="0" w:after="0" w:line="355" w:lineRule="exact"/>
                                    <w:ind w:left="0" w:right="0" w:firstLine="560"/>
                                    <w:jc w:val="both"/>
                                  </w:pPr>
                                  <w:r>
                                    <w:rPr>
                                      <w:rStyle w:val="5"/>
                                      <w:b w:val="0"/>
                                      <w:bCs w:val="0"/>
                                      <w:i w:val="0"/>
                                      <w:iCs w:val="0"/>
                                      <w:smallCaps w:val="0"/>
                                      <w:strike w:val="0"/>
                                    </w:rPr>
                                    <w:t>(七)</w:t>
                                  </w:r>
                                  <w:r>
                                    <w:rPr>
                                      <w:rStyle w:val="7"/>
                                      <w:b w:val="0"/>
                                      <w:bCs w:val="0"/>
                                      <w:i w:val="0"/>
                                      <w:iCs w:val="0"/>
                                      <w:smallCaps w:val="0"/>
                                      <w:strike w:val="0"/>
                                    </w:rPr>
                                    <w:t>进一步加强土地供应管理和商品房销售管理。各地要综合考虑土地价格、价款缴纳、 合同约定开发时限及企业闲置地情况等因素，合理确定土地供应方式和内容，探索土地出让 综合评标方法。对拖欠土地价款、违反合同约定的单位和个人，要限制其参与土地出让活动。 从严控制商品住房项目单宗土地出让面积要结合当地实际，合理确定商品住房项目预售许可 的最低规模，不得分层、分单元办理预售许可</w:t>
                                  </w:r>
                                  <w:r>
                                    <w:rPr>
                                      <w:rStyle w:val="5"/>
                                      <w:b w:val="0"/>
                                      <w:bCs w:val="0"/>
                                      <w:i w:val="0"/>
                                      <w:iCs w:val="0"/>
                                      <w:smallCaps w:val="0"/>
                                      <w:strike w:val="0"/>
                                    </w:rPr>
                                    <w:t>。已</w:t>
                                  </w:r>
                                  <w:r>
                                    <w:rPr>
                                      <w:rStyle w:val="7"/>
                                      <w:b w:val="0"/>
                                      <w:bCs w:val="0"/>
                                      <w:i w:val="0"/>
                                      <w:iCs w:val="0"/>
                                      <w:smallCaps w:val="0"/>
                                      <w:strike w:val="0"/>
                                    </w:rPr>
                                    <w:t>取得预售许可的房地产开发企业，要在规 定时间内一次性公开全部房源，严格按照申报价格，明码标价对外销售。进一步建立健全新 建商品房、存量房交易合同网上备案制度，加大交易资金监管力度。</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《水土保持法》</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第二十五条在山区、丘陵区、风沙区以及水土保持规划确定的容易发生水土流失的其 他区域开办可能造成水土流失的生产建设项目，生产建设单位应当编制水土保持方案，报县 级以上人民政府水行政主管部门审批，并按照经批准的水土保持方案，采取水土流失预防和 治理措施。没有能力编制水土保持方案的，应当委托具备相应技术条件的机构编制。</w:t>
                                  </w:r>
                                </w:p>
                                <w:p>
                                  <w:pPr>
                                    <w:pStyle w:val="4"/>
                                    <w:keepNext w:val="0"/>
                                    <w:keepLines w:val="0"/>
                                    <w:widowControl w:val="0"/>
                                    <w:shd w:val="clear" w:color="auto" w:fill="auto"/>
                                    <w:bidi w:val="0"/>
                                    <w:spacing w:before="0" w:after="0" w:line="355" w:lineRule="exact"/>
                                    <w:ind w:left="0" w:right="0" w:firstLine="560"/>
                                    <w:jc w:val="left"/>
                                  </w:pPr>
                                  <w:r>
                                    <w:rPr>
                                      <w:rStyle w:val="7"/>
                                      <w:b w:val="0"/>
                                      <w:bCs w:val="0"/>
                                      <w:i w:val="0"/>
                                      <w:iCs w:val="0"/>
                                      <w:smallCaps w:val="0"/>
                                      <w:strike w:val="0"/>
                                    </w:rPr>
                                    <w:t>水土保持方案应当包括水土流失预防和治理的范围、目标、措施和投资等内容。水土保 持方案经批准后，生产建设项目的地点、规模发生重大变化的，应当补充或者修改水土保持 方案并报原审批机关批准。水土保持方案实施过程中，水土保持措施需要作出重大变更的， 应当经原审批机关批准。</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住房城乡建设 部、水利部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md/88AAAAD&#10;AQAADwAAAAAAAAABACAAAAAiAAAAZHJzL2Rvd25yZXYueG1sUEsBAhQAFAAAAAgAh07iQKz82OGz&#10;AQAARgMAAA4AAAAAAAAAAQAgAAAAHgEAAGRycy9lMm9Eb2MueG1sUEsFBgAAAAAGAAYAWQEAAEMF&#10;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09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30.</w:t>
                            </w:r>
                            <w:r>
                              <w:rPr>
                                <w:rStyle w:val="7"/>
                                <w:b w:val="0"/>
                                <w:bCs w:val="0"/>
                                <w:i w:val="0"/>
                                <w:iCs w:val="0"/>
                                <w:smallCaps w:val="0"/>
                                <w:strike w:val="0"/>
                              </w:rPr>
                              <w:t>依法限制取得 建筑开发规划选 址许可，新增建设 项目规划许可、水 土保持方案许可 和设施验收许可、 施工许可等。</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both"/>
                            </w:pPr>
                            <w:r>
                              <w:rPr>
                                <w:rStyle w:val="7"/>
                                <w:b w:val="0"/>
                                <w:bCs w:val="0"/>
                                <w:i w:val="0"/>
                                <w:iCs w:val="0"/>
                                <w:smallCaps w:val="0"/>
                                <w:strike w:val="0"/>
                              </w:rPr>
                              <w:t>严格限制申请财政性资金项目，限制参与有关公共资源交易活动，限制参与基础设施和公用 事业特许经营。对严重失信企业及其法定代表人、主要负责人和对失信行为负有直接责任的 注册执业人员等实施市场和行业禁人措施。及时撤销严重失信企业及其法定代表人、负责 人、高级管理人员和对失信行为负有直接责任的董事、股东等人员的荣誉称号，取消参加评 先评优资格。</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《国务院办公厅关于促进房地产市场平稳健康发展的通知》</w:t>
                            </w:r>
                          </w:p>
                          <w:p>
                            <w:pPr>
                              <w:pStyle w:val="4"/>
                              <w:keepNext w:val="0"/>
                              <w:keepLines w:val="0"/>
                              <w:widowControl w:val="0"/>
                              <w:shd w:val="clear" w:color="auto" w:fill="auto"/>
                              <w:bidi w:val="0"/>
                              <w:spacing w:before="0" w:after="0" w:line="355" w:lineRule="exact"/>
                              <w:ind w:left="0" w:right="0" w:firstLine="560"/>
                              <w:jc w:val="both"/>
                            </w:pPr>
                            <w:r>
                              <w:rPr>
                                <w:rStyle w:val="5"/>
                                <w:b w:val="0"/>
                                <w:bCs w:val="0"/>
                                <w:i w:val="0"/>
                                <w:iCs w:val="0"/>
                                <w:smallCaps w:val="0"/>
                                <w:strike w:val="0"/>
                              </w:rPr>
                              <w:t>(七)</w:t>
                            </w:r>
                            <w:r>
                              <w:rPr>
                                <w:rStyle w:val="7"/>
                                <w:b w:val="0"/>
                                <w:bCs w:val="0"/>
                                <w:i w:val="0"/>
                                <w:iCs w:val="0"/>
                                <w:smallCaps w:val="0"/>
                                <w:strike w:val="0"/>
                              </w:rPr>
                              <w:t>进一步加强土地供应管理和商品房销售管理。各地要综合考虑土地价格、价款缴纳、 合同约定开发时限及企业闲置地情况等因素，合理确定土地供应方式和内容，探索土地出让 综合评标方法。对拖欠土地价款、违反合同约定的单位和个人，要限制其参与土地出让活动。 从严控制商品住房项目单宗土地出让面积要结合当地实际，合理确定商品住房项目预售许可 的最低规模，不得分层、分单元办理预售许可</w:t>
                            </w:r>
                            <w:r>
                              <w:rPr>
                                <w:rStyle w:val="5"/>
                                <w:b w:val="0"/>
                                <w:bCs w:val="0"/>
                                <w:i w:val="0"/>
                                <w:iCs w:val="0"/>
                                <w:smallCaps w:val="0"/>
                                <w:strike w:val="0"/>
                              </w:rPr>
                              <w:t>。已</w:t>
                            </w:r>
                            <w:r>
                              <w:rPr>
                                <w:rStyle w:val="7"/>
                                <w:b w:val="0"/>
                                <w:bCs w:val="0"/>
                                <w:i w:val="0"/>
                                <w:iCs w:val="0"/>
                                <w:smallCaps w:val="0"/>
                                <w:strike w:val="0"/>
                              </w:rPr>
                              <w:t>取得预售许可的房地产开发企业，要在规 定时间内一次性公开全部房源，严格按照申报价格，明码标价对外销售。进一步建立健全新 建商品房、存量房交易合同网上备案制度，加大交易资金监管力度。</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《水土保持法》</w:t>
                            </w:r>
                          </w:p>
                          <w:p>
                            <w:pPr>
                              <w:pStyle w:val="4"/>
                              <w:keepNext w:val="0"/>
                              <w:keepLines w:val="0"/>
                              <w:widowControl w:val="0"/>
                              <w:shd w:val="clear" w:color="auto" w:fill="auto"/>
                              <w:bidi w:val="0"/>
                              <w:spacing w:before="0" w:after="0" w:line="355" w:lineRule="exact"/>
                              <w:ind w:left="0" w:right="0" w:firstLine="560"/>
                              <w:jc w:val="both"/>
                            </w:pPr>
                            <w:r>
                              <w:rPr>
                                <w:rStyle w:val="7"/>
                                <w:b w:val="0"/>
                                <w:bCs w:val="0"/>
                                <w:i w:val="0"/>
                                <w:iCs w:val="0"/>
                                <w:smallCaps w:val="0"/>
                                <w:strike w:val="0"/>
                              </w:rPr>
                              <w:t>第二十五条在山区、丘陵区、风沙区以及水土保持规划确定的容易发生水土流失的其 他区域开办可能造成水土流失的生产建设项目，生产建设单位应当编制水土保持方案，报县 级以上人民政府水行政主管部门审批，并按照经批准的水土保持方案，采取水土流失预防和 治理措施。没有能力编制水土保持方案的，应当委托具备相应技术条件的机构编制。</w:t>
                            </w:r>
                          </w:p>
                          <w:p>
                            <w:pPr>
                              <w:pStyle w:val="4"/>
                              <w:keepNext w:val="0"/>
                              <w:keepLines w:val="0"/>
                              <w:widowControl w:val="0"/>
                              <w:shd w:val="clear" w:color="auto" w:fill="auto"/>
                              <w:bidi w:val="0"/>
                              <w:spacing w:before="0" w:after="0" w:line="355" w:lineRule="exact"/>
                              <w:ind w:left="0" w:right="0" w:firstLine="560"/>
                              <w:jc w:val="left"/>
                            </w:pPr>
                            <w:r>
                              <w:rPr>
                                <w:rStyle w:val="7"/>
                                <w:b w:val="0"/>
                                <w:bCs w:val="0"/>
                                <w:i w:val="0"/>
                                <w:iCs w:val="0"/>
                                <w:smallCaps w:val="0"/>
                                <w:strike w:val="0"/>
                              </w:rPr>
                              <w:t>水土保持方案应当包括水土流失预防和治理的范围、目标、措施和投资等内容。水土保 持方案经批准后，生产建设项目的地点、规模发生重大变化的，应当补充或者修改水土保持 方案并报原审批机关批准。水土保持方案实施过程中，水土保持措施需要作出重大变更的， 应当经原审批机关批准。</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住房城乡建设 部、水利部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1"/>
                              <w:keepNext/>
                              <w:keepLines/>
                              <w:widowControl w:val="0"/>
                              <w:shd w:val="clear" w:color="auto" w:fill="auto"/>
                              <w:bidi w:val="0"/>
                              <w:spacing w:before="0" w:after="0" w:line="240" w:lineRule="auto"/>
                              <w:ind w:left="0" w:right="0" w:firstLine="0"/>
                              <w:jc w:val="left"/>
                            </w:pPr>
                            <w:bookmarkStart w:id="12" w:name="bookmark86"/>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12"/>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rS4+tcA&#10;AAALAQAADwAAAAAAAAABACAAAAAiAAAAZHJzL2Rvd25yZXYueG1sUEsBAhQAFAAAAAgAh07iQJFg&#10;sDuuAQAAPQMAAA4AAAAAAAAAAQAgAAAAJgEAAGRycy9lMm9Eb2MueG1sUEsFBgAAAAAGAAYAWQEA&#10;AEYFAAAAAA==&#10;">
                <v:path/>
                <v:fill on="f" focussize="0,0"/>
                <v:stroke on="f" joinstyle="miter"/>
                <v:imagedata o:title=""/>
                <o:lock v:ext="edit"/>
                <v:textbox inset="0mm,0mm,0mm,0mm" style="layout-flow:vertical-ideographic;">
                  <w:txbxContent>
                    <w:p>
                      <w:pPr>
                        <w:pStyle w:val="41"/>
                        <w:keepNext/>
                        <w:keepLines/>
                        <w:widowControl w:val="0"/>
                        <w:shd w:val="clear" w:color="auto" w:fill="auto"/>
                        <w:bidi w:val="0"/>
                        <w:spacing w:before="0" w:after="0" w:line="240" w:lineRule="auto"/>
                        <w:ind w:left="0" w:right="0" w:firstLine="0"/>
                        <w:jc w:val="left"/>
                      </w:pPr>
                      <w:bookmarkStart w:id="12" w:name="bookmark86"/>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12"/>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36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2611" w:hRule="exact"/>
        </w:trPr>
        <w:tc>
          <w:tcPr>
            <w:tcW w:w="1872" w:type="dxa"/>
            <w:tcBorders>
              <w:top w:val="single" w:color="auto" w:sz="4" w:space="0"/>
              <w:left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30.</w:t>
            </w:r>
            <w:r>
              <w:rPr>
                <w:rStyle w:val="7"/>
                <w:b w:val="0"/>
                <w:bCs w:val="0"/>
                <w:i w:val="0"/>
                <w:iCs w:val="0"/>
                <w:smallCaps w:val="0"/>
                <w:strike w:val="0"/>
              </w:rPr>
              <w:t>依法限制取得 建筑开发规划选 址许可，新增建设 项目规划许可、水 土保持方案许可 和设施验收许可、 施工许可等。</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7"/>
                <w:b w:val="0"/>
                <w:bCs w:val="0"/>
                <w:i w:val="0"/>
                <w:iCs w:val="0"/>
                <w:smallCaps w:val="0"/>
                <w:strike w:val="0"/>
              </w:rPr>
              <w:t>生产建设项目水土保持方案的编制和审批办法，由国务院水行政主管部门制定。</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7"/>
                <w:b w:val="0"/>
                <w:bCs w:val="0"/>
                <w:i w:val="0"/>
                <w:iCs w:val="0"/>
                <w:smallCaps w:val="0"/>
                <w:strike w:val="0"/>
              </w:rPr>
              <w:t>第二十六条依法应当编制水土保持方案的生产建设项目，生产建设单位未编制水土保 持方案或者水土保持方案未经水行政主管部门批准的，生产建设项目不得开工建设。</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both"/>
            </w:pPr>
            <w:r>
              <w:rPr>
                <w:rStyle w:val="7"/>
                <w:b w:val="0"/>
                <w:bCs w:val="0"/>
                <w:i w:val="0"/>
                <w:iCs w:val="0"/>
                <w:smallCaps w:val="0"/>
                <w:strike w:val="0"/>
              </w:rPr>
              <w:t>第二十七条依法应当编制水土保持方案的生产建设项目中的水土保持设施，应当与主 体工程同时设计同时施工、同时投产使用；生产建设项目竣工验收，应当验收水土保持设施； 水土保撤施未经验收或者验收不合格的，生产建设项目不得投产使用。</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7"/>
                <w:b w:val="0"/>
                <w:bCs w:val="0"/>
                <w:i w:val="0"/>
                <w:iCs w:val="0"/>
                <w:smallCaps w:val="0"/>
                <w:strike w:val="0"/>
              </w:rPr>
              <w:t>住房城乡建设 部、水利部</w:t>
            </w:r>
          </w:p>
        </w:tc>
      </w:tr>
      <w:tr>
        <w:tblPrEx>
          <w:tblLayout w:type="fixed"/>
          <w:tblCellMar>
            <w:top w:w="0" w:type="dxa"/>
            <w:left w:w="10" w:type="dxa"/>
            <w:bottom w:w="0" w:type="dxa"/>
            <w:right w:w="10" w:type="dxa"/>
          </w:tblCellMar>
        </w:tblPrEx>
        <w:trPr>
          <w:trHeight w:val="5501"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5" w:lineRule="exact"/>
              <w:ind w:left="0" w:right="0" w:firstLine="0"/>
              <w:jc w:val="both"/>
            </w:pPr>
            <w:r>
              <w:rPr>
                <w:rStyle w:val="7"/>
                <w:b w:val="0"/>
                <w:bCs w:val="0"/>
                <w:i w:val="0"/>
                <w:iCs w:val="0"/>
                <w:smallCaps w:val="0"/>
                <w:strike w:val="0"/>
                <w:lang w:val="en-US" w:eastAsia="en-US" w:bidi="en-US"/>
              </w:rPr>
              <w:t>31.</w:t>
            </w:r>
            <w:r>
              <w:rPr>
                <w:rStyle w:val="7"/>
                <w:b w:val="0"/>
                <w:bCs w:val="0"/>
                <w:i w:val="0"/>
                <w:iCs w:val="0"/>
                <w:smallCaps w:val="0"/>
                <w:strike w:val="0"/>
              </w:rPr>
              <w:t>依法限制发起 设立或参股金融 机构。</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40"/>
              <w:jc w:val="both"/>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40"/>
              <w:jc w:val="both"/>
            </w:pPr>
            <w:r>
              <w:rPr>
                <w:rStyle w:val="7"/>
                <w:b w:val="0"/>
                <w:bCs w:val="0"/>
                <w:i w:val="0"/>
                <w:iCs w:val="0"/>
                <w:smallCaps w:val="0"/>
                <w:strike w:val="0"/>
              </w:rPr>
              <w:t>依法依规加强对失信行为的行政性约束和惩戒。对严重失信主体，各地区、各有关部门 应将其列为重点监管对象，依法依规采取行政性约束和惩戒措施。从严审核行政许可审批项 目，从严控制生产许可证发放，限制新增项目审批、核准，限制股票发行上市融资或发行债 券，限制在全国股份转让系统挂牌、融资，限制发起设立或参股金融机构以及小额贷款公司、 融资担保公司、创业投资公司、互联网融资平台等机构，限制从事互联网信息服务等。严格 限制申请财政性资金项目，限制参与有关公共资源交易活动，限制参与基础设施和公用事业 特许经营。对严重失信企业及其法定代表人、主要负责人和对失信行为负有直接责任的注册 执业人员等实施市场和行业禁人措施。及时撤销严重失信企业及其法定代表人、负责人、高级 管</w:t>
            </w:r>
            <w:r>
              <w:rPr>
                <w:rStyle w:val="5"/>
                <w:b w:val="0"/>
                <w:bCs w:val="0"/>
                <w:i w:val="0"/>
                <w:iCs w:val="0"/>
                <w:smallCaps w:val="0"/>
                <w:strike w:val="0"/>
                <w:lang w:val="en-US" w:eastAsia="en-US" w:bidi="en-US"/>
              </w:rPr>
              <w:t>3</w:t>
            </w:r>
            <w:r>
              <w:rPr>
                <w:rStyle w:val="8"/>
                <w:b w:val="0"/>
                <w:bCs w:val="0"/>
                <w:i w:val="0"/>
                <w:iCs w:val="0"/>
                <w:smallCaps w:val="0"/>
                <w:strike w:val="0"/>
              </w:rPr>
              <w:t>A</w:t>
            </w:r>
            <w:r>
              <w:rPr>
                <w:rStyle w:val="7"/>
                <w:b w:val="0"/>
                <w:bCs w:val="0"/>
                <w:i w:val="0"/>
                <w:iCs w:val="0"/>
                <w:smallCaps w:val="0"/>
                <w:strike w:val="0"/>
              </w:rPr>
              <w:t>员和对失信行为负有直接责任的董事、</w:t>
            </w:r>
            <w:r>
              <w:rPr>
                <w:rStyle w:val="8"/>
                <w:b w:val="0"/>
                <w:bCs w:val="0"/>
                <w:i w:val="0"/>
                <w:iCs w:val="0"/>
                <w:smallCaps w:val="0"/>
                <w:strike w:val="0"/>
              </w:rPr>
              <w:t>m</w:t>
            </w:r>
            <w:r>
              <w:rPr>
                <w:rStyle w:val="7"/>
                <w:b w:val="0"/>
                <w:bCs w:val="0"/>
                <w:i w:val="0"/>
                <w:iCs w:val="0"/>
                <w:smallCaps w:val="0"/>
                <w:strike w:val="0"/>
              </w:rPr>
              <w:t>等人员的荣誉称号，取消参加评先職资格。</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40"/>
              <w:jc w:val="both"/>
            </w:pPr>
            <w:r>
              <w:rPr>
                <w:rStyle w:val="7"/>
                <w:b w:val="0"/>
                <w:bCs w:val="0"/>
                <w:i w:val="0"/>
                <w:iCs w:val="0"/>
                <w:smallCaps w:val="0"/>
                <w:strike w:val="0"/>
              </w:rPr>
              <w:t>《保险法》</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40"/>
              <w:jc w:val="both"/>
            </w:pPr>
            <w:r>
              <w:rPr>
                <w:rStyle w:val="7"/>
                <w:b w:val="0"/>
                <w:bCs w:val="0"/>
                <w:i w:val="0"/>
                <w:iCs w:val="0"/>
                <w:smallCaps w:val="0"/>
                <w:strike w:val="0"/>
              </w:rPr>
              <w:t>第六十八条设立保险公司应当具备下列条件：</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40"/>
              <w:jc w:val="both"/>
            </w:pPr>
            <w:r>
              <w:rPr>
                <w:rStyle w:val="7"/>
                <w:b w:val="0"/>
                <w:bCs w:val="0"/>
                <w:i w:val="0"/>
                <w:iCs w:val="0"/>
                <w:smallCaps w:val="0"/>
                <w:strike w:val="0"/>
                <w:lang w:val="en-US" w:eastAsia="en-US" w:bidi="en-US"/>
              </w:rPr>
              <w:t>(1)</w:t>
            </w:r>
            <w:r>
              <w:rPr>
                <w:rStyle w:val="7"/>
                <w:b w:val="0"/>
                <w:bCs w:val="0"/>
                <w:i w:val="0"/>
                <w:iCs w:val="0"/>
                <w:smallCaps w:val="0"/>
                <w:strike w:val="0"/>
              </w:rPr>
              <w:t>主要股东具有持续盈利能力，信誉良好，最近三年内无重大违法违规记录，净资 产不低于人民币二亿元。</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center"/>
            </w:pPr>
            <w:r>
              <w:rPr>
                <w:rStyle w:val="7"/>
                <w:b w:val="0"/>
                <w:bCs w:val="0"/>
                <w:i w:val="0"/>
                <w:iCs w:val="0"/>
                <w:smallCaps w:val="0"/>
                <w:strike w:val="0"/>
              </w:rPr>
              <w:t>银保监会、证监 会</w:t>
            </w:r>
          </w:p>
        </w:tc>
      </w:tr>
    </w:tbl>
    <w:p>
      <w:pPr>
        <w:pStyle w:val="18"/>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29" w:vert="1"/>
        </w:rPr>
        <w:t xml:space="preserve"> </w:t>
      </w:r>
      <w:r>
        <w:rPr>
          <w:color w:val="000000"/>
          <w:spacing w:val="0"/>
          <w:w w:val="100"/>
          <w:position w:val="0"/>
          <w:lang w:val="en-US" w:eastAsia="en-US" w:bidi="en-US"/>
          <w:eastAsianLayout w:id="130" w:vert="1"/>
        </w:rPr>
        <w:t>®</w:t>
      </w:r>
      <w:r>
        <w:rPr>
          <w:rStyle w:val="31"/>
          <w:b w:val="0"/>
          <w:bCs w:val="0"/>
          <w:i w:val="0"/>
          <w:iCs w:val="0"/>
          <w:smallCaps w:val="0"/>
          <w:strike w:val="0"/>
          <w:eastAsianLayout w:id="131" w:vert="1"/>
        </w:rPr>
        <w:t>4</w:t>
      </w:r>
      <w:r>
        <w:rPr>
          <w:rStyle w:val="19"/>
          <w:b w:val="0"/>
          <w:bCs w:val="0"/>
          <w:i w:val="0"/>
          <w:iCs w:val="0"/>
          <w:smallCaps w:val="0"/>
          <w:strike w:val="0"/>
          <w:eastAsianLayout w:id="132" w:vert="1"/>
        </w:rPr>
        <w:t>in&gt;</w:t>
      </w:r>
      <w:r>
        <w:rPr>
          <w:color w:val="000000"/>
          <w:spacing w:val="0"/>
          <w:w w:val="100"/>
          <w:position w:val="0"/>
          <w:lang w:val="en-US" w:eastAsia="en-US" w:bidi="en-US"/>
          <w:eastAsianLayout w:id="133" w:vert="1"/>
        </w:rPr>
        <w:t>—</w:t>
      </w:r>
      <w:r>
        <w:rPr>
          <w:color w:val="000000"/>
          <w:spacing w:val="0"/>
          <w:w w:val="100"/>
          <w:position w:val="0"/>
          <w:lang w:val="zh-CN" w:eastAsia="zh-CN" w:bidi="zh-CN"/>
        </w:rPr>
        <w:t>罟</w:t>
      </w:r>
      <w:r>
        <w:rPr>
          <w:rStyle w:val="21"/>
          <w:b w:val="0"/>
          <w:bCs w:val="0"/>
          <w:i w:val="0"/>
          <w:iCs w:val="0"/>
          <w:smallCaps w:val="0"/>
          <w:strike w:val="0"/>
          <w:eastAsianLayout w:id="134" w:vert="1"/>
        </w:rPr>
        <w:t>&gt;fr</w:t>
      </w:r>
      <w:r>
        <w:rPr>
          <w:rStyle w:val="22"/>
          <w:b w:val="0"/>
          <w:bCs w:val="0"/>
          <w:i w:val="0"/>
          <w:iCs w:val="0"/>
          <w:smallCaps w:val="0"/>
          <w:strike w:val="0"/>
          <w:eastAsianLayout w:id="135" w:vert="1"/>
        </w:rPr>
        <w:t>aiF</w:t>
      </w:r>
      <w:r>
        <w:rPr>
          <w:rStyle w:val="19"/>
          <w:b w:val="0"/>
          <w:bCs w:val="0"/>
          <w:i w:val="0"/>
          <w:iCs w:val="0"/>
          <w:smallCaps w:val="0"/>
          <w:strike w:val="0"/>
          <w:eastAsianLayout w:id="136" w:vert="1"/>
        </w:rPr>
        <w:t>l</w:t>
      </w:r>
      <w:r>
        <w:rPr>
          <w:color w:val="000000"/>
          <w:spacing w:val="0"/>
          <w:w w:val="100"/>
          <w:position w:val="0"/>
          <w:lang w:val="zh-CN" w:eastAsia="zh-CN" w:bidi="zh-CN"/>
        </w:rPr>
        <w:t>港</w:t>
      </w:r>
      <w:r>
        <w:rPr>
          <w:rStyle w:val="19"/>
          <w:b w:val="0"/>
          <w:bCs w:val="0"/>
          <w:i w:val="0"/>
          <w:iCs w:val="0"/>
          <w:smallCaps w:val="0"/>
          <w:strike w:val="0"/>
          <w:lang w:val="zh-CN" w:eastAsia="zh-CN" w:bidi="zh-CN"/>
          <w:eastAsianLayout w:id="137" w:vert="1"/>
        </w:rPr>
        <w:t>11&gt;</w:t>
      </w:r>
      <w:r>
        <w:rPr>
          <w:color w:val="000000"/>
          <w:spacing w:val="0"/>
          <w:w w:val="100"/>
          <w:position w:val="0"/>
          <w:lang w:val="zh-CN" w:eastAsia="zh-CN" w:bidi="zh-CN"/>
        </w:rPr>
        <w:t>夺</w:t>
      </w:r>
      <w:r>
        <w:rPr>
          <w:color w:val="000000"/>
          <w:spacing w:val="0"/>
          <w:w w:val="100"/>
          <w:position w:val="0"/>
          <w:lang w:val="zh-CN" w:eastAsia="zh-CN" w:bidi="zh-CN"/>
          <w:eastAsianLayout w:id="138" w:vert="1"/>
        </w:rPr>
        <w:t>#</w:t>
      </w:r>
      <w:r>
        <w:rPr>
          <w:color w:val="000000"/>
          <w:spacing w:val="0"/>
          <w:w w:val="100"/>
          <w:position w:val="0"/>
          <w:lang w:val="zh-CN" w:eastAsia="zh-CN" w:bidi="zh-CN"/>
        </w:rPr>
        <w:t>钳知</w:t>
      </w:r>
      <w:r>
        <w:rPr>
          <w:rStyle w:val="22"/>
          <w:b w:val="0"/>
          <w:bCs w:val="0"/>
          <w:i w:val="0"/>
          <w:iCs w:val="0"/>
          <w:smallCaps w:val="0"/>
          <w:strike w:val="0"/>
          <w:eastAsianLayout w:id="139"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4958"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32.</w:t>
                                  </w:r>
                                  <w:r>
                                    <w:rPr>
                                      <w:rStyle w:val="7"/>
                                      <w:b w:val="0"/>
                                      <w:bCs w:val="0"/>
                                      <w:i w:val="0"/>
                                      <w:iCs w:val="0"/>
                                      <w:smallCaps w:val="0"/>
                                      <w:strike w:val="0"/>
                                    </w:rPr>
                                    <w:t>依法限制发起 设立或参股小额 贷款公司、融资担 保公司、创业投资 公司、互联网融资 平台等机构。</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依法依规加强对失信行为的行政性约束和惩戒。对严重失信主体，各地区、各有关部门 应将其列为重点监管对象，依法依规采取行政性约束和惩戒措施。从严审核行政许可审批项 目，从严控制生产许可证发放，限制新增项目审批、核准，限制股票发行上市融资或发行债券， 限制在全国股份转让系统挂牌、融资，限制</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中央网信办、地方政府确定的相关监管机构发起设立或参股金融机构以及小额贷款公司、 融资担保公司、创业投资公司、互联网融资平台等机构，限制从事互联网信息服务等。严格 限制申请财政性资金项目，限制参与有关公共资源交易活动，限制参与基础设施和公用事业 特许经营。对严重失信企业及其法定代表人、主要负责人和对失信行为负有直接责任的注册 执业人员等实施市场和行业禁入措施。及时撤销严重失信企业及其法定代表人、负责人、高 级管理人员和对失信行为负有直接责任的董事、股东等人员的荣誉称号，取消参加评先评优 资格。</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银保监会、证监 会</w:t>
                                  </w:r>
                                </w:p>
                              </w:tc>
                            </w:tr>
                            <w:tr>
                              <w:tblPrEx>
                                <w:tblLayout w:type="fixed"/>
                                <w:tblCellMar>
                                  <w:top w:w="0" w:type="dxa"/>
                                  <w:left w:w="10" w:type="dxa"/>
                                  <w:bottom w:w="0" w:type="dxa"/>
                                  <w:right w:w="10" w:type="dxa"/>
                                </w:tblCellMar>
                              </w:tblPrEx>
                              <w:trPr>
                                <w:trHeight w:val="3149"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33.</w:t>
                                  </w:r>
                                  <w:r>
                                    <w:rPr>
                                      <w:rStyle w:val="7"/>
                                      <w:b w:val="0"/>
                                      <w:bCs w:val="0"/>
                                      <w:i w:val="0"/>
                                      <w:iCs w:val="0"/>
                                      <w:smallCaps w:val="0"/>
                                      <w:strike w:val="0"/>
                                    </w:rPr>
                                    <w:t>将失信机构及 其相关失信人员 信息作为银行评 级授信、信贷融 资、管理和退出的 重要参考依据。</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加强对失信行为的市场性约束和惩戒。对严重失信主体，有关部门和机构应以统一社会 信用代码为索引及时公开披露相关信息，便于市场识别失信行为，防范信用风险。支持征信 机构采集严重失信行为信息，纳人信用记录和信用报告。引导商业银行、证券期货经营机构、 保险公司等金融机构按照风险定价原则，对严重失信主体提高贷款利率和财产保险费率，或 者限制向其提供贷款、保荐、承销、保险等服务。</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140" w:line="220" w:lineRule="exact"/>
                                    <w:ind w:left="0" w:right="0" w:firstLine="0"/>
                                    <w:jc w:val="left"/>
                                  </w:pPr>
                                  <w:r>
                                    <w:rPr>
                                      <w:rStyle w:val="7"/>
                                      <w:b w:val="0"/>
                                      <w:bCs w:val="0"/>
                                      <w:i w:val="0"/>
                                      <w:iCs w:val="0"/>
                                      <w:smallCaps w:val="0"/>
                                      <w:strike w:val="0"/>
                                    </w:rPr>
                                    <w:t>人民银行、银保</w:t>
                                  </w:r>
                                </w:p>
                                <w:p>
                                  <w:pPr>
                                    <w:pStyle w:val="4"/>
                                    <w:keepNext w:val="0"/>
                                    <w:keepLines w:val="0"/>
                                    <w:widowControl w:val="0"/>
                                    <w:shd w:val="clear" w:color="auto" w:fill="auto"/>
                                    <w:bidi w:val="0"/>
                                    <w:spacing w:before="140" w:after="0" w:line="220" w:lineRule="exact"/>
                                    <w:ind w:left="0" w:right="0" w:firstLine="0"/>
                                    <w:jc w:val="center"/>
                                  </w:pPr>
                                  <w:r>
                                    <w:rPr>
                                      <w:rStyle w:val="7"/>
                                      <w:b w:val="0"/>
                                      <w:bCs w:val="0"/>
                                      <w:i w:val="0"/>
                                      <w:iCs w:val="0"/>
                                      <w:smallCaps w:val="0"/>
                                      <w:strike w:val="0"/>
                                    </w:rPr>
                                    <w:t>监会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md/88AAAAD&#10;AQAADwAAAAAAAAABACAAAAAiAAAAZHJzL2Rvd25yZXYueG1sUEsBAhQAFAAAAAgAh07iQH/hQqiz&#10;AQAARgMAAA4AAAAAAAAAAQAgAAAAHgEAAGRycy9lMm9Eb2MueG1sUEsFBgAAAAAGAAYAWQEAAEMF&#10;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4958"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32.</w:t>
                            </w:r>
                            <w:r>
                              <w:rPr>
                                <w:rStyle w:val="7"/>
                                <w:b w:val="0"/>
                                <w:bCs w:val="0"/>
                                <w:i w:val="0"/>
                                <w:iCs w:val="0"/>
                                <w:smallCaps w:val="0"/>
                                <w:strike w:val="0"/>
                              </w:rPr>
                              <w:t>依法限制发起 设立或参股小额 贷款公司、融资担 保公司、创业投资 公司、互联网融资 平台等机构。</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依法依规加强对失信行为的行政性约束和惩戒。对严重失信主体，各地区、各有关部门 应将其列为重点监管对象，依法依规采取行政性约束和惩戒措施。从严审核行政许可审批项 目，从严控制生产许可证发放，限制新增项目审批、核准，限制股票发行上市融资或发行债券， 限制在全国股份转让系统挂牌、融资，限制</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中央网信办、地方政府确定的相关监管机构发起设立或参股金融机构以及小额贷款公司、 融资担保公司、创业投资公司、互联网融资平台等机构，限制从事互联网信息服务等。严格 限制申请财政性资金项目，限制参与有关公共资源交易活动，限制参与基础设施和公用事业 特许经营。对严重失信企业及其法定代表人、主要负责人和对失信行为负有直接责任的注册 执业人员等实施市场和行业禁入措施。及时撤销严重失信企业及其法定代表人、负责人、高 级管理人员和对失信行为负有直接责任的董事、股东等人员的荣誉称号，取消参加评先评优 资格。</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7"/>
                                <w:b w:val="0"/>
                                <w:bCs w:val="0"/>
                                <w:i w:val="0"/>
                                <w:iCs w:val="0"/>
                                <w:smallCaps w:val="0"/>
                                <w:strike w:val="0"/>
                              </w:rPr>
                              <w:t>银保监会、证监 会</w:t>
                            </w:r>
                          </w:p>
                        </w:tc>
                      </w:tr>
                      <w:tr>
                        <w:tblPrEx>
                          <w:tblLayout w:type="fixed"/>
                          <w:tblCellMar>
                            <w:top w:w="0" w:type="dxa"/>
                            <w:left w:w="10" w:type="dxa"/>
                            <w:bottom w:w="0" w:type="dxa"/>
                            <w:right w:w="10" w:type="dxa"/>
                          </w:tblCellMar>
                        </w:tblPrEx>
                        <w:trPr>
                          <w:trHeight w:val="3149"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33.</w:t>
                            </w:r>
                            <w:r>
                              <w:rPr>
                                <w:rStyle w:val="7"/>
                                <w:b w:val="0"/>
                                <w:bCs w:val="0"/>
                                <w:i w:val="0"/>
                                <w:iCs w:val="0"/>
                                <w:smallCaps w:val="0"/>
                                <w:strike w:val="0"/>
                              </w:rPr>
                              <w:t>将失信机构及 其相关失信人员 信息作为银行评 级授信、信贷融 资、管理和退出的 重要参考依据。</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540"/>
                              <w:jc w:val="both"/>
                            </w:pPr>
                            <w:r>
                              <w:rPr>
                                <w:rStyle w:val="7"/>
                                <w:b w:val="0"/>
                                <w:bCs w:val="0"/>
                                <w:i w:val="0"/>
                                <w:iCs w:val="0"/>
                                <w:smallCaps w:val="0"/>
                                <w:strike w:val="0"/>
                              </w:rPr>
                              <w:t>加强对失信行为的市场性约束和惩戒。对严重失信主体，有关部门和机构应以统一社会 信用代码为索引及时公开披露相关信息，便于市场识别失信行为，防范信用风险。支持征信 机构采集严重失信行为信息，纳人信用记录和信用报告。引导商业银行、证券期货经营机构、 保险公司等金融机构按照风险定价原则，对严重失信主体提高贷款利率和财产保险费率，或 者限制向其提供贷款、保荐、承销、保险等服务。</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140" w:line="220" w:lineRule="exact"/>
                              <w:ind w:left="0" w:right="0" w:firstLine="0"/>
                              <w:jc w:val="left"/>
                            </w:pPr>
                            <w:r>
                              <w:rPr>
                                <w:rStyle w:val="7"/>
                                <w:b w:val="0"/>
                                <w:bCs w:val="0"/>
                                <w:i w:val="0"/>
                                <w:iCs w:val="0"/>
                                <w:smallCaps w:val="0"/>
                                <w:strike w:val="0"/>
                              </w:rPr>
                              <w:t>人民银行、银保</w:t>
                            </w:r>
                          </w:p>
                          <w:p>
                            <w:pPr>
                              <w:pStyle w:val="4"/>
                              <w:keepNext w:val="0"/>
                              <w:keepLines w:val="0"/>
                              <w:widowControl w:val="0"/>
                              <w:shd w:val="clear" w:color="auto" w:fill="auto"/>
                              <w:bidi w:val="0"/>
                              <w:spacing w:before="140" w:after="0" w:line="220" w:lineRule="exact"/>
                              <w:ind w:left="0" w:right="0" w:firstLine="0"/>
                              <w:jc w:val="center"/>
                            </w:pPr>
                            <w:r>
                              <w:rPr>
                                <w:rStyle w:val="7"/>
                                <w:b w:val="0"/>
                                <w:bCs w:val="0"/>
                                <w:i w:val="0"/>
                                <w:iCs w:val="0"/>
                                <w:smallCaps w:val="0"/>
                                <w:strike w:val="0"/>
                              </w:rPr>
                              <w:t>监会</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1"/>
                              <w:keepNext/>
                              <w:keepLines/>
                              <w:widowControl w:val="0"/>
                              <w:shd w:val="clear" w:color="auto" w:fill="auto"/>
                              <w:bidi w:val="0"/>
                              <w:spacing w:before="0" w:after="0" w:line="240" w:lineRule="auto"/>
                              <w:ind w:left="0" w:right="0" w:firstLine="0"/>
                              <w:jc w:val="left"/>
                            </w:pPr>
                            <w:bookmarkStart w:id="13" w:name="bookmark87"/>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13"/>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DX&#10;xOK8rwEAAD0DAAAOAAAAAAAAAAEAIAAAACYBAABkcnMvZTJvRG9jLnhtbFBLBQYAAAAABgAGAFkB&#10;AABHBQAAAAA=&#10;">
                <v:path/>
                <v:fill on="f" focussize="0,0"/>
                <v:stroke on="f" joinstyle="miter"/>
                <v:imagedata o:title=""/>
                <o:lock v:ext="edit"/>
                <v:textbox inset="0mm,0mm,0mm,0mm" style="layout-flow:vertical-ideographic;">
                  <w:txbxContent>
                    <w:p>
                      <w:pPr>
                        <w:pStyle w:val="41"/>
                        <w:keepNext/>
                        <w:keepLines/>
                        <w:widowControl w:val="0"/>
                        <w:shd w:val="clear" w:color="auto" w:fill="auto"/>
                        <w:bidi w:val="0"/>
                        <w:spacing w:before="0" w:after="0" w:line="240" w:lineRule="auto"/>
                        <w:ind w:left="0" w:right="0" w:firstLine="0"/>
                        <w:jc w:val="left"/>
                      </w:pPr>
                      <w:bookmarkStart w:id="13" w:name="bookmark87"/>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13"/>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93"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93"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93" w:hSpace="346" w:wrap="notBeside" w:vAnchor="text" w:hAnchor="text" w:x="347" w:y="1"/>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2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93"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34.</w:t>
            </w:r>
            <w:r>
              <w:rPr>
                <w:rStyle w:val="7"/>
                <w:b w:val="0"/>
                <w:bCs w:val="0"/>
                <w:i w:val="0"/>
                <w:iCs w:val="0"/>
                <w:smallCaps w:val="0"/>
                <w:strike w:val="0"/>
              </w:rPr>
              <w:t>依法对申请发 行企业债券不予 受理。</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93" w:hSpace="346" w:wrap="notBeside" w:vAnchor="text" w:hAnchor="text" w:x="347" w:y="1"/>
              <w:widowControl w:val="0"/>
              <w:shd w:val="clear" w:color="auto" w:fill="auto"/>
              <w:bidi w:val="0"/>
              <w:spacing w:before="0" w:after="0" w:line="346" w:lineRule="exact"/>
              <w:ind w:left="0" w:right="0" w:firstLine="580"/>
              <w:jc w:val="both"/>
            </w:pPr>
            <w:r>
              <w:rPr>
                <w:rStyle w:val="7"/>
                <w:b w:val="0"/>
                <w:bCs w:val="0"/>
                <w:i w:val="0"/>
                <w:iCs w:val="0"/>
                <w:smallCaps w:val="0"/>
                <w:strike w:val="0"/>
              </w:rPr>
              <w:t>《国家发展改革委关于推进企业债券市场发展、简化发行核准程序有关事项的通知》（发 改财金〔2008〕7号）</w:t>
            </w:r>
          </w:p>
          <w:p>
            <w:pPr>
              <w:pStyle w:val="4"/>
              <w:keepNext w:val="0"/>
              <w:keepLines w:val="0"/>
              <w:framePr w:w="12590" w:h="8693"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第二条企业公开发行企业债券应符合下列条件：</w:t>
            </w:r>
          </w:p>
          <w:p>
            <w:pPr>
              <w:pStyle w:val="4"/>
              <w:keepNext w:val="0"/>
              <w:keepLines w:val="0"/>
              <w:framePr w:w="12590" w:h="8693" w:hSpace="346" w:wrap="notBeside" w:vAnchor="text" w:hAnchor="text" w:x="347" w:y="1"/>
              <w:widowControl w:val="0"/>
              <w:shd w:val="clear" w:color="auto" w:fill="auto"/>
              <w:tabs>
                <w:tab w:val="left" w:pos="1099"/>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股份有限公司的净资产不低于人民币3000万元，有限责任公司和其他类型企业 的净资产不低于人民币6000万元；</w:t>
            </w:r>
          </w:p>
          <w:p>
            <w:pPr>
              <w:pStyle w:val="4"/>
              <w:keepNext w:val="0"/>
              <w:keepLines w:val="0"/>
              <w:framePr w:w="12590" w:h="8693" w:hSpace="346" w:wrap="notBeside" w:vAnchor="text" w:hAnchor="text" w:x="347" w:y="1"/>
              <w:widowControl w:val="0"/>
              <w:shd w:val="clear" w:color="auto" w:fill="auto"/>
              <w:tabs>
                <w:tab w:val="left" w:pos="1151"/>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累计债券余额不超过企业净资产（不包括少数股东权益）的40%;</w:t>
            </w:r>
          </w:p>
          <w:p>
            <w:pPr>
              <w:pStyle w:val="4"/>
              <w:keepNext w:val="0"/>
              <w:keepLines w:val="0"/>
              <w:framePr w:w="12590" w:h="8693" w:hSpace="346" w:wrap="notBeside" w:vAnchor="text" w:hAnchor="text" w:x="347" w:y="1"/>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最近三年可分配利润（净利润）足以支付企业债券一年的利息；</w:t>
            </w:r>
          </w:p>
          <w:p>
            <w:pPr>
              <w:pStyle w:val="4"/>
              <w:keepNext w:val="0"/>
              <w:keepLines w:val="0"/>
              <w:framePr w:w="12590" w:h="8693" w:hSpace="346" w:wrap="notBeside" w:vAnchor="text" w:hAnchor="text" w:x="347" w:y="1"/>
              <w:widowControl w:val="0"/>
              <w:shd w:val="clear" w:color="auto" w:fill="auto"/>
              <w:tabs>
                <w:tab w:val="left" w:pos="1104"/>
              </w:tabs>
              <w:bidi w:val="0"/>
              <w:spacing w:before="0" w:after="0"/>
              <w:ind w:left="0" w:right="0" w:firstLine="58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筹集资金的投向符合国家产业政策和行业发展方向，所需相关手续齐全。用于固 定资产投资项目的，应符合固定资产投资项目资本金制度的要求，原则上累计发行额不得超 过该项目总投资的60%。用于收购产权（股权</w:t>
            </w:r>
            <w:r>
              <w:rPr>
                <w:rStyle w:val="7"/>
                <w:b w:val="0"/>
                <w:bCs w:val="0"/>
                <w:i w:val="0"/>
                <w:iCs w:val="0"/>
                <w:smallCaps w:val="0"/>
                <w:strike w:val="0"/>
                <w:lang w:val="en-US" w:eastAsia="en-US" w:bidi="en-US"/>
              </w:rPr>
              <w:t>）</w:t>
            </w:r>
            <w:r>
              <w:rPr>
                <w:rStyle w:val="7"/>
                <w:b w:val="0"/>
                <w:bCs w:val="0"/>
                <w:i w:val="0"/>
                <w:iCs w:val="0"/>
                <w:smallCaps w:val="0"/>
                <w:strike w:val="0"/>
              </w:rPr>
              <w:t>的，比照该比例执行。用于调整债务结构的， 不受该比例限制，但企业应提供银行同意以债还贷的证明；用于补充营运资金的，不超过发 债总额的20%;</w:t>
            </w:r>
          </w:p>
          <w:p>
            <w:pPr>
              <w:pStyle w:val="4"/>
              <w:keepNext w:val="0"/>
              <w:keepLines w:val="0"/>
              <w:framePr w:w="12590" w:h="8693" w:hSpace="346" w:wrap="notBeside" w:vAnchor="text" w:hAnchor="text" w:x="347" w:y="1"/>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(五）</w:t>
            </w:r>
            <w:r>
              <w:rPr>
                <w:rStyle w:val="7"/>
                <w:b w:val="0"/>
                <w:bCs w:val="0"/>
                <w:i w:val="0"/>
                <w:iCs w:val="0"/>
                <w:smallCaps w:val="0"/>
                <w:strike w:val="0"/>
              </w:rPr>
              <w:tab/>
            </w:r>
            <w:r>
              <w:rPr>
                <w:rStyle w:val="7"/>
                <w:b w:val="0"/>
                <w:bCs w:val="0"/>
                <w:i w:val="0"/>
                <w:iCs w:val="0"/>
                <w:smallCaps w:val="0"/>
                <w:strike w:val="0"/>
              </w:rPr>
              <w:t>债券的利率由企业根据市场情况确定，佴不得超过国务院限定的利率水平；</w:t>
            </w:r>
          </w:p>
          <w:p>
            <w:pPr>
              <w:pStyle w:val="4"/>
              <w:keepNext w:val="0"/>
              <w:keepLines w:val="0"/>
              <w:framePr w:w="12590" w:h="8693" w:hSpace="346" w:wrap="notBeside" w:vAnchor="text" w:hAnchor="text" w:x="347" w:y="1"/>
              <w:widowControl w:val="0"/>
              <w:shd w:val="clear" w:color="auto" w:fill="auto"/>
              <w:tabs>
                <w:tab w:val="left" w:pos="1161"/>
              </w:tabs>
              <w:bidi w:val="0"/>
              <w:spacing w:before="0" w:after="0"/>
              <w:ind w:left="0" w:right="0" w:firstLine="580"/>
              <w:jc w:val="both"/>
            </w:pPr>
            <w:r>
              <w:rPr>
                <w:rStyle w:val="7"/>
                <w:b w:val="0"/>
                <w:bCs w:val="0"/>
                <w:i w:val="0"/>
                <w:iCs w:val="0"/>
                <w:smallCaps w:val="0"/>
                <w:strike w:val="0"/>
              </w:rPr>
              <w:t>(六）</w:t>
            </w:r>
            <w:r>
              <w:rPr>
                <w:rStyle w:val="7"/>
                <w:b w:val="0"/>
                <w:bCs w:val="0"/>
                <w:i w:val="0"/>
                <w:iCs w:val="0"/>
                <w:smallCaps w:val="0"/>
                <w:strike w:val="0"/>
              </w:rPr>
              <w:tab/>
            </w:r>
            <w:r>
              <w:rPr>
                <w:rStyle w:val="7"/>
                <w:b w:val="0"/>
                <w:bCs w:val="0"/>
                <w:i w:val="0"/>
                <w:iCs w:val="0"/>
                <w:smallCaps w:val="0"/>
                <w:strike w:val="0"/>
              </w:rPr>
              <w:t>已发行的企业债券或者其他债务未处于违约或者延迟支付本息的状态；</w:t>
            </w:r>
          </w:p>
          <w:p>
            <w:pPr>
              <w:pStyle w:val="4"/>
              <w:keepNext w:val="0"/>
              <w:keepLines w:val="0"/>
              <w:framePr w:w="12590" w:h="8693" w:hSpace="346" w:wrap="notBeside" w:vAnchor="text" w:hAnchor="text" w:x="347" w:y="1"/>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(七）</w:t>
            </w:r>
            <w:r>
              <w:rPr>
                <w:rStyle w:val="7"/>
                <w:b w:val="0"/>
                <w:bCs w:val="0"/>
                <w:i w:val="0"/>
                <w:iCs w:val="0"/>
                <w:smallCaps w:val="0"/>
                <w:strike w:val="0"/>
              </w:rPr>
              <w:tab/>
            </w:r>
            <w:r>
              <w:rPr>
                <w:rStyle w:val="7"/>
                <w:b w:val="0"/>
                <w:bCs w:val="0"/>
                <w:i w:val="0"/>
                <w:iCs w:val="0"/>
                <w:smallCaps w:val="0"/>
                <w:strike w:val="0"/>
              </w:rPr>
              <w:t>最近三年没有重大违法违规行为。</w:t>
            </w:r>
          </w:p>
          <w:p>
            <w:pPr>
              <w:pStyle w:val="4"/>
              <w:keepNext w:val="0"/>
              <w:keepLines w:val="0"/>
              <w:framePr w:w="12590" w:h="8693" w:hSpace="346" w:wrap="notBeside" w:vAnchor="text" w:hAnchor="text" w:x="347" w:y="1"/>
              <w:widowControl w:val="0"/>
              <w:shd w:val="clear" w:color="auto" w:fill="auto"/>
              <w:bidi w:val="0"/>
              <w:spacing w:before="0" w:after="0"/>
              <w:ind w:left="0" w:right="0" w:firstLine="580"/>
              <w:jc w:val="both"/>
            </w:pPr>
            <w:r>
              <w:rPr>
                <w:rStyle w:val="7"/>
                <w:b w:val="0"/>
                <w:bCs w:val="0"/>
                <w:i w:val="0"/>
                <w:iCs w:val="0"/>
                <w:smallCaps w:val="0"/>
                <w:strike w:val="0"/>
              </w:rPr>
              <w:t>《国家发展改革委人民银行中央编办关于在行政管理事项中使用信用记录和信用报告的 若干意见》（发改财金〔2013〕920号）</w:t>
            </w:r>
          </w:p>
          <w:p>
            <w:pPr>
              <w:pStyle w:val="4"/>
              <w:keepNext w:val="0"/>
              <w:keepLines w:val="0"/>
              <w:framePr w:w="12590" w:h="8693" w:hSpace="346" w:wrap="notBeside" w:vAnchor="text" w:hAnchor="text" w:x="347" w:y="1"/>
              <w:widowControl w:val="0"/>
              <w:shd w:val="clear" w:color="auto" w:fill="auto"/>
              <w:tabs>
                <w:tab w:val="left" w:pos="883"/>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切实发挥在行政管理事项中使用信用记录和信用报告的作用各级政府、各相关部门 应将相关市场主体所提供的信用记录或信用报告作为其实施行政管理的重要参考对守信者应 探索实行优先办理、简化程序、“绿色通道”和重点支持等激励政策；对失信者，应结合失 信类别和程度，严格落实失信惩戒制度。</w:t>
            </w:r>
          </w:p>
          <w:p>
            <w:pPr>
              <w:pStyle w:val="4"/>
              <w:keepNext w:val="0"/>
              <w:keepLines w:val="0"/>
              <w:framePr w:w="12590" w:h="8693" w:hSpace="346" w:wrap="notBeside" w:vAnchor="text" w:hAnchor="text" w:x="347" w:y="1"/>
              <w:widowControl w:val="0"/>
              <w:shd w:val="clear" w:color="auto" w:fill="auto"/>
              <w:tabs>
                <w:tab w:val="left" w:pos="1017"/>
              </w:tabs>
              <w:bidi w:val="0"/>
              <w:spacing w:before="0" w:after="0"/>
              <w:ind w:left="0" w:right="0" w:firstLine="58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探索完善在行政管理事项中使用信用记录和信用报告的制度规范各级政府、各相关</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93" w:hSpace="346" w:wrap="notBeside" w:vAnchor="text" w:hAnchor="text" w:x="347" w:y="1"/>
              <w:widowControl w:val="0"/>
              <w:shd w:val="clear" w:color="auto" w:fill="auto"/>
              <w:bidi w:val="0"/>
              <w:spacing w:before="0" w:after="0" w:line="220" w:lineRule="exact"/>
              <w:ind w:left="0" w:right="0" w:firstLine="0"/>
              <w:jc w:val="left"/>
            </w:pPr>
            <w:r>
              <w:rPr>
                <w:rStyle w:val="7"/>
                <w:b w:val="0"/>
                <w:bCs w:val="0"/>
                <w:i w:val="0"/>
                <w:iCs w:val="0"/>
                <w:smallCaps w:val="0"/>
                <w:strike w:val="0"/>
              </w:rPr>
              <w:t>国家发展改革委</w:t>
            </w:r>
          </w:p>
        </w:tc>
      </w:tr>
    </w:tbl>
    <w:p>
      <w:pPr>
        <w:pStyle w:val="18"/>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40" w:vert="1"/>
        </w:rPr>
        <w:t xml:space="preserve"> </w:t>
      </w:r>
      <w:r>
        <w:rPr>
          <w:color w:val="000000"/>
          <w:spacing w:val="0"/>
          <w:w w:val="100"/>
          <w:position w:val="0"/>
          <w:lang w:val="en-US" w:eastAsia="en-US" w:bidi="en-US"/>
          <w:eastAsianLayout w:id="141" w:vert="1"/>
        </w:rPr>
        <w:t>®</w:t>
      </w:r>
      <w:r>
        <w:rPr>
          <w:rStyle w:val="31"/>
          <w:b w:val="0"/>
          <w:bCs w:val="0"/>
          <w:i w:val="0"/>
          <w:iCs w:val="0"/>
          <w:smallCaps w:val="0"/>
          <w:strike w:val="0"/>
          <w:eastAsianLayout w:id="142" w:vert="1"/>
        </w:rPr>
        <w:t>4</w:t>
      </w:r>
      <w:r>
        <w:rPr>
          <w:rStyle w:val="19"/>
          <w:b w:val="0"/>
          <w:bCs w:val="0"/>
          <w:i w:val="0"/>
          <w:iCs w:val="0"/>
          <w:smallCaps w:val="0"/>
          <w:strike w:val="0"/>
          <w:eastAsianLayout w:id="143" w:vert="1"/>
        </w:rPr>
        <w:t>in&gt;</w:t>
      </w:r>
      <w:r>
        <w:rPr>
          <w:color w:val="000000"/>
          <w:spacing w:val="0"/>
          <w:w w:val="100"/>
          <w:position w:val="0"/>
          <w:lang w:val="en-US" w:eastAsia="en-US" w:bidi="en-US"/>
          <w:eastAsianLayout w:id="144" w:vert="1"/>
        </w:rPr>
        <w:t>—</w:t>
      </w:r>
      <w:r>
        <w:rPr>
          <w:color w:val="000000"/>
          <w:spacing w:val="0"/>
          <w:w w:val="100"/>
          <w:position w:val="0"/>
          <w:lang w:val="zh-CN" w:eastAsia="zh-CN" w:bidi="zh-CN"/>
        </w:rPr>
        <w:t>罟</w:t>
      </w:r>
      <w:r>
        <w:rPr>
          <w:rStyle w:val="21"/>
          <w:b w:val="0"/>
          <w:bCs w:val="0"/>
          <w:i w:val="0"/>
          <w:iCs w:val="0"/>
          <w:smallCaps w:val="0"/>
          <w:strike w:val="0"/>
          <w:eastAsianLayout w:id="145" w:vert="1"/>
        </w:rPr>
        <w:t>&gt;fr</w:t>
      </w:r>
      <w:r>
        <w:rPr>
          <w:rStyle w:val="22"/>
          <w:b w:val="0"/>
          <w:bCs w:val="0"/>
          <w:i w:val="0"/>
          <w:iCs w:val="0"/>
          <w:smallCaps w:val="0"/>
          <w:strike w:val="0"/>
          <w:eastAsianLayout w:id="146" w:vert="1"/>
        </w:rPr>
        <w:t>aiF</w:t>
      </w:r>
      <w:r>
        <w:rPr>
          <w:rStyle w:val="19"/>
          <w:b w:val="0"/>
          <w:bCs w:val="0"/>
          <w:i w:val="0"/>
          <w:iCs w:val="0"/>
          <w:smallCaps w:val="0"/>
          <w:strike w:val="0"/>
          <w:eastAsianLayout w:id="147" w:vert="1"/>
        </w:rPr>
        <w:t>l</w:t>
      </w:r>
      <w:r>
        <w:rPr>
          <w:color w:val="000000"/>
          <w:spacing w:val="0"/>
          <w:w w:val="100"/>
          <w:position w:val="0"/>
          <w:lang w:val="zh-CN" w:eastAsia="zh-CN" w:bidi="zh-CN"/>
        </w:rPr>
        <w:t>港</w:t>
      </w:r>
      <w:r>
        <w:rPr>
          <w:rStyle w:val="19"/>
          <w:b w:val="0"/>
          <w:bCs w:val="0"/>
          <w:i w:val="0"/>
          <w:iCs w:val="0"/>
          <w:smallCaps w:val="0"/>
          <w:strike w:val="0"/>
          <w:lang w:val="zh-CN" w:eastAsia="zh-CN" w:bidi="zh-CN"/>
          <w:eastAsianLayout w:id="148" w:vert="1"/>
        </w:rPr>
        <w:t>11&gt;</w:t>
      </w:r>
      <w:r>
        <w:rPr>
          <w:color w:val="000000"/>
          <w:spacing w:val="0"/>
          <w:w w:val="100"/>
          <w:position w:val="0"/>
          <w:lang w:val="zh-CN" w:eastAsia="zh-CN" w:bidi="zh-CN"/>
        </w:rPr>
        <w:t>夺</w:t>
      </w:r>
      <w:r>
        <w:rPr>
          <w:color w:val="000000"/>
          <w:spacing w:val="0"/>
          <w:w w:val="100"/>
          <w:position w:val="0"/>
          <w:lang w:val="zh-CN" w:eastAsia="zh-CN" w:bidi="zh-CN"/>
          <w:eastAsianLayout w:id="149" w:vert="1"/>
        </w:rPr>
        <w:t>#</w:t>
      </w:r>
      <w:r>
        <w:rPr>
          <w:color w:val="000000"/>
          <w:spacing w:val="0"/>
          <w:w w:val="100"/>
          <w:position w:val="0"/>
          <w:lang w:val="zh-CN" w:eastAsia="zh-CN" w:bidi="zh-CN"/>
        </w:rPr>
        <w:t>钳知</w:t>
      </w:r>
      <w:r>
        <w:rPr>
          <w:rStyle w:val="22"/>
          <w:b w:val="0"/>
          <w:bCs w:val="0"/>
          <w:i w:val="0"/>
          <w:iCs w:val="0"/>
          <w:smallCaps w:val="0"/>
          <w:strike w:val="0"/>
          <w:eastAsianLayout w:id="15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40"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645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34.</w:t>
                                  </w:r>
                                  <w:r>
                                    <w:rPr>
                                      <w:rStyle w:val="7"/>
                                      <w:b w:val="0"/>
                                      <w:bCs w:val="0"/>
                                      <w:i w:val="0"/>
                                      <w:iCs w:val="0"/>
                                      <w:smallCaps w:val="0"/>
                                      <w:strike w:val="0"/>
                                    </w:rPr>
                                    <w:t>依法对申请发 行企业债券不予 受理。</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部门应结合地方和部门实际，在政府采购、招标投标、行政审批、市场准入、资质审核等行 政管理事项中依法要求相关市场主体提供由第三方信用服务机构出具的信用记录或信用报 告。各级政府、各相关部门应根据履职需要，研究明确信用记录或信用报告的主要内容和运 用规范。五、不断健全全社会守信激励和失信惩戒的联动机制。</w:t>
                                  </w:r>
                                </w:p>
                                <w:p>
                                  <w:pPr>
                                    <w:pStyle w:val="4"/>
                                    <w:keepNext w:val="0"/>
                                    <w:keepLines w:val="0"/>
                                    <w:widowControl w:val="0"/>
                                    <w:shd w:val="clear" w:color="auto" w:fill="auto"/>
                                    <w:bidi w:val="0"/>
                                    <w:spacing w:before="0" w:after="0"/>
                                    <w:ind w:left="160" w:right="0" w:firstLine="420"/>
                                    <w:jc w:val="left"/>
                                  </w:pPr>
                                  <w:r>
                                    <w:rPr>
                                      <w:rStyle w:val="7"/>
                                      <w:b w:val="0"/>
                                      <w:bCs w:val="0"/>
                                      <w:i w:val="0"/>
                                      <w:iCs w:val="0"/>
                                      <w:smallCaps w:val="0"/>
                                      <w:strike w:val="0"/>
                                    </w:rPr>
                                    <w:t>《国家发展改革委办公厅关于进一步改进企业债券发行审核工作的通知》（发改办财金 〔2013〕957 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对于以下两类发债申请，要从严审核，有效防范市场风险。</w:t>
                                  </w:r>
                                </w:p>
                                <w:p>
                                  <w:pPr>
                                    <w:pStyle w:val="4"/>
                                    <w:keepNext w:val="0"/>
                                    <w:keepLines w:val="0"/>
                                    <w:widowControl w:val="0"/>
                                    <w:shd w:val="clear" w:color="auto" w:fill="auto"/>
                                    <w:tabs>
                                      <w:tab w:val="left" w:pos="1137"/>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募集资金用于产能过剩、高污染、高耗能等国家产业政策限制领域的发债申请。</w:t>
                                  </w:r>
                                </w:p>
                                <w:p>
                                  <w:pPr>
                                    <w:pStyle w:val="4"/>
                                    <w:keepNext w:val="0"/>
                                    <w:keepLines w:val="0"/>
                                    <w:widowControl w:val="0"/>
                                    <w:shd w:val="clear" w:color="auto" w:fill="auto"/>
                                    <w:tabs>
                                      <w:tab w:val="left" w:pos="1109"/>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企业信用等级较低，负债率高，债券余额较大或运作不规范、资产不实、偿债措 施较弱的发债申请。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《国务院关于促进市场公平竞争维护市场正常秩序的若干意见》（国发〔2014〕20号）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 商总局牵头负责）《才守信主体予以支持和激励对失信主体在经营、投融资、取得政府供应土 地、进出口、出人境、注册新公司、工程招投标、政府采购、获得荣誉、安全许可、生产许可、 从业任职资格、资质审核等方面依法予以限制或禁止，对严重违法失信主体实行市场禁人制 度。（各相关市场监管部门按职责分工分别负责）</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left"/>
                                  </w:pPr>
                                  <w:r>
                                    <w:rPr>
                                      <w:rStyle w:val="7"/>
                                      <w:b w:val="0"/>
                                      <w:bCs w:val="0"/>
                                      <w:i w:val="0"/>
                                      <w:iCs w:val="0"/>
                                      <w:smallCaps w:val="0"/>
                                      <w:strike w:val="0"/>
                                    </w:rPr>
                                    <w:t>国家发展改革委</w:t>
                                  </w:r>
                                </w:p>
                              </w:tc>
                            </w:tr>
                            <w:tr>
                              <w:tblPrEx>
                                <w:tblLayout w:type="fixed"/>
                                <w:tblCellMar>
                                  <w:top w:w="0" w:type="dxa"/>
                                  <w:left w:w="10" w:type="dxa"/>
                                  <w:bottom w:w="0" w:type="dxa"/>
                                  <w:right w:w="10" w:type="dxa"/>
                                </w:tblCellMar>
                              </w:tblPrEx>
                              <w:trPr>
                                <w:trHeight w:val="164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35.</w:t>
                                  </w:r>
                                  <w:r>
                                    <w:rPr>
                                      <w:rStyle w:val="7"/>
                                      <w:b w:val="0"/>
                                      <w:bCs w:val="0"/>
                                      <w:i w:val="0"/>
                                      <w:iCs w:val="0"/>
                                      <w:smallCaps w:val="0"/>
                                      <w:strike w:val="0"/>
                                    </w:rPr>
                                    <w:t>将失信信息作 为发行公司债券 的重要参考，依法 从严审核；在注册</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《公司债券发行与交易管理办法》（中国证券监督管理委员会令第113号）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第十七条存在下列情形之一的，不得公开发行公司债券：</w:t>
                                  </w:r>
                                </w:p>
                                <w:p>
                                  <w:pPr>
                                    <w:pStyle w:val="4"/>
                                    <w:keepNext w:val="0"/>
                                    <w:keepLines w:val="0"/>
                                    <w:widowControl w:val="0"/>
                                    <w:shd w:val="clear" w:color="auto" w:fill="auto"/>
                                    <w:tabs>
                                      <w:tab w:val="left" w:pos="1070"/>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最近三十六个月内公司财务会计文件存在虚假记载，或公司存在其他重大违法行为；</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本次发行申请文件存在虚假记载、误导性陈述或者重大遗漏；</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20" w:right="0" w:firstLine="0"/>
                                    <w:jc w:val="left"/>
                                  </w:pPr>
                                  <w:r>
                                    <w:rPr>
                                      <w:rStyle w:val="7"/>
                                      <w:b w:val="0"/>
                                      <w:bCs w:val="0"/>
                                      <w:i w:val="0"/>
                                      <w:iCs w:val="0"/>
                                      <w:smallCaps w:val="0"/>
                                      <w:strike w:val="0"/>
                                    </w:rPr>
                                    <w:t>人民银行</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Cijc36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645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34.</w:t>
                            </w:r>
                            <w:r>
                              <w:rPr>
                                <w:rStyle w:val="7"/>
                                <w:b w:val="0"/>
                                <w:bCs w:val="0"/>
                                <w:i w:val="0"/>
                                <w:iCs w:val="0"/>
                                <w:smallCaps w:val="0"/>
                                <w:strike w:val="0"/>
                              </w:rPr>
                              <w:t>依法对申请发 行企业债券不予 受理。</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rPr>
                              <w:t>部门应结合地方和部门实际，在政府采购、招标投标、行政审批、市场准入、资质审核等行 政管理事项中依法要求相关市场主体提供由第三方信用服务机构出具的信用记录或信用报 告。各级政府、各相关部门应根据履职需要，研究明确信用记录或信用报告的主要内容和运 用规范。五、不断健全全社会守信激励和失信惩戒的联动机制。</w:t>
                            </w:r>
                          </w:p>
                          <w:p>
                            <w:pPr>
                              <w:pStyle w:val="4"/>
                              <w:keepNext w:val="0"/>
                              <w:keepLines w:val="0"/>
                              <w:widowControl w:val="0"/>
                              <w:shd w:val="clear" w:color="auto" w:fill="auto"/>
                              <w:bidi w:val="0"/>
                              <w:spacing w:before="0" w:after="0"/>
                              <w:ind w:left="160" w:right="0" w:firstLine="420"/>
                              <w:jc w:val="left"/>
                            </w:pPr>
                            <w:r>
                              <w:rPr>
                                <w:rStyle w:val="7"/>
                                <w:b w:val="0"/>
                                <w:bCs w:val="0"/>
                                <w:i w:val="0"/>
                                <w:iCs w:val="0"/>
                                <w:smallCaps w:val="0"/>
                                <w:strike w:val="0"/>
                              </w:rPr>
                              <w:t>《国家发展改革委办公厅关于进一步改进企业债券发行审核工作的通知》（发改办财金 〔2013〕957 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对于以下两类发债申请，要从严审核，有效防范市场风险。</w:t>
                            </w:r>
                          </w:p>
                          <w:p>
                            <w:pPr>
                              <w:pStyle w:val="4"/>
                              <w:keepNext w:val="0"/>
                              <w:keepLines w:val="0"/>
                              <w:widowControl w:val="0"/>
                              <w:shd w:val="clear" w:color="auto" w:fill="auto"/>
                              <w:tabs>
                                <w:tab w:val="left" w:pos="1137"/>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募集资金用于产能过剩、高污染、高耗能等国家产业政策限制领域的发债申请。</w:t>
                            </w:r>
                          </w:p>
                          <w:p>
                            <w:pPr>
                              <w:pStyle w:val="4"/>
                              <w:keepNext w:val="0"/>
                              <w:keepLines w:val="0"/>
                              <w:widowControl w:val="0"/>
                              <w:shd w:val="clear" w:color="auto" w:fill="auto"/>
                              <w:tabs>
                                <w:tab w:val="left" w:pos="1109"/>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企业信用等级较低，负债率高，债券余额较大或运作不规范、资产不实、偿债措 施较弱的发债申请。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《国务院关于促进市场公平竞争维护市场正常秩序的若干意见》（国发〔2014〕20号）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(十五</w:t>
                            </w:r>
                            <w:r>
                              <w:rPr>
                                <w:rStyle w:val="7"/>
                                <w:b w:val="0"/>
                                <w:bCs w:val="0"/>
                                <w:i w:val="0"/>
                                <w:iCs w:val="0"/>
                                <w:smallCaps w:val="0"/>
                                <w:strike w:val="0"/>
                                <w:lang w:val="en-US" w:eastAsia="en-US" w:bidi="en-US"/>
                              </w:rPr>
                              <w:t>）</w:t>
                            </w:r>
                            <w:r>
                              <w:rPr>
                                <w:rStyle w:val="7"/>
                                <w:b w:val="0"/>
                                <w:bCs w:val="0"/>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 商总局牵头负责）《才守信主体予以支持和激励对失信主体在经营、投融资、取得政府供应土 地、进出口、出人境、注册新公司、工程招投标、政府采购、获得荣誉、安全许可、生产许可、 从业任职资格、资质审核等方面依法予以限制或禁止，对严重违法失信主体实行市场禁人制 度。（各相关市场监管部门按职责分工分别负责）</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0" w:right="0" w:firstLine="0"/>
                              <w:jc w:val="left"/>
                            </w:pPr>
                            <w:r>
                              <w:rPr>
                                <w:rStyle w:val="7"/>
                                <w:b w:val="0"/>
                                <w:bCs w:val="0"/>
                                <w:i w:val="0"/>
                                <w:iCs w:val="0"/>
                                <w:smallCaps w:val="0"/>
                                <w:strike w:val="0"/>
                              </w:rPr>
                              <w:t>国家发展改革委</w:t>
                            </w:r>
                          </w:p>
                        </w:tc>
                      </w:tr>
                      <w:tr>
                        <w:tblPrEx>
                          <w:tblLayout w:type="fixed"/>
                          <w:tblCellMar>
                            <w:top w:w="0" w:type="dxa"/>
                            <w:left w:w="10" w:type="dxa"/>
                            <w:bottom w:w="0" w:type="dxa"/>
                            <w:right w:w="10" w:type="dxa"/>
                          </w:tblCellMar>
                        </w:tblPrEx>
                        <w:trPr>
                          <w:trHeight w:val="164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35.</w:t>
                            </w:r>
                            <w:r>
                              <w:rPr>
                                <w:rStyle w:val="7"/>
                                <w:b w:val="0"/>
                                <w:bCs w:val="0"/>
                                <w:i w:val="0"/>
                                <w:iCs w:val="0"/>
                                <w:smallCaps w:val="0"/>
                                <w:strike w:val="0"/>
                              </w:rPr>
                              <w:t>将失信信息作 为发行公司债券 的重要参考，依法 从严审核；在注册</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《公司债券发行与交易管理办法》（中国证券监督管理委员会令第113号）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第十七条存在下列情形之一的，不得公开发行公司债券：</w:t>
                            </w:r>
                          </w:p>
                          <w:p>
                            <w:pPr>
                              <w:pStyle w:val="4"/>
                              <w:keepNext w:val="0"/>
                              <w:keepLines w:val="0"/>
                              <w:widowControl w:val="0"/>
                              <w:shd w:val="clear" w:color="auto" w:fill="auto"/>
                              <w:tabs>
                                <w:tab w:val="left" w:pos="1070"/>
                              </w:tabs>
                              <w:bidi w:val="0"/>
                              <w:spacing w:before="0" w:after="0"/>
                              <w:ind w:left="0" w:right="0" w:firstLine="580"/>
                              <w:jc w:val="both"/>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最近三十六个月内公司财务会计文件存在虚假记载，或公司存在其他重大违法行为；</w:t>
                            </w:r>
                          </w:p>
                          <w:p>
                            <w:pPr>
                              <w:pStyle w:val="4"/>
                              <w:keepNext w:val="0"/>
                              <w:keepLines w:val="0"/>
                              <w:widowControl w:val="0"/>
                              <w:shd w:val="clear" w:color="auto" w:fill="auto"/>
                              <w:tabs>
                                <w:tab w:val="left" w:pos="1142"/>
                              </w:tabs>
                              <w:bidi w:val="0"/>
                              <w:spacing w:before="0" w:after="0"/>
                              <w:ind w:left="0" w:right="0" w:firstLine="580"/>
                              <w:jc w:val="both"/>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本次发行申请文件存在虚假记载、误导性陈述或者重大遗漏；</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20" w:right="0" w:firstLine="0"/>
                              <w:jc w:val="left"/>
                            </w:pPr>
                            <w:r>
                              <w:rPr>
                                <w:rStyle w:val="7"/>
                                <w:b w:val="0"/>
                                <w:bCs w:val="0"/>
                                <w:i w:val="0"/>
                                <w:iCs w:val="0"/>
                                <w:smallCaps w:val="0"/>
                                <w:strike w:val="0"/>
                              </w:rPr>
                              <w:t>人民银行</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1"/>
                              <w:keepNext/>
                              <w:keepLines/>
                              <w:widowControl w:val="0"/>
                              <w:shd w:val="clear" w:color="auto" w:fill="auto"/>
                              <w:bidi w:val="0"/>
                              <w:spacing w:before="0" w:after="0" w:line="240" w:lineRule="auto"/>
                              <w:ind w:left="0" w:right="0" w:firstLine="0"/>
                              <w:jc w:val="left"/>
                            </w:pPr>
                            <w:bookmarkStart w:id="14" w:name="bookmark88"/>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14"/>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Ax&#10;FtIkrwEAAD0DAAAOAAAAAAAAAAEAIAAAACYBAABkcnMvZTJvRG9jLnhtbFBLBQYAAAAABgAGAFkB&#10;AABHBQAAAAA=&#10;">
                <v:path/>
                <v:fill on="f" focussize="0,0"/>
                <v:stroke on="f" joinstyle="miter"/>
                <v:imagedata o:title=""/>
                <o:lock v:ext="edit"/>
                <v:textbox inset="0mm,0mm,0mm,0mm" style="layout-flow:vertical-ideographic;">
                  <w:txbxContent>
                    <w:p>
                      <w:pPr>
                        <w:pStyle w:val="41"/>
                        <w:keepNext/>
                        <w:keepLines/>
                        <w:widowControl w:val="0"/>
                        <w:shd w:val="clear" w:color="auto" w:fill="auto"/>
                        <w:bidi w:val="0"/>
                        <w:spacing w:before="0" w:after="0" w:line="240" w:lineRule="auto"/>
                        <w:ind w:left="0" w:right="0" w:firstLine="0"/>
                        <w:jc w:val="left"/>
                      </w:pPr>
                      <w:bookmarkStart w:id="14" w:name="bookmark88"/>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14"/>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非金融债券融资 工具时加强管理， 并按照注册发行 有关工作要求，强 化信息披露，加强 投资人保护机制 管理，防范有关风 险。</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lang w:val="en-US" w:eastAsia="en-US" w:bidi="en-US"/>
              </w:rPr>
              <w:t>36.</w:t>
            </w:r>
            <w:r>
              <w:rPr>
                <w:rStyle w:val="7"/>
                <w:b w:val="0"/>
                <w:bCs w:val="0"/>
                <w:i w:val="0"/>
                <w:iCs w:val="0"/>
                <w:smallCaps w:val="0"/>
                <w:strike w:val="0"/>
              </w:rPr>
              <w:t>将失信信息纳 人金融信用信息 基础数据库。</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tabs>
                <w:tab w:val="left" w:pos="566"/>
              </w:tabs>
              <w:bidi w:val="0"/>
              <w:spacing w:before="0" w:after="0"/>
              <w:ind w:left="0" w:right="0" w:firstLine="0"/>
              <w:jc w:val="both"/>
            </w:pPr>
            <w:r>
              <w:rPr>
                <w:rStyle w:val="7"/>
                <w:b w:val="0"/>
                <w:bCs w:val="0"/>
                <w:i w:val="0"/>
                <w:iCs w:val="0"/>
                <w:smallCaps w:val="0"/>
                <w:strike w:val="0"/>
              </w:rPr>
              <w:t>(三）</w:t>
            </w:r>
            <w:r>
              <w:rPr>
                <w:rStyle w:val="7"/>
                <w:b w:val="0"/>
                <w:bCs w:val="0"/>
                <w:i w:val="0"/>
                <w:iCs w:val="0"/>
                <w:smallCaps w:val="0"/>
                <w:strike w:val="0"/>
              </w:rPr>
              <w:tab/>
            </w:r>
            <w:r>
              <w:rPr>
                <w:rStyle w:val="7"/>
                <w:b w:val="0"/>
                <w:bCs w:val="0"/>
                <w:i w:val="0"/>
                <w:iCs w:val="0"/>
                <w:smallCaps w:val="0"/>
                <w:strike w:val="0"/>
              </w:rPr>
              <w:t>对已发行的公司债券或者其他债务有违约或者迟延支付本息的事实，仍处于继续</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left"/>
            </w:pPr>
            <w:r>
              <w:rPr>
                <w:rStyle w:val="7"/>
                <w:b w:val="0"/>
                <w:bCs w:val="0"/>
                <w:i w:val="0"/>
                <w:iCs w:val="0"/>
                <w:smallCaps w:val="0"/>
                <w:strike w:val="0"/>
              </w:rPr>
              <w:t>状态；</w:t>
            </w:r>
          </w:p>
          <w:p>
            <w:pPr>
              <w:pStyle w:val="4"/>
              <w:keepNext w:val="0"/>
              <w:keepLines w:val="0"/>
              <w:framePr w:w="12590" w:h="8678" w:hSpace="346" w:wrap="notBeside" w:vAnchor="text" w:hAnchor="text" w:x="347" w:y="1"/>
              <w:widowControl w:val="0"/>
              <w:shd w:val="clear" w:color="auto" w:fill="auto"/>
              <w:tabs>
                <w:tab w:val="left" w:pos="557"/>
              </w:tabs>
              <w:bidi w:val="0"/>
              <w:spacing w:before="0" w:after="0"/>
              <w:ind w:left="0" w:right="0" w:firstLine="0"/>
              <w:jc w:val="both"/>
            </w:pPr>
            <w:r>
              <w:rPr>
                <w:rStyle w:val="7"/>
                <w:b w:val="0"/>
                <w:bCs w:val="0"/>
                <w:i w:val="0"/>
                <w:iCs w:val="0"/>
                <w:smallCaps w:val="0"/>
                <w:strike w:val="0"/>
              </w:rPr>
              <w:t>(四）</w:t>
            </w:r>
            <w:r>
              <w:rPr>
                <w:rStyle w:val="7"/>
                <w:b w:val="0"/>
                <w:bCs w:val="0"/>
                <w:i w:val="0"/>
                <w:iCs w:val="0"/>
                <w:smallCaps w:val="0"/>
                <w:strike w:val="0"/>
              </w:rPr>
              <w:tab/>
            </w:r>
            <w:r>
              <w:rPr>
                <w:rStyle w:val="7"/>
                <w:b w:val="0"/>
                <w:bCs w:val="0"/>
                <w:i w:val="0"/>
                <w:iCs w:val="0"/>
                <w:smallCaps w:val="0"/>
                <w:strike w:val="0"/>
              </w:rPr>
              <w:t>严重损害投资者合法权益和社会公共利益的其他情形。</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《银行间债券市场非金融企业债务融资工具管理办法》（中国人民银行令〔2008〕第1号） 第三条债券融资工具发行与交易应遵循诚信、自律原则。</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7"/>
                <w:b w:val="0"/>
                <w:bCs w:val="0"/>
                <w:i w:val="0"/>
                <w:iCs w:val="0"/>
                <w:smallCaps w:val="0"/>
                <w:strike w:val="0"/>
              </w:rPr>
              <w:t>第七条企业发行债务融资工具应在银行间债券市场披露信息。披露信息应遵循诚实信 用原则，不得有虚假记载、误导性陈述或重大遗漏。</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7"/>
                <w:b w:val="0"/>
                <w:bCs w:val="0"/>
                <w:i w:val="0"/>
                <w:iCs w:val="0"/>
                <w:smallCaps w:val="0"/>
                <w:strike w:val="0"/>
              </w:rPr>
              <w:t>第九条为债务融资工具提供服务的承销机构、信用评级机构、注册会计师、律师等专 业机构和人员应勤勉尽责，严格遵守执业规范和职业道德，按规定和约定履行义务。</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7"/>
                <w:b w:val="0"/>
                <w:bCs w:val="0"/>
                <w:i w:val="0"/>
                <w:iCs w:val="0"/>
                <w:smallCaps w:val="0"/>
                <w:strike w:val="0"/>
              </w:rPr>
              <w:t>上述专业机构和人员所出具的文件含有虚假记载、误导性陈述和重大遗漏的，应当就其 负有责任的部分承担相应的法律责任。</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《征信业管理条例》</w:t>
            </w:r>
          </w:p>
          <w:p>
            <w:pPr>
              <w:pStyle w:val="4"/>
              <w:keepNext w:val="0"/>
              <w:keepLines w:val="0"/>
              <w:framePr w:w="12590" w:h="8678" w:hSpace="346" w:wrap="notBeside" w:vAnchor="text" w:hAnchor="text" w:x="347" w:y="1"/>
              <w:widowControl w:val="0"/>
              <w:shd w:val="clear" w:color="auto" w:fill="auto"/>
              <w:bidi w:val="0"/>
              <w:spacing w:before="0" w:after="0"/>
              <w:ind w:left="0" w:right="0" w:firstLine="540"/>
              <w:jc w:val="left"/>
            </w:pPr>
            <w:r>
              <w:rPr>
                <w:rStyle w:val="7"/>
                <w:b w:val="0"/>
                <w:bCs w:val="0"/>
                <w:i w:val="0"/>
                <w:iCs w:val="0"/>
                <w:smallCaps w:val="0"/>
                <w:strike w:val="0"/>
              </w:rPr>
              <w:t>第二十一条征信机构可以通过信息主体、企业交易对方、行业协会提供信息，政府有 关部门依法已公开的信息，人民法院依法公布的判决、裁定等渠道，采集企业信息。</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7"/>
                <w:b w:val="0"/>
                <w:bCs w:val="0"/>
                <w:i w:val="0"/>
                <w:iCs w:val="0"/>
                <w:smallCaps w:val="0"/>
                <w:strike w:val="0"/>
              </w:rPr>
              <w:t>第四十四条本条例下列用语的含义：</w:t>
            </w:r>
          </w:p>
          <w:p>
            <w:pPr>
              <w:pStyle w:val="4"/>
              <w:keepNext w:val="0"/>
              <w:keepLines w:val="0"/>
              <w:framePr w:w="12590" w:h="8678" w:hSpace="346" w:wrap="notBeside" w:vAnchor="text" w:hAnchor="text" w:x="347" w:y="1"/>
              <w:widowControl w:val="0"/>
              <w:shd w:val="clear" w:color="auto" w:fill="auto"/>
              <w:tabs>
                <w:tab w:val="left" w:pos="1104"/>
              </w:tabs>
              <w:bidi w:val="0"/>
              <w:spacing w:before="0" w:after="0"/>
              <w:ind w:left="0" w:right="0" w:firstLine="540"/>
              <w:jc w:val="left"/>
            </w:pPr>
            <w:r>
              <w:rPr>
                <w:rStyle w:val="7"/>
                <w:b w:val="0"/>
                <w:bCs w:val="0"/>
                <w:i w:val="0"/>
                <w:iCs w:val="0"/>
                <w:smallCaps w:val="0"/>
                <w:strike w:val="0"/>
              </w:rPr>
              <w:t>(一）</w:t>
            </w:r>
            <w:r>
              <w:rPr>
                <w:rStyle w:val="7"/>
                <w:b w:val="0"/>
                <w:bCs w:val="0"/>
                <w:i w:val="0"/>
                <w:iCs w:val="0"/>
                <w:smallCaps w:val="0"/>
                <w:strike w:val="0"/>
              </w:rPr>
              <w:tab/>
            </w:r>
            <w:r>
              <w:rPr>
                <w:rStyle w:val="7"/>
                <w:b w:val="0"/>
                <w:bCs w:val="0"/>
                <w:i w:val="0"/>
                <w:iCs w:val="0"/>
                <w:smallCaps w:val="0"/>
                <w:strike w:val="0"/>
              </w:rPr>
              <w:t>信息提供者，是指向征信机构提供信息的单位和个人，以及向金融信用信息基础 数据库提供信息的单位。</w:t>
            </w:r>
          </w:p>
          <w:p>
            <w:pPr>
              <w:pStyle w:val="4"/>
              <w:keepNext w:val="0"/>
              <w:keepLines w:val="0"/>
              <w:framePr w:w="12590" w:h="8678" w:hSpace="346" w:wrap="notBeside" w:vAnchor="text" w:hAnchor="text" w:x="347" w:y="1"/>
              <w:widowControl w:val="0"/>
              <w:shd w:val="clear" w:color="auto" w:fill="auto"/>
              <w:tabs>
                <w:tab w:val="left" w:pos="1099"/>
              </w:tabs>
              <w:bidi w:val="0"/>
              <w:spacing w:before="0" w:after="0"/>
              <w:ind w:left="0" w:right="0" w:firstLine="540"/>
              <w:jc w:val="left"/>
            </w:pPr>
            <w:r>
              <w:rPr>
                <w:rStyle w:val="7"/>
                <w:b w:val="0"/>
                <w:bCs w:val="0"/>
                <w:i w:val="0"/>
                <w:iCs w:val="0"/>
                <w:smallCaps w:val="0"/>
                <w:strike w:val="0"/>
              </w:rPr>
              <w:t>(二）</w:t>
            </w:r>
            <w:r>
              <w:rPr>
                <w:rStyle w:val="7"/>
                <w:b w:val="0"/>
                <w:bCs w:val="0"/>
                <w:i w:val="0"/>
                <w:iCs w:val="0"/>
                <w:smallCaps w:val="0"/>
                <w:strike w:val="0"/>
              </w:rPr>
              <w:tab/>
            </w:r>
            <w:r>
              <w:rPr>
                <w:rStyle w:val="7"/>
                <w:b w:val="0"/>
                <w:bCs w:val="0"/>
                <w:i w:val="0"/>
                <w:iCs w:val="0"/>
                <w:smallCaps w:val="0"/>
                <w:strike w:val="0"/>
              </w:rPr>
              <w:t>信息使用者，是指从征信机构和金融信用信息基础数据库获取信息的单位和个人。 (三）不良信息，是指对信息主体信用状况构成负面影响的下列信息：信息主体在借贷、赊购、 担保、租赁、保险、使用信用卡等活动中未按照合同履行义务的信息，对信息主体的行政处 罚信息，人民法院判决或者裁定信息主体履行义务以及强制执行的信息，以及国务院征信业 监督管理部门规定的其他不良信息。</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20" w:lineRule="exact"/>
              <w:ind w:left="420" w:right="0" w:firstLine="0"/>
              <w:jc w:val="left"/>
            </w:pPr>
            <w:r>
              <w:rPr>
                <w:rStyle w:val="7"/>
                <w:b w:val="0"/>
                <w:bCs w:val="0"/>
                <w:i w:val="0"/>
                <w:iCs w:val="0"/>
                <w:smallCaps w:val="0"/>
                <w:strike w:val="0"/>
              </w:rPr>
              <w:t>人民银行</w:t>
            </w:r>
          </w:p>
        </w:tc>
      </w:tr>
    </w:tbl>
    <w:p>
      <w:pPr>
        <w:pStyle w:val="18"/>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51" w:vert="1"/>
        </w:rPr>
        <w:t xml:space="preserve"> </w:t>
      </w:r>
      <w:r>
        <w:rPr>
          <w:color w:val="000000"/>
          <w:spacing w:val="0"/>
          <w:w w:val="100"/>
          <w:position w:val="0"/>
          <w:lang w:val="en-US" w:eastAsia="en-US" w:bidi="en-US"/>
          <w:eastAsianLayout w:id="152" w:vert="1"/>
        </w:rPr>
        <w:t>®</w:t>
      </w:r>
      <w:r>
        <w:rPr>
          <w:rStyle w:val="31"/>
          <w:b w:val="0"/>
          <w:bCs w:val="0"/>
          <w:i w:val="0"/>
          <w:iCs w:val="0"/>
          <w:smallCaps w:val="0"/>
          <w:strike w:val="0"/>
          <w:eastAsianLayout w:id="153" w:vert="1"/>
        </w:rPr>
        <w:t>4</w:t>
      </w:r>
      <w:r>
        <w:rPr>
          <w:rStyle w:val="19"/>
          <w:b w:val="0"/>
          <w:bCs w:val="0"/>
          <w:i w:val="0"/>
          <w:iCs w:val="0"/>
          <w:smallCaps w:val="0"/>
          <w:strike w:val="0"/>
          <w:eastAsianLayout w:id="154" w:vert="1"/>
        </w:rPr>
        <w:t>in&gt;</w:t>
      </w:r>
      <w:r>
        <w:rPr>
          <w:color w:val="000000"/>
          <w:spacing w:val="0"/>
          <w:w w:val="100"/>
          <w:position w:val="0"/>
          <w:lang w:val="en-US" w:eastAsia="en-US" w:bidi="en-US"/>
          <w:eastAsianLayout w:id="155" w:vert="1"/>
        </w:rPr>
        <w:t>—</w:t>
      </w:r>
      <w:r>
        <w:rPr>
          <w:color w:val="000000"/>
          <w:spacing w:val="0"/>
          <w:w w:val="100"/>
          <w:position w:val="0"/>
          <w:lang w:val="zh-CN" w:eastAsia="zh-CN" w:bidi="zh-CN"/>
        </w:rPr>
        <w:t>罟</w:t>
      </w:r>
      <w:r>
        <w:rPr>
          <w:rStyle w:val="21"/>
          <w:b w:val="0"/>
          <w:bCs w:val="0"/>
          <w:i w:val="0"/>
          <w:iCs w:val="0"/>
          <w:smallCaps w:val="0"/>
          <w:strike w:val="0"/>
          <w:eastAsianLayout w:id="156" w:vert="1"/>
        </w:rPr>
        <w:t>&gt;fr</w:t>
      </w:r>
      <w:r>
        <w:rPr>
          <w:rStyle w:val="22"/>
          <w:b w:val="0"/>
          <w:bCs w:val="0"/>
          <w:i w:val="0"/>
          <w:iCs w:val="0"/>
          <w:smallCaps w:val="0"/>
          <w:strike w:val="0"/>
          <w:eastAsianLayout w:id="157" w:vert="1"/>
        </w:rPr>
        <w:t>aiF</w:t>
      </w:r>
      <w:r>
        <w:rPr>
          <w:rStyle w:val="19"/>
          <w:b w:val="0"/>
          <w:bCs w:val="0"/>
          <w:i w:val="0"/>
          <w:iCs w:val="0"/>
          <w:smallCaps w:val="0"/>
          <w:strike w:val="0"/>
          <w:eastAsianLayout w:id="158" w:vert="1"/>
        </w:rPr>
        <w:t>l</w:t>
      </w:r>
      <w:r>
        <w:rPr>
          <w:color w:val="000000"/>
          <w:spacing w:val="0"/>
          <w:w w:val="100"/>
          <w:position w:val="0"/>
          <w:lang w:val="zh-CN" w:eastAsia="zh-CN" w:bidi="zh-CN"/>
        </w:rPr>
        <w:t>港</w:t>
      </w:r>
      <w:r>
        <w:rPr>
          <w:rStyle w:val="19"/>
          <w:b w:val="0"/>
          <w:bCs w:val="0"/>
          <w:i w:val="0"/>
          <w:iCs w:val="0"/>
          <w:smallCaps w:val="0"/>
          <w:strike w:val="0"/>
          <w:lang w:val="zh-CN" w:eastAsia="zh-CN" w:bidi="zh-CN"/>
          <w:eastAsianLayout w:id="159" w:vert="1"/>
        </w:rPr>
        <w:t>11&gt;</w:t>
      </w:r>
      <w:r>
        <w:rPr>
          <w:color w:val="000000"/>
          <w:spacing w:val="0"/>
          <w:w w:val="100"/>
          <w:position w:val="0"/>
          <w:lang w:val="zh-CN" w:eastAsia="zh-CN" w:bidi="zh-CN"/>
        </w:rPr>
        <w:t>夺</w:t>
      </w:r>
      <w:r>
        <w:rPr>
          <w:color w:val="000000"/>
          <w:spacing w:val="0"/>
          <w:w w:val="100"/>
          <w:position w:val="0"/>
          <w:lang w:val="zh-CN" w:eastAsia="zh-CN" w:bidi="zh-CN"/>
          <w:eastAsianLayout w:id="160" w:vert="1"/>
        </w:rPr>
        <w:t>#</w:t>
      </w:r>
      <w:r>
        <w:rPr>
          <w:color w:val="000000"/>
          <w:spacing w:val="0"/>
          <w:w w:val="100"/>
          <w:position w:val="0"/>
          <w:lang w:val="zh-CN" w:eastAsia="zh-CN" w:bidi="zh-CN"/>
        </w:rPr>
        <w:t>钳知</w:t>
      </w:r>
      <w:r>
        <w:rPr>
          <w:rStyle w:val="22"/>
          <w:b w:val="0"/>
          <w:bCs w:val="0"/>
          <w:i w:val="0"/>
          <w:iCs w:val="0"/>
          <w:smallCaps w:val="0"/>
          <w:strike w:val="0"/>
          <w:eastAsianLayout w:id="161"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numPr>
                                      <w:ilvl w:val="0"/>
                                      <w:numId w:val="18"/>
                                    </w:numPr>
                                    <w:shd w:val="clear" w:color="auto" w:fill="auto"/>
                                    <w:tabs>
                                      <w:tab w:val="left" w:pos="331"/>
                                    </w:tabs>
                                    <w:bidi w:val="0"/>
                                    <w:spacing w:before="0" w:after="0"/>
                                    <w:ind w:left="0" w:right="0" w:firstLine="0"/>
                                    <w:jc w:val="both"/>
                                  </w:pPr>
                                  <w:r>
                                    <w:rPr>
                                      <w:rStyle w:val="7"/>
                                      <w:b w:val="0"/>
                                      <w:bCs w:val="0"/>
                                      <w:i w:val="0"/>
                                      <w:iCs w:val="0"/>
                                      <w:smallCaps w:val="0"/>
                                      <w:strike w:val="0"/>
                                    </w:rPr>
                                    <w:t>将失信信息作 为发行公司债券 的重要参考，依法 从严审核；在注册 非金融债券融资 工具时加强管理， 并按照注册发行 有关工作要求，强 化信息披露，加强 投资人保护机制 管理，防范有关风 险。</w:t>
                                  </w:r>
                                </w:p>
                                <w:p>
                                  <w:pPr>
                                    <w:pStyle w:val="4"/>
                                    <w:keepNext w:val="0"/>
                                    <w:keepLines w:val="0"/>
                                    <w:widowControl w:val="0"/>
                                    <w:numPr>
                                      <w:ilvl w:val="0"/>
                                      <w:numId w:val="18"/>
                                    </w:numPr>
                                    <w:shd w:val="clear" w:color="auto" w:fill="auto"/>
                                    <w:tabs>
                                      <w:tab w:val="left" w:pos="331"/>
                                    </w:tabs>
                                    <w:bidi w:val="0"/>
                                    <w:spacing w:before="0" w:after="0"/>
                                    <w:ind w:left="0" w:right="0" w:firstLine="0"/>
                                    <w:jc w:val="both"/>
                                  </w:pPr>
                                  <w:r>
                                    <w:rPr>
                                      <w:rStyle w:val="7"/>
                                      <w:b w:val="0"/>
                                      <w:bCs w:val="0"/>
                                      <w:i w:val="0"/>
                                      <w:iCs w:val="0"/>
                                      <w:smallCaps w:val="0"/>
                                      <w:strike w:val="0"/>
                                    </w:rPr>
                                    <w:t>将失信信息纳 人金融信用信息 基础数据库。</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《国务院关于印发社会信用体系建设规划纲要</w:t>
                                  </w:r>
                                  <w:r>
                                    <w:rPr>
                                      <w:rStyle w:val="7"/>
                                      <w:b w:val="0"/>
                                      <w:bCs w:val="0"/>
                                      <w:i w:val="0"/>
                                      <w:iCs w:val="0"/>
                                      <w:smallCaps w:val="0"/>
                                      <w:strike w:val="0"/>
                                      <w:lang w:val="en-US" w:eastAsia="en-US" w:bidi="en-US"/>
                                    </w:rPr>
                                    <w:t>（</w:t>
                                  </w:r>
                                  <w:r>
                                    <w:rPr>
                                      <w:rStyle w:val="7"/>
                                      <w:b w:val="0"/>
                                      <w:bCs w:val="0"/>
                                      <w:i w:val="0"/>
                                      <w:iCs w:val="0"/>
                                      <w:smallCaps w:val="0"/>
                                      <w:strike w:val="0"/>
                                    </w:rPr>
                                    <w:t>2014—2020年）的通知》（国发〔2014〕 21号）加快征信系统建设。征信机构开展征信业务，应建立以企事业单位及其他社会组织、 个人为对象的征信系统，依法采集、整理、保存、加工企事业单位及其他社会组织、个人的 信用信息，并采取合理措施保障信用信息的准确性。各地区、各行业要支持征信机构建立征 信系统。</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(十一</w:t>
                                  </w:r>
                                  <w:r>
                                    <w:rPr>
                                      <w:rStyle w:val="7"/>
                                      <w:b w:val="0"/>
                                      <w:bCs w:val="0"/>
                                      <w:i w:val="0"/>
                                      <w:iCs w:val="0"/>
                                      <w:smallCaps w:val="0"/>
                                      <w:strike w:val="0"/>
                                      <w:lang w:val="en-US" w:eastAsia="en-US" w:bidi="en-US"/>
                                    </w:rPr>
                                    <w:t>）</w:t>
                                  </w:r>
                                  <w:r>
                                    <w:rPr>
                                      <w:rStyle w:val="7"/>
                                      <w:b w:val="0"/>
                                      <w:bCs w:val="0"/>
                                      <w:i w:val="0"/>
                                      <w:iCs w:val="0"/>
                                      <w:smallCaps w:val="0"/>
                                      <w:strike w:val="0"/>
                                    </w:rPr>
                                    <w:t>加强对失信行为的市场性约束和惩戒。对严重失信主体，有关部门和机构应以 统一社会信用代码为索引，及时公开披露相关信息，便于市场识别失信行为，防范信用风险。 督促有关企业和个人履行法定义务，</w:t>
                                  </w:r>
                                  <w:r>
                                    <w:rPr>
                                      <w:rStyle w:val="8"/>
                                      <w:b w:val="0"/>
                                      <w:bCs w:val="0"/>
                                      <w:i w:val="0"/>
                                      <w:iCs w:val="0"/>
                                      <w:smallCaps w:val="0"/>
                                      <w:strike w:val="0"/>
                                      <w:lang w:val="zh-CN" w:eastAsia="zh-CN" w:bidi="zh-CN"/>
                                    </w:rPr>
                                    <w:t>X</w:t>
                                  </w:r>
                                  <w:r>
                                    <w:rPr>
                                      <w:rStyle w:val="7"/>
                                      <w:b w:val="0"/>
                                      <w:bCs w:val="0"/>
                                      <w:i w:val="0"/>
                                      <w:iCs w:val="0"/>
                                      <w:smallCaps w:val="0"/>
                                      <w:strike w:val="0"/>
                                    </w:rPr>
                                    <w:t>才有履行能力但拒不履行的严重失信主体实施限制出境 和限制购买不动产、乘坐飞机、乘坐髙等级列车和席次、旅游度假、人住星级以上宾馆及其 他高消费行为等措施。支持征信机构采集严重失信行为信息，纳人信用记录和信用报告。引 导商业银行、证券期货经营机构、保险公司等金融机构按照风险定价原则，对严重失信主体 提高贷款利率和财产保险费率，或者限制向其提供贷款、保荐、承销、保险等服务。</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(十四</w:t>
                                  </w:r>
                                  <w:r>
                                    <w:rPr>
                                      <w:rStyle w:val="7"/>
                                      <w:b w:val="0"/>
                                      <w:bCs w:val="0"/>
                                      <w:i w:val="0"/>
                                      <w:iCs w:val="0"/>
                                      <w:smallCaps w:val="0"/>
                                      <w:strike w:val="0"/>
                                      <w:lang w:val="en-US" w:eastAsia="en-US" w:bidi="en-US"/>
                                    </w:rPr>
                                    <w:t>）</w:t>
                                  </w:r>
                                  <w:r>
                                    <w:rPr>
                                      <w:rStyle w:val="7"/>
                                      <w:b w:val="0"/>
                                      <w:bCs w:val="0"/>
                                      <w:i w:val="0"/>
                                      <w:iCs w:val="0"/>
                                      <w:smallCaps w:val="0"/>
                                      <w:strike w:val="0"/>
                                    </w:rPr>
                                    <w:t>完善个人信用记录，推动联合惩戒措施落实到人。对企事业单位严重失信行为， 在记人企事业单位信用记录的同时，记人其法定代表人、主要负责人和其他负有直接责任人 员的个人信用记录。在对失信企事业单位进行联合惩戒的同时，依照法律法规和政策规定对 相关责任人员采取相应的联合惩戒措施。通过建立完整的个人信用记录数据库及联合惩戒机 制，使失信惩戒措施落实到人。</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《国家发展改革委人民银行中央编办关于在行政管理事项中使用信用记录和信用报告的 若干意见》（发改财金〔2013〕920号）</w:t>
                                  </w:r>
                                </w:p>
                                <w:p>
                                  <w:pPr>
                                    <w:pStyle w:val="4"/>
                                    <w:keepNext w:val="0"/>
                                    <w:keepLines w:val="0"/>
                                    <w:widowControl w:val="0"/>
                                    <w:shd w:val="clear" w:color="auto" w:fill="auto"/>
                                    <w:bidi w:val="0"/>
                                    <w:spacing w:before="0" w:after="0"/>
                                    <w:ind w:left="0" w:right="0" w:firstLine="580"/>
                                    <w:jc w:val="left"/>
                                  </w:pPr>
                                  <w:r>
                                    <w:rPr>
                                      <w:rStyle w:val="55"/>
                                      <w:b w:val="0"/>
                                      <w:bCs w:val="0"/>
                                      <w:i w:val="0"/>
                                      <w:iCs w:val="0"/>
                                      <w:smallCaps w:val="0"/>
                                      <w:strike w:val="0"/>
                                    </w:rPr>
                                    <w:t>一、</w:t>
                                  </w:r>
                                  <w:r>
                                    <w:rPr>
                                      <w:rStyle w:val="7"/>
                                      <w:b w:val="0"/>
                                      <w:bCs w:val="0"/>
                                      <w:i w:val="0"/>
                                      <w:iCs w:val="0"/>
                                      <w:smallCaps w:val="0"/>
                                      <w:strike w:val="0"/>
                                    </w:rPr>
                                    <w:t>建立完善社会信用主体信用记录建立完善社会信用主体信用记录是各级政府、各相</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20" w:right="0" w:firstLine="0"/>
                                    <w:jc w:val="left"/>
                                  </w:pPr>
                                  <w:r>
                                    <w:rPr>
                                      <w:rStyle w:val="7"/>
                                      <w:b w:val="0"/>
                                      <w:bCs w:val="0"/>
                                      <w:i w:val="0"/>
                                      <w:iCs w:val="0"/>
                                      <w:smallCaps w:val="0"/>
                                      <w:strike w:val="0"/>
                                    </w:rPr>
                                    <w:t>人民银行</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md/88AAAAD&#10;AQAADwAAAAAAAAABACAAAAAiAAAAZHJzL2Rvd25yZXYueG1sUEsBAhQAFAAAAAgAh07iQFf8ELiz&#10;AQAARgMAAA4AAAAAAAAAAQAgAAAAHgEAAGRycy9lMm9Eb2MueG1sUEsFBgAAAAAGAAYAWQEAAEMF&#10;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numPr>
                                <w:ilvl w:val="0"/>
                                <w:numId w:val="18"/>
                              </w:numPr>
                              <w:shd w:val="clear" w:color="auto" w:fill="auto"/>
                              <w:tabs>
                                <w:tab w:val="left" w:pos="331"/>
                              </w:tabs>
                              <w:bidi w:val="0"/>
                              <w:spacing w:before="0" w:after="0"/>
                              <w:ind w:left="0" w:right="0" w:firstLine="0"/>
                              <w:jc w:val="both"/>
                            </w:pPr>
                            <w:r>
                              <w:rPr>
                                <w:rStyle w:val="7"/>
                                <w:b w:val="0"/>
                                <w:bCs w:val="0"/>
                                <w:i w:val="0"/>
                                <w:iCs w:val="0"/>
                                <w:smallCaps w:val="0"/>
                                <w:strike w:val="0"/>
                              </w:rPr>
                              <w:t>将失信信息作 为发行公司债券 的重要参考，依法 从严审核；在注册 非金融债券融资 工具时加强管理， 并按照注册发行 有关工作要求，强 化信息披露，加强 投资人保护机制 管理，防范有关风 险。</w:t>
                            </w:r>
                          </w:p>
                          <w:p>
                            <w:pPr>
                              <w:pStyle w:val="4"/>
                              <w:keepNext w:val="0"/>
                              <w:keepLines w:val="0"/>
                              <w:widowControl w:val="0"/>
                              <w:numPr>
                                <w:ilvl w:val="0"/>
                                <w:numId w:val="18"/>
                              </w:numPr>
                              <w:shd w:val="clear" w:color="auto" w:fill="auto"/>
                              <w:tabs>
                                <w:tab w:val="left" w:pos="331"/>
                              </w:tabs>
                              <w:bidi w:val="0"/>
                              <w:spacing w:before="0" w:after="0"/>
                              <w:ind w:left="0" w:right="0" w:firstLine="0"/>
                              <w:jc w:val="both"/>
                            </w:pPr>
                            <w:r>
                              <w:rPr>
                                <w:rStyle w:val="7"/>
                                <w:b w:val="0"/>
                                <w:bCs w:val="0"/>
                                <w:i w:val="0"/>
                                <w:iCs w:val="0"/>
                                <w:smallCaps w:val="0"/>
                                <w:strike w:val="0"/>
                              </w:rPr>
                              <w:t>将失信信息纳 人金融信用信息 基础数据库。</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《国务院关于印发社会信用体系建设规划纲要</w:t>
                            </w:r>
                            <w:r>
                              <w:rPr>
                                <w:rStyle w:val="7"/>
                                <w:b w:val="0"/>
                                <w:bCs w:val="0"/>
                                <w:i w:val="0"/>
                                <w:iCs w:val="0"/>
                                <w:smallCaps w:val="0"/>
                                <w:strike w:val="0"/>
                                <w:lang w:val="en-US" w:eastAsia="en-US" w:bidi="en-US"/>
                              </w:rPr>
                              <w:t>（</w:t>
                            </w:r>
                            <w:r>
                              <w:rPr>
                                <w:rStyle w:val="7"/>
                                <w:b w:val="0"/>
                                <w:bCs w:val="0"/>
                                <w:i w:val="0"/>
                                <w:iCs w:val="0"/>
                                <w:smallCaps w:val="0"/>
                                <w:strike w:val="0"/>
                              </w:rPr>
                              <w:t>2014—2020年）的通知》（国发〔2014〕 21号）加快征信系统建设。征信机构开展征信业务，应建立以企事业单位及其他社会组织、 个人为对象的征信系统，依法采集、整理、保存、加工企事业单位及其他社会组织、个人的 信用信息，并采取合理措施保障信用信息的准确性。各地区、各行业要支持征信机构建立征 信系统。</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《国务院关于建立完善守信联合激励和失信联合惩戒制度加快推进社会诚信建设的指导 意见》（国发〔2016〕33号）</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(十一</w:t>
                            </w:r>
                            <w:r>
                              <w:rPr>
                                <w:rStyle w:val="7"/>
                                <w:b w:val="0"/>
                                <w:bCs w:val="0"/>
                                <w:i w:val="0"/>
                                <w:iCs w:val="0"/>
                                <w:smallCaps w:val="0"/>
                                <w:strike w:val="0"/>
                                <w:lang w:val="en-US" w:eastAsia="en-US" w:bidi="en-US"/>
                              </w:rPr>
                              <w:t>）</w:t>
                            </w:r>
                            <w:r>
                              <w:rPr>
                                <w:rStyle w:val="7"/>
                                <w:b w:val="0"/>
                                <w:bCs w:val="0"/>
                                <w:i w:val="0"/>
                                <w:iCs w:val="0"/>
                                <w:smallCaps w:val="0"/>
                                <w:strike w:val="0"/>
                              </w:rPr>
                              <w:t>加强对失信行为的市场性约束和惩戒。对严重失信主体，有关部门和机构应以 统一社会信用代码为索引，及时公开披露相关信息，便于市场识别失信行为，防范信用风险。 督促有关企业和个人履行法定义务，</w:t>
                            </w:r>
                            <w:r>
                              <w:rPr>
                                <w:rStyle w:val="8"/>
                                <w:b w:val="0"/>
                                <w:bCs w:val="0"/>
                                <w:i w:val="0"/>
                                <w:iCs w:val="0"/>
                                <w:smallCaps w:val="0"/>
                                <w:strike w:val="0"/>
                                <w:lang w:val="zh-CN" w:eastAsia="zh-CN" w:bidi="zh-CN"/>
                              </w:rPr>
                              <w:t>X</w:t>
                            </w:r>
                            <w:r>
                              <w:rPr>
                                <w:rStyle w:val="7"/>
                                <w:b w:val="0"/>
                                <w:bCs w:val="0"/>
                                <w:i w:val="0"/>
                                <w:iCs w:val="0"/>
                                <w:smallCaps w:val="0"/>
                                <w:strike w:val="0"/>
                              </w:rPr>
                              <w:t>才有履行能力但拒不履行的严重失信主体实施限制出境 和限制购买不动产、乘坐飞机、乘坐髙等级列车和席次、旅游度假、人住星级以上宾馆及其 他高消费行为等措施。支持征信机构采集严重失信行为信息，纳人信用记录和信用报告。引 导商业银行、证券期货经营机构、保险公司等金融机构按照风险定价原则，对严重失信主体 提高贷款利率和财产保险费率，或者限制向其提供贷款、保荐、承销、保险等服务。</w:t>
                            </w:r>
                          </w:p>
                          <w:p>
                            <w:pPr>
                              <w:pStyle w:val="4"/>
                              <w:keepNext w:val="0"/>
                              <w:keepLines w:val="0"/>
                              <w:widowControl w:val="0"/>
                              <w:shd w:val="clear" w:color="auto" w:fill="auto"/>
                              <w:bidi w:val="0"/>
                              <w:spacing w:before="0" w:after="0"/>
                              <w:ind w:left="0" w:right="0" w:firstLine="580"/>
                              <w:jc w:val="both"/>
                            </w:pPr>
                            <w:r>
                              <w:rPr>
                                <w:rStyle w:val="7"/>
                                <w:b w:val="0"/>
                                <w:bCs w:val="0"/>
                                <w:i w:val="0"/>
                                <w:iCs w:val="0"/>
                                <w:smallCaps w:val="0"/>
                                <w:strike w:val="0"/>
                              </w:rPr>
                              <w:t>(十四</w:t>
                            </w:r>
                            <w:r>
                              <w:rPr>
                                <w:rStyle w:val="7"/>
                                <w:b w:val="0"/>
                                <w:bCs w:val="0"/>
                                <w:i w:val="0"/>
                                <w:iCs w:val="0"/>
                                <w:smallCaps w:val="0"/>
                                <w:strike w:val="0"/>
                                <w:lang w:val="en-US" w:eastAsia="en-US" w:bidi="en-US"/>
                              </w:rPr>
                              <w:t>）</w:t>
                            </w:r>
                            <w:r>
                              <w:rPr>
                                <w:rStyle w:val="7"/>
                                <w:b w:val="0"/>
                                <w:bCs w:val="0"/>
                                <w:i w:val="0"/>
                                <w:iCs w:val="0"/>
                                <w:smallCaps w:val="0"/>
                                <w:strike w:val="0"/>
                              </w:rPr>
                              <w:t>完善个人信用记录，推动联合惩戒措施落实到人。对企事业单位严重失信行为， 在记人企事业单位信用记录的同时，记人其法定代表人、主要负责人和其他负有直接责任人 员的个人信用记录。在对失信企事业单位进行联合惩戒的同时，依照法律法规和政策规定对 相关责任人员采取相应的联合惩戒措施。通过建立完整的个人信用记录数据库及联合惩戒机 制，使失信惩戒措施落实到人。</w:t>
                            </w:r>
                          </w:p>
                          <w:p>
                            <w:pPr>
                              <w:pStyle w:val="4"/>
                              <w:keepNext w:val="0"/>
                              <w:keepLines w:val="0"/>
                              <w:widowControl w:val="0"/>
                              <w:shd w:val="clear" w:color="auto" w:fill="auto"/>
                              <w:bidi w:val="0"/>
                              <w:spacing w:before="0" w:after="0"/>
                              <w:ind w:left="0" w:right="0" w:firstLine="580"/>
                              <w:jc w:val="left"/>
                            </w:pPr>
                            <w:r>
                              <w:rPr>
                                <w:rStyle w:val="7"/>
                                <w:b w:val="0"/>
                                <w:bCs w:val="0"/>
                                <w:i w:val="0"/>
                                <w:iCs w:val="0"/>
                                <w:smallCaps w:val="0"/>
                                <w:strike w:val="0"/>
                              </w:rPr>
                              <w:t>《国家发展改革委人民银行中央编办关于在行政管理事项中使用信用记录和信用报告的 若干意见》（发改财金〔2013〕920号）</w:t>
                            </w:r>
                          </w:p>
                          <w:p>
                            <w:pPr>
                              <w:pStyle w:val="4"/>
                              <w:keepNext w:val="0"/>
                              <w:keepLines w:val="0"/>
                              <w:widowControl w:val="0"/>
                              <w:shd w:val="clear" w:color="auto" w:fill="auto"/>
                              <w:bidi w:val="0"/>
                              <w:spacing w:before="0" w:after="0"/>
                              <w:ind w:left="0" w:right="0" w:firstLine="580"/>
                              <w:jc w:val="left"/>
                            </w:pPr>
                            <w:r>
                              <w:rPr>
                                <w:rStyle w:val="55"/>
                                <w:b w:val="0"/>
                                <w:bCs w:val="0"/>
                                <w:i w:val="0"/>
                                <w:iCs w:val="0"/>
                                <w:smallCaps w:val="0"/>
                                <w:strike w:val="0"/>
                              </w:rPr>
                              <w:t>一、</w:t>
                            </w:r>
                            <w:r>
                              <w:rPr>
                                <w:rStyle w:val="7"/>
                                <w:b w:val="0"/>
                                <w:bCs w:val="0"/>
                                <w:i w:val="0"/>
                                <w:iCs w:val="0"/>
                                <w:smallCaps w:val="0"/>
                                <w:strike w:val="0"/>
                              </w:rPr>
                              <w:t>建立完善社会信用主体信用记录建立完善社会信用主体信用记录是各级政府、各相</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20" w:lineRule="exact"/>
                              <w:ind w:left="420" w:right="0" w:firstLine="0"/>
                              <w:jc w:val="left"/>
                            </w:pPr>
                            <w:r>
                              <w:rPr>
                                <w:rStyle w:val="7"/>
                                <w:b w:val="0"/>
                                <w:bCs w:val="0"/>
                                <w:i w:val="0"/>
                                <w:iCs w:val="0"/>
                                <w:smallCaps w:val="0"/>
                                <w:strike w:val="0"/>
                              </w:rPr>
                              <w:t>人民银行</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1"/>
                              <w:keepNext/>
                              <w:keepLines/>
                              <w:widowControl w:val="0"/>
                              <w:shd w:val="clear" w:color="auto" w:fill="auto"/>
                              <w:bidi w:val="0"/>
                              <w:spacing w:before="0" w:after="0" w:line="240" w:lineRule="auto"/>
                              <w:ind w:left="0" w:right="0" w:firstLine="0"/>
                              <w:jc w:val="left"/>
                            </w:pPr>
                            <w:bookmarkStart w:id="15" w:name="bookmark89"/>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15"/>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G&#10;MipUrwEAAD0DAAAOAAAAAAAAAAEAIAAAACYBAABkcnMvZTJvRG9jLnhtbFBLBQYAAAAABgAGAFkB&#10;AABHBQAAAAA=&#10;">
                <v:path/>
                <v:fill on="f" focussize="0,0"/>
                <v:stroke on="f" joinstyle="miter"/>
                <v:imagedata o:title=""/>
                <o:lock v:ext="edit"/>
                <v:textbox inset="0mm,0mm,0mm,0mm" style="layout-flow:vertical-ideographic;">
                  <w:txbxContent>
                    <w:p>
                      <w:pPr>
                        <w:pStyle w:val="41"/>
                        <w:keepNext/>
                        <w:keepLines/>
                        <w:widowControl w:val="0"/>
                        <w:shd w:val="clear" w:color="auto" w:fill="auto"/>
                        <w:bidi w:val="0"/>
                        <w:spacing w:before="0" w:after="0" w:line="240" w:lineRule="auto"/>
                        <w:ind w:left="0" w:right="0" w:firstLine="0"/>
                        <w:jc w:val="left"/>
                      </w:pPr>
                      <w:bookmarkStart w:id="15" w:name="bookmark89"/>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15"/>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2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2299" w:hRule="exact"/>
        </w:trPr>
        <w:tc>
          <w:tcPr>
            <w:tcW w:w="1872" w:type="dxa"/>
            <w:tcBorders>
              <w:top w:val="single" w:color="auto" w:sz="4" w:space="0"/>
              <w:left w:val="single" w:color="auto" w:sz="4" w:space="0"/>
            </w:tcBorders>
            <w:shd w:val="clear" w:color="auto" w:fill="FFFFFF"/>
            <w:vAlign w:val="top"/>
          </w:tcPr>
          <w:p>
            <w:pPr>
              <w:framePr w:w="12590" w:h="8678" w:hSpace="346" w:wrap="notBeside" w:vAnchor="text" w:hAnchor="text" w:x="347" w:y="1"/>
              <w:widowControl w:val="0"/>
              <w:rPr>
                <w:sz w:val="10"/>
                <w:szCs w:val="10"/>
              </w:rPr>
            </w:pP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32"/>
                <w:b w:val="0"/>
                <w:bCs w:val="0"/>
                <w:i w:val="0"/>
                <w:iCs w:val="0"/>
                <w:smallCaps w:val="0"/>
                <w:strike w:val="0"/>
              </w:rPr>
              <w:t>关部门在行政管理事项中使用信用记录和信用报告的基础性工作。各地区要对本地区各 部门、各单位的信用信息进行整合，形成统一的信用信息共享平台。各相关部门要结合国家 政务信息化工程建设，完善行业信用信息记录，加快推进行业内信用信息互联互通。各地方、 各部门要大力推进政府信息公开，支持征信机构根据市场信用需求，依法采集个人、企业、 事业单位及其他社会组织的信用信息，建立信用信息数据库，提供专业化的征信服务。要加 快建立完善重点领域社会成员信用记录，疏通信用信息来源渠道。</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170" w:lineRule="exact"/>
              <w:ind w:left="0" w:right="0" w:firstLine="0"/>
              <w:jc w:val="center"/>
            </w:pPr>
            <w:r>
              <w:rPr>
                <w:rStyle w:val="32"/>
                <w:b w:val="0"/>
                <w:bCs w:val="0"/>
                <w:i w:val="0"/>
                <w:iCs w:val="0"/>
                <w:smallCaps w:val="0"/>
                <w:strike w:val="0"/>
              </w:rPr>
              <w:t>人民银行</w:t>
            </w:r>
          </w:p>
        </w:tc>
      </w:tr>
      <w:tr>
        <w:tblPrEx>
          <w:tblLayout w:type="fixed"/>
          <w:tblCellMar>
            <w:top w:w="0" w:type="dxa"/>
            <w:left w:w="10" w:type="dxa"/>
            <w:bottom w:w="0" w:type="dxa"/>
            <w:right w:w="10" w:type="dxa"/>
          </w:tblCellMar>
        </w:tblPrEx>
        <w:trPr>
          <w:trHeight w:val="5813" w:hRule="exact"/>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numPr>
                <w:ilvl w:val="0"/>
                <w:numId w:val="19"/>
              </w:numPr>
              <w:shd w:val="clear" w:color="auto" w:fill="auto"/>
              <w:tabs>
                <w:tab w:val="left" w:pos="331"/>
              </w:tabs>
              <w:bidi w:val="0"/>
              <w:spacing w:before="0" w:after="0"/>
              <w:ind w:left="0" w:right="0" w:firstLine="0"/>
              <w:jc w:val="both"/>
            </w:pPr>
            <w:r>
              <w:rPr>
                <w:rStyle w:val="32"/>
                <w:b w:val="0"/>
                <w:bCs w:val="0"/>
                <w:i w:val="0"/>
                <w:iCs w:val="0"/>
                <w:smallCaps w:val="0"/>
                <w:strike w:val="0"/>
              </w:rPr>
              <w:t>将失信信息作 为公开发行公司 信用类债券核准 或注册的参考，依 法从严审核；在注 册非金融债券融 资工具时加强管 理，并按照注册发 行有关工作要求， 强化信息披露，加 强投资人保护机 制管理，防范有关 风险</w:t>
            </w:r>
          </w:p>
          <w:p>
            <w:pPr>
              <w:pStyle w:val="4"/>
              <w:keepNext w:val="0"/>
              <w:keepLines w:val="0"/>
              <w:framePr w:w="12590" w:h="8678" w:hSpace="346" w:wrap="notBeside" w:vAnchor="text" w:hAnchor="text" w:x="347" w:y="1"/>
              <w:widowControl w:val="0"/>
              <w:numPr>
                <w:ilvl w:val="0"/>
                <w:numId w:val="19"/>
              </w:numPr>
              <w:shd w:val="clear" w:color="auto" w:fill="auto"/>
              <w:tabs>
                <w:tab w:val="left" w:pos="336"/>
              </w:tabs>
              <w:bidi w:val="0"/>
              <w:spacing w:before="0" w:after="0"/>
              <w:ind w:left="0" w:right="0" w:firstLine="0"/>
              <w:jc w:val="both"/>
            </w:pPr>
            <w:r>
              <w:rPr>
                <w:rStyle w:val="32"/>
                <w:b w:val="0"/>
                <w:bCs w:val="0"/>
                <w:i w:val="0"/>
                <w:iCs w:val="0"/>
                <w:smallCaps w:val="0"/>
                <w:strike w:val="0"/>
              </w:rPr>
              <w:t>在股票发行审 核及在全国中小 企业股份转让系</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32"/>
                <w:b w:val="0"/>
                <w:bCs w:val="0"/>
                <w:i w:val="0"/>
                <w:iCs w:val="0"/>
                <w:smallCaps w:val="0"/>
                <w:strike w:val="0"/>
              </w:rPr>
              <w:t>《证券法》</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32"/>
                <w:b w:val="0"/>
                <w:bCs w:val="0"/>
                <w:i w:val="0"/>
                <w:iCs w:val="0"/>
                <w:smallCaps w:val="0"/>
                <w:strike w:val="0"/>
              </w:rPr>
              <w:t>第十三条公司公开发行新股，应当符合下列条件：</w:t>
            </w:r>
          </w:p>
          <w:p>
            <w:pPr>
              <w:pStyle w:val="4"/>
              <w:keepNext w:val="0"/>
              <w:keepLines w:val="0"/>
              <w:framePr w:w="12590" w:h="8678" w:hSpace="346" w:wrap="notBeside" w:vAnchor="text" w:hAnchor="text" w:x="347" w:y="1"/>
              <w:widowControl w:val="0"/>
              <w:shd w:val="clear" w:color="auto" w:fill="auto"/>
              <w:tabs>
                <w:tab w:val="left" w:pos="562"/>
              </w:tabs>
              <w:bidi w:val="0"/>
              <w:spacing w:before="0" w:after="0"/>
              <w:ind w:left="0" w:right="0" w:firstLine="0"/>
              <w:jc w:val="both"/>
            </w:pPr>
            <w:r>
              <w:rPr>
                <w:rStyle w:val="33"/>
                <w:b w:val="0"/>
                <w:bCs w:val="0"/>
                <w:i w:val="0"/>
                <w:iCs w:val="0"/>
                <w:smallCaps w:val="0"/>
                <w:strike w:val="0"/>
              </w:rPr>
              <w:t>(一）</w:t>
            </w:r>
            <w:r>
              <w:rPr>
                <w:rStyle w:val="33"/>
                <w:b w:val="0"/>
                <w:bCs w:val="0"/>
                <w:i w:val="0"/>
                <w:iCs w:val="0"/>
                <w:smallCaps w:val="0"/>
                <w:strike w:val="0"/>
              </w:rPr>
              <w:tab/>
            </w:r>
            <w:r>
              <w:rPr>
                <w:rStyle w:val="32"/>
                <w:b w:val="0"/>
                <w:bCs w:val="0"/>
                <w:i w:val="0"/>
                <w:iCs w:val="0"/>
                <w:smallCaps w:val="0"/>
                <w:strike w:val="0"/>
              </w:rPr>
              <w:t>具备健全且运行良好的组织机构；</w:t>
            </w:r>
          </w:p>
          <w:p>
            <w:pPr>
              <w:pStyle w:val="4"/>
              <w:keepNext w:val="0"/>
              <w:keepLines w:val="0"/>
              <w:framePr w:w="12590" w:h="8678" w:hSpace="346" w:wrap="notBeside" w:vAnchor="text" w:hAnchor="text" w:x="347" w:y="1"/>
              <w:widowControl w:val="0"/>
              <w:shd w:val="clear" w:color="auto" w:fill="auto"/>
              <w:tabs>
                <w:tab w:val="left" w:pos="562"/>
              </w:tabs>
              <w:bidi w:val="0"/>
              <w:spacing w:before="0" w:after="0"/>
              <w:ind w:left="0" w:right="0" w:firstLine="0"/>
              <w:jc w:val="both"/>
            </w:pPr>
            <w:r>
              <w:rPr>
                <w:rStyle w:val="33"/>
                <w:b w:val="0"/>
                <w:bCs w:val="0"/>
                <w:i w:val="0"/>
                <w:iCs w:val="0"/>
                <w:smallCaps w:val="0"/>
                <w:strike w:val="0"/>
              </w:rPr>
              <w:t>(二）</w:t>
            </w:r>
            <w:r>
              <w:rPr>
                <w:rStyle w:val="33"/>
                <w:b w:val="0"/>
                <w:bCs w:val="0"/>
                <w:i w:val="0"/>
                <w:iCs w:val="0"/>
                <w:smallCaps w:val="0"/>
                <w:strike w:val="0"/>
              </w:rPr>
              <w:tab/>
            </w:r>
            <w:r>
              <w:rPr>
                <w:rStyle w:val="32"/>
                <w:b w:val="0"/>
                <w:bCs w:val="0"/>
                <w:i w:val="0"/>
                <w:iCs w:val="0"/>
                <w:smallCaps w:val="0"/>
                <w:strike w:val="0"/>
              </w:rPr>
              <w:t>具有持续盈利能力，财务状况良好；</w:t>
            </w:r>
          </w:p>
          <w:p>
            <w:pPr>
              <w:pStyle w:val="4"/>
              <w:keepNext w:val="0"/>
              <w:keepLines w:val="0"/>
              <w:framePr w:w="12590" w:h="8678" w:hSpace="346" w:wrap="notBeside" w:vAnchor="text" w:hAnchor="text" w:x="347" w:y="1"/>
              <w:widowControl w:val="0"/>
              <w:shd w:val="clear" w:color="auto" w:fill="auto"/>
              <w:tabs>
                <w:tab w:val="left" w:pos="562"/>
              </w:tabs>
              <w:bidi w:val="0"/>
              <w:spacing w:before="0" w:after="0"/>
              <w:ind w:left="0" w:right="0" w:firstLine="0"/>
              <w:jc w:val="both"/>
            </w:pPr>
            <w:r>
              <w:rPr>
                <w:rStyle w:val="32"/>
                <w:b w:val="0"/>
                <w:bCs w:val="0"/>
                <w:i w:val="0"/>
                <w:iCs w:val="0"/>
                <w:smallCaps w:val="0"/>
                <w:strike w:val="0"/>
              </w:rPr>
              <w:t>(三）</w:t>
            </w:r>
            <w:r>
              <w:rPr>
                <w:rStyle w:val="32"/>
                <w:b w:val="0"/>
                <w:bCs w:val="0"/>
                <w:i w:val="0"/>
                <w:iCs w:val="0"/>
                <w:smallCaps w:val="0"/>
                <w:strike w:val="0"/>
              </w:rPr>
              <w:tab/>
            </w:r>
            <w:r>
              <w:rPr>
                <w:rStyle w:val="32"/>
                <w:b w:val="0"/>
                <w:bCs w:val="0"/>
                <w:i w:val="0"/>
                <w:iCs w:val="0"/>
                <w:smallCaps w:val="0"/>
                <w:strike w:val="0"/>
              </w:rPr>
              <w:t>最近三年财务会计文件无虚假记载，无其他重大违法行为；</w:t>
            </w:r>
          </w:p>
          <w:p>
            <w:pPr>
              <w:pStyle w:val="4"/>
              <w:keepNext w:val="0"/>
              <w:keepLines w:val="0"/>
              <w:framePr w:w="12590" w:h="8678" w:hSpace="346" w:wrap="notBeside" w:vAnchor="text" w:hAnchor="text" w:x="347" w:y="1"/>
              <w:widowControl w:val="0"/>
              <w:shd w:val="clear" w:color="auto" w:fill="auto"/>
              <w:tabs>
                <w:tab w:val="left" w:pos="1094"/>
              </w:tabs>
              <w:bidi w:val="0"/>
              <w:spacing w:before="0" w:after="0"/>
              <w:ind w:left="0" w:right="0" w:firstLine="560"/>
              <w:jc w:val="left"/>
            </w:pPr>
            <w:r>
              <w:rPr>
                <w:rStyle w:val="32"/>
                <w:b w:val="0"/>
                <w:bCs w:val="0"/>
                <w:i w:val="0"/>
                <w:iCs w:val="0"/>
                <w:smallCaps w:val="0"/>
                <w:strike w:val="0"/>
              </w:rPr>
              <w:t>(四）</w:t>
            </w:r>
            <w:r>
              <w:rPr>
                <w:rStyle w:val="32"/>
                <w:b w:val="0"/>
                <w:bCs w:val="0"/>
                <w:i w:val="0"/>
                <w:iCs w:val="0"/>
                <w:smallCaps w:val="0"/>
                <w:strike w:val="0"/>
              </w:rPr>
              <w:tab/>
            </w:r>
            <w:r>
              <w:rPr>
                <w:rStyle w:val="32"/>
                <w:b w:val="0"/>
                <w:bCs w:val="0"/>
                <w:i w:val="0"/>
                <w:iCs w:val="0"/>
                <w:smallCaps w:val="0"/>
                <w:strike w:val="0"/>
              </w:rPr>
              <w:t>经国务院批准的国务院证券监督管理机构规定的其他条件。第五十条股份有限公 司申请股票上市，应当符合下列条件：</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32"/>
                <w:b w:val="0"/>
                <w:bCs w:val="0"/>
                <w:i w:val="0"/>
                <w:iCs w:val="0"/>
                <w:smallCaps w:val="0"/>
                <w:strike w:val="0"/>
              </w:rPr>
              <w:t>(二）公司最近三年无重大违法行为，财务会计报告无虚假记载。</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32"/>
                <w:b w:val="0"/>
                <w:bCs w:val="0"/>
                <w:i w:val="0"/>
                <w:iCs w:val="0"/>
                <w:smallCaps w:val="0"/>
                <w:strike w:val="0"/>
              </w:rPr>
              <w:t>《国务院关于全国中小企业股份转让系统有关问题的决定》</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32"/>
                <w:b w:val="0"/>
                <w:bCs w:val="0"/>
                <w:i w:val="0"/>
                <w:iCs w:val="0"/>
                <w:smallCaps w:val="0"/>
                <w:strike w:val="0"/>
              </w:rPr>
              <w:t>申请挂牌的公司应当业务明确、产权清所、依法规范经营、公司治理健全，可以尚未盈利， 但须履行信息披露义务，所披露的信息应当真实、准确、完整。</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32"/>
                <w:b w:val="0"/>
                <w:bCs w:val="0"/>
                <w:i w:val="0"/>
                <w:iCs w:val="0"/>
                <w:smallCaps w:val="0"/>
                <w:strike w:val="0"/>
              </w:rPr>
              <w:t>《非上市公众公司监督管理办法》</w:t>
            </w:r>
          </w:p>
          <w:p>
            <w:pPr>
              <w:pStyle w:val="4"/>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32"/>
                <w:b w:val="0"/>
                <w:bCs w:val="0"/>
                <w:i w:val="0"/>
                <w:iCs w:val="0"/>
                <w:smallCaps w:val="0"/>
                <w:strike w:val="0"/>
              </w:rPr>
              <w:t>第三条公众公司应当按照法律、行政法规、本办法和公司章程的规定，做到股权明晰， 合法规范经营公司治理机制健全，履行信息披露义务。</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32"/>
                <w:b w:val="0"/>
                <w:bCs w:val="0"/>
                <w:i w:val="0"/>
                <w:iCs w:val="0"/>
                <w:smallCaps w:val="0"/>
                <w:strike w:val="0"/>
              </w:rPr>
              <w:t>《首次公开发行股票并上市管理办法》（证监会令第122号）</w:t>
            </w:r>
          </w:p>
          <w:p>
            <w:pPr>
              <w:pStyle w:val="4"/>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32"/>
                <w:b w:val="0"/>
                <w:bCs w:val="0"/>
                <w:i w:val="0"/>
                <w:iCs w:val="0"/>
                <w:smallCaps w:val="0"/>
                <w:strike w:val="0"/>
              </w:rPr>
              <w:t>第十八条发行人不得有下列情形：</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170" w:lineRule="exact"/>
              <w:ind w:left="0" w:right="0" w:firstLine="0"/>
              <w:jc w:val="center"/>
            </w:pPr>
            <w:r>
              <w:rPr>
                <w:rStyle w:val="32"/>
                <w:b w:val="0"/>
                <w:bCs w:val="0"/>
                <w:i w:val="0"/>
                <w:iCs w:val="0"/>
                <w:smallCaps w:val="0"/>
                <w:strike w:val="0"/>
              </w:rPr>
              <w:t>題会</w:t>
            </w:r>
          </w:p>
        </w:tc>
      </w:tr>
    </w:tbl>
    <w:p>
      <w:pPr>
        <w:pStyle w:val="18"/>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62" w:vert="1"/>
        </w:rPr>
        <w:t xml:space="preserve"> </w:t>
      </w:r>
      <w:r>
        <w:rPr>
          <w:color w:val="000000"/>
          <w:spacing w:val="0"/>
          <w:w w:val="100"/>
          <w:position w:val="0"/>
          <w:lang w:val="en-US" w:eastAsia="en-US" w:bidi="en-US"/>
          <w:eastAsianLayout w:id="163" w:vert="1"/>
        </w:rPr>
        <w:t>®</w:t>
      </w:r>
      <w:r>
        <w:rPr>
          <w:rStyle w:val="31"/>
          <w:b w:val="0"/>
          <w:bCs w:val="0"/>
          <w:i w:val="0"/>
          <w:iCs w:val="0"/>
          <w:smallCaps w:val="0"/>
          <w:strike w:val="0"/>
          <w:eastAsianLayout w:id="164" w:vert="1"/>
        </w:rPr>
        <w:t>4</w:t>
      </w:r>
      <w:r>
        <w:rPr>
          <w:rStyle w:val="19"/>
          <w:b w:val="0"/>
          <w:bCs w:val="0"/>
          <w:i w:val="0"/>
          <w:iCs w:val="0"/>
          <w:smallCaps w:val="0"/>
          <w:strike w:val="0"/>
          <w:eastAsianLayout w:id="165" w:vert="1"/>
        </w:rPr>
        <w:t>in&gt;</w:t>
      </w:r>
      <w:r>
        <w:rPr>
          <w:color w:val="000000"/>
          <w:spacing w:val="0"/>
          <w:w w:val="100"/>
          <w:position w:val="0"/>
          <w:lang w:val="en-US" w:eastAsia="en-US" w:bidi="en-US"/>
          <w:eastAsianLayout w:id="166" w:vert="1"/>
        </w:rPr>
        <w:t>—</w:t>
      </w:r>
      <w:r>
        <w:rPr>
          <w:color w:val="000000"/>
          <w:spacing w:val="0"/>
          <w:w w:val="100"/>
          <w:position w:val="0"/>
          <w:lang w:val="zh-CN" w:eastAsia="zh-CN" w:bidi="zh-CN"/>
        </w:rPr>
        <w:t>罟</w:t>
      </w:r>
      <w:r>
        <w:rPr>
          <w:rStyle w:val="21"/>
          <w:b w:val="0"/>
          <w:bCs w:val="0"/>
          <w:i w:val="0"/>
          <w:iCs w:val="0"/>
          <w:smallCaps w:val="0"/>
          <w:strike w:val="0"/>
          <w:eastAsianLayout w:id="167" w:vert="1"/>
        </w:rPr>
        <w:t>&gt;fr</w:t>
      </w:r>
      <w:r>
        <w:rPr>
          <w:rStyle w:val="22"/>
          <w:b w:val="0"/>
          <w:bCs w:val="0"/>
          <w:i w:val="0"/>
          <w:iCs w:val="0"/>
          <w:smallCaps w:val="0"/>
          <w:strike w:val="0"/>
          <w:eastAsianLayout w:id="168" w:vert="1"/>
        </w:rPr>
        <w:t>aiF</w:t>
      </w:r>
      <w:r>
        <w:rPr>
          <w:rStyle w:val="19"/>
          <w:b w:val="0"/>
          <w:bCs w:val="0"/>
          <w:i w:val="0"/>
          <w:iCs w:val="0"/>
          <w:smallCaps w:val="0"/>
          <w:strike w:val="0"/>
          <w:eastAsianLayout w:id="169" w:vert="1"/>
        </w:rPr>
        <w:t>l</w:t>
      </w:r>
      <w:r>
        <w:rPr>
          <w:color w:val="000000"/>
          <w:spacing w:val="0"/>
          <w:w w:val="100"/>
          <w:position w:val="0"/>
          <w:lang w:val="zh-CN" w:eastAsia="zh-CN" w:bidi="zh-CN"/>
        </w:rPr>
        <w:t>港</w:t>
      </w:r>
      <w:r>
        <w:rPr>
          <w:rStyle w:val="19"/>
          <w:b w:val="0"/>
          <w:bCs w:val="0"/>
          <w:i w:val="0"/>
          <w:iCs w:val="0"/>
          <w:smallCaps w:val="0"/>
          <w:strike w:val="0"/>
          <w:lang w:val="zh-CN" w:eastAsia="zh-CN" w:bidi="zh-CN"/>
          <w:eastAsianLayout w:id="170" w:vert="1"/>
        </w:rPr>
        <w:t>11&gt;</w:t>
      </w:r>
      <w:r>
        <w:rPr>
          <w:color w:val="000000"/>
          <w:spacing w:val="0"/>
          <w:w w:val="100"/>
          <w:position w:val="0"/>
          <w:lang w:val="zh-CN" w:eastAsia="zh-CN" w:bidi="zh-CN"/>
        </w:rPr>
        <w:t>夺</w:t>
      </w:r>
      <w:r>
        <w:rPr>
          <w:color w:val="000000"/>
          <w:spacing w:val="0"/>
          <w:w w:val="100"/>
          <w:position w:val="0"/>
          <w:lang w:val="zh-CN" w:eastAsia="zh-CN" w:bidi="zh-CN"/>
          <w:eastAsianLayout w:id="171" w:vert="1"/>
        </w:rPr>
        <w:t>#</w:t>
      </w:r>
      <w:r>
        <w:rPr>
          <w:color w:val="000000"/>
          <w:spacing w:val="0"/>
          <w:w w:val="100"/>
          <w:position w:val="0"/>
          <w:lang w:val="zh-CN" w:eastAsia="zh-CN" w:bidi="zh-CN"/>
        </w:rPr>
        <w:t>钳知</w:t>
      </w:r>
      <w:r>
        <w:rPr>
          <w:rStyle w:val="22"/>
          <w:b w:val="0"/>
          <w:bCs w:val="0"/>
          <w:i w:val="0"/>
          <w:iCs w:val="0"/>
          <w:smallCaps w:val="0"/>
          <w:strike w:val="0"/>
          <w:eastAsianLayout w:id="172"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-26670</wp:posOffset>
                </wp:positionH>
                <wp:positionV relativeFrom="paragraph">
                  <wp:posOffset>2362200</wp:posOffset>
                </wp:positionV>
                <wp:extent cx="127635" cy="67056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27635" cy="670560"/>
                        </a:xfrm>
                        <a:prstGeom prst="rect">
                          <a:avLst/>
                        </a:prstGeom>
                        <a:noFill/>
                        <a:ln w="9525">
                          <a:noFill/>
                        </a:ln>
                      </wps:spPr>
                      <wps:txbx>
                        <w:txbxContent>
                          <w:p>
                            <w:pPr>
                              <w:pStyle w:val="34"/>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35"/>
                                <w:b w:val="0"/>
                                <w:bCs w:val="0"/>
                                <w:i w:val="0"/>
                                <w:iCs w:val="0"/>
                                <w:smallCaps w:val="0"/>
                                <w:strike w:val="0"/>
                              </w:rPr>
                              <w:t>250</w:t>
                            </w:r>
                            <w:r>
                              <w:rPr>
                                <w:rStyle w:val="37"/>
                                <w:b w:val="0"/>
                                <w:bCs w:val="0"/>
                                <w:i w:val="0"/>
                                <w:iCs w:val="0"/>
                                <w:smallCaps w:val="0"/>
                                <w:strike w:val="0"/>
                                <w:lang w:val="en-US" w:eastAsia="en-US" w:bidi="en-US"/>
                              </w:rPr>
                              <w:t xml:space="preserve"> </w:t>
                            </w:r>
                            <w:r>
                              <w:rPr>
                                <w:color w:val="000000"/>
                                <w:spacing w:val="0"/>
                                <w:position w:val="0"/>
                              </w:rPr>
                              <w:t>I</w:t>
                            </w:r>
                          </w:p>
                        </w:txbxContent>
                      </wps:txbx>
                      <wps:bodyPr vert="eaVert" lIns="0" tIns="0" rIns="0" bIns="0" upright="1"/>
                    </wps:wsp>
                  </a:graphicData>
                </a:graphic>
              </wp:anchor>
            </w:drawing>
          </mc:Choice>
          <mc:Fallback>
            <w:pict>
              <v:shape id="_x0000_s1026" o:spid="_x0000_s1026" o:spt="202" type="#_x0000_t202" style="position:absolute;left:0pt;margin-left:-2.1pt;margin-top:186pt;height:52.8pt;width:10.05pt;mso-position-horizontal-relative:margin;z-index:251658240;mso-width-relative:page;mso-height-relative:page;" filled="f" stroked="f" coordsize="21600,21600" o:gfxdata="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UIJzX&#10;AAAACQEAAA8AAAAAAAAAAQAgAAAAIgAAAGRycy9kb3ducmV2LnhtbFBLAQIUABQAAAAIAIdO4kDJ&#10;rgOqrwEAADwDAAAOAAAAAAAAAAEAIAAAACYBAABkcnMvZTJvRG9jLnhtbFBLBQYAAAAABgAGAFkB&#10;AABHBQAAAAA=&#10;">
                <v:path/>
                <v:fill on="f" focussize="0,0"/>
                <v:stroke on="f" joinstyle="miter"/>
                <v:imagedata o:title=""/>
                <o:lock v:ext="edit"/>
                <v:textbox inset="0mm,0mm,0mm,0mm" style="layout-flow:vertical-ideographic;">
                  <w:txbxContent>
                    <w:p>
                      <w:pPr>
                        <w:pStyle w:val="34"/>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35"/>
                          <w:b w:val="0"/>
                          <w:bCs w:val="0"/>
                          <w:i w:val="0"/>
                          <w:iCs w:val="0"/>
                          <w:smallCaps w:val="0"/>
                          <w:strike w:val="0"/>
                        </w:rPr>
                        <w:t>250</w:t>
                      </w:r>
                      <w:r>
                        <w:rPr>
                          <w:rStyle w:val="37"/>
                          <w:b w:val="0"/>
                          <w:bCs w:val="0"/>
                          <w:i w:val="0"/>
                          <w:iCs w:val="0"/>
                          <w:smallCaps w:val="0"/>
                          <w:strike w:val="0"/>
                          <w:lang w:val="en-US" w:eastAsia="en-US" w:bidi="en-US"/>
                        </w:rPr>
                        <w:t xml:space="preserve"> </w:t>
                      </w:r>
                      <w:r>
                        <w:rPr>
                          <w:color w:val="000000"/>
                          <w:spacing w:val="0"/>
                          <w:position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442" w:hRule="exact"/>
                                <w:jc w:val="center"/>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统挂牌公开转让</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10" w:lineRule="exact"/>
                                    <w:ind w:left="0" w:right="200" w:firstLine="0"/>
                                    <w:jc w:val="right"/>
                                  </w:pPr>
                                  <w:r>
                                    <w:rPr>
                                      <w:rStyle w:val="29"/>
                                      <w:b w:val="0"/>
                                      <w:bCs w:val="0"/>
                                      <w:i w:val="0"/>
                                      <w:iCs w:val="0"/>
                                      <w:smallCaps w:val="0"/>
                                      <w:strike w:val="0"/>
                                    </w:rPr>
                                    <w:t>(二）</w:t>
                                  </w:r>
                                  <w:r>
                                    <w:rPr>
                                      <w:rStyle w:val="32"/>
                                      <w:b w:val="0"/>
                                      <w:bCs w:val="0"/>
                                      <w:i w:val="0"/>
                                      <w:iCs w:val="0"/>
                                      <w:smallCaps w:val="0"/>
                                      <w:strike w:val="0"/>
                                    </w:rPr>
                                    <w:t>最近36个月内违反工商、税收、土地、环保、海关以及其他法律、行政法规，</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审核中，将失信信</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200" w:firstLine="0"/>
                                    <w:jc w:val="right"/>
                                  </w:pPr>
                                  <w:r>
                                    <w:rPr>
                                      <w:rStyle w:val="32"/>
                                      <w:b w:val="0"/>
                                      <w:bCs w:val="0"/>
                                      <w:i w:val="0"/>
                                      <w:iCs w:val="0"/>
                                      <w:smallCaps w:val="0"/>
                                      <w:strike w:val="0"/>
                                    </w:rPr>
                                    <w:t>受到行政处罚，且情节严重；（六）严重损害投资者合法权益和社会公共利益的其他情形。</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息作为参考。</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《首次公开发行股票并上市管理办法》（证监会令第123号）</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lang w:val="en-US" w:eastAsia="en-US" w:bidi="en-US"/>
                                    </w:rPr>
                                    <w:t>39.</w:t>
                                  </w:r>
                                  <w:r>
                                    <w:rPr>
                                      <w:rStyle w:val="32"/>
                                      <w:b w:val="0"/>
                                      <w:bCs w:val="0"/>
                                      <w:i w:val="0"/>
                                      <w:iCs w:val="0"/>
                                      <w:smallCaps w:val="0"/>
                                      <w:strike w:val="0"/>
                                    </w:rPr>
                                    <w:t>对相关失信责</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第二十条发行人及其控股股东、实际控制人最近三年内不存在损害投资者合法权益和</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任主体在证券、基</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社会公共利益的重大违法行为。</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金、期货从业资格</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《上市公司证券发行管理办法》（证监会令第30号）</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申请中予以从严</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560" w:right="0" w:firstLine="0"/>
                                    <w:jc w:val="left"/>
                                  </w:pPr>
                                  <w:r>
                                    <w:rPr>
                                      <w:rStyle w:val="32"/>
                                      <w:b w:val="0"/>
                                      <w:bCs w:val="0"/>
                                      <w:i w:val="0"/>
                                      <w:iCs w:val="0"/>
                                      <w:smallCaps w:val="0"/>
                                      <w:strike w:val="0"/>
                                    </w:rPr>
                                    <w:t>第絲上市公司最近三十六个月内财务会计文件无虚假</w:t>
                                  </w:r>
                                  <w:r>
                                    <w:rPr>
                                      <w:rStyle w:val="5"/>
                                      <w:b w:val="0"/>
                                      <w:bCs w:val="0"/>
                                      <w:i w:val="0"/>
                                      <w:iCs w:val="0"/>
                                      <w:smallCaps w:val="0"/>
                                      <w:strike w:val="0"/>
                                      <w:lang w:val="en-US" w:eastAsia="en-US" w:bidi="en-US"/>
                                    </w:rPr>
                                    <w:t>m</w:t>
                                  </w:r>
                                  <w:r>
                                    <w:rPr>
                                      <w:rStyle w:val="32"/>
                                      <w:b w:val="0"/>
                                      <w:bCs w:val="0"/>
                                      <w:i w:val="0"/>
                                      <w:iCs w:val="0"/>
                                      <w:smallCaps w:val="0"/>
                                      <w:strike w:val="0"/>
                                    </w:rPr>
                                    <w:t>且不存在下列重大违法行为：</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审核，对已成为证</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(三）违反国家其他法律、行政法规且情节严重的行为。</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券、基金、期货从</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《创业板上市公司证券发行管理暂行办法》（证监会令第100号）第十条上市公司存在</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业人员的相关主</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下列情形之一的，不得发行证券：</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体予以重点关注。</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(三）最近三十六个月内因违反法律、行政法规、规章受到行政处罚且情节严重，或者</w:t>
                                  </w:r>
                                </w:p>
                              </w:tc>
                              <w:tc>
                                <w:tcPr>
                                  <w:tcW w:w="1733" w:type="dxa"/>
                                  <w:vMerge w:val="restart"/>
                                  <w:tcBorders>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170" w:lineRule="exact"/>
                                    <w:ind w:left="0" w:right="0" w:firstLine="0"/>
                                    <w:jc w:val="center"/>
                                  </w:pPr>
                                  <w:r>
                                    <w:rPr>
                                      <w:rStyle w:val="32"/>
                                      <w:b w:val="0"/>
                                      <w:bCs w:val="0"/>
                                      <w:i w:val="0"/>
                                      <w:iCs w:val="0"/>
                                      <w:smallCaps w:val="0"/>
                                      <w:strike w:val="0"/>
                                    </w:rPr>
                                    <w:t>題会</w:t>
                                  </w:r>
                                </w:p>
                              </w:tc>
                            </w:tr>
                            <w:tr>
                              <w:tblPrEx>
                                <w:tblLayout w:type="fixed"/>
                                <w:tblCellMar>
                                  <w:top w:w="0" w:type="dxa"/>
                                  <w:left w:w="10" w:type="dxa"/>
                                  <w:bottom w:w="0" w:type="dxa"/>
                                  <w:right w:w="10" w:type="dxa"/>
                                </w:tblCellMar>
                              </w:tblPrEx>
                              <w:trPr>
                                <w:trHeight w:val="360" w:hRule="exact"/>
                                <w:jc w:val="center"/>
                              </w:trPr>
                              <w:tc>
                                <w:tcPr>
                                  <w:tcW w:w="1872" w:type="dxa"/>
                                  <w:vMerge w:val="restart"/>
                                  <w:tcBorders>
                                    <w:left w:val="single" w:color="auto" w:sz="4" w:space="0"/>
                                  </w:tcBorders>
                                  <w:shd w:val="clear" w:color="auto" w:fill="FFFFFF"/>
                                  <w:vAlign w:val="top"/>
                                </w:tcPr>
                                <w:p>
                                  <w:pPr>
                                    <w:pStyle w:val="4"/>
                                    <w:keepNext w:val="0"/>
                                    <w:keepLines w:val="0"/>
                                    <w:widowControl w:val="0"/>
                                    <w:shd w:val="clear" w:color="auto" w:fill="auto"/>
                                    <w:bidi w:val="0"/>
                                    <w:spacing w:before="0" w:after="0" w:line="365" w:lineRule="exact"/>
                                    <w:ind w:left="0" w:right="0" w:firstLine="0"/>
                                    <w:jc w:val="both"/>
                                  </w:pPr>
                                  <w:r>
                                    <w:rPr>
                                      <w:rStyle w:val="32"/>
                                      <w:b w:val="0"/>
                                      <w:bCs w:val="0"/>
                                      <w:i w:val="0"/>
                                      <w:iCs w:val="0"/>
                                      <w:smallCaps w:val="0"/>
                                      <w:strike w:val="0"/>
                                      <w:lang w:val="en-US" w:eastAsia="en-US" w:bidi="en-US"/>
                                    </w:rPr>
                                    <w:t>40.</w:t>
                                  </w:r>
                                  <w:r>
                                    <w:rPr>
                                      <w:rStyle w:val="32"/>
                                      <w:b w:val="0"/>
                                      <w:bCs w:val="0"/>
                                      <w:i w:val="0"/>
                                      <w:iCs w:val="0"/>
                                      <w:smallCaps w:val="0"/>
                                      <w:strike w:val="0"/>
                                    </w:rPr>
                                    <w:t>对相关失信责 任主体在上市公</w:t>
                                  </w:r>
                                </w:p>
                              </w:tc>
                              <w:tc>
                                <w:tcPr>
                                  <w:tcW w:w="8986" w:type="dxa"/>
                                  <w:vMerge w:val="restart"/>
                                  <w:tcBorders>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32"/>
                                      <w:b w:val="0"/>
                                      <w:bCs w:val="0"/>
                                      <w:i w:val="0"/>
                                      <w:iCs w:val="0"/>
                                      <w:smallCaps w:val="0"/>
                                      <w:strike w:val="0"/>
                                    </w:rPr>
                                    <w:t>受到刑事处罚，或者因违反证券法律、行政法规、规章受到中国证监会的行政处罚；最近 十二个月内受到证券交易所的公开谴责；因涉嫌犯罪被司法机关立案侦查或者涉嫌违法违规</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0" w:hRule="exact"/>
                                <w:jc w:val="center"/>
                              </w:trPr>
                              <w:tc>
                                <w:tcPr>
                                  <w:tcW w:w="1872" w:type="dxa"/>
                                  <w:vMerge w:val="continue"/>
                                  <w:tcBorders>
                                    <w:left w:val="single" w:color="auto" w:sz="4" w:space="0"/>
                                  </w:tcBorders>
                                  <w:shd w:val="clear" w:color="auto" w:fill="FFFFFF"/>
                                  <w:vAlign w:val="top"/>
                                </w:tcPr>
                                <w:p/>
                              </w:tc>
                              <w:tc>
                                <w:tcPr>
                                  <w:tcW w:w="8986" w:type="dxa"/>
                                  <w:vMerge w:val="continue"/>
                                  <w:tcBorders>
                                    <w:left w:val="single" w:color="auto" w:sz="4" w:space="0"/>
                                  </w:tcBorders>
                                  <w:shd w:val="clear" w:color="auto" w:fill="FFFFFF"/>
                                  <w:vAlign w:val="top"/>
                                </w:tcP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司或者非上市公</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被中国证监会立案调查。</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众公司收购的事</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(六）严重损害投资者的合法权益和社会公共利益的其他情形。</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中事后监管中予</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《证券业从业人员资格管理办法》（证监会令第14号）</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以重点关注。</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第十条取得从业资格的人员，符合下列条件的，可以通过机构申请执业证书：</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lang w:val="en-US" w:eastAsia="en-US" w:bidi="en-US"/>
                                    </w:rPr>
                                    <w:t>41.</w:t>
                                  </w:r>
                                  <w:r>
                                    <w:rPr>
                                      <w:rStyle w:val="32"/>
                                      <w:b w:val="0"/>
                                      <w:bCs w:val="0"/>
                                      <w:i w:val="0"/>
                                      <w:iCs w:val="0"/>
                                      <w:smallCaps w:val="0"/>
                                      <w:strike w:val="0"/>
                                    </w:rPr>
                                    <w:t>将失信信息作</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(五）品行端正，具有良好的职业道德。</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为非上市公众公</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《期货从业人员管理办法》（证监会令第48号）</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司重大资产重组</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第十条机构任用具有从业资格考试合格证明且符合下列条件的人员从事期货业务的，</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审核的参考。</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应当为其办理从业资格申请：</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56"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42_将其失信信息</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(一）品行端正，具有良好的职业道德。</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90bdEAAAAF&#10;AQAADwAAAAAAAAABACAAAAAiAAAAZHJzL2Rvd25yZXYueG1sUEsBAhQAFAAAAAgAh07iQFmNBaOx&#10;AQAARgMAAA4AAAAAAAAAAQAgAAAAIAEAAGRycy9lMm9Eb2MueG1sUEsFBgAAAAAGAAYAWQEAAEMF&#10;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442" w:hRule="exact"/>
                          <w:jc w:val="center"/>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统挂牌公开转让</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10" w:lineRule="exact"/>
                              <w:ind w:left="0" w:right="200" w:firstLine="0"/>
                              <w:jc w:val="right"/>
                            </w:pPr>
                            <w:r>
                              <w:rPr>
                                <w:rStyle w:val="29"/>
                                <w:b w:val="0"/>
                                <w:bCs w:val="0"/>
                                <w:i w:val="0"/>
                                <w:iCs w:val="0"/>
                                <w:smallCaps w:val="0"/>
                                <w:strike w:val="0"/>
                              </w:rPr>
                              <w:t>(二）</w:t>
                            </w:r>
                            <w:r>
                              <w:rPr>
                                <w:rStyle w:val="32"/>
                                <w:b w:val="0"/>
                                <w:bCs w:val="0"/>
                                <w:i w:val="0"/>
                                <w:iCs w:val="0"/>
                                <w:smallCaps w:val="0"/>
                                <w:strike w:val="0"/>
                              </w:rPr>
                              <w:t>最近36个月内违反工商、税收、土地、环保、海关以及其他法律、行政法规，</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审核中，将失信信</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200" w:firstLine="0"/>
                              <w:jc w:val="right"/>
                            </w:pPr>
                            <w:r>
                              <w:rPr>
                                <w:rStyle w:val="32"/>
                                <w:b w:val="0"/>
                                <w:bCs w:val="0"/>
                                <w:i w:val="0"/>
                                <w:iCs w:val="0"/>
                                <w:smallCaps w:val="0"/>
                                <w:strike w:val="0"/>
                              </w:rPr>
                              <w:t>受到行政处罚，且情节严重；（六）严重损害投资者合法权益和社会公共利益的其他情形。</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息作为参考。</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《首次公开发行股票并上市管理办法》（证监会令第123号）</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lang w:val="en-US" w:eastAsia="en-US" w:bidi="en-US"/>
                              </w:rPr>
                              <w:t>39.</w:t>
                            </w:r>
                            <w:r>
                              <w:rPr>
                                <w:rStyle w:val="32"/>
                                <w:b w:val="0"/>
                                <w:bCs w:val="0"/>
                                <w:i w:val="0"/>
                                <w:iCs w:val="0"/>
                                <w:smallCaps w:val="0"/>
                                <w:strike w:val="0"/>
                              </w:rPr>
                              <w:t>对相关失信责</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第二十条发行人及其控股股东、实际控制人最近三年内不存在损害投资者合法权益和</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任主体在证券、基</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社会公共利益的重大违法行为。</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金、期货从业资格</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《上市公司证券发行管理办法》（证监会令第30号）</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申请中予以从严</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240" w:lineRule="exact"/>
                              <w:ind w:left="560" w:right="0" w:firstLine="0"/>
                              <w:jc w:val="left"/>
                            </w:pPr>
                            <w:r>
                              <w:rPr>
                                <w:rStyle w:val="32"/>
                                <w:b w:val="0"/>
                                <w:bCs w:val="0"/>
                                <w:i w:val="0"/>
                                <w:iCs w:val="0"/>
                                <w:smallCaps w:val="0"/>
                                <w:strike w:val="0"/>
                              </w:rPr>
                              <w:t>第絲上市公司最近三十六个月内财务会计文件无虚假</w:t>
                            </w:r>
                            <w:r>
                              <w:rPr>
                                <w:rStyle w:val="5"/>
                                <w:b w:val="0"/>
                                <w:bCs w:val="0"/>
                                <w:i w:val="0"/>
                                <w:iCs w:val="0"/>
                                <w:smallCaps w:val="0"/>
                                <w:strike w:val="0"/>
                                <w:lang w:val="en-US" w:eastAsia="en-US" w:bidi="en-US"/>
                              </w:rPr>
                              <w:t>m</w:t>
                            </w:r>
                            <w:r>
                              <w:rPr>
                                <w:rStyle w:val="32"/>
                                <w:b w:val="0"/>
                                <w:bCs w:val="0"/>
                                <w:i w:val="0"/>
                                <w:iCs w:val="0"/>
                                <w:smallCaps w:val="0"/>
                                <w:strike w:val="0"/>
                              </w:rPr>
                              <w:t>且不存在下列重大违法行为：</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审核，对已成为证</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(三）违反国家其他法律、行政法规且情节严重的行为。</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券、基金、期货从</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《创业板上市公司证券发行管理暂行办法》（证监会令第100号）第十条上市公司存在</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业人员的相关主</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下列情形之一的，不得发行证券：</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体予以重点关注。</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(三）最近三十六个月内因违反法律、行政法规、规章受到行政处罚且情节严重，或者</w:t>
                            </w:r>
                          </w:p>
                        </w:tc>
                        <w:tc>
                          <w:tcPr>
                            <w:tcW w:w="1733" w:type="dxa"/>
                            <w:vMerge w:val="restart"/>
                            <w:tcBorders>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170" w:lineRule="exact"/>
                              <w:ind w:left="0" w:right="0" w:firstLine="0"/>
                              <w:jc w:val="center"/>
                            </w:pPr>
                            <w:r>
                              <w:rPr>
                                <w:rStyle w:val="32"/>
                                <w:b w:val="0"/>
                                <w:bCs w:val="0"/>
                                <w:i w:val="0"/>
                                <w:iCs w:val="0"/>
                                <w:smallCaps w:val="0"/>
                                <w:strike w:val="0"/>
                              </w:rPr>
                              <w:t>題会</w:t>
                            </w:r>
                          </w:p>
                        </w:tc>
                      </w:tr>
                      <w:tr>
                        <w:tblPrEx>
                          <w:tblLayout w:type="fixed"/>
                          <w:tblCellMar>
                            <w:top w:w="0" w:type="dxa"/>
                            <w:left w:w="10" w:type="dxa"/>
                            <w:bottom w:w="0" w:type="dxa"/>
                            <w:right w:w="10" w:type="dxa"/>
                          </w:tblCellMar>
                        </w:tblPrEx>
                        <w:trPr>
                          <w:trHeight w:val="360" w:hRule="exact"/>
                          <w:jc w:val="center"/>
                        </w:trPr>
                        <w:tc>
                          <w:tcPr>
                            <w:tcW w:w="1872" w:type="dxa"/>
                            <w:vMerge w:val="restart"/>
                            <w:tcBorders>
                              <w:left w:val="single" w:color="auto" w:sz="4" w:space="0"/>
                            </w:tcBorders>
                            <w:shd w:val="clear" w:color="auto" w:fill="FFFFFF"/>
                            <w:vAlign w:val="top"/>
                          </w:tcPr>
                          <w:p>
                            <w:pPr>
                              <w:pStyle w:val="4"/>
                              <w:keepNext w:val="0"/>
                              <w:keepLines w:val="0"/>
                              <w:widowControl w:val="0"/>
                              <w:shd w:val="clear" w:color="auto" w:fill="auto"/>
                              <w:bidi w:val="0"/>
                              <w:spacing w:before="0" w:after="0" w:line="365" w:lineRule="exact"/>
                              <w:ind w:left="0" w:right="0" w:firstLine="0"/>
                              <w:jc w:val="both"/>
                            </w:pPr>
                            <w:r>
                              <w:rPr>
                                <w:rStyle w:val="32"/>
                                <w:b w:val="0"/>
                                <w:bCs w:val="0"/>
                                <w:i w:val="0"/>
                                <w:iCs w:val="0"/>
                                <w:smallCaps w:val="0"/>
                                <w:strike w:val="0"/>
                                <w:lang w:val="en-US" w:eastAsia="en-US" w:bidi="en-US"/>
                              </w:rPr>
                              <w:t>40.</w:t>
                            </w:r>
                            <w:r>
                              <w:rPr>
                                <w:rStyle w:val="32"/>
                                <w:b w:val="0"/>
                                <w:bCs w:val="0"/>
                                <w:i w:val="0"/>
                                <w:iCs w:val="0"/>
                                <w:smallCaps w:val="0"/>
                                <w:strike w:val="0"/>
                              </w:rPr>
                              <w:t>对相关失信责 任主体在上市公</w:t>
                            </w:r>
                          </w:p>
                        </w:tc>
                        <w:tc>
                          <w:tcPr>
                            <w:tcW w:w="8986" w:type="dxa"/>
                            <w:vMerge w:val="restart"/>
                            <w:tcBorders>
                              <w:left w:val="single" w:color="auto" w:sz="4" w:space="0"/>
                            </w:tcBorders>
                            <w:shd w:val="clear" w:color="auto" w:fill="FFFFFF"/>
                            <w:vAlign w:val="top"/>
                          </w:tcPr>
                          <w:p>
                            <w:pPr>
                              <w:pStyle w:val="4"/>
                              <w:keepNext w:val="0"/>
                              <w:keepLines w:val="0"/>
                              <w:widowControl w:val="0"/>
                              <w:shd w:val="clear" w:color="auto" w:fill="auto"/>
                              <w:bidi w:val="0"/>
                              <w:spacing w:before="0" w:after="0"/>
                              <w:ind w:left="0" w:right="0" w:firstLine="0"/>
                              <w:jc w:val="both"/>
                            </w:pPr>
                            <w:r>
                              <w:rPr>
                                <w:rStyle w:val="32"/>
                                <w:b w:val="0"/>
                                <w:bCs w:val="0"/>
                                <w:i w:val="0"/>
                                <w:iCs w:val="0"/>
                                <w:smallCaps w:val="0"/>
                                <w:strike w:val="0"/>
                              </w:rPr>
                              <w:t>受到刑事处罚，或者因违反证券法律、行政法规、规章受到中国证监会的行政处罚；最近 十二个月内受到证券交易所的公开谴责；因涉嫌犯罪被司法机关立案侦查或者涉嫌违法违规</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0" w:hRule="exact"/>
                          <w:jc w:val="center"/>
                        </w:trPr>
                        <w:tc>
                          <w:tcPr>
                            <w:tcW w:w="1872" w:type="dxa"/>
                            <w:vMerge w:val="continue"/>
                            <w:tcBorders>
                              <w:left w:val="single" w:color="auto" w:sz="4" w:space="0"/>
                            </w:tcBorders>
                            <w:shd w:val="clear" w:color="auto" w:fill="FFFFFF"/>
                            <w:vAlign w:val="top"/>
                          </w:tcPr>
                          <w:p/>
                        </w:tc>
                        <w:tc>
                          <w:tcPr>
                            <w:tcW w:w="8986" w:type="dxa"/>
                            <w:vMerge w:val="continue"/>
                            <w:tcBorders>
                              <w:left w:val="single" w:color="auto" w:sz="4" w:space="0"/>
                            </w:tcBorders>
                            <w:shd w:val="clear" w:color="auto" w:fill="FFFFFF"/>
                            <w:vAlign w:val="top"/>
                          </w:tcP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司或者非上市公</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被中国证监会立案调查。</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众公司收购的事</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(六）严重损害投资者的合法权益和社会公共利益的其他情形。</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中事后监管中予</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《证券业从业人员资格管理办法》（证监会令第14号）</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以重点关注。</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第十条取得从业资格的人员，符合下列条件的，可以通过机构申请执业证书：</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lang w:val="en-US" w:eastAsia="en-US" w:bidi="en-US"/>
                              </w:rPr>
                              <w:t>41.</w:t>
                            </w:r>
                            <w:r>
                              <w:rPr>
                                <w:rStyle w:val="32"/>
                                <w:b w:val="0"/>
                                <w:bCs w:val="0"/>
                                <w:i w:val="0"/>
                                <w:iCs w:val="0"/>
                                <w:smallCaps w:val="0"/>
                                <w:strike w:val="0"/>
                              </w:rPr>
                              <w:t>将失信信息作</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(五）品行端正，具有良好的职业道德。</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为非上市公众公</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《期货从业人员管理办法》（证监会令第48号）</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司重大资产重组</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第十条机构任用具有从业资格考试合格证明且符合下列条件的人员从事期货业务的，</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审核的参考。</w:t>
                            </w:r>
                          </w:p>
                        </w:tc>
                        <w:tc>
                          <w:tcPr>
                            <w:tcW w:w="8986" w:type="dxa"/>
                            <w:tcBorders>
                              <w:left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应当为其办理从业资格申请：</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456" w:hRule="exact"/>
                          <w:jc w:val="center"/>
                        </w:trPr>
                        <w:tc>
                          <w:tcPr>
                            <w:tcW w:w="1872"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0" w:right="0" w:firstLine="0"/>
                              <w:jc w:val="both"/>
                            </w:pPr>
                            <w:r>
                              <w:rPr>
                                <w:rStyle w:val="32"/>
                                <w:b w:val="0"/>
                                <w:bCs w:val="0"/>
                                <w:i w:val="0"/>
                                <w:iCs w:val="0"/>
                                <w:smallCaps w:val="0"/>
                                <w:strike w:val="0"/>
                              </w:rPr>
                              <w:t>42_将其失信信息</w:t>
                            </w: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170" w:lineRule="exact"/>
                              <w:ind w:left="560" w:right="0" w:firstLine="0"/>
                              <w:jc w:val="left"/>
                            </w:pPr>
                            <w:r>
                              <w:rPr>
                                <w:rStyle w:val="32"/>
                                <w:b w:val="0"/>
                                <w:bCs w:val="0"/>
                                <w:i w:val="0"/>
                                <w:iCs w:val="0"/>
                                <w:smallCaps w:val="0"/>
                                <w:strike w:val="0"/>
                              </w:rPr>
                              <w:t>(一）品行端正，具有良好的职业道德。</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8729345</wp:posOffset>
                </wp:positionH>
                <wp:positionV relativeFrom="paragraph">
                  <wp:posOffset>0</wp:posOffset>
                </wp:positionV>
                <wp:extent cx="164465" cy="275209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64465" cy="2752090"/>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7.35pt;margin-top:0pt;height:216.7pt;width:12.95pt;mso-position-horizontal-relative:margin;z-index:251658240;mso-width-relative:page;mso-height-relative:page;" filled="f" stroked="f" coordsize="21600,21600" o:gfxdata="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30fbr9UA&#10;AAAKAQAADwAAAAAAAAABACAAAAAiAAAAZHJzL2Rvd25yZXYueG1sUEsBAhQAFAAAAAgAh07iQCBJ&#10;DnqwAQAAPQMAAA4AAAAAAAAAAQAgAAAAJAEAAGRycy9lMm9Eb2MueG1sUEsFBgAAAAAGAAYAWQEA&#10;AEYFAAAAAA==&#10;">
                <v:path/>
                <v:fill on="f" focussize="0,0"/>
                <v:stroke on="f" joinstyle="miter"/>
                <v:imagedata o:title=""/>
                <o:lock v:ext="edit"/>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pgSz w:w="15840" w:h="12240" w:orient="landscape"/>
          <w:pgMar w:top="1654" w:right="1101" w:bottom="1654" w:left="733"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64"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64"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64" w:hSpace="346" w:wrap="notBeside" w:vAnchor="text" w:hAnchor="text" w:x="347" w:y="1"/>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8098" w:hRule="exact"/>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64" w:hSpace="346" w:wrap="notBeside" w:vAnchor="text" w:hAnchor="text" w:x="347" w:y="1"/>
              <w:widowControl w:val="0"/>
              <w:shd w:val="clear" w:color="auto" w:fill="auto"/>
              <w:bidi w:val="0"/>
              <w:spacing w:before="0" w:after="0"/>
              <w:ind w:left="0" w:right="0" w:firstLine="0"/>
              <w:jc w:val="both"/>
            </w:pPr>
            <w:r>
              <w:rPr>
                <w:rStyle w:val="32"/>
                <w:b w:val="0"/>
                <w:bCs w:val="0"/>
                <w:i w:val="0"/>
                <w:iCs w:val="0"/>
                <w:smallCaps w:val="0"/>
                <w:strike w:val="0"/>
              </w:rPr>
              <w:t>作为独立基金销 售机构审批时的 参考。</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64" w:hSpace="346" w:wrap="notBeside" w:vAnchor="text" w:hAnchor="text" w:x="347" w:y="1"/>
              <w:widowControl w:val="0"/>
              <w:shd w:val="clear" w:color="auto" w:fill="auto"/>
              <w:bidi w:val="0"/>
              <w:spacing w:before="0" w:after="0"/>
              <w:ind w:left="0" w:right="0" w:firstLine="560"/>
              <w:jc w:val="both"/>
            </w:pPr>
            <w:r>
              <w:rPr>
                <w:rStyle w:val="32"/>
                <w:b w:val="0"/>
                <w:bCs w:val="0"/>
                <w:i w:val="0"/>
                <w:iCs w:val="0"/>
                <w:smallCaps w:val="0"/>
                <w:strike w:val="0"/>
              </w:rPr>
              <w:t>《私募投资基金监督管理暂行办法》（证监会令第105号）</w:t>
            </w:r>
          </w:p>
          <w:p>
            <w:pPr>
              <w:pStyle w:val="4"/>
              <w:keepNext w:val="0"/>
              <w:keepLines w:val="0"/>
              <w:framePr w:w="12590" w:h="8664" w:hSpace="346" w:wrap="notBeside" w:vAnchor="text" w:hAnchor="text" w:x="347" w:y="1"/>
              <w:widowControl w:val="0"/>
              <w:shd w:val="clear" w:color="auto" w:fill="auto"/>
              <w:bidi w:val="0"/>
              <w:spacing w:before="0" w:after="0"/>
              <w:ind w:left="0" w:right="0" w:firstLine="560"/>
              <w:jc w:val="both"/>
            </w:pPr>
            <w:r>
              <w:rPr>
                <w:rStyle w:val="32"/>
                <w:b w:val="0"/>
                <w:bCs w:val="0"/>
                <w:i w:val="0"/>
                <w:iCs w:val="0"/>
                <w:smallCaps w:val="0"/>
                <w:strike w:val="0"/>
              </w:rPr>
              <w:t>第四条私募基金管理人和从事私募基金托管业务的机构（以下简称私募基金托管人</w:t>
            </w:r>
            <w:r>
              <w:rPr>
                <w:rStyle w:val="32"/>
                <w:b w:val="0"/>
                <w:bCs w:val="0"/>
                <w:i w:val="0"/>
                <w:iCs w:val="0"/>
                <w:smallCaps w:val="0"/>
                <w:strike w:val="0"/>
                <w:lang w:val="en-US" w:eastAsia="en-US" w:bidi="en-US"/>
              </w:rPr>
              <w:t xml:space="preserve">） </w:t>
            </w:r>
            <w:r>
              <w:rPr>
                <w:rStyle w:val="32"/>
                <w:b w:val="0"/>
                <w:bCs w:val="0"/>
                <w:i w:val="0"/>
                <w:iCs w:val="0"/>
                <w:smallCaps w:val="0"/>
                <w:strike w:val="0"/>
              </w:rPr>
              <w:t>管理、运用私募基金财产，从事私募基金销售业务的机构（以下简称私募基金销售机构）及 其他私募服务机构从事私募基金服务活动，应当恪尽职守，履行诚实信用、谨慎勤勉的义务。 私募基金从业人员应当遵守法律、行政法规，恪守职业道德和行为规范。</w:t>
            </w:r>
          </w:p>
          <w:p>
            <w:pPr>
              <w:pStyle w:val="4"/>
              <w:keepNext w:val="0"/>
              <w:keepLines w:val="0"/>
              <w:framePr w:w="12590" w:h="8664" w:hSpace="346" w:wrap="notBeside" w:vAnchor="text" w:hAnchor="text" w:x="347" w:y="1"/>
              <w:widowControl w:val="0"/>
              <w:shd w:val="clear" w:color="auto" w:fill="auto"/>
              <w:bidi w:val="0"/>
              <w:spacing w:before="0" w:after="0"/>
              <w:ind w:left="0" w:right="0" w:firstLine="560"/>
              <w:jc w:val="both"/>
            </w:pPr>
            <w:r>
              <w:rPr>
                <w:rStyle w:val="32"/>
                <w:b w:val="0"/>
                <w:bCs w:val="0"/>
                <w:i w:val="0"/>
                <w:iCs w:val="0"/>
                <w:smallCaps w:val="0"/>
                <w:strike w:val="0"/>
              </w:rPr>
              <w:t>《上市公司收购管理办法》（证监会令第108号）</w:t>
            </w:r>
          </w:p>
          <w:p>
            <w:pPr>
              <w:pStyle w:val="4"/>
              <w:keepNext w:val="0"/>
              <w:keepLines w:val="0"/>
              <w:framePr w:w="12590" w:h="8664" w:hSpace="346" w:wrap="notBeside" w:vAnchor="text" w:hAnchor="text" w:x="347" w:y="1"/>
              <w:widowControl w:val="0"/>
              <w:shd w:val="clear" w:color="auto" w:fill="auto"/>
              <w:bidi w:val="0"/>
              <w:spacing w:before="0" w:after="0"/>
              <w:ind w:left="0" w:right="0" w:firstLine="560"/>
              <w:jc w:val="both"/>
            </w:pPr>
            <w:r>
              <w:rPr>
                <w:rStyle w:val="32"/>
                <w:b w:val="0"/>
                <w:bCs w:val="0"/>
                <w:i w:val="0"/>
                <w:iCs w:val="0"/>
                <w:smallCaps w:val="0"/>
                <w:strike w:val="0"/>
              </w:rPr>
              <w:t>第六条任何人不得利用上市公司的收购损害被收购公司及其股东的合法权益。有下列 情形之一的，不得收购上市公司：</w:t>
            </w:r>
          </w:p>
          <w:p>
            <w:pPr>
              <w:pStyle w:val="4"/>
              <w:keepNext w:val="0"/>
              <w:keepLines w:val="0"/>
              <w:framePr w:w="12590" w:h="8664" w:hSpace="346" w:wrap="notBeside" w:vAnchor="text" w:hAnchor="text" w:x="347" w:y="1"/>
              <w:widowControl w:val="0"/>
              <w:shd w:val="clear" w:color="auto" w:fill="auto"/>
              <w:tabs>
                <w:tab w:val="left" w:pos="1126"/>
              </w:tabs>
              <w:bidi w:val="0"/>
              <w:spacing w:before="0" w:after="0"/>
              <w:ind w:left="0" w:right="0" w:firstLine="560"/>
              <w:jc w:val="both"/>
            </w:pPr>
            <w:r>
              <w:rPr>
                <w:rStyle w:val="32"/>
                <w:b w:val="0"/>
                <w:bCs w:val="0"/>
                <w:i w:val="0"/>
                <w:iCs w:val="0"/>
                <w:smallCaps w:val="0"/>
                <w:strike w:val="0"/>
              </w:rPr>
              <w:t>(一）</w:t>
            </w:r>
            <w:r>
              <w:rPr>
                <w:rStyle w:val="32"/>
                <w:b w:val="0"/>
                <w:bCs w:val="0"/>
                <w:i w:val="0"/>
                <w:iCs w:val="0"/>
                <w:smallCaps w:val="0"/>
                <w:strike w:val="0"/>
              </w:rPr>
              <w:tab/>
            </w:r>
            <w:r>
              <w:rPr>
                <w:rStyle w:val="32"/>
                <w:b w:val="0"/>
                <w:bCs w:val="0"/>
                <w:i w:val="0"/>
                <w:iCs w:val="0"/>
                <w:smallCaps w:val="0"/>
                <w:strike w:val="0"/>
              </w:rPr>
              <w:t>收购人负有数额较大债务，到期未清偿，且处于持续状态；</w:t>
            </w:r>
          </w:p>
          <w:p>
            <w:pPr>
              <w:pStyle w:val="4"/>
              <w:keepNext w:val="0"/>
              <w:keepLines w:val="0"/>
              <w:framePr w:w="12590" w:h="8664" w:hSpace="346" w:wrap="notBeside" w:vAnchor="text" w:hAnchor="text" w:x="347" w:y="1"/>
              <w:widowControl w:val="0"/>
              <w:shd w:val="clear" w:color="auto" w:fill="auto"/>
              <w:tabs>
                <w:tab w:val="left" w:pos="1126"/>
              </w:tabs>
              <w:bidi w:val="0"/>
              <w:spacing w:before="0" w:after="0"/>
              <w:ind w:left="0" w:right="0" w:firstLine="560"/>
              <w:jc w:val="both"/>
            </w:pPr>
            <w:r>
              <w:rPr>
                <w:rStyle w:val="29"/>
                <w:b w:val="0"/>
                <w:bCs w:val="0"/>
                <w:i w:val="0"/>
                <w:iCs w:val="0"/>
                <w:smallCaps w:val="0"/>
                <w:strike w:val="0"/>
              </w:rPr>
              <w:t>(二）</w:t>
            </w:r>
            <w:r>
              <w:rPr>
                <w:rStyle w:val="29"/>
                <w:b w:val="0"/>
                <w:bCs w:val="0"/>
                <w:i w:val="0"/>
                <w:iCs w:val="0"/>
                <w:smallCaps w:val="0"/>
                <w:strike w:val="0"/>
              </w:rPr>
              <w:tab/>
            </w:r>
            <w:r>
              <w:rPr>
                <w:rStyle w:val="32"/>
                <w:b w:val="0"/>
                <w:bCs w:val="0"/>
                <w:i w:val="0"/>
                <w:iCs w:val="0"/>
                <w:smallCaps w:val="0"/>
                <w:strike w:val="0"/>
              </w:rPr>
              <w:t>收购人最近3年有重大违法行为或者涉嫌有重大违法行为；</w:t>
            </w:r>
          </w:p>
          <w:p>
            <w:pPr>
              <w:pStyle w:val="4"/>
              <w:keepNext w:val="0"/>
              <w:keepLines w:val="0"/>
              <w:framePr w:w="12590" w:h="8664" w:hSpace="346" w:wrap="notBeside" w:vAnchor="text" w:hAnchor="text" w:x="347" w:y="1"/>
              <w:widowControl w:val="0"/>
              <w:shd w:val="clear" w:color="auto" w:fill="auto"/>
              <w:tabs>
                <w:tab w:val="left" w:pos="1126"/>
              </w:tabs>
              <w:bidi w:val="0"/>
              <w:spacing w:before="0" w:after="0"/>
              <w:ind w:left="0" w:right="0" w:firstLine="560"/>
              <w:jc w:val="both"/>
            </w:pPr>
            <w:r>
              <w:rPr>
                <w:rStyle w:val="32"/>
                <w:b w:val="0"/>
                <w:bCs w:val="0"/>
                <w:i w:val="0"/>
                <w:iCs w:val="0"/>
                <w:smallCaps w:val="0"/>
                <w:strike w:val="0"/>
              </w:rPr>
              <w:t>(四）</w:t>
            </w:r>
            <w:r>
              <w:rPr>
                <w:rStyle w:val="32"/>
                <w:b w:val="0"/>
                <w:bCs w:val="0"/>
                <w:i w:val="0"/>
                <w:iCs w:val="0"/>
                <w:smallCaps w:val="0"/>
                <w:strike w:val="0"/>
              </w:rPr>
              <w:tab/>
            </w:r>
            <w:r>
              <w:rPr>
                <w:rStyle w:val="32"/>
                <w:b w:val="0"/>
                <w:bCs w:val="0"/>
                <w:i w:val="0"/>
                <w:iCs w:val="0"/>
                <w:smallCaps w:val="0"/>
                <w:strike w:val="0"/>
              </w:rPr>
              <w:t>收购人为自然人的，存在《公司法》第一百四十六条规定情形；</w:t>
            </w:r>
          </w:p>
          <w:p>
            <w:pPr>
              <w:pStyle w:val="4"/>
              <w:keepNext w:val="0"/>
              <w:keepLines w:val="0"/>
              <w:framePr w:w="12590" w:h="8664" w:hSpace="346" w:wrap="notBeside" w:vAnchor="text" w:hAnchor="text" w:x="347" w:y="1"/>
              <w:widowControl w:val="0"/>
              <w:shd w:val="clear" w:color="auto" w:fill="auto"/>
              <w:tabs>
                <w:tab w:val="left" w:pos="1122"/>
              </w:tabs>
              <w:bidi w:val="0"/>
              <w:spacing w:before="0" w:after="0"/>
              <w:ind w:left="0" w:right="0" w:firstLine="560"/>
              <w:jc w:val="both"/>
            </w:pPr>
            <w:r>
              <w:rPr>
                <w:rStyle w:val="32"/>
                <w:b w:val="0"/>
                <w:bCs w:val="0"/>
                <w:i w:val="0"/>
                <w:iCs w:val="0"/>
                <w:smallCaps w:val="0"/>
                <w:strike w:val="0"/>
              </w:rPr>
              <w:t>(五）</w:t>
            </w:r>
            <w:r>
              <w:rPr>
                <w:rStyle w:val="32"/>
                <w:b w:val="0"/>
                <w:bCs w:val="0"/>
                <w:i w:val="0"/>
                <w:iCs w:val="0"/>
                <w:smallCaps w:val="0"/>
                <w:strike w:val="0"/>
              </w:rPr>
              <w:tab/>
            </w:r>
            <w:r>
              <w:rPr>
                <w:rStyle w:val="32"/>
                <w:b w:val="0"/>
                <w:bCs w:val="0"/>
                <w:i w:val="0"/>
                <w:iCs w:val="0"/>
                <w:smallCaps w:val="0"/>
                <w:strike w:val="0"/>
              </w:rPr>
              <w:t>法律、行政法规规定以及中国证监会认定的不得收购上市公司的其他情形。</w:t>
            </w:r>
          </w:p>
          <w:p>
            <w:pPr>
              <w:pStyle w:val="4"/>
              <w:keepNext w:val="0"/>
              <w:keepLines w:val="0"/>
              <w:framePr w:w="12590" w:h="8664" w:hSpace="346" w:wrap="notBeside" w:vAnchor="text" w:hAnchor="text" w:x="347" w:y="1"/>
              <w:widowControl w:val="0"/>
              <w:shd w:val="clear" w:color="auto" w:fill="auto"/>
              <w:bidi w:val="0"/>
              <w:spacing w:before="0" w:after="0"/>
              <w:ind w:left="0" w:right="0" w:firstLine="560"/>
              <w:jc w:val="both"/>
            </w:pPr>
            <w:r>
              <w:rPr>
                <w:rStyle w:val="32"/>
                <w:b w:val="0"/>
                <w:bCs w:val="0"/>
                <w:i w:val="0"/>
                <w:iCs w:val="0"/>
                <w:smallCaps w:val="0"/>
                <w:strike w:val="0"/>
              </w:rPr>
              <w:t>《非上市公众公司收购管理办法》（证监会令第102号）</w:t>
            </w:r>
          </w:p>
          <w:p>
            <w:pPr>
              <w:pStyle w:val="4"/>
              <w:keepNext w:val="0"/>
              <w:keepLines w:val="0"/>
              <w:framePr w:w="12590" w:h="8664" w:hSpace="346" w:wrap="notBeside" w:vAnchor="text" w:hAnchor="text" w:x="347" w:y="1"/>
              <w:widowControl w:val="0"/>
              <w:shd w:val="clear" w:color="auto" w:fill="auto"/>
              <w:bidi w:val="0"/>
              <w:spacing w:before="0" w:after="0"/>
              <w:ind w:left="0" w:right="0" w:firstLine="560"/>
              <w:jc w:val="both"/>
            </w:pPr>
            <w:r>
              <w:rPr>
                <w:rStyle w:val="32"/>
                <w:b w:val="0"/>
                <w:bCs w:val="0"/>
                <w:i w:val="0"/>
                <w:iCs w:val="0"/>
                <w:smallCaps w:val="0"/>
                <w:strike w:val="0"/>
              </w:rPr>
              <w:t>第六条进行公众公司收购，收购人及其实际控制人应当具有良好的诚信记录，收购人 及其实际控制人为法人的，应当具有健全的公司治理机制。任何人不得利用公众公司收购损 害被收购公司及其股东的合法权益。有下列情形之一的，不得收购公众公司：</w:t>
            </w:r>
          </w:p>
          <w:p>
            <w:pPr>
              <w:pStyle w:val="4"/>
              <w:keepNext w:val="0"/>
              <w:keepLines w:val="0"/>
              <w:framePr w:w="12590" w:h="8664" w:hSpace="346" w:wrap="notBeside" w:vAnchor="text" w:hAnchor="text" w:x="347" w:y="1"/>
              <w:widowControl w:val="0"/>
              <w:shd w:val="clear" w:color="auto" w:fill="auto"/>
              <w:bidi w:val="0"/>
              <w:spacing w:before="0" w:after="0"/>
              <w:ind w:left="0" w:right="0" w:firstLine="560"/>
              <w:jc w:val="both"/>
            </w:pPr>
            <w:r>
              <w:rPr>
                <w:rStyle w:val="29"/>
                <w:b w:val="0"/>
                <w:bCs w:val="0"/>
                <w:i w:val="0"/>
                <w:iCs w:val="0"/>
                <w:smallCaps w:val="0"/>
                <w:strike w:val="0"/>
              </w:rPr>
              <w:t>(二）</w:t>
            </w:r>
            <w:r>
              <w:rPr>
                <w:rStyle w:val="32"/>
                <w:b w:val="0"/>
                <w:bCs w:val="0"/>
                <w:i w:val="0"/>
                <w:iCs w:val="0"/>
                <w:smallCaps w:val="0"/>
                <w:strike w:val="0"/>
              </w:rPr>
              <w:t>收购人最近2年有重大违法行为或者涉嫌有重大违法行为。</w:t>
            </w:r>
          </w:p>
          <w:p>
            <w:pPr>
              <w:pStyle w:val="4"/>
              <w:keepNext w:val="0"/>
              <w:keepLines w:val="0"/>
              <w:framePr w:w="12590" w:h="8664" w:hSpace="346" w:wrap="notBeside" w:vAnchor="text" w:hAnchor="text" w:x="347" w:y="1"/>
              <w:widowControl w:val="0"/>
              <w:shd w:val="clear" w:color="auto" w:fill="auto"/>
              <w:bidi w:val="0"/>
              <w:spacing w:before="0" w:after="0"/>
              <w:ind w:left="0" w:right="0" w:firstLine="560"/>
              <w:jc w:val="both"/>
            </w:pPr>
            <w:r>
              <w:rPr>
                <w:rStyle w:val="32"/>
                <w:b w:val="0"/>
                <w:bCs w:val="0"/>
                <w:i w:val="0"/>
                <w:iCs w:val="0"/>
                <w:smallCaps w:val="0"/>
                <w:strike w:val="0"/>
              </w:rPr>
              <w:t>《非上市公众公司重大资产重组管理办法》（证监会令第103号）</w:t>
            </w:r>
          </w:p>
          <w:p>
            <w:pPr>
              <w:pStyle w:val="4"/>
              <w:keepNext w:val="0"/>
              <w:keepLines w:val="0"/>
              <w:framePr w:w="12590" w:h="8664" w:hSpace="346" w:wrap="notBeside" w:vAnchor="text" w:hAnchor="text" w:x="347" w:y="1"/>
              <w:widowControl w:val="0"/>
              <w:shd w:val="clear" w:color="auto" w:fill="auto"/>
              <w:bidi w:val="0"/>
              <w:spacing w:before="0" w:after="0"/>
              <w:ind w:left="0" w:right="0" w:firstLine="560"/>
              <w:jc w:val="both"/>
            </w:pPr>
            <w:r>
              <w:rPr>
                <w:rStyle w:val="32"/>
                <w:b w:val="0"/>
                <w:bCs w:val="0"/>
                <w:i w:val="0"/>
                <w:iCs w:val="0"/>
                <w:smallCaps w:val="0"/>
                <w:strike w:val="0"/>
              </w:rPr>
              <w:t>第五条公众公司的董事、监事和髙级管理人员在重大资产重组中，应当诚实守信、勤 勉尽责，维护公众公司资产的安全，保护公众公司和全体股东的合法权益。</w:t>
            </w:r>
          </w:p>
          <w:p>
            <w:pPr>
              <w:pStyle w:val="4"/>
              <w:keepNext w:val="0"/>
              <w:keepLines w:val="0"/>
              <w:framePr w:w="12590" w:h="8664" w:hSpace="346" w:wrap="notBeside" w:vAnchor="text" w:hAnchor="text" w:x="347" w:y="1"/>
              <w:widowControl w:val="0"/>
              <w:shd w:val="clear" w:color="auto" w:fill="auto"/>
              <w:bidi w:val="0"/>
              <w:spacing w:before="0" w:after="0"/>
              <w:ind w:left="0" w:right="0" w:firstLine="560"/>
              <w:jc w:val="left"/>
            </w:pPr>
            <w:r>
              <w:rPr>
                <w:rStyle w:val="32"/>
                <w:b w:val="0"/>
                <w:bCs w:val="0"/>
                <w:i w:val="0"/>
                <w:iCs w:val="0"/>
                <w:smallCaps w:val="0"/>
                <w:strike w:val="0"/>
              </w:rPr>
              <w:t>第二十七条全国股份转让系统应当督促为公众公司提供服务的独立财务顾问诚实守信、 勤勉尽责，发现独立财务顾问有违反法律、行政法规和中国证监会规定行为的，应当向中国证</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64" w:hSpace="346" w:wrap="notBeside" w:vAnchor="text" w:hAnchor="text" w:x="347" w:y="1"/>
              <w:widowControl w:val="0"/>
              <w:shd w:val="clear" w:color="auto" w:fill="auto"/>
              <w:bidi w:val="0"/>
              <w:spacing w:before="0" w:after="0" w:line="240" w:lineRule="exact"/>
              <w:ind w:left="0" w:right="0" w:firstLine="0"/>
              <w:jc w:val="center"/>
            </w:pPr>
            <w:r>
              <w:rPr>
                <w:rStyle w:val="5"/>
                <w:b w:val="0"/>
                <w:bCs w:val="0"/>
                <w:i w:val="0"/>
                <w:iCs w:val="0"/>
                <w:smallCaps w:val="0"/>
                <w:strike w:val="0"/>
                <w:lang w:val="en-US" w:eastAsia="en-US" w:bidi="en-US"/>
              </w:rPr>
              <w:t>M</w:t>
            </w:r>
            <w:r>
              <w:rPr>
                <w:rStyle w:val="32"/>
                <w:b w:val="0"/>
                <w:bCs w:val="0"/>
                <w:i w:val="0"/>
                <w:iCs w:val="0"/>
                <w:smallCaps w:val="0"/>
                <w:strike w:val="0"/>
              </w:rPr>
              <w:t>会</w:t>
            </w:r>
          </w:p>
        </w:tc>
      </w:tr>
    </w:tbl>
    <w:p>
      <w:pPr>
        <w:pStyle w:val="18"/>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73" w:vert="1"/>
        </w:rPr>
        <w:t xml:space="preserve"> </w:t>
      </w:r>
      <w:r>
        <w:rPr>
          <w:color w:val="000000"/>
          <w:spacing w:val="0"/>
          <w:w w:val="100"/>
          <w:position w:val="0"/>
          <w:lang w:val="en-US" w:eastAsia="en-US" w:bidi="en-US"/>
          <w:eastAsianLayout w:id="174" w:vert="1"/>
        </w:rPr>
        <w:t>®</w:t>
      </w:r>
      <w:r>
        <w:rPr>
          <w:rStyle w:val="31"/>
          <w:b w:val="0"/>
          <w:bCs w:val="0"/>
          <w:i w:val="0"/>
          <w:iCs w:val="0"/>
          <w:smallCaps w:val="0"/>
          <w:strike w:val="0"/>
          <w:eastAsianLayout w:id="175" w:vert="1"/>
        </w:rPr>
        <w:t>4</w:t>
      </w:r>
      <w:r>
        <w:rPr>
          <w:rStyle w:val="19"/>
          <w:b w:val="0"/>
          <w:bCs w:val="0"/>
          <w:i w:val="0"/>
          <w:iCs w:val="0"/>
          <w:smallCaps w:val="0"/>
          <w:strike w:val="0"/>
          <w:eastAsianLayout w:id="176" w:vert="1"/>
        </w:rPr>
        <w:t>in&gt;</w:t>
      </w:r>
      <w:r>
        <w:rPr>
          <w:color w:val="000000"/>
          <w:spacing w:val="0"/>
          <w:w w:val="100"/>
          <w:position w:val="0"/>
          <w:lang w:val="en-US" w:eastAsia="en-US" w:bidi="en-US"/>
          <w:eastAsianLayout w:id="177" w:vert="1"/>
        </w:rPr>
        <w:t>—</w:t>
      </w:r>
      <w:r>
        <w:rPr>
          <w:color w:val="000000"/>
          <w:spacing w:val="0"/>
          <w:w w:val="100"/>
          <w:position w:val="0"/>
          <w:lang w:val="zh-CN" w:eastAsia="zh-CN" w:bidi="zh-CN"/>
        </w:rPr>
        <w:t>罟</w:t>
      </w:r>
      <w:r>
        <w:rPr>
          <w:rStyle w:val="21"/>
          <w:b w:val="0"/>
          <w:bCs w:val="0"/>
          <w:i w:val="0"/>
          <w:iCs w:val="0"/>
          <w:smallCaps w:val="0"/>
          <w:strike w:val="0"/>
          <w:eastAsianLayout w:id="178" w:vert="1"/>
        </w:rPr>
        <w:t>&gt;fr</w:t>
      </w:r>
      <w:r>
        <w:rPr>
          <w:rStyle w:val="22"/>
          <w:b w:val="0"/>
          <w:bCs w:val="0"/>
          <w:i w:val="0"/>
          <w:iCs w:val="0"/>
          <w:smallCaps w:val="0"/>
          <w:strike w:val="0"/>
          <w:eastAsianLayout w:id="179" w:vert="1"/>
        </w:rPr>
        <w:t>aiF</w:t>
      </w:r>
      <w:r>
        <w:rPr>
          <w:rStyle w:val="19"/>
          <w:b w:val="0"/>
          <w:bCs w:val="0"/>
          <w:i w:val="0"/>
          <w:iCs w:val="0"/>
          <w:smallCaps w:val="0"/>
          <w:strike w:val="0"/>
          <w:eastAsianLayout w:id="180" w:vert="1"/>
        </w:rPr>
        <w:t>l</w:t>
      </w:r>
      <w:r>
        <w:rPr>
          <w:color w:val="000000"/>
          <w:spacing w:val="0"/>
          <w:w w:val="100"/>
          <w:position w:val="0"/>
          <w:lang w:val="zh-CN" w:eastAsia="zh-CN" w:bidi="zh-CN"/>
        </w:rPr>
        <w:t>港</w:t>
      </w:r>
      <w:r>
        <w:rPr>
          <w:rStyle w:val="19"/>
          <w:b w:val="0"/>
          <w:bCs w:val="0"/>
          <w:i w:val="0"/>
          <w:iCs w:val="0"/>
          <w:smallCaps w:val="0"/>
          <w:strike w:val="0"/>
          <w:lang w:val="zh-CN" w:eastAsia="zh-CN" w:bidi="zh-CN"/>
          <w:eastAsianLayout w:id="181" w:vert="1"/>
        </w:rPr>
        <w:t>11&gt;</w:t>
      </w:r>
      <w:r>
        <w:rPr>
          <w:color w:val="000000"/>
          <w:spacing w:val="0"/>
          <w:w w:val="100"/>
          <w:position w:val="0"/>
          <w:lang w:val="zh-CN" w:eastAsia="zh-CN" w:bidi="zh-CN"/>
        </w:rPr>
        <w:t>夺</w:t>
      </w:r>
      <w:r>
        <w:rPr>
          <w:color w:val="000000"/>
          <w:spacing w:val="0"/>
          <w:w w:val="100"/>
          <w:position w:val="0"/>
          <w:lang w:val="zh-CN" w:eastAsia="zh-CN" w:bidi="zh-CN"/>
          <w:eastAsianLayout w:id="182" w:vert="1"/>
        </w:rPr>
        <w:t>#</w:t>
      </w:r>
      <w:r>
        <w:rPr>
          <w:color w:val="000000"/>
          <w:spacing w:val="0"/>
          <w:w w:val="100"/>
          <w:position w:val="0"/>
          <w:lang w:val="zh-CN" w:eastAsia="zh-CN" w:bidi="zh-CN"/>
        </w:rPr>
        <w:t>钳知</w:t>
      </w:r>
      <w:r>
        <w:rPr>
          <w:rStyle w:val="22"/>
          <w:b w:val="0"/>
          <w:bCs w:val="0"/>
          <w:i w:val="0"/>
          <w:iCs w:val="0"/>
          <w:smallCaps w:val="0"/>
          <w:strike w:val="0"/>
          <w:eastAsianLayout w:id="183"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69"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3175</wp:posOffset>
                </wp:positionV>
                <wp:extent cx="7994650" cy="63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5770"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0"/>
                                    <w:jc w:val="left"/>
                                  </w:pPr>
                                  <w:r>
                                    <w:rPr>
                                      <w:rStyle w:val="32"/>
                                      <w:b w:val="0"/>
                                      <w:bCs w:val="0"/>
                                      <w:i w:val="0"/>
                                      <w:iCs w:val="0"/>
                                      <w:smallCaps w:val="0"/>
                                      <w:strike w:val="0"/>
                                    </w:rPr>
                                    <w:t>监会报告，并采取相应的自律监管措施。</w:t>
                                  </w:r>
                                </w:p>
                                <w:p>
                                  <w:pPr>
                                    <w:pStyle w:val="4"/>
                                    <w:keepNext w:val="0"/>
                                    <w:keepLines w:val="0"/>
                                    <w:widowControl w:val="0"/>
                                    <w:shd w:val="clear" w:color="auto" w:fill="auto"/>
                                    <w:bidi w:val="0"/>
                                    <w:spacing w:before="0" w:after="0" w:line="355" w:lineRule="exact"/>
                                    <w:ind w:left="0" w:right="0" w:firstLine="0"/>
                                    <w:jc w:val="both"/>
                                  </w:pPr>
                                  <w:r>
                                    <w:rPr>
                                      <w:rStyle w:val="32"/>
                                      <w:b w:val="0"/>
                                      <w:bCs w:val="0"/>
                                      <w:i w:val="0"/>
                                      <w:iCs w:val="0"/>
                                      <w:smallCaps w:val="0"/>
                                      <w:strike w:val="0"/>
                                    </w:rPr>
                                    <w:t>《证券投资基金销售管理办法》（证监会令第91号）</w:t>
                                  </w:r>
                                </w:p>
                                <w:p>
                                  <w:pPr>
                                    <w:pStyle w:val="4"/>
                                    <w:keepNext w:val="0"/>
                                    <w:keepLines w:val="0"/>
                                    <w:widowControl w:val="0"/>
                                    <w:shd w:val="clear" w:color="auto" w:fill="auto"/>
                                    <w:bidi w:val="0"/>
                                    <w:spacing w:before="0" w:after="0" w:line="355" w:lineRule="exact"/>
                                    <w:ind w:left="0" w:right="0" w:firstLine="580"/>
                                    <w:jc w:val="left"/>
                                  </w:pPr>
                                  <w:r>
                                    <w:rPr>
                                      <w:rStyle w:val="32"/>
                                      <w:b w:val="0"/>
                                      <w:bCs w:val="0"/>
                                      <w:i w:val="0"/>
                                      <w:iCs w:val="0"/>
                                      <w:smallCaps w:val="0"/>
                                      <w:strike w:val="0"/>
                                    </w:rPr>
                                    <w:t>第十六条独立基金销售机构以有限责任公司形式设立的，其股东可以是企业法人或者自 然人。企业法人参股独立基金销售机构，应当具备以下条件：</w:t>
                                  </w:r>
                                </w:p>
                                <w:p>
                                  <w:pPr>
                                    <w:pStyle w:val="4"/>
                                    <w:keepNext w:val="0"/>
                                    <w:keepLines w:val="0"/>
                                    <w:widowControl w:val="0"/>
                                    <w:shd w:val="clear" w:color="auto" w:fill="auto"/>
                                    <w:tabs>
                                      <w:tab w:val="left" w:pos="547"/>
                                    </w:tabs>
                                    <w:bidi w:val="0"/>
                                    <w:spacing w:before="0" w:after="0" w:line="355" w:lineRule="exact"/>
                                    <w:ind w:left="0" w:right="0" w:firstLine="0"/>
                                    <w:jc w:val="both"/>
                                  </w:pPr>
                                  <w:r>
                                    <w:rPr>
                                      <w:rStyle w:val="49"/>
                                      <w:b w:val="0"/>
                                      <w:bCs w:val="0"/>
                                      <w:i w:val="0"/>
                                      <w:iCs w:val="0"/>
                                      <w:smallCaps w:val="0"/>
                                      <w:strike w:val="0"/>
                                    </w:rPr>
                                    <w:t>(二）</w:t>
                                  </w:r>
                                  <w:r>
                                    <w:rPr>
                                      <w:rStyle w:val="49"/>
                                      <w:b w:val="0"/>
                                      <w:bCs w:val="0"/>
                                      <w:i w:val="0"/>
                                      <w:iCs w:val="0"/>
                                      <w:smallCaps w:val="0"/>
                                      <w:strike w:val="0"/>
                                    </w:rPr>
                                    <w:tab/>
                                  </w:r>
                                  <w:r>
                                    <w:rPr>
                                      <w:rStyle w:val="32"/>
                                      <w:b w:val="0"/>
                                      <w:bCs w:val="0"/>
                                      <w:i w:val="0"/>
                                      <w:iCs w:val="0"/>
                                      <w:smallCaps w:val="0"/>
                                      <w:strike w:val="0"/>
                                    </w:rPr>
                                    <w:t>最近3年没有受到刑事处罚；</w:t>
                                  </w:r>
                                </w:p>
                                <w:p>
                                  <w:pPr>
                                    <w:pStyle w:val="4"/>
                                    <w:keepNext w:val="0"/>
                                    <w:keepLines w:val="0"/>
                                    <w:widowControl w:val="0"/>
                                    <w:shd w:val="clear" w:color="auto" w:fill="auto"/>
                                    <w:tabs>
                                      <w:tab w:val="left" w:pos="547"/>
                                    </w:tabs>
                                    <w:bidi w:val="0"/>
                                    <w:spacing w:before="0" w:after="0" w:line="355" w:lineRule="exact"/>
                                    <w:ind w:left="0" w:right="0" w:firstLine="0"/>
                                    <w:jc w:val="both"/>
                                  </w:pPr>
                                  <w:r>
                                    <w:rPr>
                                      <w:rStyle w:val="49"/>
                                      <w:b w:val="0"/>
                                      <w:bCs w:val="0"/>
                                      <w:i w:val="0"/>
                                      <w:iCs w:val="0"/>
                                      <w:smallCaps w:val="0"/>
                                      <w:strike w:val="0"/>
                                    </w:rPr>
                                    <w:t>(三）</w:t>
                                  </w:r>
                                  <w:r>
                                    <w:rPr>
                                      <w:rStyle w:val="49"/>
                                      <w:b w:val="0"/>
                                      <w:bCs w:val="0"/>
                                      <w:i w:val="0"/>
                                      <w:iCs w:val="0"/>
                                      <w:smallCaps w:val="0"/>
                                      <w:strike w:val="0"/>
                                    </w:rPr>
                                    <w:tab/>
                                  </w:r>
                                  <w:r>
                                    <w:rPr>
                                      <w:rStyle w:val="32"/>
                                      <w:b w:val="0"/>
                                      <w:bCs w:val="0"/>
                                      <w:i w:val="0"/>
                                      <w:iCs w:val="0"/>
                                      <w:smallCaps w:val="0"/>
                                      <w:strike w:val="0"/>
                                    </w:rPr>
                                    <w:t>最近3年没有受到金融监管、行</w:t>
                                  </w:r>
                                  <w:r>
                                    <w:rPr>
                                      <w:rStyle w:val="8"/>
                                      <w:b w:val="0"/>
                                      <w:bCs w:val="0"/>
                                      <w:i w:val="0"/>
                                      <w:iCs w:val="0"/>
                                      <w:smallCaps w:val="0"/>
                                      <w:strike w:val="0"/>
                                    </w:rPr>
                                    <w:t>M</w:t>
                                  </w:r>
                                  <w:r>
                                    <w:rPr>
                                      <w:rStyle w:val="32"/>
                                      <w:b w:val="0"/>
                                      <w:bCs w:val="0"/>
                                      <w:i w:val="0"/>
                                      <w:iCs w:val="0"/>
                                      <w:smallCaps w:val="0"/>
                                      <w:strike w:val="0"/>
                                    </w:rPr>
                                    <w:t>管、工商、税务等行政管理部门的行政处罚；</w:t>
                                  </w:r>
                                </w:p>
                                <w:p>
                                  <w:pPr>
                                    <w:pStyle w:val="4"/>
                                    <w:keepNext w:val="0"/>
                                    <w:keepLines w:val="0"/>
                                    <w:widowControl w:val="0"/>
                                    <w:shd w:val="clear" w:color="auto" w:fill="auto"/>
                                    <w:tabs>
                                      <w:tab w:val="left" w:pos="547"/>
                                    </w:tabs>
                                    <w:bidi w:val="0"/>
                                    <w:spacing w:before="0" w:after="0" w:line="355" w:lineRule="exact"/>
                                    <w:ind w:left="0" w:right="0" w:firstLine="0"/>
                                    <w:jc w:val="both"/>
                                  </w:pPr>
                                  <w:r>
                                    <w:rPr>
                                      <w:rStyle w:val="32"/>
                                      <w:b w:val="0"/>
                                      <w:bCs w:val="0"/>
                                      <w:i w:val="0"/>
                                      <w:iCs w:val="0"/>
                                      <w:smallCaps w:val="0"/>
                                      <w:strike w:val="0"/>
                                    </w:rPr>
                                    <w:t>(四）</w:t>
                                  </w:r>
                                  <w:r>
                                    <w:rPr>
                                      <w:rStyle w:val="32"/>
                                      <w:b w:val="0"/>
                                      <w:bCs w:val="0"/>
                                      <w:i w:val="0"/>
                                      <w:iCs w:val="0"/>
                                      <w:smallCaps w:val="0"/>
                                      <w:strike w:val="0"/>
                                    </w:rPr>
                                    <w:tab/>
                                  </w:r>
                                  <w:r>
                                    <w:rPr>
                                      <w:rStyle w:val="32"/>
                                      <w:b w:val="0"/>
                                      <w:bCs w:val="0"/>
                                      <w:i w:val="0"/>
                                      <w:iCs w:val="0"/>
                                      <w:smallCaps w:val="0"/>
                                      <w:strike w:val="0"/>
                                    </w:rPr>
                                    <w:t>最近3年在自律管理、商业银行等机构无不良记录。</w:t>
                                  </w:r>
                                </w:p>
                                <w:p>
                                  <w:pPr>
                                    <w:pStyle w:val="4"/>
                                    <w:keepNext w:val="0"/>
                                    <w:keepLines w:val="0"/>
                                    <w:widowControl w:val="0"/>
                                    <w:shd w:val="clear" w:color="auto" w:fill="auto"/>
                                    <w:bidi w:val="0"/>
                                    <w:spacing w:before="0" w:after="0" w:line="355" w:lineRule="exact"/>
                                    <w:ind w:left="0" w:right="0" w:firstLine="0"/>
                                    <w:jc w:val="both"/>
                                  </w:pPr>
                                  <w:r>
                                    <w:rPr>
                                      <w:rStyle w:val="32"/>
                                      <w:b w:val="0"/>
                                      <w:bCs w:val="0"/>
                                      <w:i w:val="0"/>
                                      <w:iCs w:val="0"/>
                                      <w:smallCaps w:val="0"/>
                                      <w:strike w:val="0"/>
                                    </w:rPr>
                                    <w:t>自然人参股独立基金销售机构，应当具备以下条件：</w:t>
                                  </w:r>
                                </w:p>
                                <w:p>
                                  <w:pPr>
                                    <w:pStyle w:val="4"/>
                                    <w:keepNext w:val="0"/>
                                    <w:keepLines w:val="0"/>
                                    <w:widowControl w:val="0"/>
                                    <w:shd w:val="clear" w:color="auto" w:fill="auto"/>
                                    <w:tabs>
                                      <w:tab w:val="left" w:pos="547"/>
                                    </w:tabs>
                                    <w:bidi w:val="0"/>
                                    <w:spacing w:before="0" w:after="0" w:line="355" w:lineRule="exact"/>
                                    <w:ind w:left="0" w:right="0" w:firstLine="0"/>
                                    <w:jc w:val="both"/>
                                  </w:pPr>
                                  <w:r>
                                    <w:rPr>
                                      <w:rStyle w:val="32"/>
                                      <w:b w:val="0"/>
                                      <w:bCs w:val="0"/>
                                      <w:i w:val="0"/>
                                      <w:iCs w:val="0"/>
                                      <w:smallCaps w:val="0"/>
                                      <w:strike w:val="0"/>
                                    </w:rPr>
                                    <w:t>(一）</w:t>
                                  </w:r>
                                  <w:r>
                                    <w:rPr>
                                      <w:rStyle w:val="32"/>
                                      <w:b w:val="0"/>
                                      <w:bCs w:val="0"/>
                                      <w:i w:val="0"/>
                                      <w:iCs w:val="0"/>
                                      <w:smallCaps w:val="0"/>
                                      <w:strike w:val="0"/>
                                    </w:rPr>
                                    <w:tab/>
                                  </w:r>
                                  <w:r>
                                    <w:rPr>
                                      <w:rStyle w:val="32"/>
                                      <w:b w:val="0"/>
                                      <w:bCs w:val="0"/>
                                      <w:i w:val="0"/>
                                      <w:iCs w:val="0"/>
                                      <w:smallCaps w:val="0"/>
                                      <w:strike w:val="0"/>
                                    </w:rPr>
                                    <w:t>最近3年没有受到刑事处罚；</w:t>
                                  </w:r>
                                </w:p>
                                <w:p>
                                  <w:pPr>
                                    <w:pStyle w:val="4"/>
                                    <w:keepNext w:val="0"/>
                                    <w:keepLines w:val="0"/>
                                    <w:widowControl w:val="0"/>
                                    <w:shd w:val="clear" w:color="auto" w:fill="auto"/>
                                    <w:tabs>
                                      <w:tab w:val="left" w:pos="547"/>
                                    </w:tabs>
                                    <w:bidi w:val="0"/>
                                    <w:spacing w:before="0" w:after="0" w:line="355" w:lineRule="exact"/>
                                    <w:ind w:left="0" w:right="0" w:firstLine="0"/>
                                    <w:jc w:val="both"/>
                                  </w:pPr>
                                  <w:r>
                                    <w:rPr>
                                      <w:rStyle w:val="49"/>
                                      <w:b w:val="0"/>
                                      <w:bCs w:val="0"/>
                                      <w:i w:val="0"/>
                                      <w:iCs w:val="0"/>
                                      <w:smallCaps w:val="0"/>
                                      <w:strike w:val="0"/>
                                    </w:rPr>
                                    <w:t>(二）</w:t>
                                  </w:r>
                                  <w:r>
                                    <w:rPr>
                                      <w:rStyle w:val="49"/>
                                      <w:b w:val="0"/>
                                      <w:bCs w:val="0"/>
                                      <w:i w:val="0"/>
                                      <w:iCs w:val="0"/>
                                      <w:smallCaps w:val="0"/>
                                      <w:strike w:val="0"/>
                                    </w:rPr>
                                    <w:tab/>
                                  </w:r>
                                  <w:r>
                                    <w:rPr>
                                      <w:rStyle w:val="32"/>
                                      <w:b w:val="0"/>
                                      <w:bCs w:val="0"/>
                                      <w:i w:val="0"/>
                                      <w:iCs w:val="0"/>
                                      <w:smallCaps w:val="0"/>
                                      <w:strike w:val="0"/>
                                    </w:rPr>
                                    <w:t>最近3年没有受到金融监管、行业监管、工商、税务等行政管理部门的行政处罚；</w:t>
                                  </w:r>
                                </w:p>
                                <w:p>
                                  <w:pPr>
                                    <w:pStyle w:val="4"/>
                                    <w:keepNext w:val="0"/>
                                    <w:keepLines w:val="0"/>
                                    <w:widowControl w:val="0"/>
                                    <w:shd w:val="clear" w:color="auto" w:fill="auto"/>
                                    <w:tabs>
                                      <w:tab w:val="left" w:pos="547"/>
                                    </w:tabs>
                                    <w:bidi w:val="0"/>
                                    <w:spacing w:before="0" w:after="0" w:line="355" w:lineRule="exact"/>
                                    <w:ind w:left="0" w:right="0" w:firstLine="0"/>
                                    <w:jc w:val="both"/>
                                  </w:pPr>
                                  <w:r>
                                    <w:rPr>
                                      <w:rStyle w:val="49"/>
                                      <w:b w:val="0"/>
                                      <w:bCs w:val="0"/>
                                      <w:i w:val="0"/>
                                      <w:iCs w:val="0"/>
                                      <w:smallCaps w:val="0"/>
                                      <w:strike w:val="0"/>
                                    </w:rPr>
                                    <w:t>(三）</w:t>
                                  </w:r>
                                  <w:r>
                                    <w:rPr>
                                      <w:rStyle w:val="49"/>
                                      <w:b w:val="0"/>
                                      <w:bCs w:val="0"/>
                                      <w:i w:val="0"/>
                                      <w:iCs w:val="0"/>
                                      <w:smallCaps w:val="0"/>
                                      <w:strike w:val="0"/>
                                    </w:rPr>
                                    <w:tab/>
                                  </w:r>
                                  <w:r>
                                    <w:rPr>
                                      <w:rStyle w:val="32"/>
                                      <w:b w:val="0"/>
                                      <w:bCs w:val="0"/>
                                      <w:i w:val="0"/>
                                      <w:iCs w:val="0"/>
                                      <w:smallCaps w:val="0"/>
                                      <w:strike w:val="0"/>
                                    </w:rPr>
                                    <w:t>在自律管理、商业银行等机构无不良记录；</w:t>
                                  </w:r>
                                </w:p>
                                <w:p>
                                  <w:pPr>
                                    <w:pStyle w:val="4"/>
                                    <w:keepNext w:val="0"/>
                                    <w:keepLines w:val="0"/>
                                    <w:widowControl w:val="0"/>
                                    <w:shd w:val="clear" w:color="auto" w:fill="auto"/>
                                    <w:bidi w:val="0"/>
                                    <w:spacing w:before="0" w:after="0" w:line="355" w:lineRule="exact"/>
                                    <w:ind w:left="0" w:right="0" w:firstLine="0"/>
                                    <w:jc w:val="both"/>
                                  </w:pPr>
                                  <w:r>
                                    <w:rPr>
                                      <w:rStyle w:val="32"/>
                                      <w:b w:val="0"/>
                                      <w:bCs w:val="0"/>
                                      <w:i w:val="0"/>
                                      <w:iCs w:val="0"/>
                                      <w:smallCaps w:val="0"/>
                                      <w:strike w:val="0"/>
                                    </w:rPr>
                                    <w:t>(六）最近3年无其他重大不良诚信记录。</w:t>
                                  </w:r>
                                </w:p>
                                <w:p>
                                  <w:pPr>
                                    <w:pStyle w:val="4"/>
                                    <w:keepNext w:val="0"/>
                                    <w:keepLines w:val="0"/>
                                    <w:widowControl w:val="0"/>
                                    <w:shd w:val="clear" w:color="auto" w:fill="auto"/>
                                    <w:bidi w:val="0"/>
                                    <w:spacing w:before="0" w:after="0" w:line="355" w:lineRule="exact"/>
                                    <w:ind w:left="0" w:right="0" w:firstLine="0"/>
                                    <w:jc w:val="both"/>
                                  </w:pPr>
                                  <w:r>
                                    <w:rPr>
                                      <w:rStyle w:val="32"/>
                                      <w:b w:val="0"/>
                                      <w:bCs w:val="0"/>
                                      <w:i w:val="0"/>
                                      <w:iCs w:val="0"/>
                                      <w:smallCaps w:val="0"/>
                                      <w:strike w:val="0"/>
                                    </w:rPr>
                                    <w:t>第十七条独立基金销售机构以合伙企业形式设立的，其合伙人应当具备以下条件：</w:t>
                                  </w:r>
                                </w:p>
                                <w:p>
                                  <w:pPr>
                                    <w:pStyle w:val="4"/>
                                    <w:keepNext w:val="0"/>
                                    <w:keepLines w:val="0"/>
                                    <w:widowControl w:val="0"/>
                                    <w:shd w:val="clear" w:color="auto" w:fill="auto"/>
                                    <w:bidi w:val="0"/>
                                    <w:spacing w:before="0" w:after="0" w:line="355" w:lineRule="exact"/>
                                    <w:ind w:left="0" w:right="0" w:firstLine="0"/>
                                    <w:jc w:val="both"/>
                                  </w:pPr>
                                  <w:r>
                                    <w:rPr>
                                      <w:rStyle w:val="49"/>
                                      <w:b w:val="0"/>
                                      <w:bCs w:val="0"/>
                                      <w:i w:val="0"/>
                                      <w:iCs w:val="0"/>
                                      <w:smallCaps w:val="0"/>
                                      <w:strike w:val="0"/>
                                    </w:rPr>
                                    <w:t>(二）</w:t>
                                  </w:r>
                                  <w:r>
                                    <w:rPr>
                                      <w:rStyle w:val="32"/>
                                      <w:b w:val="0"/>
                                      <w:bCs w:val="0"/>
                                      <w:i w:val="0"/>
                                      <w:iCs w:val="0"/>
                                      <w:smallCaps w:val="0"/>
                                      <w:strike w:val="0"/>
                                    </w:rPr>
                                    <w:t>最近3年没有受到刑事处罚；</w:t>
                                  </w:r>
                                </w:p>
                                <w:p>
                                  <w:pPr>
                                    <w:pStyle w:val="4"/>
                                    <w:keepNext w:val="0"/>
                                    <w:keepLines w:val="0"/>
                                    <w:widowControl w:val="0"/>
                                    <w:shd w:val="clear" w:color="auto" w:fill="auto"/>
                                    <w:tabs>
                                      <w:tab w:val="left" w:pos="547"/>
                                    </w:tabs>
                                    <w:bidi w:val="0"/>
                                    <w:spacing w:before="0" w:after="0" w:line="355" w:lineRule="exact"/>
                                    <w:ind w:left="0" w:right="0" w:firstLine="0"/>
                                    <w:jc w:val="both"/>
                                  </w:pPr>
                                  <w:r>
                                    <w:rPr>
                                      <w:rStyle w:val="32"/>
                                      <w:b w:val="0"/>
                                      <w:bCs w:val="0"/>
                                      <w:i w:val="0"/>
                                      <w:iCs w:val="0"/>
                                      <w:smallCaps w:val="0"/>
                                      <w:strike w:val="0"/>
                                    </w:rPr>
                                    <w:t>(四）</w:t>
                                  </w:r>
                                  <w:r>
                                    <w:rPr>
                                      <w:rStyle w:val="32"/>
                                      <w:b w:val="0"/>
                                      <w:bCs w:val="0"/>
                                      <w:i w:val="0"/>
                                      <w:iCs w:val="0"/>
                                      <w:smallCaps w:val="0"/>
                                      <w:strike w:val="0"/>
                                    </w:rPr>
                                    <w:tab/>
                                  </w:r>
                                  <w:r>
                                    <w:rPr>
                                      <w:rStyle w:val="32"/>
                                      <w:b w:val="0"/>
                                      <w:bCs w:val="0"/>
                                      <w:i w:val="0"/>
                                      <w:iCs w:val="0"/>
                                      <w:smallCaps w:val="0"/>
                                      <w:strike w:val="0"/>
                                    </w:rPr>
                                    <w:t>在自律管理、商业银行等机构无不良记录；</w:t>
                                  </w:r>
                                </w:p>
                                <w:p>
                                  <w:pPr>
                                    <w:pStyle w:val="4"/>
                                    <w:keepNext w:val="0"/>
                                    <w:keepLines w:val="0"/>
                                    <w:widowControl w:val="0"/>
                                    <w:shd w:val="clear" w:color="auto" w:fill="auto"/>
                                    <w:bidi w:val="0"/>
                                    <w:spacing w:before="0" w:after="0" w:line="355" w:lineRule="exact"/>
                                    <w:ind w:left="0" w:right="0" w:firstLine="0"/>
                                    <w:jc w:val="both"/>
                                  </w:pPr>
                                  <w:r>
                                    <w:rPr>
                                      <w:rStyle w:val="32"/>
                                      <w:b w:val="0"/>
                                      <w:bCs w:val="0"/>
                                      <w:i w:val="0"/>
                                      <w:iCs w:val="0"/>
                                      <w:smallCaps w:val="0"/>
                                      <w:strike w:val="0"/>
                                    </w:rPr>
                                    <w:t>(六）最近3年无其他重大不良诚信记录。</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94" w:lineRule="exact"/>
                                    <w:ind w:left="0" w:right="0" w:firstLine="0"/>
                                    <w:jc w:val="center"/>
                                  </w:pPr>
                                  <w:r>
                                    <w:rPr>
                                      <w:rStyle w:val="8"/>
                                      <w:b w:val="0"/>
                                      <w:bCs w:val="0"/>
                                      <w:i w:val="0"/>
                                      <w:iCs w:val="0"/>
                                      <w:smallCaps w:val="0"/>
                                      <w:strike w:val="0"/>
                                    </w:rPr>
                                    <w:t>M</w:t>
                                  </w:r>
                                  <w:r>
                                    <w:rPr>
                                      <w:rStyle w:val="32"/>
                                      <w:b w:val="0"/>
                                      <w:bCs w:val="0"/>
                                      <w:i w:val="0"/>
                                      <w:iCs w:val="0"/>
                                      <w:smallCaps w:val="0"/>
                                      <w:strike w:val="0"/>
                                    </w:rPr>
                                    <w:t>会</w:t>
                                  </w:r>
                                </w:p>
                              </w:tc>
                            </w:tr>
                            <w:tr>
                              <w:tblPrEx>
                                <w:tblLayout w:type="fixed"/>
                                <w:tblCellMar>
                                  <w:top w:w="0" w:type="dxa"/>
                                  <w:left w:w="10" w:type="dxa"/>
                                  <w:bottom w:w="0" w:type="dxa"/>
                                  <w:right w:w="10" w:type="dxa"/>
                                </w:tblCellMar>
                              </w:tblPrEx>
                              <w:trPr>
                                <w:trHeight w:val="2323" w:hRule="exact"/>
                                <w:jc w:val="center"/>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22" w:lineRule="exact"/>
                                    <w:ind w:left="0" w:right="0" w:firstLine="0"/>
                                    <w:jc w:val="both"/>
                                  </w:pPr>
                                  <w:r>
                                    <w:rPr>
                                      <w:rStyle w:val="32"/>
                                      <w:b w:val="0"/>
                                      <w:bCs w:val="0"/>
                                      <w:i w:val="0"/>
                                      <w:iCs w:val="0"/>
                                      <w:smallCaps w:val="0"/>
                                      <w:strike w:val="0"/>
                                      <w:lang w:val="en-US" w:eastAsia="en-US" w:bidi="en-US"/>
                                    </w:rPr>
                                    <w:t>43.</w:t>
                                  </w:r>
                                  <w:r>
                                    <w:rPr>
                                      <w:rStyle w:val="32"/>
                                      <w:b w:val="0"/>
                                      <w:bCs w:val="0"/>
                                      <w:i w:val="0"/>
                                      <w:iCs w:val="0"/>
                                      <w:smallCaps w:val="0"/>
                                      <w:strike w:val="0"/>
                                    </w:rPr>
                                    <w:t>对其依法采取 责令改正、暂停相 关业务，停业整顿 关闭网站、吊销相 关业务许可证或 者吊销营业执照 等措施</w:t>
                                  </w:r>
                                  <w:r>
                                    <w:rPr>
                                      <w:rStyle w:val="32"/>
                                      <w:b w:val="0"/>
                                      <w:bCs w:val="0"/>
                                      <w:i w:val="0"/>
                                      <w:iCs w:val="0"/>
                                      <w:smallCaps w:val="0"/>
                                      <w:strike w:val="0"/>
                                      <w:vertAlign w:val="subscript"/>
                                    </w:rPr>
                                    <w:t>。</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32"/>
                                      <w:b w:val="0"/>
                                      <w:bCs w:val="0"/>
                                      <w:i w:val="0"/>
                                      <w:iCs w:val="0"/>
                                      <w:smallCaps w:val="0"/>
                                      <w:strike w:val="0"/>
                                    </w:rPr>
                                    <w:t>《中共中办公厅国务院办公厅关于进一步加强科研诚信建设的若干意见》(厅发〔2018〕23号） 六、严肃查处严重违背科研诚信要求的行为</w:t>
                                  </w:r>
                                </w:p>
                                <w:p>
                                  <w:pPr>
                                    <w:pStyle w:val="4"/>
                                    <w:keepNext w:val="0"/>
                                    <w:keepLines w:val="0"/>
                                    <w:widowControl w:val="0"/>
                                    <w:shd w:val="clear" w:color="auto" w:fill="auto"/>
                                    <w:bidi w:val="0"/>
                                    <w:spacing w:before="0" w:after="0"/>
                                    <w:ind w:left="0" w:right="0" w:firstLine="580"/>
                                    <w:jc w:val="left"/>
                                  </w:pPr>
                                  <w:r>
                                    <w:rPr>
                                      <w:rStyle w:val="5"/>
                                      <w:b w:val="0"/>
                                      <w:bCs w:val="0"/>
                                      <w:i w:val="0"/>
                                      <w:iCs w:val="0"/>
                                      <w:smallCaps w:val="0"/>
                                      <w:strike w:val="0"/>
                                    </w:rPr>
                                    <w:t>(十九</w:t>
                                  </w:r>
                                  <w:r>
                                    <w:rPr>
                                      <w:rStyle w:val="32"/>
                                      <w:b w:val="0"/>
                                      <w:bCs w:val="0"/>
                                      <w:i w:val="0"/>
                                      <w:iCs w:val="0"/>
                                      <w:smallCaps w:val="0"/>
                                      <w:strike w:val="0"/>
                                      <w:lang w:val="en-US" w:eastAsia="en-US" w:bidi="en-US"/>
                                    </w:rPr>
                                    <w:t>）</w:t>
                                  </w:r>
                                  <w:r>
                                    <w:rPr>
                                      <w:rStyle w:val="32"/>
                                      <w:b w:val="0"/>
                                      <w:bCs w:val="0"/>
                                      <w:i w:val="0"/>
                                      <w:iCs w:val="0"/>
                                      <w:smallCaps w:val="0"/>
                                      <w:strike w:val="0"/>
                                    </w:rPr>
                                    <w:t>切实履行调查处理责任。对从事学术论文买卖、代写代投以及伪造、虚构、篡 改研究数据等违法违规活动的中介服务机构，市场 监督管理、公安等部门应主动开展调查，严肃惩处。</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32"/>
                                      <w:b w:val="0"/>
                                      <w:bCs w:val="0"/>
                                      <w:i w:val="0"/>
                                      <w:iCs w:val="0"/>
                                      <w:smallCaps w:val="0"/>
                                      <w:strike w:val="0"/>
                                    </w:rPr>
                                    <w:t>公安部</w:t>
                                  </w:r>
                                  <w:r>
                                    <w:rPr>
                                      <w:rStyle w:val="32"/>
                                      <w:b w:val="0"/>
                                      <w:bCs w:val="0"/>
                                      <w:i w:val="0"/>
                                      <w:iCs w:val="0"/>
                                      <w:smallCaps w:val="0"/>
                                      <w:strike w:val="0"/>
                                      <w:lang w:val="en-US" w:eastAsia="en-US" w:bidi="en-US"/>
                                    </w:rPr>
                                    <w:t>.</w:t>
                                  </w:r>
                                  <w:r>
                                    <w:rPr>
                                      <w:rStyle w:val="32"/>
                                      <w:b w:val="0"/>
                                      <w:bCs w:val="0"/>
                                      <w:i w:val="0"/>
                                      <w:iCs w:val="0"/>
                                      <w:smallCaps w:val="0"/>
                                      <w:strike w:val="0"/>
                                    </w:rPr>
                                    <w:t>市场监 管总局、中央网 信办</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25pt;height:0.05pt;width:629.5pt;mso-position-horizontal-relative:margin;z-index:251658240;mso-width-relative:page;mso-height-relative:page;" filled="f" stroked="f" coordsize="21600,21600" o:gfxdata="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oJqfyzgAAAAMB&#10;AAAPAAAAAAAAAAEAIAAAACIAAABkcnMvZG93bnJldi54bWxQSwECFAAUAAAACACHTuJA3+VL/rMB&#10;AABGAwAADgAAAAAAAAABACAAAAAdAQAAZHJzL2Uyb0RvYy54bWxQSwUGAAAAAAYABgBZAQAAQgUA&#10;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5"/>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5"/>
                                <w:b w:val="0"/>
                                <w:bCs w:val="0"/>
                                <w:i w:val="0"/>
                                <w:iCs w:val="0"/>
                                <w:smallCaps w:val="0"/>
                                <w:strike w:val="0"/>
                              </w:rPr>
                              <w:t>实施单位</w:t>
                            </w:r>
                          </w:p>
                        </w:tc>
                      </w:tr>
                      <w:tr>
                        <w:tblPrEx>
                          <w:tblLayout w:type="fixed"/>
                          <w:tblCellMar>
                            <w:top w:w="0" w:type="dxa"/>
                            <w:left w:w="10" w:type="dxa"/>
                            <w:bottom w:w="0" w:type="dxa"/>
                            <w:right w:w="10" w:type="dxa"/>
                          </w:tblCellMar>
                        </w:tblPrEx>
                        <w:trPr>
                          <w:trHeight w:val="5770"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top"/>
                          </w:tcPr>
                          <w:p>
                            <w:pPr>
                              <w:pStyle w:val="4"/>
                              <w:keepNext w:val="0"/>
                              <w:keepLines w:val="0"/>
                              <w:widowControl w:val="0"/>
                              <w:shd w:val="clear" w:color="auto" w:fill="auto"/>
                              <w:bidi w:val="0"/>
                              <w:spacing w:before="0" w:after="0" w:line="355" w:lineRule="exact"/>
                              <w:ind w:left="0" w:right="0" w:firstLine="0"/>
                              <w:jc w:val="left"/>
                            </w:pPr>
                            <w:r>
                              <w:rPr>
                                <w:rStyle w:val="32"/>
                                <w:b w:val="0"/>
                                <w:bCs w:val="0"/>
                                <w:i w:val="0"/>
                                <w:iCs w:val="0"/>
                                <w:smallCaps w:val="0"/>
                                <w:strike w:val="0"/>
                              </w:rPr>
                              <w:t>监会报告，并采取相应的自律监管措施。</w:t>
                            </w:r>
                          </w:p>
                          <w:p>
                            <w:pPr>
                              <w:pStyle w:val="4"/>
                              <w:keepNext w:val="0"/>
                              <w:keepLines w:val="0"/>
                              <w:widowControl w:val="0"/>
                              <w:shd w:val="clear" w:color="auto" w:fill="auto"/>
                              <w:bidi w:val="0"/>
                              <w:spacing w:before="0" w:after="0" w:line="355" w:lineRule="exact"/>
                              <w:ind w:left="0" w:right="0" w:firstLine="0"/>
                              <w:jc w:val="both"/>
                            </w:pPr>
                            <w:r>
                              <w:rPr>
                                <w:rStyle w:val="32"/>
                                <w:b w:val="0"/>
                                <w:bCs w:val="0"/>
                                <w:i w:val="0"/>
                                <w:iCs w:val="0"/>
                                <w:smallCaps w:val="0"/>
                                <w:strike w:val="0"/>
                              </w:rPr>
                              <w:t>《证券投资基金销售管理办法》（证监会令第91号）</w:t>
                            </w:r>
                          </w:p>
                          <w:p>
                            <w:pPr>
                              <w:pStyle w:val="4"/>
                              <w:keepNext w:val="0"/>
                              <w:keepLines w:val="0"/>
                              <w:widowControl w:val="0"/>
                              <w:shd w:val="clear" w:color="auto" w:fill="auto"/>
                              <w:bidi w:val="0"/>
                              <w:spacing w:before="0" w:after="0" w:line="355" w:lineRule="exact"/>
                              <w:ind w:left="0" w:right="0" w:firstLine="580"/>
                              <w:jc w:val="left"/>
                            </w:pPr>
                            <w:r>
                              <w:rPr>
                                <w:rStyle w:val="32"/>
                                <w:b w:val="0"/>
                                <w:bCs w:val="0"/>
                                <w:i w:val="0"/>
                                <w:iCs w:val="0"/>
                                <w:smallCaps w:val="0"/>
                                <w:strike w:val="0"/>
                              </w:rPr>
                              <w:t>第十六条独立基金销售机构以有限责任公司形式设立的，其股东可以是企业法人或者自 然人。企业法人参股独立基金销售机构，应当具备以下条件：</w:t>
                            </w:r>
                          </w:p>
                          <w:p>
                            <w:pPr>
                              <w:pStyle w:val="4"/>
                              <w:keepNext w:val="0"/>
                              <w:keepLines w:val="0"/>
                              <w:widowControl w:val="0"/>
                              <w:shd w:val="clear" w:color="auto" w:fill="auto"/>
                              <w:tabs>
                                <w:tab w:val="left" w:pos="547"/>
                              </w:tabs>
                              <w:bidi w:val="0"/>
                              <w:spacing w:before="0" w:after="0" w:line="355" w:lineRule="exact"/>
                              <w:ind w:left="0" w:right="0" w:firstLine="0"/>
                              <w:jc w:val="both"/>
                            </w:pPr>
                            <w:r>
                              <w:rPr>
                                <w:rStyle w:val="49"/>
                                <w:b w:val="0"/>
                                <w:bCs w:val="0"/>
                                <w:i w:val="0"/>
                                <w:iCs w:val="0"/>
                                <w:smallCaps w:val="0"/>
                                <w:strike w:val="0"/>
                              </w:rPr>
                              <w:t>(二）</w:t>
                            </w:r>
                            <w:r>
                              <w:rPr>
                                <w:rStyle w:val="49"/>
                                <w:b w:val="0"/>
                                <w:bCs w:val="0"/>
                                <w:i w:val="0"/>
                                <w:iCs w:val="0"/>
                                <w:smallCaps w:val="0"/>
                                <w:strike w:val="0"/>
                              </w:rPr>
                              <w:tab/>
                            </w:r>
                            <w:r>
                              <w:rPr>
                                <w:rStyle w:val="32"/>
                                <w:b w:val="0"/>
                                <w:bCs w:val="0"/>
                                <w:i w:val="0"/>
                                <w:iCs w:val="0"/>
                                <w:smallCaps w:val="0"/>
                                <w:strike w:val="0"/>
                              </w:rPr>
                              <w:t>最近3年没有受到刑事处罚；</w:t>
                            </w:r>
                          </w:p>
                          <w:p>
                            <w:pPr>
                              <w:pStyle w:val="4"/>
                              <w:keepNext w:val="0"/>
                              <w:keepLines w:val="0"/>
                              <w:widowControl w:val="0"/>
                              <w:shd w:val="clear" w:color="auto" w:fill="auto"/>
                              <w:tabs>
                                <w:tab w:val="left" w:pos="547"/>
                              </w:tabs>
                              <w:bidi w:val="0"/>
                              <w:spacing w:before="0" w:after="0" w:line="355" w:lineRule="exact"/>
                              <w:ind w:left="0" w:right="0" w:firstLine="0"/>
                              <w:jc w:val="both"/>
                            </w:pPr>
                            <w:r>
                              <w:rPr>
                                <w:rStyle w:val="49"/>
                                <w:b w:val="0"/>
                                <w:bCs w:val="0"/>
                                <w:i w:val="0"/>
                                <w:iCs w:val="0"/>
                                <w:smallCaps w:val="0"/>
                                <w:strike w:val="0"/>
                              </w:rPr>
                              <w:t>(三）</w:t>
                            </w:r>
                            <w:r>
                              <w:rPr>
                                <w:rStyle w:val="49"/>
                                <w:b w:val="0"/>
                                <w:bCs w:val="0"/>
                                <w:i w:val="0"/>
                                <w:iCs w:val="0"/>
                                <w:smallCaps w:val="0"/>
                                <w:strike w:val="0"/>
                              </w:rPr>
                              <w:tab/>
                            </w:r>
                            <w:r>
                              <w:rPr>
                                <w:rStyle w:val="32"/>
                                <w:b w:val="0"/>
                                <w:bCs w:val="0"/>
                                <w:i w:val="0"/>
                                <w:iCs w:val="0"/>
                                <w:smallCaps w:val="0"/>
                                <w:strike w:val="0"/>
                              </w:rPr>
                              <w:t>最近3年没有受到金融监管、行</w:t>
                            </w:r>
                            <w:r>
                              <w:rPr>
                                <w:rStyle w:val="8"/>
                                <w:b w:val="0"/>
                                <w:bCs w:val="0"/>
                                <w:i w:val="0"/>
                                <w:iCs w:val="0"/>
                                <w:smallCaps w:val="0"/>
                                <w:strike w:val="0"/>
                              </w:rPr>
                              <w:t>M</w:t>
                            </w:r>
                            <w:r>
                              <w:rPr>
                                <w:rStyle w:val="32"/>
                                <w:b w:val="0"/>
                                <w:bCs w:val="0"/>
                                <w:i w:val="0"/>
                                <w:iCs w:val="0"/>
                                <w:smallCaps w:val="0"/>
                                <w:strike w:val="0"/>
                              </w:rPr>
                              <w:t>管、工商、税务等行政管理部门的行政处罚；</w:t>
                            </w:r>
                          </w:p>
                          <w:p>
                            <w:pPr>
                              <w:pStyle w:val="4"/>
                              <w:keepNext w:val="0"/>
                              <w:keepLines w:val="0"/>
                              <w:widowControl w:val="0"/>
                              <w:shd w:val="clear" w:color="auto" w:fill="auto"/>
                              <w:tabs>
                                <w:tab w:val="left" w:pos="547"/>
                              </w:tabs>
                              <w:bidi w:val="0"/>
                              <w:spacing w:before="0" w:after="0" w:line="355" w:lineRule="exact"/>
                              <w:ind w:left="0" w:right="0" w:firstLine="0"/>
                              <w:jc w:val="both"/>
                            </w:pPr>
                            <w:r>
                              <w:rPr>
                                <w:rStyle w:val="32"/>
                                <w:b w:val="0"/>
                                <w:bCs w:val="0"/>
                                <w:i w:val="0"/>
                                <w:iCs w:val="0"/>
                                <w:smallCaps w:val="0"/>
                                <w:strike w:val="0"/>
                              </w:rPr>
                              <w:t>(四）</w:t>
                            </w:r>
                            <w:r>
                              <w:rPr>
                                <w:rStyle w:val="32"/>
                                <w:b w:val="0"/>
                                <w:bCs w:val="0"/>
                                <w:i w:val="0"/>
                                <w:iCs w:val="0"/>
                                <w:smallCaps w:val="0"/>
                                <w:strike w:val="0"/>
                              </w:rPr>
                              <w:tab/>
                            </w:r>
                            <w:r>
                              <w:rPr>
                                <w:rStyle w:val="32"/>
                                <w:b w:val="0"/>
                                <w:bCs w:val="0"/>
                                <w:i w:val="0"/>
                                <w:iCs w:val="0"/>
                                <w:smallCaps w:val="0"/>
                                <w:strike w:val="0"/>
                              </w:rPr>
                              <w:t>最近3年在自律管理、商业银行等机构无不良记录。</w:t>
                            </w:r>
                          </w:p>
                          <w:p>
                            <w:pPr>
                              <w:pStyle w:val="4"/>
                              <w:keepNext w:val="0"/>
                              <w:keepLines w:val="0"/>
                              <w:widowControl w:val="0"/>
                              <w:shd w:val="clear" w:color="auto" w:fill="auto"/>
                              <w:bidi w:val="0"/>
                              <w:spacing w:before="0" w:after="0" w:line="355" w:lineRule="exact"/>
                              <w:ind w:left="0" w:right="0" w:firstLine="0"/>
                              <w:jc w:val="both"/>
                            </w:pPr>
                            <w:r>
                              <w:rPr>
                                <w:rStyle w:val="32"/>
                                <w:b w:val="0"/>
                                <w:bCs w:val="0"/>
                                <w:i w:val="0"/>
                                <w:iCs w:val="0"/>
                                <w:smallCaps w:val="0"/>
                                <w:strike w:val="0"/>
                              </w:rPr>
                              <w:t>自然人参股独立基金销售机构，应当具备以下条件：</w:t>
                            </w:r>
                          </w:p>
                          <w:p>
                            <w:pPr>
                              <w:pStyle w:val="4"/>
                              <w:keepNext w:val="0"/>
                              <w:keepLines w:val="0"/>
                              <w:widowControl w:val="0"/>
                              <w:shd w:val="clear" w:color="auto" w:fill="auto"/>
                              <w:tabs>
                                <w:tab w:val="left" w:pos="547"/>
                              </w:tabs>
                              <w:bidi w:val="0"/>
                              <w:spacing w:before="0" w:after="0" w:line="355" w:lineRule="exact"/>
                              <w:ind w:left="0" w:right="0" w:firstLine="0"/>
                              <w:jc w:val="both"/>
                            </w:pPr>
                            <w:r>
                              <w:rPr>
                                <w:rStyle w:val="32"/>
                                <w:b w:val="0"/>
                                <w:bCs w:val="0"/>
                                <w:i w:val="0"/>
                                <w:iCs w:val="0"/>
                                <w:smallCaps w:val="0"/>
                                <w:strike w:val="0"/>
                              </w:rPr>
                              <w:t>(一）</w:t>
                            </w:r>
                            <w:r>
                              <w:rPr>
                                <w:rStyle w:val="32"/>
                                <w:b w:val="0"/>
                                <w:bCs w:val="0"/>
                                <w:i w:val="0"/>
                                <w:iCs w:val="0"/>
                                <w:smallCaps w:val="0"/>
                                <w:strike w:val="0"/>
                              </w:rPr>
                              <w:tab/>
                            </w:r>
                            <w:r>
                              <w:rPr>
                                <w:rStyle w:val="32"/>
                                <w:b w:val="0"/>
                                <w:bCs w:val="0"/>
                                <w:i w:val="0"/>
                                <w:iCs w:val="0"/>
                                <w:smallCaps w:val="0"/>
                                <w:strike w:val="0"/>
                              </w:rPr>
                              <w:t>最近3年没有受到刑事处罚；</w:t>
                            </w:r>
                          </w:p>
                          <w:p>
                            <w:pPr>
                              <w:pStyle w:val="4"/>
                              <w:keepNext w:val="0"/>
                              <w:keepLines w:val="0"/>
                              <w:widowControl w:val="0"/>
                              <w:shd w:val="clear" w:color="auto" w:fill="auto"/>
                              <w:tabs>
                                <w:tab w:val="left" w:pos="547"/>
                              </w:tabs>
                              <w:bidi w:val="0"/>
                              <w:spacing w:before="0" w:after="0" w:line="355" w:lineRule="exact"/>
                              <w:ind w:left="0" w:right="0" w:firstLine="0"/>
                              <w:jc w:val="both"/>
                            </w:pPr>
                            <w:r>
                              <w:rPr>
                                <w:rStyle w:val="49"/>
                                <w:b w:val="0"/>
                                <w:bCs w:val="0"/>
                                <w:i w:val="0"/>
                                <w:iCs w:val="0"/>
                                <w:smallCaps w:val="0"/>
                                <w:strike w:val="0"/>
                              </w:rPr>
                              <w:t>(二）</w:t>
                            </w:r>
                            <w:r>
                              <w:rPr>
                                <w:rStyle w:val="49"/>
                                <w:b w:val="0"/>
                                <w:bCs w:val="0"/>
                                <w:i w:val="0"/>
                                <w:iCs w:val="0"/>
                                <w:smallCaps w:val="0"/>
                                <w:strike w:val="0"/>
                              </w:rPr>
                              <w:tab/>
                            </w:r>
                            <w:r>
                              <w:rPr>
                                <w:rStyle w:val="32"/>
                                <w:b w:val="0"/>
                                <w:bCs w:val="0"/>
                                <w:i w:val="0"/>
                                <w:iCs w:val="0"/>
                                <w:smallCaps w:val="0"/>
                                <w:strike w:val="0"/>
                              </w:rPr>
                              <w:t>最近3年没有受到金融监管、行业监管、工商、税务等行政管理部门的行政处罚；</w:t>
                            </w:r>
                          </w:p>
                          <w:p>
                            <w:pPr>
                              <w:pStyle w:val="4"/>
                              <w:keepNext w:val="0"/>
                              <w:keepLines w:val="0"/>
                              <w:widowControl w:val="0"/>
                              <w:shd w:val="clear" w:color="auto" w:fill="auto"/>
                              <w:tabs>
                                <w:tab w:val="left" w:pos="547"/>
                              </w:tabs>
                              <w:bidi w:val="0"/>
                              <w:spacing w:before="0" w:after="0" w:line="355" w:lineRule="exact"/>
                              <w:ind w:left="0" w:right="0" w:firstLine="0"/>
                              <w:jc w:val="both"/>
                            </w:pPr>
                            <w:r>
                              <w:rPr>
                                <w:rStyle w:val="49"/>
                                <w:b w:val="0"/>
                                <w:bCs w:val="0"/>
                                <w:i w:val="0"/>
                                <w:iCs w:val="0"/>
                                <w:smallCaps w:val="0"/>
                                <w:strike w:val="0"/>
                              </w:rPr>
                              <w:t>(三）</w:t>
                            </w:r>
                            <w:r>
                              <w:rPr>
                                <w:rStyle w:val="49"/>
                                <w:b w:val="0"/>
                                <w:bCs w:val="0"/>
                                <w:i w:val="0"/>
                                <w:iCs w:val="0"/>
                                <w:smallCaps w:val="0"/>
                                <w:strike w:val="0"/>
                              </w:rPr>
                              <w:tab/>
                            </w:r>
                            <w:r>
                              <w:rPr>
                                <w:rStyle w:val="32"/>
                                <w:b w:val="0"/>
                                <w:bCs w:val="0"/>
                                <w:i w:val="0"/>
                                <w:iCs w:val="0"/>
                                <w:smallCaps w:val="0"/>
                                <w:strike w:val="0"/>
                              </w:rPr>
                              <w:t>在自律管理、商业银行等机构无不良记录；</w:t>
                            </w:r>
                          </w:p>
                          <w:p>
                            <w:pPr>
                              <w:pStyle w:val="4"/>
                              <w:keepNext w:val="0"/>
                              <w:keepLines w:val="0"/>
                              <w:widowControl w:val="0"/>
                              <w:shd w:val="clear" w:color="auto" w:fill="auto"/>
                              <w:bidi w:val="0"/>
                              <w:spacing w:before="0" w:after="0" w:line="355" w:lineRule="exact"/>
                              <w:ind w:left="0" w:right="0" w:firstLine="0"/>
                              <w:jc w:val="both"/>
                            </w:pPr>
                            <w:r>
                              <w:rPr>
                                <w:rStyle w:val="32"/>
                                <w:b w:val="0"/>
                                <w:bCs w:val="0"/>
                                <w:i w:val="0"/>
                                <w:iCs w:val="0"/>
                                <w:smallCaps w:val="0"/>
                                <w:strike w:val="0"/>
                              </w:rPr>
                              <w:t>(六）最近3年无其他重大不良诚信记录。</w:t>
                            </w:r>
                          </w:p>
                          <w:p>
                            <w:pPr>
                              <w:pStyle w:val="4"/>
                              <w:keepNext w:val="0"/>
                              <w:keepLines w:val="0"/>
                              <w:widowControl w:val="0"/>
                              <w:shd w:val="clear" w:color="auto" w:fill="auto"/>
                              <w:bidi w:val="0"/>
                              <w:spacing w:before="0" w:after="0" w:line="355" w:lineRule="exact"/>
                              <w:ind w:left="0" w:right="0" w:firstLine="0"/>
                              <w:jc w:val="both"/>
                            </w:pPr>
                            <w:r>
                              <w:rPr>
                                <w:rStyle w:val="32"/>
                                <w:b w:val="0"/>
                                <w:bCs w:val="0"/>
                                <w:i w:val="0"/>
                                <w:iCs w:val="0"/>
                                <w:smallCaps w:val="0"/>
                                <w:strike w:val="0"/>
                              </w:rPr>
                              <w:t>第十七条独立基金销售机构以合伙企业形式设立的，其合伙人应当具备以下条件：</w:t>
                            </w:r>
                          </w:p>
                          <w:p>
                            <w:pPr>
                              <w:pStyle w:val="4"/>
                              <w:keepNext w:val="0"/>
                              <w:keepLines w:val="0"/>
                              <w:widowControl w:val="0"/>
                              <w:shd w:val="clear" w:color="auto" w:fill="auto"/>
                              <w:bidi w:val="0"/>
                              <w:spacing w:before="0" w:after="0" w:line="355" w:lineRule="exact"/>
                              <w:ind w:left="0" w:right="0" w:firstLine="0"/>
                              <w:jc w:val="both"/>
                            </w:pPr>
                            <w:r>
                              <w:rPr>
                                <w:rStyle w:val="49"/>
                                <w:b w:val="0"/>
                                <w:bCs w:val="0"/>
                                <w:i w:val="0"/>
                                <w:iCs w:val="0"/>
                                <w:smallCaps w:val="0"/>
                                <w:strike w:val="0"/>
                              </w:rPr>
                              <w:t>(二）</w:t>
                            </w:r>
                            <w:r>
                              <w:rPr>
                                <w:rStyle w:val="32"/>
                                <w:b w:val="0"/>
                                <w:bCs w:val="0"/>
                                <w:i w:val="0"/>
                                <w:iCs w:val="0"/>
                                <w:smallCaps w:val="0"/>
                                <w:strike w:val="0"/>
                              </w:rPr>
                              <w:t>最近3年没有受到刑事处罚；</w:t>
                            </w:r>
                          </w:p>
                          <w:p>
                            <w:pPr>
                              <w:pStyle w:val="4"/>
                              <w:keepNext w:val="0"/>
                              <w:keepLines w:val="0"/>
                              <w:widowControl w:val="0"/>
                              <w:shd w:val="clear" w:color="auto" w:fill="auto"/>
                              <w:tabs>
                                <w:tab w:val="left" w:pos="547"/>
                              </w:tabs>
                              <w:bidi w:val="0"/>
                              <w:spacing w:before="0" w:after="0" w:line="355" w:lineRule="exact"/>
                              <w:ind w:left="0" w:right="0" w:firstLine="0"/>
                              <w:jc w:val="both"/>
                            </w:pPr>
                            <w:r>
                              <w:rPr>
                                <w:rStyle w:val="32"/>
                                <w:b w:val="0"/>
                                <w:bCs w:val="0"/>
                                <w:i w:val="0"/>
                                <w:iCs w:val="0"/>
                                <w:smallCaps w:val="0"/>
                                <w:strike w:val="0"/>
                              </w:rPr>
                              <w:t>(四）</w:t>
                            </w:r>
                            <w:r>
                              <w:rPr>
                                <w:rStyle w:val="32"/>
                                <w:b w:val="0"/>
                                <w:bCs w:val="0"/>
                                <w:i w:val="0"/>
                                <w:iCs w:val="0"/>
                                <w:smallCaps w:val="0"/>
                                <w:strike w:val="0"/>
                              </w:rPr>
                              <w:tab/>
                            </w:r>
                            <w:r>
                              <w:rPr>
                                <w:rStyle w:val="32"/>
                                <w:b w:val="0"/>
                                <w:bCs w:val="0"/>
                                <w:i w:val="0"/>
                                <w:iCs w:val="0"/>
                                <w:smallCaps w:val="0"/>
                                <w:strike w:val="0"/>
                              </w:rPr>
                              <w:t>在自律管理、商业银行等机构无不良记录；</w:t>
                            </w:r>
                          </w:p>
                          <w:p>
                            <w:pPr>
                              <w:pStyle w:val="4"/>
                              <w:keepNext w:val="0"/>
                              <w:keepLines w:val="0"/>
                              <w:widowControl w:val="0"/>
                              <w:shd w:val="clear" w:color="auto" w:fill="auto"/>
                              <w:bidi w:val="0"/>
                              <w:spacing w:before="0" w:after="0" w:line="355" w:lineRule="exact"/>
                              <w:ind w:left="0" w:right="0" w:firstLine="0"/>
                              <w:jc w:val="both"/>
                            </w:pPr>
                            <w:r>
                              <w:rPr>
                                <w:rStyle w:val="32"/>
                                <w:b w:val="0"/>
                                <w:bCs w:val="0"/>
                                <w:i w:val="0"/>
                                <w:iCs w:val="0"/>
                                <w:smallCaps w:val="0"/>
                                <w:strike w:val="0"/>
                              </w:rPr>
                              <w:t>(六）最近3年无其他重大不良诚信记录。</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94" w:lineRule="exact"/>
                              <w:ind w:left="0" w:right="0" w:firstLine="0"/>
                              <w:jc w:val="center"/>
                            </w:pPr>
                            <w:r>
                              <w:rPr>
                                <w:rStyle w:val="8"/>
                                <w:b w:val="0"/>
                                <w:bCs w:val="0"/>
                                <w:i w:val="0"/>
                                <w:iCs w:val="0"/>
                                <w:smallCaps w:val="0"/>
                                <w:strike w:val="0"/>
                              </w:rPr>
                              <w:t>M</w:t>
                            </w:r>
                            <w:r>
                              <w:rPr>
                                <w:rStyle w:val="32"/>
                                <w:b w:val="0"/>
                                <w:bCs w:val="0"/>
                                <w:i w:val="0"/>
                                <w:iCs w:val="0"/>
                                <w:smallCaps w:val="0"/>
                                <w:strike w:val="0"/>
                              </w:rPr>
                              <w:t>会</w:t>
                            </w:r>
                          </w:p>
                        </w:tc>
                      </w:tr>
                      <w:tr>
                        <w:tblPrEx>
                          <w:tblLayout w:type="fixed"/>
                          <w:tblCellMar>
                            <w:top w:w="0" w:type="dxa"/>
                            <w:left w:w="10" w:type="dxa"/>
                            <w:bottom w:w="0" w:type="dxa"/>
                            <w:right w:w="10" w:type="dxa"/>
                          </w:tblCellMar>
                        </w:tblPrEx>
                        <w:trPr>
                          <w:trHeight w:val="2323" w:hRule="exact"/>
                          <w:jc w:val="center"/>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22" w:lineRule="exact"/>
                              <w:ind w:left="0" w:right="0" w:firstLine="0"/>
                              <w:jc w:val="both"/>
                            </w:pPr>
                            <w:r>
                              <w:rPr>
                                <w:rStyle w:val="32"/>
                                <w:b w:val="0"/>
                                <w:bCs w:val="0"/>
                                <w:i w:val="0"/>
                                <w:iCs w:val="0"/>
                                <w:smallCaps w:val="0"/>
                                <w:strike w:val="0"/>
                                <w:lang w:val="en-US" w:eastAsia="en-US" w:bidi="en-US"/>
                              </w:rPr>
                              <w:t>43.</w:t>
                            </w:r>
                            <w:r>
                              <w:rPr>
                                <w:rStyle w:val="32"/>
                                <w:b w:val="0"/>
                                <w:bCs w:val="0"/>
                                <w:i w:val="0"/>
                                <w:iCs w:val="0"/>
                                <w:smallCaps w:val="0"/>
                                <w:strike w:val="0"/>
                              </w:rPr>
                              <w:t>对其依法采取 责令改正、暂停相 关业务，停业整顿 关闭网站、吊销相 关业务许可证或 者吊销营业执照 等措施</w:t>
                            </w:r>
                            <w:r>
                              <w:rPr>
                                <w:rStyle w:val="32"/>
                                <w:b w:val="0"/>
                                <w:bCs w:val="0"/>
                                <w:i w:val="0"/>
                                <w:iCs w:val="0"/>
                                <w:smallCaps w:val="0"/>
                                <w:strike w:val="0"/>
                                <w:vertAlign w:val="subscript"/>
                              </w:rPr>
                              <w:t>。</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both"/>
                            </w:pPr>
                            <w:r>
                              <w:rPr>
                                <w:rStyle w:val="32"/>
                                <w:b w:val="0"/>
                                <w:bCs w:val="0"/>
                                <w:i w:val="0"/>
                                <w:iCs w:val="0"/>
                                <w:smallCaps w:val="0"/>
                                <w:strike w:val="0"/>
                              </w:rPr>
                              <w:t>《中共中办公厅国务院办公厅关于进一步加强科研诚信建设的若干意见》(厅发〔2018〕23号） 六、严肃查处严重违背科研诚信要求的行为</w:t>
                            </w:r>
                          </w:p>
                          <w:p>
                            <w:pPr>
                              <w:pStyle w:val="4"/>
                              <w:keepNext w:val="0"/>
                              <w:keepLines w:val="0"/>
                              <w:widowControl w:val="0"/>
                              <w:shd w:val="clear" w:color="auto" w:fill="auto"/>
                              <w:bidi w:val="0"/>
                              <w:spacing w:before="0" w:after="0"/>
                              <w:ind w:left="0" w:right="0" w:firstLine="580"/>
                              <w:jc w:val="left"/>
                            </w:pPr>
                            <w:r>
                              <w:rPr>
                                <w:rStyle w:val="5"/>
                                <w:b w:val="0"/>
                                <w:bCs w:val="0"/>
                                <w:i w:val="0"/>
                                <w:iCs w:val="0"/>
                                <w:smallCaps w:val="0"/>
                                <w:strike w:val="0"/>
                              </w:rPr>
                              <w:t>(十九</w:t>
                            </w:r>
                            <w:r>
                              <w:rPr>
                                <w:rStyle w:val="32"/>
                                <w:b w:val="0"/>
                                <w:bCs w:val="0"/>
                                <w:i w:val="0"/>
                                <w:iCs w:val="0"/>
                                <w:smallCaps w:val="0"/>
                                <w:strike w:val="0"/>
                                <w:lang w:val="en-US" w:eastAsia="en-US" w:bidi="en-US"/>
                              </w:rPr>
                              <w:t>）</w:t>
                            </w:r>
                            <w:r>
                              <w:rPr>
                                <w:rStyle w:val="32"/>
                                <w:b w:val="0"/>
                                <w:bCs w:val="0"/>
                                <w:i w:val="0"/>
                                <w:iCs w:val="0"/>
                                <w:smallCaps w:val="0"/>
                                <w:strike w:val="0"/>
                              </w:rPr>
                              <w:t>切实履行调查处理责任。对从事学术论文买卖、代写代投以及伪造、虚构、篡 改研究数据等违法违规活动的中介服务机构，市场 监督管理、公安等部门应主动开展调查，严肃惩处。</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ind w:left="0" w:right="0" w:firstLine="0"/>
                              <w:jc w:val="center"/>
                            </w:pPr>
                            <w:r>
                              <w:rPr>
                                <w:rStyle w:val="32"/>
                                <w:b w:val="0"/>
                                <w:bCs w:val="0"/>
                                <w:i w:val="0"/>
                                <w:iCs w:val="0"/>
                                <w:smallCaps w:val="0"/>
                                <w:strike w:val="0"/>
                              </w:rPr>
                              <w:t>公安部</w:t>
                            </w:r>
                            <w:r>
                              <w:rPr>
                                <w:rStyle w:val="32"/>
                                <w:b w:val="0"/>
                                <w:bCs w:val="0"/>
                                <w:i w:val="0"/>
                                <w:iCs w:val="0"/>
                                <w:smallCaps w:val="0"/>
                                <w:strike w:val="0"/>
                                <w:lang w:val="en-US" w:eastAsia="en-US" w:bidi="en-US"/>
                              </w:rPr>
                              <w:t>.</w:t>
                            </w:r>
                            <w:r>
                              <w:rPr>
                                <w:rStyle w:val="32"/>
                                <w:b w:val="0"/>
                                <w:bCs w:val="0"/>
                                <w:i w:val="0"/>
                                <w:iCs w:val="0"/>
                                <w:smallCaps w:val="0"/>
                                <w:strike w:val="0"/>
                              </w:rPr>
                              <w:t>市场监 管总局、中央网 信办</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0</wp:posOffset>
                </wp:positionV>
                <wp:extent cx="152400" cy="272796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1"/>
                              <w:keepNext/>
                              <w:keepLines/>
                              <w:widowControl w:val="0"/>
                              <w:shd w:val="clear" w:color="auto" w:fill="auto"/>
                              <w:bidi w:val="0"/>
                              <w:spacing w:before="0" w:after="0" w:line="240" w:lineRule="auto"/>
                              <w:ind w:left="0" w:right="0" w:firstLine="0"/>
                              <w:jc w:val="left"/>
                            </w:pPr>
                            <w:bookmarkStart w:id="16" w:name="bookmark90"/>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16"/>
                          </w:p>
                        </w:txbxContent>
                      </wps:txbx>
                      <wps:bodyPr vert="eaVert" lIns="0" tIns="0" rIns="0" bIns="0" upright="1"/>
                    </wps:wsp>
                  </a:graphicData>
                </a:graphic>
              </wp:anchor>
            </w:drawing>
          </mc:Choice>
          <mc:Fallback>
            <w:pict>
              <v:shape id="_x0000_s1026" o:spid="_x0000_s1026" o:spt="202" type="#_x0000_t202" style="position:absolute;left:0pt;margin-left:652.05pt;margin-top:0pt;height:214.8pt;width:12pt;mso-position-horizontal-relative:margin;z-index:251658240;mso-width-relative:page;mso-height-relative:page;" filled="f" stroked="f" coordsize="21600,21600" o:gfxdata="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sXf6x1QAA&#10;AAoBAAAPAAAAAAAAAAEAIAAAACIAAABkcnMvZG93bnJldi54bWxQSwECFAAUAAAACACHTuJAemAD&#10;2q8BAAA9AwAADgAAAAAAAAABACAAAAAkAQAAZHJzL2Uyb0RvYy54bWxQSwUGAAAAAAYABgBZAQAA&#10;RQUAAAAA&#10;">
                <v:path/>
                <v:fill on="f" focussize="0,0"/>
                <v:stroke on="f" joinstyle="miter"/>
                <v:imagedata o:title=""/>
                <o:lock v:ext="edit"/>
                <v:textbox inset="0mm,0mm,0mm,0mm" style="layout-flow:vertical-ideographic;">
                  <w:txbxContent>
                    <w:p>
                      <w:pPr>
                        <w:pStyle w:val="41"/>
                        <w:keepNext/>
                        <w:keepLines/>
                        <w:widowControl w:val="0"/>
                        <w:shd w:val="clear" w:color="auto" w:fill="auto"/>
                        <w:bidi w:val="0"/>
                        <w:spacing w:before="0" w:after="0" w:line="240" w:lineRule="auto"/>
                        <w:ind w:left="0" w:right="0" w:firstLine="0"/>
                        <w:jc w:val="left"/>
                      </w:pPr>
                      <w:bookmarkStart w:id="16" w:name="bookmark90"/>
                      <w:r>
                        <w:rPr>
                          <w:color w:val="000000"/>
                          <w:spacing w:val="0"/>
                          <w:position w:val="0"/>
                        </w:rPr>
                        <w:t>s3lli</w:t>
                      </w:r>
                      <w:r>
                        <w:rPr>
                          <w:rStyle w:val="42"/>
                          <w:b w:val="0"/>
                          <w:bCs w:val="0"/>
                          <w:i w:val="0"/>
                          <w:iCs w:val="0"/>
                          <w:smallCaps w:val="0"/>
                          <w:strike w:val="0"/>
                        </w:rPr>
                        <w:t>siF</w:t>
                      </w:r>
                      <w:r>
                        <w:rPr>
                          <w:rStyle w:val="44"/>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42"/>
                          <w:b w:val="0"/>
                          <w:bCs w:val="0"/>
                          <w:i w:val="0"/>
                          <w:iCs w:val="0"/>
                          <w:smallCaps w:val="0"/>
                          <w:strike w:val="0"/>
                        </w:rPr>
                        <w:t>n&gt;</w:t>
                      </w:r>
                      <w:r>
                        <w:rPr>
                          <w:color w:val="000000"/>
                          <w:spacing w:val="0"/>
                          <w:position w:val="0"/>
                        </w:rPr>
                        <w:t>ln</w:t>
                      </w:r>
                      <w:r>
                        <w:rPr>
                          <w:rStyle w:val="44"/>
                          <w:b w:val="0"/>
                          <w:bCs w:val="0"/>
                          <w:i w:val="0"/>
                          <w:iCs w:val="0"/>
                          <w:smallCaps w:val="0"/>
                          <w:strike w:val="0"/>
                        </w:rPr>
                        <w:t>截</w:t>
                      </w:r>
                      <w:bookmarkEnd w:id="16"/>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pgSz w:w="15840" w:h="12240" w:orient="landscape"/>
          <w:pgMar w:top="1664" w:right="1149" w:bottom="1664" w:left="1409" w:header="0" w:footer="3" w:gutter="0"/>
          <w:cols w:space="720" w:num="1"/>
          <w:rtlGutter w:val="0"/>
          <w:docGrid w:linePitch="360"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B5372"/>
    <w:multiLevelType w:val="singleLevel"/>
    <w:tmpl w:val="845B5372"/>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abstractNum>
  <w:abstractNum w:abstractNumId="1">
    <w:nsid w:val="8CAEB125"/>
    <w:multiLevelType w:val="singleLevel"/>
    <w:tmpl w:val="8CAEB125"/>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abstractNum>
  <w:abstractNum w:abstractNumId="2">
    <w:nsid w:val="91995D4F"/>
    <w:multiLevelType w:val="singleLevel"/>
    <w:tmpl w:val="91995D4F"/>
    <w:lvl w:ilvl="0" w:tentative="0">
      <w:start w:val="6"/>
      <w:numFmt w:val="decimal"/>
      <w:lvlText w:val="%1."/>
      <w:lvlJc w:val="left"/>
      <w:rPr>
        <w:rFonts w:ascii="PMingLiU" w:hAnsi="PMingLiU" w:eastAsia="PMingLiU" w:cs="PMingLiU"/>
        <w:b w:val="0"/>
        <w:bCs w:val="0"/>
        <w:i w:val="0"/>
        <w:iCs w:val="0"/>
        <w:smallCaps w:val="0"/>
        <w:strike w:val="0"/>
        <w:color w:val="000000"/>
        <w:spacing w:val="30"/>
        <w:w w:val="100"/>
        <w:position w:val="0"/>
        <w:sz w:val="22"/>
        <w:szCs w:val="22"/>
        <w:u w:val="none"/>
        <w:lang w:val="en-US" w:eastAsia="en-US" w:bidi="en-US"/>
      </w:rPr>
    </w:lvl>
  </w:abstractNum>
  <w:abstractNum w:abstractNumId="3">
    <w:nsid w:val="B8CEF35B"/>
    <w:multiLevelType w:val="singleLevel"/>
    <w:tmpl w:val="B8CEF35B"/>
    <w:lvl w:ilvl="0" w:tentative="0">
      <w:start w:val="1"/>
      <w:numFmt w:val="ideographDigit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zh-CN" w:eastAsia="zh-CN" w:bidi="zh-CN"/>
      </w:rPr>
    </w:lvl>
  </w:abstractNum>
  <w:abstractNum w:abstractNumId="4">
    <w:nsid w:val="BB64CFA9"/>
    <w:multiLevelType w:val="singleLevel"/>
    <w:tmpl w:val="BB64CFA9"/>
    <w:lvl w:ilvl="0" w:tentative="0">
      <w:start w:val="1"/>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abstractNum w:abstractNumId="5">
    <w:nsid w:val="E093A4B0"/>
    <w:multiLevelType w:val="singleLevel"/>
    <w:tmpl w:val="E093A4B0"/>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abstractNum>
  <w:abstractNum w:abstractNumId="6">
    <w:nsid w:val="F7735DC9"/>
    <w:multiLevelType w:val="singleLevel"/>
    <w:tmpl w:val="F7735DC9"/>
    <w:lvl w:ilvl="0" w:tentative="0">
      <w:start w:val="6"/>
      <w:numFmt w:val="decimal"/>
      <w:lvlText w:val="%1."/>
      <w:lvlJc w:val="left"/>
      <w:rPr>
        <w:rFonts w:ascii="PMingLiU" w:hAnsi="PMingLiU" w:eastAsia="PMingLiU" w:cs="PMingLiU"/>
        <w:b w:val="0"/>
        <w:bCs w:val="0"/>
        <w:i w:val="0"/>
        <w:iCs w:val="0"/>
        <w:smallCaps w:val="0"/>
        <w:strike w:val="0"/>
        <w:color w:val="000000"/>
        <w:spacing w:val="30"/>
        <w:w w:val="100"/>
        <w:position w:val="0"/>
        <w:sz w:val="22"/>
        <w:szCs w:val="22"/>
        <w:u w:val="none"/>
        <w:lang w:val="en-US" w:eastAsia="en-US" w:bidi="en-US"/>
      </w:rPr>
    </w:lvl>
  </w:abstractNum>
  <w:abstractNum w:abstractNumId="7">
    <w:nsid w:val="0709FD3E"/>
    <w:multiLevelType w:val="singleLevel"/>
    <w:tmpl w:val="0709FD3E"/>
    <w:lvl w:ilvl="0" w:tentative="0">
      <w:start w:val="35"/>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abstractNum>
  <w:abstractNum w:abstractNumId="8">
    <w:nsid w:val="0CEF100B"/>
    <w:multiLevelType w:val="singleLevel"/>
    <w:tmpl w:val="0CEF100B"/>
    <w:lvl w:ilvl="0" w:tentative="0">
      <w:start w:val="37"/>
      <w:numFmt w:val="decimal"/>
      <w:lvlText w:val="%1."/>
      <w:lvlJc w:val="left"/>
      <w:rPr>
        <w:rFonts w:ascii="PMingLiU" w:hAnsi="PMingLiU" w:eastAsia="PMingLiU" w:cs="PMingLiU"/>
        <w:b w:val="0"/>
        <w:bCs w:val="0"/>
        <w:i w:val="0"/>
        <w:iCs w:val="0"/>
        <w:smallCaps w:val="0"/>
        <w:strike w:val="0"/>
        <w:color w:val="000000"/>
        <w:spacing w:val="0"/>
        <w:w w:val="100"/>
        <w:position w:val="0"/>
        <w:sz w:val="17"/>
        <w:szCs w:val="17"/>
        <w:u w:val="none"/>
        <w:lang w:val="en-US" w:eastAsia="en-US" w:bidi="en-US"/>
      </w:rPr>
    </w:lvl>
  </w:abstractNum>
  <w:abstractNum w:abstractNumId="9">
    <w:nsid w:val="1ACDE60F"/>
    <w:multiLevelType w:val="singleLevel"/>
    <w:tmpl w:val="1ACDE60F"/>
    <w:lvl w:ilvl="0" w:tentative="0">
      <w:start w:val="6"/>
      <w:numFmt w:val="ideographDigit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zh-CN" w:eastAsia="zh-CN" w:bidi="zh-CN"/>
      </w:rPr>
    </w:lvl>
  </w:abstractNum>
  <w:abstractNum w:abstractNumId="10">
    <w:nsid w:val="30FC5B15"/>
    <w:multiLevelType w:val="singleLevel"/>
    <w:tmpl w:val="30FC5B15"/>
    <w:lvl w:ilvl="0" w:tentative="0">
      <w:start w:val="5"/>
      <w:numFmt w:val="ideographDigital"/>
      <w:lvlText w:val="(%1)"/>
      <w:lvlJc w:val="left"/>
      <w:rPr>
        <w:rFonts w:ascii="PMingLiU" w:hAnsi="PMingLiU" w:eastAsia="PMingLiU" w:cs="PMingLiU"/>
        <w:b w:val="0"/>
        <w:bCs w:val="0"/>
        <w:i w:val="0"/>
        <w:iCs w:val="0"/>
        <w:smallCaps w:val="0"/>
        <w:strike w:val="0"/>
        <w:color w:val="000000"/>
        <w:spacing w:val="0"/>
        <w:w w:val="100"/>
        <w:position w:val="0"/>
        <w:sz w:val="24"/>
        <w:szCs w:val="24"/>
        <w:u w:val="none"/>
        <w:lang w:val="zh-CN" w:eastAsia="zh-CN" w:bidi="zh-CN"/>
      </w:rPr>
    </w:lvl>
  </w:abstractNum>
  <w:abstractNum w:abstractNumId="11">
    <w:nsid w:val="322D85CA"/>
    <w:multiLevelType w:val="singleLevel"/>
    <w:tmpl w:val="322D85CA"/>
    <w:lvl w:ilvl="0" w:tentative="0">
      <w:start w:val="18"/>
      <w:numFmt w:val="decimal"/>
      <w:lvlText w:val="%1."/>
      <w:lvlJc w:val="left"/>
      <w:rPr>
        <w:rFonts w:ascii="PMingLiU" w:hAnsi="PMingLiU" w:eastAsia="PMingLiU" w:cs="PMingLiU"/>
        <w:b w:val="0"/>
        <w:bCs w:val="0"/>
        <w:i w:val="0"/>
        <w:iCs w:val="0"/>
        <w:smallCaps w:val="0"/>
        <w:strike w:val="0"/>
        <w:color w:val="000000"/>
        <w:spacing w:val="20"/>
        <w:w w:val="100"/>
        <w:position w:val="0"/>
        <w:sz w:val="22"/>
        <w:szCs w:val="22"/>
        <w:u w:val="none"/>
        <w:lang w:val="en-US" w:eastAsia="en-US" w:bidi="en-US"/>
      </w:rPr>
    </w:lvl>
  </w:abstractNum>
  <w:abstractNum w:abstractNumId="12">
    <w:nsid w:val="4C3D7A74"/>
    <w:multiLevelType w:val="singleLevel"/>
    <w:tmpl w:val="4C3D7A74"/>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abstractNum>
  <w:abstractNum w:abstractNumId="13">
    <w:nsid w:val="4D94DA66"/>
    <w:multiLevelType w:val="singleLevel"/>
    <w:tmpl w:val="4D94DA66"/>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abstractNum>
  <w:abstractNum w:abstractNumId="14">
    <w:nsid w:val="5E29AB5A"/>
    <w:multiLevelType w:val="singleLevel"/>
    <w:tmpl w:val="5E29AB5A"/>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abstractNum>
  <w:abstractNum w:abstractNumId="15">
    <w:nsid w:val="5FFFB1A7"/>
    <w:multiLevelType w:val="singleLevel"/>
    <w:tmpl w:val="5FFFB1A7"/>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abstractNum>
  <w:abstractNum w:abstractNumId="16">
    <w:nsid w:val="65CD0074"/>
    <w:multiLevelType w:val="singleLevel"/>
    <w:tmpl w:val="65CD0074"/>
    <w:lvl w:ilvl="0" w:tentative="0">
      <w:start w:val="2"/>
      <w:numFmt w:val="ideographDigital"/>
      <w:lvlText w:val="(%1)"/>
      <w:lvlJc w:val="left"/>
      <w:rPr>
        <w:rFonts w:ascii="PMingLiU" w:hAnsi="PMingLiU" w:eastAsia="PMingLiU" w:cs="PMingLiU"/>
        <w:b w:val="0"/>
        <w:bCs w:val="0"/>
        <w:i w:val="0"/>
        <w:iCs w:val="0"/>
        <w:smallCaps w:val="0"/>
        <w:strike w:val="0"/>
        <w:color w:val="000000"/>
        <w:spacing w:val="50"/>
        <w:w w:val="100"/>
        <w:position w:val="0"/>
        <w:sz w:val="18"/>
        <w:szCs w:val="18"/>
        <w:u w:val="none"/>
        <w:lang w:val="zh-CN" w:eastAsia="zh-CN" w:bidi="zh-CN"/>
      </w:rPr>
    </w:lvl>
  </w:abstractNum>
  <w:abstractNum w:abstractNumId="17">
    <w:nsid w:val="74C28B35"/>
    <w:multiLevelType w:val="singleLevel"/>
    <w:tmpl w:val="74C28B35"/>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abstractNum>
  <w:abstractNum w:abstractNumId="18">
    <w:nsid w:val="79AA4FA4"/>
    <w:multiLevelType w:val="singleLevel"/>
    <w:tmpl w:val="79AA4FA4"/>
    <w:lvl w:ilvl="0" w:tentative="0">
      <w:start w:val="6"/>
      <w:numFmt w:val="decimal"/>
      <w:lvlText w:val="%1."/>
      <w:lvlJc w:val="left"/>
      <w:rPr>
        <w:rFonts w:ascii="PMingLiU" w:hAnsi="PMingLiU" w:eastAsia="PMingLiU" w:cs="PMingLiU"/>
        <w:b w:val="0"/>
        <w:bCs w:val="0"/>
        <w:i w:val="0"/>
        <w:iCs w:val="0"/>
        <w:smallCaps w:val="0"/>
        <w:strike w:val="0"/>
        <w:color w:val="000000"/>
        <w:spacing w:val="0"/>
        <w:w w:val="100"/>
        <w:position w:val="0"/>
        <w:sz w:val="22"/>
        <w:szCs w:val="22"/>
        <w:u w:val="none"/>
        <w:lang w:val="en-US" w:eastAsia="en-US" w:bidi="en-US"/>
      </w:rPr>
    </w:lvl>
  </w:abstractNum>
  <w:num w:numId="1">
    <w:abstractNumId w:val="13"/>
  </w:num>
  <w:num w:numId="2">
    <w:abstractNumId w:val="6"/>
  </w:num>
  <w:num w:numId="3">
    <w:abstractNumId w:val="5"/>
  </w:num>
  <w:num w:numId="4">
    <w:abstractNumId w:val="10"/>
  </w:num>
  <w:num w:numId="5">
    <w:abstractNumId w:val="18"/>
  </w:num>
  <w:num w:numId="6">
    <w:abstractNumId w:val="4"/>
  </w:num>
  <w:num w:numId="7">
    <w:abstractNumId w:val="2"/>
  </w:num>
  <w:num w:numId="8">
    <w:abstractNumId w:val="3"/>
  </w:num>
  <w:num w:numId="9">
    <w:abstractNumId w:val="14"/>
  </w:num>
  <w:num w:numId="10">
    <w:abstractNumId w:val="0"/>
  </w:num>
  <w:num w:numId="11">
    <w:abstractNumId w:val="9"/>
  </w:num>
  <w:num w:numId="12">
    <w:abstractNumId w:val="1"/>
  </w:num>
  <w:num w:numId="13">
    <w:abstractNumId w:val="15"/>
  </w:num>
  <w:num w:numId="14">
    <w:abstractNumId w:val="17"/>
  </w:num>
  <w:num w:numId="15">
    <w:abstractNumId w:val="12"/>
  </w:num>
  <w:num w:numId="16">
    <w:abstractNumId w:val="11"/>
  </w:num>
  <w:num w:numId="17">
    <w:abstractNumId w:val="1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92C0B"/>
    <w:rsid w:val="6D535020"/>
    <w:rsid w:val="72D92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CN" w:eastAsia="zh-CN" w:bidi="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MSG_EN_FONT_STYLE_NAME_TEMPLATE_ROLE_NUMBER MSG_EN_FONT_STYLE_NAME_BY_ROLE_TEXT 14"/>
    <w:basedOn w:val="1"/>
    <w:link w:val="6"/>
    <w:qFormat/>
    <w:uiPriority w:val="0"/>
    <w:pPr>
      <w:widowControl w:val="0"/>
      <w:shd w:val="clear" w:color="auto" w:fill="FFFFFF"/>
      <w:spacing w:line="360" w:lineRule="exact"/>
    </w:pPr>
    <w:rPr>
      <w:rFonts w:ascii="PMingLiU" w:hAnsi="PMingLiU" w:eastAsia="PMingLiU" w:cs="PMingLiU"/>
      <w:w w:val="350"/>
      <w:u w:val="none"/>
    </w:rPr>
  </w:style>
  <w:style w:type="character" w:customStyle="1" w:styleId="5">
    <w:name w:val="MSG_EN_FONT_STYLE_NAME_TEMPLATE_ROLE_NUMBER MSG_EN_FONT_STYLE_NAME_BY_ROLE_TEXT 14 + MSG_EN_FONT_STYLE_MODIFER_SCALING 100"/>
    <w:basedOn w:val="6"/>
    <w:uiPriority w:val="0"/>
    <w:rPr>
      <w:color w:val="000000"/>
      <w:spacing w:val="0"/>
      <w:w w:val="100"/>
      <w:position w:val="0"/>
      <w:sz w:val="24"/>
      <w:szCs w:val="24"/>
      <w:lang w:val="zh-CN" w:eastAsia="zh-CN" w:bidi="zh-CN"/>
    </w:rPr>
  </w:style>
  <w:style w:type="character" w:customStyle="1" w:styleId="6">
    <w:name w:val="MSG_EN_FONT_STYLE_NAME_TEMPLATE_ROLE_NUMBER MSG_EN_FONT_STYLE_NAME_BY_ROLE_TEXT 14_"/>
    <w:basedOn w:val="2"/>
    <w:link w:val="4"/>
    <w:uiPriority w:val="0"/>
    <w:rPr>
      <w:rFonts w:ascii="PMingLiU" w:hAnsi="PMingLiU" w:eastAsia="PMingLiU" w:cs="PMingLiU"/>
      <w:w w:val="350"/>
      <w:u w:val="none"/>
    </w:rPr>
  </w:style>
  <w:style w:type="character" w:customStyle="1" w:styleId="7">
    <w:name w:val="MSG_EN_FONT_STYLE_NAME_TEMPLATE_ROLE_NUMBER MSG_EN_FONT_STYLE_NAME_BY_ROLE_TEXT 14 + MSG_EN_FONT_STYLE_MODIFER_SIZE 11"/>
    <w:basedOn w:val="6"/>
    <w:qFormat/>
    <w:uiPriority w:val="0"/>
    <w:rPr>
      <w:color w:val="000000"/>
      <w:spacing w:val="0"/>
      <w:w w:val="100"/>
      <w:position w:val="0"/>
      <w:sz w:val="22"/>
      <w:szCs w:val="22"/>
      <w:lang w:val="zh-CN" w:eastAsia="zh-CN" w:bidi="zh-CN"/>
    </w:rPr>
  </w:style>
  <w:style w:type="character" w:customStyle="1" w:styleId="8">
    <w:name w:val="MSG_EN_FONT_STYLE_NAME_TEMPLATE_ROLE_NUMBER MSG_EN_FONT_STYLE_NAME_BY_ROLE_TEXT 14 + MSG_EN_FONT_STYLE_MODIFER_NAME Arial Unicode MS"/>
    <w:basedOn w:val="6"/>
    <w:uiPriority w:val="0"/>
    <w:rPr>
      <w:rFonts w:ascii="Arial Unicode MS" w:hAnsi="Arial Unicode MS" w:eastAsia="Arial Unicode MS" w:cs="Arial Unicode MS"/>
      <w:color w:val="000000"/>
      <w:spacing w:val="0"/>
      <w:w w:val="100"/>
      <w:position w:val="0"/>
      <w:sz w:val="22"/>
      <w:szCs w:val="22"/>
      <w:lang w:val="en-US" w:eastAsia="en-US" w:bidi="en-US"/>
    </w:rPr>
  </w:style>
  <w:style w:type="paragraph" w:customStyle="1" w:styleId="9">
    <w:name w:val="MSG_EN_FONT_STYLE_NAME_TEMPLATE_ROLE MSG_EN_FONT_STYLE_NAME_BY_ROLE_TABLE_CAPTION"/>
    <w:basedOn w:val="1"/>
    <w:link w:val="11"/>
    <w:qFormat/>
    <w:uiPriority w:val="0"/>
    <w:pPr>
      <w:widowControl w:val="0"/>
      <w:shd w:val="clear" w:color="auto" w:fill="FFFFFF"/>
      <w:spacing w:line="360" w:lineRule="exact"/>
    </w:pPr>
    <w:rPr>
      <w:rFonts w:ascii="PMingLiU" w:hAnsi="PMingLiU" w:eastAsia="PMingLiU" w:cs="PMingLiU"/>
      <w:spacing w:val="20"/>
      <w:sz w:val="21"/>
      <w:szCs w:val="21"/>
      <w:u w:val="none"/>
    </w:rPr>
  </w:style>
  <w:style w:type="character" w:customStyle="1" w:styleId="10">
    <w:name w:val="MSG_EN_FONT_STYLE_NAME_TEMPLATE_ROLE MSG_EN_FONT_STYLE_NAME_BY_ROLE_TABLE_CAPTION + MSG_EN_FONT_STYLE_MODIFER_SPACING 1"/>
    <w:basedOn w:val="11"/>
    <w:qFormat/>
    <w:uiPriority w:val="0"/>
    <w:rPr>
      <w:color w:val="000000"/>
      <w:spacing w:val="30"/>
      <w:w w:val="100"/>
      <w:position w:val="0"/>
      <w:lang w:val="zh-CN" w:eastAsia="zh-CN" w:bidi="zh-CN"/>
    </w:rPr>
  </w:style>
  <w:style w:type="character" w:customStyle="1" w:styleId="11">
    <w:name w:val="MSG_EN_FONT_STYLE_NAME_TEMPLATE_ROLE MSG_EN_FONT_STYLE_NAME_BY_ROLE_TABLE_CAPTION_"/>
    <w:basedOn w:val="2"/>
    <w:link w:val="9"/>
    <w:qFormat/>
    <w:uiPriority w:val="0"/>
    <w:rPr>
      <w:rFonts w:ascii="PMingLiU" w:hAnsi="PMingLiU" w:eastAsia="PMingLiU" w:cs="PMingLiU"/>
      <w:spacing w:val="20"/>
      <w:sz w:val="21"/>
      <w:szCs w:val="21"/>
      <w:u w:val="none"/>
    </w:rPr>
  </w:style>
  <w:style w:type="character" w:customStyle="1" w:styleId="12">
    <w:name w:val="MSG_EN_FONT_STYLE_NAME_TEMPLATE_ROLE MSG_EN_FONT_STYLE_NAME_BY_ROLE_TABLE_CAPTION + MSG_EN_FONT_STYLE_MODIFER_SIZE 4"/>
    <w:basedOn w:val="11"/>
    <w:qFormat/>
    <w:uiPriority w:val="0"/>
    <w:rPr>
      <w:color w:val="000000"/>
      <w:spacing w:val="0"/>
      <w:w w:val="350"/>
      <w:position w:val="0"/>
      <w:sz w:val="8"/>
      <w:szCs w:val="8"/>
      <w:lang w:val="en-US" w:eastAsia="en-US" w:bidi="en-US"/>
    </w:rPr>
  </w:style>
  <w:style w:type="character" w:customStyle="1" w:styleId="13">
    <w:name w:val="MSG_EN_FONT_STYLE_NAME_TEMPLATE_ROLE MSG_EN_FONT_STYLE_NAME_BY_ROLE_TABLE_CAPTION + MSG_EN_FONT_STYLE_MODIFER_SIZE 6"/>
    <w:basedOn w:val="11"/>
    <w:qFormat/>
    <w:uiPriority w:val="0"/>
    <w:rPr>
      <w:color w:val="000000"/>
      <w:spacing w:val="0"/>
      <w:w w:val="100"/>
      <w:position w:val="0"/>
      <w:sz w:val="12"/>
      <w:szCs w:val="12"/>
      <w:lang w:val="en-US" w:eastAsia="en-US" w:bidi="en-US"/>
    </w:rPr>
  </w:style>
  <w:style w:type="character" w:customStyle="1" w:styleId="14">
    <w:name w:val="MSG_EN_FONT_STYLE_NAME_TEMPLATE_ROLE MSG_EN_FONT_STYLE_NAME_BY_ROLE_TABLE_CAPTION + MSG_EN_FONT_STYLE_MODIFER_SIZE 5.5"/>
    <w:basedOn w:val="11"/>
    <w:qFormat/>
    <w:uiPriority w:val="0"/>
    <w:rPr>
      <w:color w:val="000000"/>
      <w:spacing w:val="0"/>
      <w:w w:val="350"/>
      <w:position w:val="0"/>
      <w:sz w:val="11"/>
      <w:szCs w:val="11"/>
      <w:lang w:val="en-US" w:eastAsia="en-US" w:bidi="en-US"/>
    </w:rPr>
  </w:style>
  <w:style w:type="character" w:customStyle="1" w:styleId="15">
    <w:name w:val="MSG_EN_FONT_STYLE_NAME_TEMPLATE_ROLE MSG_EN_FONT_STYLE_NAME_BY_ROLE_TABLE_CAPTION + MSG_EN_FONT_STYLE_MODIFER_SPACING 0"/>
    <w:basedOn w:val="11"/>
    <w:qFormat/>
    <w:uiPriority w:val="0"/>
    <w:rPr>
      <w:color w:val="000000"/>
      <w:spacing w:val="0"/>
      <w:w w:val="100"/>
      <w:position w:val="0"/>
      <w:lang w:val="zh-CN" w:eastAsia="zh-CN" w:bidi="zh-CN"/>
    </w:rPr>
  </w:style>
  <w:style w:type="character" w:customStyle="1" w:styleId="16">
    <w:name w:val="MSG_EN_FONT_STYLE_NAME_TEMPLATE_ROLE_NUMBER MSG_EN_FONT_STYLE_NAME_BY_ROLE_TEXT 14 + MSG_EN_FONT_STYLE_MODIFER_SPACING 1"/>
    <w:basedOn w:val="6"/>
    <w:qFormat/>
    <w:uiPriority w:val="0"/>
    <w:rPr>
      <w:color w:val="000000"/>
      <w:spacing w:val="30"/>
      <w:w w:val="100"/>
      <w:position w:val="0"/>
      <w:sz w:val="24"/>
      <w:szCs w:val="24"/>
      <w:lang w:val="zh-CN" w:eastAsia="zh-CN" w:bidi="zh-CN"/>
    </w:rPr>
  </w:style>
  <w:style w:type="character" w:customStyle="1" w:styleId="17">
    <w:name w:val="MSG_EN_FONT_STYLE_NAME_TEMPLATE_ROLE_NUMBER MSG_EN_FONT_STYLE_NAME_BY_ROLE_TEXT 14 + MSG_EN_FONT_STYLE_MODIFER_SCALING 1001"/>
    <w:basedOn w:val="6"/>
    <w:qFormat/>
    <w:uiPriority w:val="0"/>
    <w:rPr>
      <w:color w:val="000000"/>
      <w:spacing w:val="0"/>
      <w:w w:val="100"/>
      <w:position w:val="0"/>
      <w:sz w:val="24"/>
      <w:szCs w:val="24"/>
      <w:lang w:val="zh-CN" w:eastAsia="zh-CN" w:bidi="zh-CN"/>
    </w:rPr>
  </w:style>
  <w:style w:type="paragraph" w:customStyle="1" w:styleId="18">
    <w:name w:val="MSG_EN_FONT_STYLE_NAME_TEMPLATE_ROLE_NUMBER MSG_EN_FONT_STYLE_NAME_BY_ROLE_TABLE_CAPTION 6"/>
    <w:basedOn w:val="1"/>
    <w:link w:val="20"/>
    <w:qFormat/>
    <w:uiPriority w:val="0"/>
    <w:pPr>
      <w:widowControl w:val="0"/>
      <w:shd w:val="clear" w:color="auto" w:fill="FFFFFF"/>
      <w:spacing w:line="180" w:lineRule="exact"/>
    </w:pPr>
    <w:rPr>
      <w:rFonts w:ascii="PMingLiU" w:hAnsi="PMingLiU" w:eastAsia="PMingLiU" w:cs="PMingLiU"/>
      <w:sz w:val="18"/>
      <w:szCs w:val="18"/>
      <w:u w:val="none"/>
    </w:rPr>
  </w:style>
  <w:style w:type="character" w:customStyle="1" w:styleId="19">
    <w:name w:val="MSG_EN_FONT_STYLE_NAME_TEMPLATE_ROLE_NUMBER MSG_EN_FONT_STYLE_NAME_BY_ROLE_TABLE_CAPTION 6 + MSG_EN_FONT_STYLE_MODIFER_SIZE 4"/>
    <w:basedOn w:val="20"/>
    <w:qFormat/>
    <w:uiPriority w:val="0"/>
    <w:rPr>
      <w:color w:val="000000"/>
      <w:spacing w:val="0"/>
      <w:w w:val="350"/>
      <w:position w:val="0"/>
      <w:sz w:val="8"/>
      <w:szCs w:val="8"/>
      <w:lang w:val="en-US" w:eastAsia="en-US" w:bidi="en-US"/>
    </w:rPr>
  </w:style>
  <w:style w:type="character" w:customStyle="1" w:styleId="20">
    <w:name w:val="MSG_EN_FONT_STYLE_NAME_TEMPLATE_ROLE_NUMBER MSG_EN_FONT_STYLE_NAME_BY_ROLE_TABLE_CAPTION 6_"/>
    <w:basedOn w:val="2"/>
    <w:link w:val="18"/>
    <w:uiPriority w:val="0"/>
    <w:rPr>
      <w:rFonts w:ascii="PMingLiU" w:hAnsi="PMingLiU" w:eastAsia="PMingLiU" w:cs="PMingLiU"/>
      <w:sz w:val="18"/>
      <w:szCs w:val="18"/>
      <w:u w:val="none"/>
    </w:rPr>
  </w:style>
  <w:style w:type="character" w:customStyle="1" w:styleId="21">
    <w:name w:val="MSG_EN_FONT_STYLE_NAME_TEMPLATE_ROLE_NUMBER MSG_EN_FONT_STYLE_NAME_BY_ROLE_TABLE_CAPTION 6 + MSG_EN_FONT_STYLE_MODIFER_SIZE 6"/>
    <w:basedOn w:val="20"/>
    <w:uiPriority w:val="0"/>
    <w:rPr>
      <w:color w:val="000000"/>
      <w:spacing w:val="0"/>
      <w:w w:val="100"/>
      <w:position w:val="0"/>
      <w:sz w:val="12"/>
      <w:szCs w:val="12"/>
      <w:lang w:val="en-US" w:eastAsia="en-US" w:bidi="en-US"/>
    </w:rPr>
  </w:style>
  <w:style w:type="character" w:customStyle="1" w:styleId="22">
    <w:name w:val="MSG_EN_FONT_STYLE_NAME_TEMPLATE_ROLE_NUMBER MSG_EN_FONT_STYLE_NAME_BY_ROLE_TABLE_CAPTION 6 + MSG_EN_FONT_STYLE_MODIFER_SIZE 5.5"/>
    <w:basedOn w:val="20"/>
    <w:qFormat/>
    <w:uiPriority w:val="0"/>
    <w:rPr>
      <w:color w:val="000000"/>
      <w:spacing w:val="0"/>
      <w:w w:val="350"/>
      <w:position w:val="0"/>
      <w:sz w:val="11"/>
      <w:szCs w:val="11"/>
      <w:lang w:val="en-US" w:eastAsia="en-US" w:bidi="en-US"/>
    </w:rPr>
  </w:style>
  <w:style w:type="paragraph" w:customStyle="1" w:styleId="23">
    <w:name w:val="MSG_EN_FONT_STYLE_NAME_TEMPLATE_ROLE_NUMBER MSG_EN_FONT_STYLE_NAME_BY_ROLE_TABLE_CAPTION 9"/>
    <w:basedOn w:val="1"/>
    <w:link w:val="25"/>
    <w:qFormat/>
    <w:uiPriority w:val="0"/>
    <w:pPr>
      <w:widowControl w:val="0"/>
      <w:shd w:val="clear" w:color="auto" w:fill="FFFFFF"/>
      <w:spacing w:line="260" w:lineRule="exact"/>
    </w:pPr>
    <w:rPr>
      <w:rFonts w:ascii="PMingLiU" w:hAnsi="PMingLiU" w:eastAsia="PMingLiU" w:cs="PMingLiU"/>
      <w:w w:val="350"/>
      <w:sz w:val="26"/>
      <w:szCs w:val="26"/>
      <w:u w:val="none"/>
      <w:lang w:val="en-US" w:eastAsia="en-US" w:bidi="en-US"/>
    </w:rPr>
  </w:style>
  <w:style w:type="character" w:customStyle="1" w:styleId="24">
    <w:name w:val="MSG_EN_FONT_STYLE_NAME_TEMPLATE_ROLE_NUMBER MSG_EN_FONT_STYLE_NAME_BY_ROLE_TABLE_CAPTION 9 + MSG_EN_FONT_STYLE_MODIFER_SIZE 9"/>
    <w:basedOn w:val="25"/>
    <w:qFormat/>
    <w:uiPriority w:val="0"/>
    <w:rPr>
      <w:color w:val="000000"/>
      <w:spacing w:val="0"/>
      <w:w w:val="100"/>
      <w:position w:val="0"/>
      <w:sz w:val="18"/>
      <w:szCs w:val="18"/>
      <w:lang w:val="zh-CN" w:eastAsia="zh-CN" w:bidi="zh-CN"/>
    </w:rPr>
  </w:style>
  <w:style w:type="character" w:customStyle="1" w:styleId="25">
    <w:name w:val="MSG_EN_FONT_STYLE_NAME_TEMPLATE_ROLE_NUMBER MSG_EN_FONT_STYLE_NAME_BY_ROLE_TABLE_CAPTION 9_"/>
    <w:basedOn w:val="2"/>
    <w:link w:val="23"/>
    <w:qFormat/>
    <w:uiPriority w:val="0"/>
    <w:rPr>
      <w:rFonts w:ascii="PMingLiU" w:hAnsi="PMingLiU" w:eastAsia="PMingLiU" w:cs="PMingLiU"/>
      <w:w w:val="350"/>
      <w:sz w:val="26"/>
      <w:szCs w:val="26"/>
      <w:u w:val="none"/>
      <w:lang w:val="en-US" w:eastAsia="en-US" w:bidi="en-US"/>
    </w:rPr>
  </w:style>
  <w:style w:type="character" w:customStyle="1" w:styleId="26">
    <w:name w:val="MSG_EN_FONT_STYLE_NAME_TEMPLATE_ROLE_NUMBER MSG_EN_FONT_STYLE_NAME_BY_ROLE_TABLE_CAPTION 9 + MSG_EN_FONT_STYLE_MODIFER_SIZE 5.5"/>
    <w:basedOn w:val="25"/>
    <w:qFormat/>
    <w:uiPriority w:val="0"/>
    <w:rPr>
      <w:color w:val="000000"/>
      <w:spacing w:val="0"/>
      <w:position w:val="0"/>
      <w:sz w:val="11"/>
      <w:szCs w:val="11"/>
    </w:rPr>
  </w:style>
  <w:style w:type="character" w:customStyle="1" w:styleId="27">
    <w:name w:val="MSG_EN_FONT_STYLE_NAME_TEMPLATE_ROLE_NUMBER MSG_EN_FONT_STYLE_NAME_BY_ROLE_TABLE_CAPTION 9 + MSG_EN_FONT_STYLE_MODIFER_SIZE 6.5"/>
    <w:basedOn w:val="25"/>
    <w:qFormat/>
    <w:uiPriority w:val="0"/>
    <w:rPr>
      <w:color w:val="000000"/>
      <w:spacing w:val="0"/>
      <w:position w:val="0"/>
      <w:sz w:val="13"/>
      <w:szCs w:val="13"/>
    </w:rPr>
  </w:style>
  <w:style w:type="character" w:customStyle="1" w:styleId="28">
    <w:name w:val="MSG_EN_FONT_STYLE_NAME_TEMPLATE_ROLE_NUMBER MSG_EN_FONT_STYLE_NAME_BY_ROLE_TEXT 14 + MSG_EN_FONT_STYLE_MODIFER_SCALING 1002"/>
    <w:basedOn w:val="6"/>
    <w:qFormat/>
    <w:uiPriority w:val="0"/>
    <w:rPr>
      <w:color w:val="000000"/>
      <w:spacing w:val="0"/>
      <w:w w:val="100"/>
      <w:position w:val="0"/>
      <w:sz w:val="24"/>
      <w:szCs w:val="24"/>
      <w:lang w:val="zh-CN" w:eastAsia="zh-CN" w:bidi="zh-CN"/>
    </w:rPr>
  </w:style>
  <w:style w:type="character" w:customStyle="1" w:styleId="29">
    <w:name w:val="MSG_EN_FONT_STYLE_NAME_TEMPLATE_ROLE_NUMBER MSG_EN_FONT_STYLE_NAME_BY_ROLE_TEXT 14 + MSG_EN_FONT_STYLE_MODIFER_SIZE 10.5"/>
    <w:basedOn w:val="6"/>
    <w:qFormat/>
    <w:uiPriority w:val="0"/>
    <w:rPr>
      <w:color w:val="000000"/>
      <w:spacing w:val="20"/>
      <w:w w:val="100"/>
      <w:position w:val="0"/>
      <w:sz w:val="21"/>
      <w:szCs w:val="21"/>
      <w:lang w:val="zh-CN" w:eastAsia="zh-CN" w:bidi="zh-CN"/>
    </w:rPr>
  </w:style>
  <w:style w:type="character" w:customStyle="1" w:styleId="30">
    <w:name w:val="MSG_EN_FONT_STYLE_NAME_TEMPLATE_ROLE_NUMBER MSG_EN_FONT_STYLE_NAME_BY_ROLE_TEXT 14 + MSG_EN_FONT_STYLE_MODIFER_SPACING 3"/>
    <w:basedOn w:val="6"/>
    <w:qFormat/>
    <w:uiPriority w:val="0"/>
    <w:rPr>
      <w:color w:val="000000"/>
      <w:spacing w:val="60"/>
      <w:w w:val="100"/>
      <w:position w:val="0"/>
      <w:sz w:val="24"/>
      <w:szCs w:val="24"/>
      <w:lang w:val="zh-CN" w:eastAsia="zh-CN" w:bidi="zh-CN"/>
    </w:rPr>
  </w:style>
  <w:style w:type="character" w:customStyle="1" w:styleId="31">
    <w:name w:val="MSG_EN_FONT_STYLE_NAME_TEMPLATE_ROLE_NUMBER MSG_EN_FONT_STYLE_NAME_BY_ROLE_TABLE_CAPTION 6 + MSG_EN_FONT_STYLE_MODIFER_SIZE 9.5"/>
    <w:basedOn w:val="20"/>
    <w:qFormat/>
    <w:uiPriority w:val="0"/>
    <w:rPr>
      <w:color w:val="000000"/>
      <w:spacing w:val="0"/>
      <w:w w:val="150"/>
      <w:position w:val="0"/>
      <w:sz w:val="19"/>
      <w:szCs w:val="19"/>
      <w:lang w:val="en-US" w:eastAsia="en-US" w:bidi="en-US"/>
    </w:rPr>
  </w:style>
  <w:style w:type="character" w:customStyle="1" w:styleId="32">
    <w:name w:val="MSG_EN_FONT_STYLE_NAME_TEMPLATE_ROLE_NUMBER MSG_EN_FONT_STYLE_NAME_BY_ROLE_TEXT 14 + MSG_EN_FONT_STYLE_MODIFER_SIZE 8.5"/>
    <w:basedOn w:val="6"/>
    <w:qFormat/>
    <w:uiPriority w:val="0"/>
    <w:rPr>
      <w:color w:val="000000"/>
      <w:spacing w:val="0"/>
      <w:w w:val="100"/>
      <w:position w:val="0"/>
      <w:sz w:val="17"/>
      <w:szCs w:val="17"/>
      <w:lang w:val="zh-CN" w:eastAsia="zh-CN" w:bidi="zh-CN"/>
    </w:rPr>
  </w:style>
  <w:style w:type="character" w:customStyle="1" w:styleId="33">
    <w:name w:val="MSG_EN_FONT_STYLE_NAME_TEMPLATE_ROLE_NUMBER MSG_EN_FONT_STYLE_NAME_BY_ROLE_TEXT 14 + MSG_EN_FONT_STYLE_MODIFER_SIZE 7"/>
    <w:basedOn w:val="6"/>
    <w:qFormat/>
    <w:uiPriority w:val="0"/>
    <w:rPr>
      <w:color w:val="000000"/>
      <w:spacing w:val="40"/>
      <w:w w:val="80"/>
      <w:position w:val="0"/>
      <w:sz w:val="14"/>
      <w:szCs w:val="14"/>
      <w:lang w:val="zh-CN" w:eastAsia="zh-CN" w:bidi="zh-CN"/>
    </w:rPr>
  </w:style>
  <w:style w:type="paragraph" w:customStyle="1" w:styleId="34">
    <w:name w:val="MSG_EN_FONT_STYLE_NAME_TEMPLATE_ROLE_NUMBER MSG_EN_FONT_STYLE_NAME_BY_ROLE_TEXT 10"/>
    <w:basedOn w:val="1"/>
    <w:link w:val="36"/>
    <w:qFormat/>
    <w:uiPriority w:val="0"/>
    <w:pPr>
      <w:widowControl w:val="0"/>
      <w:shd w:val="clear" w:color="auto" w:fill="FFFFFF"/>
      <w:spacing w:line="300" w:lineRule="exact"/>
    </w:pPr>
    <w:rPr>
      <w:rFonts w:ascii="PMingLiU" w:hAnsi="PMingLiU" w:eastAsia="PMingLiU" w:cs="PMingLiU"/>
      <w:w w:val="350"/>
      <w:sz w:val="18"/>
      <w:szCs w:val="18"/>
      <w:u w:val="none"/>
      <w:lang w:val="en-US" w:eastAsia="en-US" w:bidi="en-US"/>
    </w:rPr>
  </w:style>
  <w:style w:type="character" w:customStyle="1" w:styleId="35">
    <w:name w:val="MSG_EN_FONT_STYLE_NAME_TEMPLATE_ROLE_NUMBER MSG_EN_FONT_STYLE_NAME_BY_ROLE_TEXT 10 + MSG_EN_FONT_STYLE_MODIFER_SIZE 9.5"/>
    <w:basedOn w:val="36"/>
    <w:qFormat/>
    <w:uiPriority w:val="0"/>
    <w:rPr>
      <w:color w:val="000000"/>
      <w:spacing w:val="0"/>
      <w:w w:val="150"/>
      <w:position w:val="0"/>
      <w:sz w:val="19"/>
      <w:szCs w:val="19"/>
    </w:rPr>
  </w:style>
  <w:style w:type="character" w:customStyle="1" w:styleId="36">
    <w:name w:val="MSG_EN_FONT_STYLE_NAME_TEMPLATE_ROLE_NUMBER MSG_EN_FONT_STYLE_NAME_BY_ROLE_TEXT 10 Exact"/>
    <w:basedOn w:val="2"/>
    <w:link w:val="34"/>
    <w:qFormat/>
    <w:uiPriority w:val="0"/>
    <w:rPr>
      <w:rFonts w:ascii="PMingLiU" w:hAnsi="PMingLiU" w:eastAsia="PMingLiU" w:cs="PMingLiU"/>
      <w:w w:val="350"/>
      <w:sz w:val="18"/>
      <w:szCs w:val="18"/>
      <w:u w:val="none"/>
      <w:lang w:val="en-US" w:eastAsia="en-US" w:bidi="en-US"/>
    </w:rPr>
  </w:style>
  <w:style w:type="character" w:customStyle="1" w:styleId="37">
    <w:name w:val="MSG_EN_FONT_STYLE_NAME_TEMPLATE_ROLE_NUMBER MSG_EN_FONT_STYLE_NAME_BY_ROLE_TEXT 10 + MSG_EN_FONT_STYLE_MODIFER_SCALING 100 Exact"/>
    <w:basedOn w:val="36"/>
    <w:qFormat/>
    <w:uiPriority w:val="0"/>
    <w:rPr>
      <w:color w:val="000000"/>
      <w:spacing w:val="0"/>
      <w:w w:val="100"/>
      <w:position w:val="0"/>
      <w:lang w:val="zh-CN" w:eastAsia="zh-CN" w:bidi="zh-CN"/>
    </w:rPr>
  </w:style>
  <w:style w:type="paragraph" w:customStyle="1" w:styleId="38">
    <w:name w:val="MSG_EN_FONT_STYLE_NAME_TEMPLATE_ROLE_NUMBER MSG_EN_FONT_STYLE_NAME_BY_ROLE_TABLE_CAPTION 8"/>
    <w:basedOn w:val="1"/>
    <w:qFormat/>
    <w:uiPriority w:val="0"/>
    <w:pPr>
      <w:widowControl w:val="0"/>
      <w:shd w:val="clear" w:color="auto" w:fill="FFFFFF"/>
      <w:spacing w:line="240" w:lineRule="exact"/>
    </w:pPr>
    <w:rPr>
      <w:rFonts w:ascii="PMingLiU" w:hAnsi="PMingLiU" w:eastAsia="PMingLiU" w:cs="PMingLiU"/>
      <w:u w:val="none"/>
    </w:rPr>
  </w:style>
  <w:style w:type="character" w:customStyle="1" w:styleId="39">
    <w:name w:val="MSG_EN_FONT_STYLE_NAME_TEMPLATE_ROLE MSG_EN_FONT_STYLE_NAME_BY_ROLE_TABLE_CAPTION + MSG_EN_FONT_STYLE_MODIFER_SPACING 1 Exact"/>
    <w:basedOn w:val="11"/>
    <w:qFormat/>
    <w:uiPriority w:val="0"/>
    <w:rPr>
      <w:spacing w:val="30"/>
    </w:rPr>
  </w:style>
  <w:style w:type="character" w:customStyle="1" w:styleId="40">
    <w:name w:val="MSG_EN_FONT_STYLE_NAME_TEMPLATE_ROLE MSG_EN_FONT_STYLE_NAME_BY_ROLE_TABLE_CAPTION + MSG_EN_FONT_STYLE_MODIFER_SIZE 12"/>
    <w:basedOn w:val="11"/>
    <w:qFormat/>
    <w:uiPriority w:val="0"/>
    <w:rPr>
      <w:spacing w:val="0"/>
      <w:w w:val="350"/>
      <w:sz w:val="24"/>
      <w:szCs w:val="24"/>
      <w:lang w:val="en-US" w:eastAsia="en-US" w:bidi="en-US"/>
    </w:rPr>
  </w:style>
  <w:style w:type="paragraph" w:customStyle="1" w:styleId="41">
    <w:name w:val="MSG_EN_FONT_STYLE_NAME_TEMPLATE_ROLE_LEVEL_NUMBER MSG_EN_FONT_STYLE_NAME_BY_ROLE_HEADING 3 3"/>
    <w:basedOn w:val="1"/>
    <w:link w:val="43"/>
    <w:qFormat/>
    <w:uiPriority w:val="0"/>
    <w:pPr>
      <w:widowControl w:val="0"/>
      <w:shd w:val="clear" w:color="auto" w:fill="FFFFFF"/>
      <w:spacing w:line="360" w:lineRule="exact"/>
      <w:outlineLvl w:val="2"/>
    </w:pPr>
    <w:rPr>
      <w:rFonts w:ascii="PMingLiU" w:hAnsi="PMingLiU" w:eastAsia="PMingLiU" w:cs="PMingLiU"/>
      <w:w w:val="350"/>
      <w:sz w:val="36"/>
      <w:szCs w:val="36"/>
      <w:u w:val="none"/>
      <w:lang w:val="en-US" w:eastAsia="en-US" w:bidi="en-US"/>
    </w:rPr>
  </w:style>
  <w:style w:type="character" w:customStyle="1" w:styleId="42">
    <w:name w:val="MSG_EN_FONT_STYLE_NAME_TEMPLATE_ROLE_LEVEL_NUMBER MSG_EN_FONT_STYLE_NAME_BY_ROLE_HEADING 3 3 + MSG_EN_FONT_STYLE_MODIFER_SIZE 5.5 Exact"/>
    <w:basedOn w:val="43"/>
    <w:qFormat/>
    <w:uiPriority w:val="0"/>
    <w:rPr>
      <w:color w:val="000000"/>
      <w:spacing w:val="0"/>
      <w:position w:val="0"/>
      <w:sz w:val="11"/>
      <w:szCs w:val="11"/>
    </w:rPr>
  </w:style>
  <w:style w:type="character" w:customStyle="1" w:styleId="43">
    <w:name w:val="MSG_EN_FONT_STYLE_NAME_TEMPLATE_ROLE_LEVEL_NUMBER MSG_EN_FONT_STYLE_NAME_BY_ROLE_HEADING 3 3 Exact"/>
    <w:basedOn w:val="2"/>
    <w:link w:val="41"/>
    <w:qFormat/>
    <w:uiPriority w:val="0"/>
    <w:rPr>
      <w:rFonts w:ascii="PMingLiU" w:hAnsi="PMingLiU" w:eastAsia="PMingLiU" w:cs="PMingLiU"/>
      <w:w w:val="350"/>
      <w:sz w:val="36"/>
      <w:szCs w:val="36"/>
      <w:u w:val="none"/>
      <w:lang w:val="en-US" w:eastAsia="en-US" w:bidi="en-US"/>
    </w:rPr>
  </w:style>
  <w:style w:type="character" w:customStyle="1" w:styleId="44">
    <w:name w:val="MSG_EN_FONT_STYLE_NAME_TEMPLATE_ROLE_LEVEL_NUMBER MSG_EN_FONT_STYLE_NAME_BY_ROLE_HEADING 3 3 + MSG_EN_FONT_STYLE_MODIFER_SIZE 9.5"/>
    <w:basedOn w:val="43"/>
    <w:qFormat/>
    <w:uiPriority w:val="0"/>
    <w:rPr>
      <w:color w:val="000000"/>
      <w:spacing w:val="0"/>
      <w:w w:val="100"/>
      <w:position w:val="0"/>
      <w:sz w:val="19"/>
      <w:szCs w:val="19"/>
      <w:lang w:val="zh-CN" w:eastAsia="zh-CN" w:bidi="zh-CN"/>
    </w:rPr>
  </w:style>
  <w:style w:type="character" w:customStyle="1" w:styleId="45">
    <w:name w:val="MSG_EN_FONT_STYLE_NAME_TEMPLATE_ROLE_NUMBER MSG_EN_FONT_STYLE_NAME_BY_ROLE_TEXT 14 + MSG_EN_FONT_STYLE_MODIFER_SCALING 150"/>
    <w:basedOn w:val="6"/>
    <w:qFormat/>
    <w:uiPriority w:val="0"/>
    <w:rPr>
      <w:color w:val="000000"/>
      <w:spacing w:val="0"/>
      <w:w w:val="150"/>
      <w:position w:val="0"/>
      <w:sz w:val="24"/>
      <w:szCs w:val="24"/>
      <w:lang w:val="en-US" w:eastAsia="en-US" w:bidi="en-US"/>
    </w:rPr>
  </w:style>
  <w:style w:type="paragraph" w:customStyle="1" w:styleId="46">
    <w:name w:val="MSG_EN_FONT_STYLE_NAME_TEMPLATE_ROLE_NUMBER MSG_EN_FONT_STYLE_NAME_BY_ROLE_TEXT 12"/>
    <w:basedOn w:val="1"/>
    <w:link w:val="48"/>
    <w:qFormat/>
    <w:uiPriority w:val="0"/>
    <w:pPr>
      <w:widowControl w:val="0"/>
      <w:shd w:val="clear" w:color="auto" w:fill="FFFFFF"/>
      <w:spacing w:line="180" w:lineRule="exact"/>
    </w:pPr>
    <w:rPr>
      <w:rFonts w:ascii="PMingLiU" w:hAnsi="PMingLiU" w:eastAsia="PMingLiU" w:cs="PMingLiU"/>
      <w:sz w:val="18"/>
      <w:szCs w:val="18"/>
      <w:u w:val="none"/>
      <w:lang w:val="en-US" w:eastAsia="en-US" w:bidi="en-US"/>
    </w:rPr>
  </w:style>
  <w:style w:type="character" w:customStyle="1" w:styleId="47">
    <w:name w:val="MSG_EN_FONT_STYLE_NAME_TEMPLATE_ROLE_NUMBER MSG_EN_FONT_STYLE_NAME_BY_ROLE_TEXT 12 + MSG_EN_FONT_STYLE_MODIFER_SCALING 350 Exact"/>
    <w:basedOn w:val="48"/>
    <w:qFormat/>
    <w:uiPriority w:val="0"/>
    <w:rPr>
      <w:color w:val="000000"/>
      <w:spacing w:val="0"/>
      <w:w w:val="350"/>
      <w:position w:val="0"/>
    </w:rPr>
  </w:style>
  <w:style w:type="character" w:customStyle="1" w:styleId="48">
    <w:name w:val="MSG_EN_FONT_STYLE_NAME_TEMPLATE_ROLE_NUMBER MSG_EN_FONT_STYLE_NAME_BY_ROLE_TEXT 12 Exact"/>
    <w:basedOn w:val="2"/>
    <w:link w:val="46"/>
    <w:qFormat/>
    <w:uiPriority w:val="0"/>
    <w:rPr>
      <w:rFonts w:ascii="PMingLiU" w:hAnsi="PMingLiU" w:eastAsia="PMingLiU" w:cs="PMingLiU"/>
      <w:sz w:val="18"/>
      <w:szCs w:val="18"/>
      <w:u w:val="none"/>
      <w:lang w:val="en-US" w:eastAsia="en-US" w:bidi="en-US"/>
    </w:rPr>
  </w:style>
  <w:style w:type="character" w:customStyle="1" w:styleId="49">
    <w:name w:val="MSG_EN_FONT_STYLE_NAME_TEMPLATE_ROLE_NUMBER MSG_EN_FONT_STYLE_NAME_BY_ROLE_TEXT 14 + MSG_EN_FONT_STYLE_MODIFER_SIZE 9"/>
    <w:basedOn w:val="6"/>
    <w:qFormat/>
    <w:uiPriority w:val="0"/>
    <w:rPr>
      <w:color w:val="000000"/>
      <w:spacing w:val="30"/>
      <w:w w:val="100"/>
      <w:position w:val="0"/>
      <w:sz w:val="18"/>
      <w:szCs w:val="18"/>
      <w:lang w:val="zh-CN" w:eastAsia="zh-CN" w:bidi="zh-CN"/>
    </w:rPr>
  </w:style>
  <w:style w:type="character" w:customStyle="1" w:styleId="50">
    <w:name w:val="MSG_EN_FONT_STYLE_NAME_TEMPLATE_ROLE MSG_EN_FONT_STYLE_NAME_BY_ROLE_TABLE_CAPTION + MSG_EN_FONT_STYLE_MODIFER_SPACING 0 Exact"/>
    <w:basedOn w:val="11"/>
    <w:qFormat/>
    <w:uiPriority w:val="0"/>
    <w:rPr>
      <w:spacing w:val="0"/>
    </w:rPr>
  </w:style>
  <w:style w:type="character" w:customStyle="1" w:styleId="51">
    <w:name w:val="MSG_EN_FONT_STYLE_NAME_TEMPLATE_ROLE MSG_EN_FONT_STYLE_NAME_BY_ROLE_TABLE_CAPTION + MSG_EN_FONT_STYLE_MODIFER_SIZE 18"/>
    <w:basedOn w:val="11"/>
    <w:qFormat/>
    <w:uiPriority w:val="0"/>
    <w:rPr>
      <w:spacing w:val="0"/>
      <w:w w:val="350"/>
      <w:sz w:val="36"/>
      <w:szCs w:val="36"/>
      <w:lang w:val="en-US" w:eastAsia="en-US" w:bidi="en-US"/>
    </w:rPr>
  </w:style>
  <w:style w:type="character" w:customStyle="1" w:styleId="52">
    <w:name w:val="MSG_EN_FONT_STYLE_NAME_TEMPLATE_ROLE_NUMBER MSG_EN_FONT_STYLE_NAME_BY_ROLE_TEXT 14 Exact"/>
    <w:basedOn w:val="2"/>
    <w:qFormat/>
    <w:uiPriority w:val="0"/>
    <w:rPr>
      <w:rFonts w:ascii="PMingLiU" w:hAnsi="PMingLiU" w:eastAsia="PMingLiU" w:cs="PMingLiU"/>
      <w:w w:val="350"/>
      <w:u w:val="none"/>
      <w:lang w:val="en-US" w:eastAsia="en-US" w:bidi="en-US"/>
    </w:rPr>
  </w:style>
  <w:style w:type="character" w:customStyle="1" w:styleId="53">
    <w:name w:val="MSG_EN_FONT_STYLE_NAME_TEMPLATE_ROLE_NUMBER MSG_EN_FONT_STYLE_NAME_BY_ROLE_TEXT 14 + MSG_EN_FONT_STYLE_MODIFER_SIZE 5.5 Exact"/>
    <w:basedOn w:val="6"/>
    <w:qFormat/>
    <w:uiPriority w:val="0"/>
    <w:rPr>
      <w:sz w:val="11"/>
      <w:szCs w:val="11"/>
      <w:lang w:val="en-US" w:eastAsia="en-US" w:bidi="en-US"/>
    </w:rPr>
  </w:style>
  <w:style w:type="character" w:customStyle="1" w:styleId="54">
    <w:name w:val="MSG_EN_FONT_STYLE_NAME_TEMPLATE_ROLE_NUMBER MSG_EN_FONT_STYLE_NAME_BY_ROLE_TEXT 14 + MSG_EN_FONT_STYLE_MODIFER_SIZE 18 Exact"/>
    <w:basedOn w:val="6"/>
    <w:qFormat/>
    <w:uiPriority w:val="0"/>
    <w:rPr>
      <w:sz w:val="36"/>
      <w:szCs w:val="36"/>
      <w:lang w:val="en-US" w:eastAsia="en-US" w:bidi="en-US"/>
    </w:rPr>
  </w:style>
  <w:style w:type="character" w:customStyle="1" w:styleId="55">
    <w:name w:val="MSG_EN_FONT_STYLE_NAME_TEMPLATE_ROLE_NUMBER MSG_EN_FONT_STYLE_NAME_BY_ROLE_TEXT 14 + MSG_EN_FONT_STYLE_MODIFER_SIZE 4.5"/>
    <w:basedOn w:val="6"/>
    <w:qFormat/>
    <w:uiPriority w:val="0"/>
    <w:rPr>
      <w:color w:val="000000"/>
      <w:spacing w:val="0"/>
      <w:w w:val="70"/>
      <w:position w:val="0"/>
      <w:sz w:val="9"/>
      <w:szCs w:val="9"/>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2019-07-01T07:06:00Z</dcterms:created>
  <dc:creator>NTKO</dc:creator>
  <cp:lastModifiedBy>NTKO</cp:lastModifiedBy>
  <dcterms:modified xsi:type="dcterms:W3CDTF">2019-07-01T07:10:01Z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