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301625</wp:posOffset>
                </wp:positionV>
                <wp:extent cx="7994650" cy="52209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994650" cy="522097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9"/>
                                    </w:rPr>
                                    <w:t>实施单位</w:t>
                                  </w:r>
                                </w:p>
                              </w:tc>
                            </w:tr>
                            <w:tr>
                              <w:tblPrEx>
                                <w:tblLayout w:type="fixed"/>
                                <w:tblCellMar>
                                  <w:top w:w="0" w:type="dxa"/>
                                  <w:left w:w="10" w:type="dxa"/>
                                  <w:bottom w:w="0" w:type="dxa"/>
                                  <w:right w:w="10" w:type="dxa"/>
                                </w:tblCellMar>
                              </w:tblPrEx>
                              <w:trPr>
                                <w:trHeight w:val="3278" w:hRule="exact"/>
                              </w:trPr>
                              <w:tc>
                                <w:tcPr>
                                  <w:tcW w:w="1872" w:type="dxa"/>
                                  <w:tcBorders>
                                    <w:top w:val="single" w:color="auto" w:sz="4" w:space="0"/>
                                    <w:left w:val="single" w:color="auto" w:sz="4" w:space="0"/>
                                  </w:tcBorders>
                                  <w:shd w:val="clear" w:color="auto" w:fill="FFFFFF"/>
                                  <w:vAlign w:val="bottom"/>
                                </w:tcPr>
                                <w:p>
                                  <w:pPr>
                                    <w:pStyle w:val="4"/>
                                    <w:shd w:val="clear" w:color="auto" w:fill="auto"/>
                                    <w:spacing w:line="220" w:lineRule="exact"/>
                                  </w:pPr>
                                  <w:r>
                                    <w:rPr>
                                      <w:rStyle w:val="7"/>
                                    </w:rPr>
                                    <w:t>(一）依法限制参</w:t>
                                  </w:r>
                                </w:p>
                              </w:tc>
                              <w:tc>
                                <w:tcPr>
                                  <w:tcW w:w="8986" w:type="dxa"/>
                                  <w:tcBorders>
                                    <w:top w:val="single" w:color="auto" w:sz="4" w:space="0"/>
                                    <w:left w:val="single" w:color="auto" w:sz="4" w:space="0"/>
                                  </w:tcBorders>
                                  <w:shd w:val="clear" w:color="auto" w:fill="FFFFFF"/>
                                  <w:vAlign w:val="bottom"/>
                                </w:tcPr>
                                <w:p>
                                  <w:pPr>
                                    <w:pStyle w:val="4"/>
                                    <w:shd w:val="clear" w:color="auto" w:fill="auto"/>
                                    <w:ind w:firstLine="540"/>
                                    <w:jc w:val="both"/>
                                  </w:pPr>
                                  <w:r>
                                    <w:rPr>
                                      <w:rStyle w:val="7"/>
                                      <w:lang w:val="en-US" w:bidi="en-US"/>
                                    </w:rPr>
                                    <w:t>1.</w:t>
                                  </w:r>
                                  <w:r>
                                    <w:rPr>
                                      <w:rStyle w:val="7"/>
                                    </w:rPr>
                                    <w:t>《招标投标法》</w:t>
                                  </w:r>
                                </w:p>
                                <w:p>
                                  <w:pPr>
                                    <w:pStyle w:val="4"/>
                                    <w:shd w:val="clear" w:color="auto" w:fill="auto"/>
                                    <w:ind w:firstLine="540"/>
                                    <w:jc w:val="both"/>
                                  </w:pPr>
                                  <w:r>
                                    <w:rPr>
                                      <w:rStyle w:val="7"/>
                                    </w:rPr>
                                    <w:t>第三十三条投标人不得以低于成本的报价竞标，也不得以他人名义投标或者以其他方 式弄虚作假，骗取中标。</w:t>
                                  </w:r>
                                </w:p>
                                <w:p>
                                  <w:pPr>
                                    <w:pStyle w:val="4"/>
                                    <w:shd w:val="clear" w:color="auto" w:fill="auto"/>
                                    <w:ind w:firstLine="540"/>
                                    <w:jc w:val="both"/>
                                  </w:pPr>
                                  <w:r>
                                    <w:rPr>
                                      <w:rStyle w:val="7"/>
                                    </w:rPr>
                                    <w:t>2■《招标投标法实施条例》</w:t>
                                  </w:r>
                                </w:p>
                                <w:p>
                                  <w:pPr>
                                    <w:pStyle w:val="4"/>
                                    <w:shd w:val="clear" w:color="auto" w:fill="auto"/>
                                    <w:ind w:firstLine="540"/>
                                    <w:jc w:val="both"/>
                                  </w:pPr>
                                  <w:r>
                                    <w:rPr>
                                      <w:rStyle w:val="7"/>
                                    </w:rPr>
                                    <w:t>第四十二条第二款，投标人有下列情形之一的，属于招标投标法第三十三条规定的以其 他方式弄虚作假的行为：</w:t>
                                  </w:r>
                                  <w:r>
                                    <w:rPr>
                                      <w:rStyle w:val="7"/>
                                      <w:lang w:val="en-US" w:bidi="en-US"/>
                                    </w:rPr>
                                    <w:t>（</w:t>
                                  </w:r>
                                  <w:r>
                                    <w:rPr>
                                      <w:rStyle w:val="7"/>
                                    </w:rPr>
                                    <w:t>一）使用伪造、变造的许可证件；（二）提供虚假的财务状况或 者业绩；（三）提供虚假的项目负责人或者主要技术人员简历、劳动关系证明；（四）提供 虚假的信用状况；（五）其他弄虚作假的行为。</w:t>
                                  </w:r>
                                </w:p>
                                <w:p>
                                  <w:pPr>
                                    <w:pStyle w:val="4"/>
                                    <w:shd w:val="clear" w:color="auto" w:fill="auto"/>
                                    <w:ind w:firstLine="540"/>
                                    <w:jc w:val="both"/>
                                  </w:pPr>
                                  <w:r>
                                    <w:rPr>
                                      <w:rStyle w:val="7"/>
                                    </w:rPr>
                                    <w:t>第七十九条国家建立招标投标信用制度。有关行政监督部门应当依法公告对招标人、</w:t>
                                  </w:r>
                                </w:p>
                              </w:tc>
                              <w:tc>
                                <w:tcPr>
                                  <w:tcW w:w="1733"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65" w:hRule="exact"/>
                              </w:trPr>
                              <w:tc>
                                <w:tcPr>
                                  <w:tcW w:w="1872" w:type="dxa"/>
                                  <w:tcBorders>
                                    <w:left w:val="single" w:color="auto" w:sz="4" w:space="0"/>
                                  </w:tcBorders>
                                  <w:shd w:val="clear" w:color="auto" w:fill="FFFFFF"/>
                                  <w:vAlign w:val="bottom"/>
                                </w:tcPr>
                                <w:p>
                                  <w:pPr>
                                    <w:pStyle w:val="4"/>
                                    <w:shd w:val="clear" w:color="auto" w:fill="auto"/>
                                    <w:spacing w:line="220" w:lineRule="exact"/>
                                  </w:pPr>
                                  <w:r>
                                    <w:rPr>
                                      <w:rStyle w:val="8"/>
                                    </w:rPr>
                                    <w:t>加依法必须进行</w:t>
                                  </w:r>
                                </w:p>
                              </w:tc>
                              <w:tc>
                                <w:tcPr>
                                  <w:tcW w:w="8986" w:type="dxa"/>
                                  <w:tcBorders>
                                    <w:left w:val="single" w:color="auto" w:sz="4" w:space="0"/>
                                  </w:tcBorders>
                                  <w:shd w:val="clear" w:color="auto" w:fill="FFFFFF"/>
                                  <w:vAlign w:val="bottom"/>
                                </w:tcPr>
                                <w:p>
                                  <w:pPr>
                                    <w:pStyle w:val="4"/>
                                    <w:shd w:val="clear" w:color="auto" w:fill="auto"/>
                                    <w:spacing w:line="220" w:lineRule="exact"/>
                                  </w:pPr>
                                  <w:r>
                                    <w:rPr>
                                      <w:rStyle w:val="7"/>
                                    </w:rPr>
                                    <w:t>招标代理机构、投标人、评标委员会成员等当事人违法行为的行政处理决定。</w:t>
                                  </w:r>
                                </w:p>
                              </w:tc>
                              <w:tc>
                                <w:tcPr>
                                  <w:tcW w:w="1733" w:type="dxa"/>
                                  <w:vMerge w:val="restart"/>
                                  <w:tcBorders>
                                    <w:left w:val="single" w:color="auto" w:sz="4" w:space="0"/>
                                    <w:right w:val="single" w:color="auto" w:sz="4" w:space="0"/>
                                  </w:tcBorders>
                                  <w:shd w:val="clear" w:color="auto" w:fill="FFFFFF"/>
                                  <w:vAlign w:val="center"/>
                                </w:tcPr>
                                <w:p>
                                  <w:pPr>
                                    <w:pStyle w:val="4"/>
                                    <w:shd w:val="clear" w:color="auto" w:fill="auto"/>
                                    <w:spacing w:line="365" w:lineRule="exact"/>
                                    <w:jc w:val="center"/>
                                  </w:pPr>
                                  <w:r>
                                    <w:rPr>
                                      <w:rStyle w:val="7"/>
                                    </w:rPr>
                                    <w:t>发展改革委、财 政部</w:t>
                                  </w:r>
                                </w:p>
                              </w:tc>
                            </w:tr>
                            <w:tr>
                              <w:tblPrEx>
                                <w:tblLayout w:type="fixed"/>
                                <w:tblCellMar>
                                  <w:top w:w="0" w:type="dxa"/>
                                  <w:left w:w="10" w:type="dxa"/>
                                  <w:bottom w:w="0" w:type="dxa"/>
                                  <w:right w:w="10" w:type="dxa"/>
                                </w:tblCellMar>
                              </w:tblPrEx>
                              <w:trPr>
                                <w:trHeight w:val="355" w:hRule="exact"/>
                              </w:trPr>
                              <w:tc>
                                <w:tcPr>
                                  <w:tcW w:w="1872" w:type="dxa"/>
                                  <w:tcBorders>
                                    <w:left w:val="single" w:color="auto" w:sz="4" w:space="0"/>
                                  </w:tcBorders>
                                  <w:shd w:val="clear" w:color="auto" w:fill="FFFFFF"/>
                                </w:tcPr>
                                <w:p>
                                  <w:pPr>
                                    <w:pStyle w:val="4"/>
                                    <w:shd w:val="clear" w:color="auto" w:fill="auto"/>
                                    <w:spacing w:line="220" w:lineRule="exact"/>
                                  </w:pPr>
                                  <w:r>
                                    <w:rPr>
                                      <w:rStyle w:val="8"/>
                                    </w:rPr>
                                    <w:t>招标的工程建设</w:t>
                                  </w:r>
                                </w:p>
                              </w:tc>
                              <w:tc>
                                <w:tcPr>
                                  <w:tcW w:w="8986" w:type="dxa"/>
                                  <w:tcBorders>
                                    <w:left w:val="single" w:color="auto" w:sz="4" w:space="0"/>
                                  </w:tcBorders>
                                  <w:shd w:val="clear" w:color="auto" w:fill="FFFFFF"/>
                                </w:tcPr>
                                <w:p>
                                  <w:pPr>
                                    <w:pStyle w:val="4"/>
                                    <w:shd w:val="clear" w:color="auto" w:fill="auto"/>
                                    <w:spacing w:line="220" w:lineRule="exact"/>
                                    <w:ind w:firstLine="540"/>
                                    <w:jc w:val="both"/>
                                  </w:pPr>
                                  <w:r>
                                    <w:rPr>
                                      <w:rStyle w:val="7"/>
                                    </w:rPr>
                                    <w:t>3•《中华人民共和国政府采购法》</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shd w:val="clear" w:color="auto" w:fill="auto"/>
                                    <w:spacing w:line="220" w:lineRule="exact"/>
                                  </w:pPr>
                                  <w:r>
                                    <w:rPr>
                                      <w:rStyle w:val="8"/>
                                    </w:rPr>
                                    <w:t>项目招标投标和</w:t>
                                  </w:r>
                                </w:p>
                              </w:tc>
                              <w:tc>
                                <w:tcPr>
                                  <w:tcW w:w="8986" w:type="dxa"/>
                                  <w:tcBorders>
                                    <w:left w:val="single" w:color="auto" w:sz="4" w:space="0"/>
                                  </w:tcBorders>
                                  <w:shd w:val="clear" w:color="auto" w:fill="FFFFFF"/>
                                  <w:vAlign w:val="bottom"/>
                                </w:tcPr>
                                <w:p>
                                  <w:pPr>
                                    <w:pStyle w:val="4"/>
                                    <w:shd w:val="clear" w:color="auto" w:fill="auto"/>
                                    <w:spacing w:line="220" w:lineRule="exact"/>
                                    <w:ind w:firstLine="540"/>
                                    <w:jc w:val="both"/>
                                  </w:pPr>
                                  <w:r>
                                    <w:rPr>
                                      <w:rStyle w:val="7"/>
                                    </w:rPr>
                                    <w:t>第二十二条供应商参加政府采购活动应当具备下列条件：</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shd w:val="clear" w:color="auto" w:fill="auto"/>
                                    <w:spacing w:line="220" w:lineRule="exact"/>
                                  </w:pPr>
                                  <w:r>
                                    <w:rPr>
                                      <w:rStyle w:val="7"/>
                                    </w:rPr>
                                    <w:t>政府采购活动</w:t>
                                  </w:r>
                                </w:p>
                              </w:tc>
                              <w:tc>
                                <w:tcPr>
                                  <w:tcW w:w="8986" w:type="dxa"/>
                                  <w:tcBorders>
                                    <w:left w:val="single" w:color="auto" w:sz="4" w:space="0"/>
                                  </w:tcBorders>
                                  <w:shd w:val="clear" w:color="auto" w:fill="FFFFFF"/>
                                  <w:vAlign w:val="bottom"/>
                                </w:tcPr>
                                <w:p>
                                  <w:pPr>
                                    <w:pStyle w:val="4"/>
                                    <w:shd w:val="clear" w:color="auto" w:fill="auto"/>
                                    <w:spacing w:line="220" w:lineRule="exact"/>
                                    <w:ind w:firstLine="540"/>
                                    <w:jc w:val="both"/>
                                  </w:pPr>
                                  <w:r>
                                    <w:rPr>
                                      <w:rStyle w:val="7"/>
                                      <w:lang w:val="en-US" w:bidi="en-US"/>
                                    </w:rPr>
                                    <w:t>(</w:t>
                                  </w:r>
                                  <w:r>
                                    <w:rPr>
                                      <w:rStyle w:val="7"/>
                                    </w:rPr>
                                    <w:t>1</w:t>
                                  </w:r>
                                  <w:r>
                                    <w:rPr>
                                      <w:rStyle w:val="7"/>
                                      <w:lang w:val="en-US" w:bidi="en-US"/>
                                    </w:rPr>
                                    <w:t>)</w:t>
                                  </w:r>
                                  <w:r>
                                    <w:rPr>
                                      <w:rStyle w:val="7"/>
                                    </w:rPr>
                                    <w:t>具有独立承担民事责任的能力；</w:t>
                                  </w:r>
                                </w:p>
                              </w:tc>
                              <w:tc>
                                <w:tcPr>
                                  <w:tcW w:w="1733" w:type="dxa"/>
                                  <w:tcBorders>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2933" w:hRule="exact"/>
                              </w:trPr>
                              <w:tc>
                                <w:tcPr>
                                  <w:tcW w:w="1872" w:type="dxa"/>
                                  <w:tcBorders>
                                    <w:left w:val="single" w:color="auto" w:sz="4" w:space="0"/>
                                    <w:bottom w:val="single" w:color="auto" w:sz="4" w:space="0"/>
                                  </w:tcBorders>
                                  <w:shd w:val="clear" w:color="auto" w:fill="FFFFFF"/>
                                </w:tcPr>
                                <w:p>
                                  <w:pPr>
                                    <w:rPr>
                                      <w:sz w:val="10"/>
                                      <w:szCs w:val="10"/>
                                    </w:rPr>
                                  </w:pPr>
                                </w:p>
                              </w:tc>
                              <w:tc>
                                <w:tcPr>
                                  <w:tcW w:w="8986" w:type="dxa"/>
                                  <w:tcBorders>
                                    <w:left w:val="single" w:color="auto" w:sz="4" w:space="0"/>
                                    <w:bottom w:val="single" w:color="auto" w:sz="4" w:space="0"/>
                                  </w:tcBorders>
                                  <w:shd w:val="clear" w:color="auto" w:fill="FFFFFF"/>
                                </w:tcPr>
                                <w:p>
                                  <w:pPr>
                                    <w:pStyle w:val="4"/>
                                    <w:numPr>
                                      <w:ilvl w:val="0"/>
                                      <w:numId w:val="1"/>
                                    </w:numPr>
                                    <w:shd w:val="clear" w:color="auto" w:fill="auto"/>
                                    <w:tabs>
                                      <w:tab w:val="left" w:pos="986"/>
                                    </w:tabs>
                                    <w:ind w:firstLine="540"/>
                                    <w:jc w:val="both"/>
                                  </w:pPr>
                                  <w:r>
                                    <w:rPr>
                                      <w:rStyle w:val="7"/>
                                    </w:rPr>
                                    <w:t>具有良好的商业信誉和健全的财务会计制度；</w:t>
                                  </w:r>
                                </w:p>
                                <w:p>
                                  <w:pPr>
                                    <w:pStyle w:val="4"/>
                                    <w:numPr>
                                      <w:ilvl w:val="0"/>
                                      <w:numId w:val="1"/>
                                    </w:numPr>
                                    <w:shd w:val="clear" w:color="auto" w:fill="auto"/>
                                    <w:tabs>
                                      <w:tab w:val="left" w:pos="986"/>
                                    </w:tabs>
                                    <w:ind w:firstLine="540"/>
                                    <w:jc w:val="both"/>
                                  </w:pPr>
                                  <w:r>
                                    <w:rPr>
                                      <w:rStyle w:val="7"/>
                                    </w:rPr>
                                    <w:t>具有履行合同所必需的设备和专业技术能力；</w:t>
                                  </w:r>
                                </w:p>
                                <w:p>
                                  <w:pPr>
                                    <w:pStyle w:val="4"/>
                                    <w:numPr>
                                      <w:ilvl w:val="0"/>
                                      <w:numId w:val="1"/>
                                    </w:numPr>
                                    <w:shd w:val="clear" w:color="auto" w:fill="auto"/>
                                    <w:tabs>
                                      <w:tab w:val="left" w:pos="991"/>
                                    </w:tabs>
                                    <w:ind w:firstLine="540"/>
                                    <w:jc w:val="both"/>
                                  </w:pPr>
                                  <w:r>
                                    <w:rPr>
                                      <w:rStyle w:val="7"/>
                                    </w:rPr>
                                    <w:t>有依法缴纳税收和社会保障资金的良好记录；</w:t>
                                  </w:r>
                                </w:p>
                                <w:p>
                                  <w:pPr>
                                    <w:pStyle w:val="4"/>
                                    <w:numPr>
                                      <w:ilvl w:val="0"/>
                                      <w:numId w:val="1"/>
                                    </w:numPr>
                                    <w:shd w:val="clear" w:color="auto" w:fill="auto"/>
                                    <w:tabs>
                                      <w:tab w:val="left" w:pos="986"/>
                                    </w:tabs>
                                    <w:ind w:firstLine="540"/>
                                    <w:jc w:val="both"/>
                                  </w:pPr>
                                  <w:r>
                                    <w:rPr>
                                      <w:rStyle w:val="7"/>
                                    </w:rPr>
                                    <w:t>参加政府采购活动前三年内，在经营活动中没有重大违法记录；</w:t>
                                  </w:r>
                                </w:p>
                                <w:p>
                                  <w:pPr>
                                    <w:pStyle w:val="4"/>
                                    <w:numPr>
                                      <w:ilvl w:val="0"/>
                                      <w:numId w:val="1"/>
                                    </w:numPr>
                                    <w:shd w:val="clear" w:color="auto" w:fill="auto"/>
                                    <w:tabs>
                                      <w:tab w:val="left" w:pos="991"/>
                                    </w:tabs>
                                    <w:ind w:firstLine="540"/>
                                    <w:jc w:val="both"/>
                                  </w:pPr>
                                  <w:r>
                                    <w:rPr>
                                      <w:rStyle w:val="7"/>
                                    </w:rPr>
                                    <w:t>法律、行政法规规定的其他条件。</w:t>
                                  </w:r>
                                </w:p>
                                <w:p>
                                  <w:pPr>
                                    <w:pStyle w:val="4"/>
                                    <w:shd w:val="clear" w:color="auto" w:fill="auto"/>
                                    <w:spacing w:line="365" w:lineRule="exact"/>
                                    <w:ind w:left="540"/>
                                  </w:pPr>
                                  <w:r>
                                    <w:rPr>
                                      <w:rStyle w:val="7"/>
                                      <w:lang w:val="en-US" w:bidi="en-US"/>
                                    </w:rPr>
                                    <w:t>4.</w:t>
                                  </w:r>
                                  <w:r>
                                    <w:rPr>
                                      <w:rStyle w:val="7"/>
                                    </w:rPr>
                                    <w:t>《社会信用体系建设规划纲要</w:t>
                                  </w:r>
                                  <w:r>
                                    <w:rPr>
                                      <w:rStyle w:val="9"/>
                                      <w:lang w:val="en-US" w:bidi="en-US"/>
                                    </w:rPr>
                                    <w:t>（</w:t>
                                  </w:r>
                                  <w:r>
                                    <w:rPr>
                                      <w:rStyle w:val="7"/>
                                      <w:lang w:val="en-US" w:bidi="en-US"/>
                                    </w:rPr>
                                    <w:t>2014-2020</w:t>
                                  </w:r>
                                  <w:r>
                                    <w:rPr>
                                      <w:rStyle w:val="7"/>
                                    </w:rPr>
                                    <w:t>年</w:t>
                                  </w:r>
                                  <w:r>
                                    <w:rPr>
                                      <w:rStyle w:val="9"/>
                                    </w:rPr>
                                    <w:t>）》</w:t>
                                  </w:r>
                                  <w:r>
                                    <w:rPr>
                                      <w:rStyle w:val="7"/>
                                    </w:rPr>
                                    <w:t>第二部分第</w:t>
                                  </w:r>
                                  <w:r>
                                    <w:rPr>
                                      <w:rStyle w:val="9"/>
                                    </w:rPr>
                                    <w:t>（一</w:t>
                                  </w:r>
                                  <w:r>
                                    <w:rPr>
                                      <w:rStyle w:val="7"/>
                                      <w:lang w:val="en-US" w:bidi="en-US"/>
                                    </w:rPr>
                                    <w:t>）（</w:t>
                                  </w:r>
                                  <w:r>
                                    <w:rPr>
                                      <w:rStyle w:val="7"/>
                                    </w:rPr>
                                    <w:t xml:space="preserve">二）条 </w:t>
                                  </w:r>
                                  <w:r>
                                    <w:rPr>
                                      <w:rStyle w:val="9"/>
                                    </w:rPr>
                                    <w:t>(一）</w:t>
                                  </w:r>
                                  <w:r>
                                    <w:rPr>
                                      <w:rStyle w:val="7"/>
                                    </w:rPr>
                                    <w:t>加快推进政务诚信建设</w:t>
                                  </w:r>
                                </w:p>
                                <w:p>
                                  <w:pPr>
                                    <w:pStyle w:val="4"/>
                                    <w:shd w:val="clear" w:color="auto" w:fill="auto"/>
                                    <w:spacing w:line="365" w:lineRule="exact"/>
                                    <w:ind w:firstLine="540"/>
                                    <w:jc w:val="both"/>
                                  </w:pPr>
                                  <w:r>
                                    <w:rPr>
                                      <w:rStyle w:val="7"/>
                                    </w:rPr>
                                    <w:t>发挥政府诚信建设示范作用。各级人民政府首先要加强自身诚信建设，以政府的诚信施政，</w:t>
                                  </w:r>
                                </w:p>
                              </w:tc>
                              <w:tc>
                                <w:tcPr>
                                  <w:tcW w:w="1733" w:type="dxa"/>
                                  <w:tcBorders>
                                    <w:left w:val="single" w:color="auto" w:sz="4" w:space="0"/>
                                    <w:bottom w:val="single" w:color="auto" w:sz="4" w:space="0"/>
                                    <w:right w:val="single" w:color="auto" w:sz="4" w:space="0"/>
                                  </w:tcBorders>
                                  <w:shd w:val="clear" w:color="auto" w:fill="FFFFFF"/>
                                </w:tcPr>
                                <w:p>
                                  <w:pPr>
                                    <w:rPr>
                                      <w:sz w:val="10"/>
                                      <w:szCs w:val="10"/>
                                    </w:rPr>
                                  </w:p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23.75pt;height:411.1pt;width:629.5pt;mso-position-horizontal-relative:margin;z-index:251658240;mso-width-relative:page;mso-height-relative:page;" filled="f" stroked="f" coordsize="21600,21600" o:gfxdata="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9rrhdcAAAAKAQAADwAAAAAAAAABACAAAAAiAAAAZHJzL2Rvd25yZXYueG1sUEsBAhQAFAAAAAgA&#10;h07iQHPCbjK0AQAASAMAAA4AAAAAAAAAAQAgAAAAJgEAAGRycy9lMm9Eb2MueG1sUEsFBgAAAAAG&#10;AAYAWQEAAEwFA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9"/>
                              </w:rPr>
                              <w:t>实施单位</w:t>
                            </w:r>
                          </w:p>
                        </w:tc>
                      </w:tr>
                      <w:tr>
                        <w:tblPrEx>
                          <w:tblLayout w:type="fixed"/>
                          <w:tblCellMar>
                            <w:top w:w="0" w:type="dxa"/>
                            <w:left w:w="10" w:type="dxa"/>
                            <w:bottom w:w="0" w:type="dxa"/>
                            <w:right w:w="10" w:type="dxa"/>
                          </w:tblCellMar>
                        </w:tblPrEx>
                        <w:trPr>
                          <w:trHeight w:val="3278" w:hRule="exact"/>
                        </w:trPr>
                        <w:tc>
                          <w:tcPr>
                            <w:tcW w:w="1872" w:type="dxa"/>
                            <w:tcBorders>
                              <w:top w:val="single" w:color="auto" w:sz="4" w:space="0"/>
                              <w:left w:val="single" w:color="auto" w:sz="4" w:space="0"/>
                            </w:tcBorders>
                            <w:shd w:val="clear" w:color="auto" w:fill="FFFFFF"/>
                            <w:vAlign w:val="bottom"/>
                          </w:tcPr>
                          <w:p>
                            <w:pPr>
                              <w:pStyle w:val="4"/>
                              <w:shd w:val="clear" w:color="auto" w:fill="auto"/>
                              <w:spacing w:line="220" w:lineRule="exact"/>
                            </w:pPr>
                            <w:r>
                              <w:rPr>
                                <w:rStyle w:val="7"/>
                              </w:rPr>
                              <w:t>(一）依法限制参</w:t>
                            </w:r>
                          </w:p>
                        </w:tc>
                        <w:tc>
                          <w:tcPr>
                            <w:tcW w:w="8986" w:type="dxa"/>
                            <w:tcBorders>
                              <w:top w:val="single" w:color="auto" w:sz="4" w:space="0"/>
                              <w:left w:val="single" w:color="auto" w:sz="4" w:space="0"/>
                            </w:tcBorders>
                            <w:shd w:val="clear" w:color="auto" w:fill="FFFFFF"/>
                            <w:vAlign w:val="bottom"/>
                          </w:tcPr>
                          <w:p>
                            <w:pPr>
                              <w:pStyle w:val="4"/>
                              <w:shd w:val="clear" w:color="auto" w:fill="auto"/>
                              <w:ind w:firstLine="540"/>
                              <w:jc w:val="both"/>
                            </w:pPr>
                            <w:r>
                              <w:rPr>
                                <w:rStyle w:val="7"/>
                                <w:lang w:val="en-US" w:bidi="en-US"/>
                              </w:rPr>
                              <w:t>1.</w:t>
                            </w:r>
                            <w:r>
                              <w:rPr>
                                <w:rStyle w:val="7"/>
                              </w:rPr>
                              <w:t>《招标投标法》</w:t>
                            </w:r>
                          </w:p>
                          <w:p>
                            <w:pPr>
                              <w:pStyle w:val="4"/>
                              <w:shd w:val="clear" w:color="auto" w:fill="auto"/>
                              <w:ind w:firstLine="540"/>
                              <w:jc w:val="both"/>
                            </w:pPr>
                            <w:r>
                              <w:rPr>
                                <w:rStyle w:val="7"/>
                              </w:rPr>
                              <w:t>第三十三条投标人不得以低于成本的报价竞标，也不得以他人名义投标或者以其他方 式弄虚作假，骗取中标。</w:t>
                            </w:r>
                          </w:p>
                          <w:p>
                            <w:pPr>
                              <w:pStyle w:val="4"/>
                              <w:shd w:val="clear" w:color="auto" w:fill="auto"/>
                              <w:ind w:firstLine="540"/>
                              <w:jc w:val="both"/>
                            </w:pPr>
                            <w:r>
                              <w:rPr>
                                <w:rStyle w:val="7"/>
                              </w:rPr>
                              <w:t>2■《招标投标法实施条例》</w:t>
                            </w:r>
                          </w:p>
                          <w:p>
                            <w:pPr>
                              <w:pStyle w:val="4"/>
                              <w:shd w:val="clear" w:color="auto" w:fill="auto"/>
                              <w:ind w:firstLine="540"/>
                              <w:jc w:val="both"/>
                            </w:pPr>
                            <w:r>
                              <w:rPr>
                                <w:rStyle w:val="7"/>
                              </w:rPr>
                              <w:t>第四十二条第二款，投标人有下列情形之一的，属于招标投标法第三十三条规定的以其 他方式弄虚作假的行为：</w:t>
                            </w:r>
                            <w:r>
                              <w:rPr>
                                <w:rStyle w:val="7"/>
                                <w:lang w:val="en-US" w:bidi="en-US"/>
                              </w:rPr>
                              <w:t>（</w:t>
                            </w:r>
                            <w:r>
                              <w:rPr>
                                <w:rStyle w:val="7"/>
                              </w:rPr>
                              <w:t>一）使用伪造、变造的许可证件；（二）提供虚假的财务状况或 者业绩；（三）提供虚假的项目负责人或者主要技术人员简历、劳动关系证明；（四）提供 虚假的信用状况；（五）其他弄虚作假的行为。</w:t>
                            </w:r>
                          </w:p>
                          <w:p>
                            <w:pPr>
                              <w:pStyle w:val="4"/>
                              <w:shd w:val="clear" w:color="auto" w:fill="auto"/>
                              <w:ind w:firstLine="540"/>
                              <w:jc w:val="both"/>
                            </w:pPr>
                            <w:r>
                              <w:rPr>
                                <w:rStyle w:val="7"/>
                              </w:rPr>
                              <w:t>第七十九条国家建立招标投标信用制度。有关行政监督部门应当依法公告对招标人、</w:t>
                            </w:r>
                          </w:p>
                        </w:tc>
                        <w:tc>
                          <w:tcPr>
                            <w:tcW w:w="1733"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65" w:hRule="exact"/>
                        </w:trPr>
                        <w:tc>
                          <w:tcPr>
                            <w:tcW w:w="1872" w:type="dxa"/>
                            <w:tcBorders>
                              <w:left w:val="single" w:color="auto" w:sz="4" w:space="0"/>
                            </w:tcBorders>
                            <w:shd w:val="clear" w:color="auto" w:fill="FFFFFF"/>
                            <w:vAlign w:val="bottom"/>
                          </w:tcPr>
                          <w:p>
                            <w:pPr>
                              <w:pStyle w:val="4"/>
                              <w:shd w:val="clear" w:color="auto" w:fill="auto"/>
                              <w:spacing w:line="220" w:lineRule="exact"/>
                            </w:pPr>
                            <w:r>
                              <w:rPr>
                                <w:rStyle w:val="8"/>
                              </w:rPr>
                              <w:t>加依法必须进行</w:t>
                            </w:r>
                          </w:p>
                        </w:tc>
                        <w:tc>
                          <w:tcPr>
                            <w:tcW w:w="8986" w:type="dxa"/>
                            <w:tcBorders>
                              <w:left w:val="single" w:color="auto" w:sz="4" w:space="0"/>
                            </w:tcBorders>
                            <w:shd w:val="clear" w:color="auto" w:fill="FFFFFF"/>
                            <w:vAlign w:val="bottom"/>
                          </w:tcPr>
                          <w:p>
                            <w:pPr>
                              <w:pStyle w:val="4"/>
                              <w:shd w:val="clear" w:color="auto" w:fill="auto"/>
                              <w:spacing w:line="220" w:lineRule="exact"/>
                            </w:pPr>
                            <w:r>
                              <w:rPr>
                                <w:rStyle w:val="7"/>
                              </w:rPr>
                              <w:t>招标代理机构、投标人、评标委员会成员等当事人违法行为的行政处理决定。</w:t>
                            </w:r>
                          </w:p>
                        </w:tc>
                        <w:tc>
                          <w:tcPr>
                            <w:tcW w:w="1733" w:type="dxa"/>
                            <w:vMerge w:val="restart"/>
                            <w:tcBorders>
                              <w:left w:val="single" w:color="auto" w:sz="4" w:space="0"/>
                              <w:right w:val="single" w:color="auto" w:sz="4" w:space="0"/>
                            </w:tcBorders>
                            <w:shd w:val="clear" w:color="auto" w:fill="FFFFFF"/>
                            <w:vAlign w:val="center"/>
                          </w:tcPr>
                          <w:p>
                            <w:pPr>
                              <w:pStyle w:val="4"/>
                              <w:shd w:val="clear" w:color="auto" w:fill="auto"/>
                              <w:spacing w:line="365" w:lineRule="exact"/>
                              <w:jc w:val="center"/>
                            </w:pPr>
                            <w:r>
                              <w:rPr>
                                <w:rStyle w:val="7"/>
                              </w:rPr>
                              <w:t>发展改革委、财 政部</w:t>
                            </w:r>
                          </w:p>
                        </w:tc>
                      </w:tr>
                      <w:tr>
                        <w:tblPrEx>
                          <w:tblLayout w:type="fixed"/>
                          <w:tblCellMar>
                            <w:top w:w="0" w:type="dxa"/>
                            <w:left w:w="10" w:type="dxa"/>
                            <w:bottom w:w="0" w:type="dxa"/>
                            <w:right w:w="10" w:type="dxa"/>
                          </w:tblCellMar>
                        </w:tblPrEx>
                        <w:trPr>
                          <w:trHeight w:val="355" w:hRule="exact"/>
                        </w:trPr>
                        <w:tc>
                          <w:tcPr>
                            <w:tcW w:w="1872" w:type="dxa"/>
                            <w:tcBorders>
                              <w:left w:val="single" w:color="auto" w:sz="4" w:space="0"/>
                            </w:tcBorders>
                            <w:shd w:val="clear" w:color="auto" w:fill="FFFFFF"/>
                          </w:tcPr>
                          <w:p>
                            <w:pPr>
                              <w:pStyle w:val="4"/>
                              <w:shd w:val="clear" w:color="auto" w:fill="auto"/>
                              <w:spacing w:line="220" w:lineRule="exact"/>
                            </w:pPr>
                            <w:r>
                              <w:rPr>
                                <w:rStyle w:val="8"/>
                              </w:rPr>
                              <w:t>招标的工程建设</w:t>
                            </w:r>
                          </w:p>
                        </w:tc>
                        <w:tc>
                          <w:tcPr>
                            <w:tcW w:w="8986" w:type="dxa"/>
                            <w:tcBorders>
                              <w:left w:val="single" w:color="auto" w:sz="4" w:space="0"/>
                            </w:tcBorders>
                            <w:shd w:val="clear" w:color="auto" w:fill="FFFFFF"/>
                          </w:tcPr>
                          <w:p>
                            <w:pPr>
                              <w:pStyle w:val="4"/>
                              <w:shd w:val="clear" w:color="auto" w:fill="auto"/>
                              <w:spacing w:line="220" w:lineRule="exact"/>
                              <w:ind w:firstLine="540"/>
                              <w:jc w:val="both"/>
                            </w:pPr>
                            <w:r>
                              <w:rPr>
                                <w:rStyle w:val="7"/>
                              </w:rPr>
                              <w:t>3•《中华人民共和国政府采购法》</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shd w:val="clear" w:color="auto" w:fill="auto"/>
                              <w:spacing w:line="220" w:lineRule="exact"/>
                            </w:pPr>
                            <w:r>
                              <w:rPr>
                                <w:rStyle w:val="8"/>
                              </w:rPr>
                              <w:t>项目招标投标和</w:t>
                            </w:r>
                          </w:p>
                        </w:tc>
                        <w:tc>
                          <w:tcPr>
                            <w:tcW w:w="8986" w:type="dxa"/>
                            <w:tcBorders>
                              <w:left w:val="single" w:color="auto" w:sz="4" w:space="0"/>
                            </w:tcBorders>
                            <w:shd w:val="clear" w:color="auto" w:fill="FFFFFF"/>
                            <w:vAlign w:val="bottom"/>
                          </w:tcPr>
                          <w:p>
                            <w:pPr>
                              <w:pStyle w:val="4"/>
                              <w:shd w:val="clear" w:color="auto" w:fill="auto"/>
                              <w:spacing w:line="220" w:lineRule="exact"/>
                              <w:ind w:firstLine="540"/>
                              <w:jc w:val="both"/>
                            </w:pPr>
                            <w:r>
                              <w:rPr>
                                <w:rStyle w:val="7"/>
                              </w:rPr>
                              <w:t>第二十二条供应商参加政府采购活动应当具备下列条件：</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shd w:val="clear" w:color="auto" w:fill="auto"/>
                              <w:spacing w:line="220" w:lineRule="exact"/>
                            </w:pPr>
                            <w:r>
                              <w:rPr>
                                <w:rStyle w:val="7"/>
                              </w:rPr>
                              <w:t>政府采购活动</w:t>
                            </w:r>
                          </w:p>
                        </w:tc>
                        <w:tc>
                          <w:tcPr>
                            <w:tcW w:w="8986" w:type="dxa"/>
                            <w:tcBorders>
                              <w:left w:val="single" w:color="auto" w:sz="4" w:space="0"/>
                            </w:tcBorders>
                            <w:shd w:val="clear" w:color="auto" w:fill="FFFFFF"/>
                            <w:vAlign w:val="bottom"/>
                          </w:tcPr>
                          <w:p>
                            <w:pPr>
                              <w:pStyle w:val="4"/>
                              <w:shd w:val="clear" w:color="auto" w:fill="auto"/>
                              <w:spacing w:line="220" w:lineRule="exact"/>
                              <w:ind w:firstLine="540"/>
                              <w:jc w:val="both"/>
                            </w:pPr>
                            <w:r>
                              <w:rPr>
                                <w:rStyle w:val="7"/>
                                <w:lang w:val="en-US" w:bidi="en-US"/>
                              </w:rPr>
                              <w:t>(</w:t>
                            </w:r>
                            <w:r>
                              <w:rPr>
                                <w:rStyle w:val="7"/>
                              </w:rPr>
                              <w:t>1</w:t>
                            </w:r>
                            <w:r>
                              <w:rPr>
                                <w:rStyle w:val="7"/>
                                <w:lang w:val="en-US" w:bidi="en-US"/>
                              </w:rPr>
                              <w:t>)</w:t>
                            </w:r>
                            <w:r>
                              <w:rPr>
                                <w:rStyle w:val="7"/>
                              </w:rPr>
                              <w:t>具有独立承担民事责任的能力；</w:t>
                            </w:r>
                          </w:p>
                        </w:tc>
                        <w:tc>
                          <w:tcPr>
                            <w:tcW w:w="1733" w:type="dxa"/>
                            <w:tcBorders>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2933" w:hRule="exact"/>
                        </w:trPr>
                        <w:tc>
                          <w:tcPr>
                            <w:tcW w:w="1872" w:type="dxa"/>
                            <w:tcBorders>
                              <w:left w:val="single" w:color="auto" w:sz="4" w:space="0"/>
                              <w:bottom w:val="single" w:color="auto" w:sz="4" w:space="0"/>
                            </w:tcBorders>
                            <w:shd w:val="clear" w:color="auto" w:fill="FFFFFF"/>
                          </w:tcPr>
                          <w:p>
                            <w:pPr>
                              <w:rPr>
                                <w:sz w:val="10"/>
                                <w:szCs w:val="10"/>
                              </w:rPr>
                            </w:pPr>
                          </w:p>
                        </w:tc>
                        <w:tc>
                          <w:tcPr>
                            <w:tcW w:w="8986" w:type="dxa"/>
                            <w:tcBorders>
                              <w:left w:val="single" w:color="auto" w:sz="4" w:space="0"/>
                              <w:bottom w:val="single" w:color="auto" w:sz="4" w:space="0"/>
                            </w:tcBorders>
                            <w:shd w:val="clear" w:color="auto" w:fill="FFFFFF"/>
                          </w:tcPr>
                          <w:p>
                            <w:pPr>
                              <w:pStyle w:val="4"/>
                              <w:numPr>
                                <w:ilvl w:val="0"/>
                                <w:numId w:val="1"/>
                              </w:numPr>
                              <w:shd w:val="clear" w:color="auto" w:fill="auto"/>
                              <w:tabs>
                                <w:tab w:val="left" w:pos="986"/>
                              </w:tabs>
                              <w:ind w:firstLine="540"/>
                              <w:jc w:val="both"/>
                            </w:pPr>
                            <w:r>
                              <w:rPr>
                                <w:rStyle w:val="7"/>
                              </w:rPr>
                              <w:t>具有良好的商业信誉和健全的财务会计制度；</w:t>
                            </w:r>
                          </w:p>
                          <w:p>
                            <w:pPr>
                              <w:pStyle w:val="4"/>
                              <w:numPr>
                                <w:ilvl w:val="0"/>
                                <w:numId w:val="1"/>
                              </w:numPr>
                              <w:shd w:val="clear" w:color="auto" w:fill="auto"/>
                              <w:tabs>
                                <w:tab w:val="left" w:pos="986"/>
                              </w:tabs>
                              <w:ind w:firstLine="540"/>
                              <w:jc w:val="both"/>
                            </w:pPr>
                            <w:r>
                              <w:rPr>
                                <w:rStyle w:val="7"/>
                              </w:rPr>
                              <w:t>具有履行合同所必需的设备和专业技术能力；</w:t>
                            </w:r>
                          </w:p>
                          <w:p>
                            <w:pPr>
                              <w:pStyle w:val="4"/>
                              <w:numPr>
                                <w:ilvl w:val="0"/>
                                <w:numId w:val="1"/>
                              </w:numPr>
                              <w:shd w:val="clear" w:color="auto" w:fill="auto"/>
                              <w:tabs>
                                <w:tab w:val="left" w:pos="991"/>
                              </w:tabs>
                              <w:ind w:firstLine="540"/>
                              <w:jc w:val="both"/>
                            </w:pPr>
                            <w:r>
                              <w:rPr>
                                <w:rStyle w:val="7"/>
                              </w:rPr>
                              <w:t>有依法缴纳税收和社会保障资金的良好记录；</w:t>
                            </w:r>
                          </w:p>
                          <w:p>
                            <w:pPr>
                              <w:pStyle w:val="4"/>
                              <w:numPr>
                                <w:ilvl w:val="0"/>
                                <w:numId w:val="1"/>
                              </w:numPr>
                              <w:shd w:val="clear" w:color="auto" w:fill="auto"/>
                              <w:tabs>
                                <w:tab w:val="left" w:pos="986"/>
                              </w:tabs>
                              <w:ind w:firstLine="540"/>
                              <w:jc w:val="both"/>
                            </w:pPr>
                            <w:r>
                              <w:rPr>
                                <w:rStyle w:val="7"/>
                              </w:rPr>
                              <w:t>参加政府采购活动前三年内，在经营活动中没有重大违法记录；</w:t>
                            </w:r>
                          </w:p>
                          <w:p>
                            <w:pPr>
                              <w:pStyle w:val="4"/>
                              <w:numPr>
                                <w:ilvl w:val="0"/>
                                <w:numId w:val="1"/>
                              </w:numPr>
                              <w:shd w:val="clear" w:color="auto" w:fill="auto"/>
                              <w:tabs>
                                <w:tab w:val="left" w:pos="991"/>
                              </w:tabs>
                              <w:ind w:firstLine="540"/>
                              <w:jc w:val="both"/>
                            </w:pPr>
                            <w:r>
                              <w:rPr>
                                <w:rStyle w:val="7"/>
                              </w:rPr>
                              <w:t>法律、行政法规规定的其他条件。</w:t>
                            </w:r>
                          </w:p>
                          <w:p>
                            <w:pPr>
                              <w:pStyle w:val="4"/>
                              <w:shd w:val="clear" w:color="auto" w:fill="auto"/>
                              <w:spacing w:line="365" w:lineRule="exact"/>
                              <w:ind w:left="540"/>
                            </w:pPr>
                            <w:r>
                              <w:rPr>
                                <w:rStyle w:val="7"/>
                                <w:lang w:val="en-US" w:bidi="en-US"/>
                              </w:rPr>
                              <w:t>4.</w:t>
                            </w:r>
                            <w:r>
                              <w:rPr>
                                <w:rStyle w:val="7"/>
                              </w:rPr>
                              <w:t>《社会信用体系建设规划纲要</w:t>
                            </w:r>
                            <w:r>
                              <w:rPr>
                                <w:rStyle w:val="9"/>
                                <w:lang w:val="en-US" w:bidi="en-US"/>
                              </w:rPr>
                              <w:t>（</w:t>
                            </w:r>
                            <w:r>
                              <w:rPr>
                                <w:rStyle w:val="7"/>
                                <w:lang w:val="en-US" w:bidi="en-US"/>
                              </w:rPr>
                              <w:t>2014-2020</w:t>
                            </w:r>
                            <w:r>
                              <w:rPr>
                                <w:rStyle w:val="7"/>
                              </w:rPr>
                              <w:t>年</w:t>
                            </w:r>
                            <w:r>
                              <w:rPr>
                                <w:rStyle w:val="9"/>
                              </w:rPr>
                              <w:t>）》</w:t>
                            </w:r>
                            <w:r>
                              <w:rPr>
                                <w:rStyle w:val="7"/>
                              </w:rPr>
                              <w:t>第二部分第</w:t>
                            </w:r>
                            <w:r>
                              <w:rPr>
                                <w:rStyle w:val="9"/>
                              </w:rPr>
                              <w:t>（一</w:t>
                            </w:r>
                            <w:r>
                              <w:rPr>
                                <w:rStyle w:val="7"/>
                                <w:lang w:val="en-US" w:bidi="en-US"/>
                              </w:rPr>
                              <w:t>）（</w:t>
                            </w:r>
                            <w:r>
                              <w:rPr>
                                <w:rStyle w:val="7"/>
                              </w:rPr>
                              <w:t xml:space="preserve">二）条 </w:t>
                            </w:r>
                            <w:r>
                              <w:rPr>
                                <w:rStyle w:val="9"/>
                              </w:rPr>
                              <w:t>(一）</w:t>
                            </w:r>
                            <w:r>
                              <w:rPr>
                                <w:rStyle w:val="7"/>
                              </w:rPr>
                              <w:t>加快推进政务诚信建设</w:t>
                            </w:r>
                          </w:p>
                          <w:p>
                            <w:pPr>
                              <w:pStyle w:val="4"/>
                              <w:shd w:val="clear" w:color="auto" w:fill="auto"/>
                              <w:spacing w:line="365" w:lineRule="exact"/>
                              <w:ind w:firstLine="540"/>
                              <w:jc w:val="both"/>
                            </w:pPr>
                            <w:r>
                              <w:rPr>
                                <w:rStyle w:val="7"/>
                              </w:rPr>
                              <w:t>发挥政府诚信建设示范作用。各级人民政府首先要加强自身诚信建设，以政府的诚信施政，</w:t>
                            </w:r>
                          </w:p>
                        </w:tc>
                        <w:tc>
                          <w:tcPr>
                            <w:tcW w:w="1733" w:type="dxa"/>
                            <w:tcBorders>
                              <w:left w:val="single" w:color="auto" w:sz="4" w:space="0"/>
                              <w:bottom w:val="single" w:color="auto" w:sz="4" w:space="0"/>
                              <w:right w:val="single" w:color="auto" w:sz="4" w:space="0"/>
                            </w:tcBorders>
                            <w:shd w:val="clear" w:color="auto" w:fill="FFFFFF"/>
                          </w:tcPr>
                          <w:p>
                            <w:pPr>
                              <w:rPr>
                                <w:sz w:val="10"/>
                                <w:szCs w:val="10"/>
                              </w:rPr>
                            </w:pPr>
                          </w:p>
                        </w:tc>
                      </w:tr>
                    </w:tbl>
                    <w:p/>
                  </w:txbxContent>
                </v:textbox>
              </v:shape>
            </w:pict>
          </mc:Fallback>
        </mc:AlternateContent>
      </w:r>
      <w:bookmarkStart w:id="0" w:name="_GoBack"/>
      <w:r>
        <mc:AlternateContent>
          <mc:Choice Requires="wps">
            <w:drawing>
              <wp:anchor distT="0" distB="0" distL="114300" distR="114300" simplePos="0" relativeHeight="251658240" behindDoc="0" locked="0" layoutInCell="1" allowOverlap="1">
                <wp:simplePos x="0" y="0"/>
                <wp:positionH relativeFrom="margin">
                  <wp:posOffset>454025</wp:posOffset>
                </wp:positionH>
                <wp:positionV relativeFrom="paragraph">
                  <wp:posOffset>0</wp:posOffset>
                </wp:positionV>
                <wp:extent cx="320040" cy="2038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320040" cy="203835"/>
                        </a:xfrm>
                        <a:prstGeom prst="rect">
                          <a:avLst/>
                        </a:prstGeom>
                        <a:noFill/>
                        <a:ln w="9525">
                          <a:noFill/>
                        </a:ln>
                      </wps:spPr>
                      <wps:txbx>
                        <w:txbxContent>
                          <w:p>
                            <w:pPr>
                              <w:pStyle w:val="10"/>
                              <w:shd w:val="clear" w:color="auto" w:fill="auto"/>
                            </w:pPr>
                            <w:r>
                              <w:rPr>
                                <w:rStyle w:val="11"/>
                              </w:rPr>
                              <w:t>附表</w:t>
                            </w:r>
                          </w:p>
                        </w:txbxContent>
                      </wps:txbx>
                      <wps:bodyPr lIns="0" tIns="0" rIns="0" bIns="0" upright="1">
                        <a:spAutoFit/>
                      </wps:bodyPr>
                    </wps:wsp>
                  </a:graphicData>
                </a:graphic>
              </wp:anchor>
            </w:drawing>
          </mc:Choice>
          <mc:Fallback>
            <w:pict>
              <v:shape id="_x0000_s1026" o:spid="_x0000_s1026" o:spt="202" type="#_x0000_t202" style="position:absolute;left:0pt;margin-left:35.75pt;margin-top:0pt;height:16.05pt;width:25.2pt;mso-position-horizontal-relative:margin;z-index:251658240;mso-width-relative:page;mso-height-relative:page;" filled="f" stroked="f" coordsize="21600,21600" o:gfxdata="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81dn9MA&#10;AAAGAQAADwAAAAAAAAABACAAAAAiAAAAZHJzL2Rvd25yZXYueG1sUEsBAhQAFAAAAAgAh07iQA2F&#10;PHmyAQAARgMAAA4AAAAAAAAAAQAgAAAAIgEAAGRycy9lMm9Eb2MueG1sUEsFBgAAAAAGAAYAWQEA&#10;AEYFAAAAAA==&#10;">
                <v:path/>
                <v:fill on="f" focussize="0,0"/>
                <v:stroke on="f" joinstyle="miter"/>
                <v:imagedata o:title=""/>
                <o:lock v:ext="edit"/>
                <v:textbox inset="0mm,0mm,0mm,0mm" style="mso-fit-shape-to-text:t;">
                  <w:txbxContent>
                    <w:p>
                      <w:pPr>
                        <w:pStyle w:val="10"/>
                        <w:shd w:val="clear" w:color="auto" w:fill="auto"/>
                      </w:pPr>
                      <w:r>
                        <w:rPr>
                          <w:rStyle w:val="11"/>
                        </w:rPr>
                        <w:t>附表</w:t>
                      </w:r>
                    </w:p>
                  </w:txbxContent>
                </v:textbox>
              </v:shape>
            </w:pict>
          </mc:Fallback>
        </mc:AlternateContent>
      </w:r>
      <w:bookmarkEnd w:id="0"/>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414" w:lineRule="exact"/>
      </w:pPr>
    </w:p>
    <w:p>
      <w:pPr>
        <w:rPr>
          <w:sz w:val="2"/>
          <w:szCs w:val="2"/>
        </w:rPr>
        <w:sectPr>
          <w:headerReference r:id="rId3" w:type="default"/>
          <w:footerReference r:id="rId5" w:type="default"/>
          <w:headerReference r:id="rId4" w:type="even"/>
          <w:footerReference r:id="rId6" w:type="even"/>
          <w:pgSz w:w="15840" w:h="12240" w:orient="landscape"/>
          <w:pgMar w:top="1823" w:right="1101" w:bottom="1665" w:left="737" w:header="0" w:footer="3" w:gutter="0"/>
          <w:pgNumType w:start="407"/>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9"/>
                                    </w:rPr>
                                    <w:t>实施单位</w:t>
                                  </w:r>
                                </w:p>
                              </w:tc>
                            </w:tr>
                            <w:tr>
                              <w:tblPrEx>
                                <w:tblLayout w:type="fixed"/>
                                <w:tblCellMar>
                                  <w:top w:w="0" w:type="dxa"/>
                                  <w:left w:w="10" w:type="dxa"/>
                                  <w:bottom w:w="0" w:type="dxa"/>
                                  <w:right w:w="10" w:type="dxa"/>
                                </w:tblCellMar>
                              </w:tblPrEx>
                              <w:trPr>
                                <w:trHeight w:val="6259"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jc w:val="both"/>
                                  </w:pPr>
                                  <w:r>
                                    <w:rPr>
                                      <w:rStyle w:val="7"/>
                                    </w:rPr>
                                    <w:t xml:space="preserve">(一）依法限制参 </w:t>
                                  </w:r>
                                  <w:r>
                                    <w:rPr>
                                      <w:rStyle w:val="8"/>
                                    </w:rPr>
                                    <w:t xml:space="preserve">加依法必须进行 招标的工程建设 项目招标投标和 </w:t>
                                  </w:r>
                                  <w:r>
                                    <w:rPr>
                                      <w:rStyle w:val="7"/>
                                    </w:rPr>
                                    <w:t>政府采购活动</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55" w:lineRule="exact"/>
                                    <w:ind w:firstLine="540"/>
                                    <w:jc w:val="both"/>
                                  </w:pPr>
                                  <w:r>
                                    <w:rPr>
                                      <w:rStyle w:val="7"/>
                                    </w:rPr>
                                    <w:t>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p>
                                  <w:pPr>
                                    <w:pStyle w:val="4"/>
                                    <w:shd w:val="clear" w:color="auto" w:fill="auto"/>
                                    <w:spacing w:line="355" w:lineRule="exact"/>
                                    <w:ind w:firstLine="540"/>
                                    <w:jc w:val="both"/>
                                  </w:pPr>
                                  <w:r>
                                    <w:rPr>
                                      <w:rStyle w:val="13"/>
                                    </w:rPr>
                                    <w:t>(二）</w:t>
                                  </w:r>
                                  <w:r>
                                    <w:rPr>
                                      <w:rStyle w:val="7"/>
                                    </w:rPr>
                                    <w:t>深入推进商务诚信建设</w:t>
                                  </w:r>
                                </w:p>
                                <w:p>
                                  <w:pPr>
                                    <w:pStyle w:val="4"/>
                                    <w:shd w:val="clear" w:color="auto" w:fill="auto"/>
                                    <w:spacing w:line="355" w:lineRule="exact"/>
                                    <w:ind w:firstLine="540"/>
                                  </w:pPr>
                                  <w:r>
                                    <w:rPr>
                                      <w:rStyle w:val="7"/>
                                    </w:rPr>
                                    <w:t>政府采购领域信用建设。加强政府采购信用管理，强化联动惩戒，保护政府采购当事人 的合法权益。制定供应商、评审专家、政府采购代理机构以及相关从业人员的信用记录标准。 依法建立政府采购供应商不良行为记录名单，</w:t>
                                  </w:r>
                                  <w:r>
                                    <w:rPr>
                                      <w:rStyle w:val="14"/>
                                      <w:lang w:val="zh-CN" w:eastAsia="zh-CN" w:bidi="zh-CN"/>
                                    </w:rPr>
                                    <w:t>X</w:t>
                                  </w:r>
                                  <w:r>
                                    <w:rPr>
                                      <w:rStyle w:val="7"/>
                                    </w:rPr>
                                    <w:t>才列入不良行为记录名单的供应商，在一定期 限内禁止参加政府采购活动。完善政府采购市场的准入和退出机制，充分利用工商、税务、 金融、检察等其他部门提供的信用信息，加强对政府采购当事人和相关人员的信用管理。加 快建设全国统一的政府采购管理交易系统，提高政府采购活动透明度，实现信用信息的统一 发布和共享。</w:t>
                                  </w:r>
                                </w:p>
                                <w:p>
                                  <w:pPr>
                                    <w:pStyle w:val="4"/>
                                    <w:shd w:val="clear" w:color="auto" w:fill="auto"/>
                                    <w:spacing w:line="355" w:lineRule="exact"/>
                                    <w:ind w:firstLine="540"/>
                                    <w:jc w:val="both"/>
                                  </w:pPr>
                                  <w:r>
                                    <w:rPr>
                                      <w:rStyle w:val="7"/>
                                    </w:rPr>
                                    <w:t>招标投标领域信用建设。扩大招标投标信用信息公开和共享范围，建立涵盖招标投标情 况的信用评价指标和评价标准体系，健全招标投标信用信息公开和共享制度。进一步贯彻落 实招标投标违法行为记录公告制度，推动完善奖惩联动机制。依托电子招标投标系统及其公 共服务平台，实现招标投标和合同履行等信用信息的互联互通、实时交换和整合共享。鼓励 市场主体运用基本信用信息和第三方信用评价结果，并将其作为投标人资格审查、评标、定 标和合同签订的重要依据。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jc w:val="center"/>
                                  </w:pPr>
                                  <w:r>
                                    <w:rPr>
                                      <w:rStyle w:val="7"/>
                                    </w:rPr>
                                    <w:t>发展改革委、财 政部</w:t>
                                  </w:r>
                                </w:p>
                              </w:tc>
                            </w:tr>
                            <w:tr>
                              <w:tblPrEx>
                                <w:tblLayout w:type="fixed"/>
                                <w:tblCellMar>
                                  <w:top w:w="0" w:type="dxa"/>
                                  <w:left w:w="10" w:type="dxa"/>
                                  <w:bottom w:w="0" w:type="dxa"/>
                                  <w:right w:w="10" w:type="dxa"/>
                                </w:tblCellMar>
                              </w:tblPrEx>
                              <w:trPr>
                                <w:trHeight w:val="184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jc w:val="both"/>
                                  </w:pPr>
                                  <w:r>
                                    <w:rPr>
                                      <w:rStyle w:val="7"/>
                                    </w:rPr>
                                    <w:t xml:space="preserve">(二）供安排补贴 </w:t>
                                  </w:r>
                                  <w:r>
                                    <w:rPr>
                                      <w:rStyle w:val="8"/>
                                    </w:rPr>
                                    <w:t>性资金时审慎性 参考</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ind w:firstLine="540"/>
                                  </w:pPr>
                                  <w:r>
                                    <w:rPr>
                                      <w:rStyle w:val="7"/>
                                    </w:rPr>
                                    <w:t>《社会信用体系建设规划纲要</w:t>
                                  </w:r>
                                  <w:r>
                                    <w:rPr>
                                      <w:rStyle w:val="7"/>
                                      <w:lang w:val="en-US" w:bidi="en-US"/>
                                    </w:rPr>
                                    <w:t>（2014-2020</w:t>
                                  </w:r>
                                  <w:r>
                                    <w:rPr>
                                      <w:rStyle w:val="7"/>
                                    </w:rPr>
                                    <w:t>年）》第二部分第（一）条 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center"/>
                                  </w:pPr>
                                  <w:r>
                                    <w:rPr>
                                      <w:rStyle w:val="7"/>
                                    </w:rPr>
                                    <w:t>国家发展改革 委、人力资源和 社会保障部、财 政部、国资委</w:t>
                                  </w:r>
                                </w:p>
                              </w:tc>
                            </w:tr>
                          </w:tbl>
                          <w:p>
                            <w:pPr>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J6Z3/zwAAAAMB&#10;AAAPAAAAAAAAAAEAIAAAACIAAABkcnMvZG93bnJldi54bWxQSwECFAAUAAAACACHTuJABqsErbIB&#10;AABEAwAADgAAAAAAAAABACAAAAAeAQAAZHJzL2Uyb0RvYy54bWxQSwUGAAAAAAYABgBZAQAAQgUA&#10;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9"/>
                              </w:rPr>
                              <w:t>实施单位</w:t>
                            </w:r>
                          </w:p>
                        </w:tc>
                      </w:tr>
                      <w:tr>
                        <w:tblPrEx>
                          <w:tblLayout w:type="fixed"/>
                          <w:tblCellMar>
                            <w:top w:w="0" w:type="dxa"/>
                            <w:left w:w="10" w:type="dxa"/>
                            <w:bottom w:w="0" w:type="dxa"/>
                            <w:right w:w="10" w:type="dxa"/>
                          </w:tblCellMar>
                        </w:tblPrEx>
                        <w:trPr>
                          <w:trHeight w:val="6259"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jc w:val="both"/>
                            </w:pPr>
                            <w:r>
                              <w:rPr>
                                <w:rStyle w:val="7"/>
                              </w:rPr>
                              <w:t xml:space="preserve">(一）依法限制参 </w:t>
                            </w:r>
                            <w:r>
                              <w:rPr>
                                <w:rStyle w:val="8"/>
                              </w:rPr>
                              <w:t xml:space="preserve">加依法必须进行 招标的工程建设 项目招标投标和 </w:t>
                            </w:r>
                            <w:r>
                              <w:rPr>
                                <w:rStyle w:val="7"/>
                              </w:rPr>
                              <w:t>政府采购活动</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55" w:lineRule="exact"/>
                              <w:ind w:firstLine="540"/>
                              <w:jc w:val="both"/>
                            </w:pPr>
                            <w:r>
                              <w:rPr>
                                <w:rStyle w:val="7"/>
                              </w:rPr>
                              <w:t>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p>
                            <w:pPr>
                              <w:pStyle w:val="4"/>
                              <w:shd w:val="clear" w:color="auto" w:fill="auto"/>
                              <w:spacing w:line="355" w:lineRule="exact"/>
                              <w:ind w:firstLine="540"/>
                              <w:jc w:val="both"/>
                            </w:pPr>
                            <w:r>
                              <w:rPr>
                                <w:rStyle w:val="13"/>
                              </w:rPr>
                              <w:t>(二）</w:t>
                            </w:r>
                            <w:r>
                              <w:rPr>
                                <w:rStyle w:val="7"/>
                              </w:rPr>
                              <w:t>深入推进商务诚信建设</w:t>
                            </w:r>
                          </w:p>
                          <w:p>
                            <w:pPr>
                              <w:pStyle w:val="4"/>
                              <w:shd w:val="clear" w:color="auto" w:fill="auto"/>
                              <w:spacing w:line="355" w:lineRule="exact"/>
                              <w:ind w:firstLine="540"/>
                            </w:pPr>
                            <w:r>
                              <w:rPr>
                                <w:rStyle w:val="7"/>
                              </w:rPr>
                              <w:t>政府采购领域信用建设。加强政府采购信用管理，强化联动惩戒，保护政府采购当事人 的合法权益。制定供应商、评审专家、政府采购代理机构以及相关从业人员的信用记录标准。 依法建立政府采购供应商不良行为记录名单，</w:t>
                            </w:r>
                            <w:r>
                              <w:rPr>
                                <w:rStyle w:val="14"/>
                                <w:lang w:val="zh-CN" w:eastAsia="zh-CN" w:bidi="zh-CN"/>
                              </w:rPr>
                              <w:t>X</w:t>
                            </w:r>
                            <w:r>
                              <w:rPr>
                                <w:rStyle w:val="7"/>
                              </w:rPr>
                              <w:t>才列入不良行为记录名单的供应商，在一定期 限内禁止参加政府采购活动。完善政府采购市场的准入和退出机制，充分利用工商、税务、 金融、检察等其他部门提供的信用信息，加强对政府采购当事人和相关人员的信用管理。加 快建设全国统一的政府采购管理交易系统，提高政府采购活动透明度，实现信用信息的统一 发布和共享。</w:t>
                            </w:r>
                          </w:p>
                          <w:p>
                            <w:pPr>
                              <w:pStyle w:val="4"/>
                              <w:shd w:val="clear" w:color="auto" w:fill="auto"/>
                              <w:spacing w:line="355" w:lineRule="exact"/>
                              <w:ind w:firstLine="540"/>
                              <w:jc w:val="both"/>
                            </w:pPr>
                            <w:r>
                              <w:rPr>
                                <w:rStyle w:val="7"/>
                              </w:rPr>
                              <w:t>招标投标领域信用建设。扩大招标投标信用信息公开和共享范围，建立涵盖招标投标情 况的信用评价指标和评价标准体系，健全招标投标信用信息公开和共享制度。进一步贯彻落 实招标投标违法行为记录公告制度，推动完善奖惩联动机制。依托电子招标投标系统及其公 共服务平台，实现招标投标和合同履行等信用信息的互联互通、实时交换和整合共享。鼓励 市场主体运用基本信用信息和第三方信用评价结果，并将其作为投标人资格审查、评标、定 标和合同签订的重要依据。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jc w:val="center"/>
                            </w:pPr>
                            <w:r>
                              <w:rPr>
                                <w:rStyle w:val="7"/>
                              </w:rPr>
                              <w:t>发展改革委、财 政部</w:t>
                            </w:r>
                          </w:p>
                        </w:tc>
                      </w:tr>
                      <w:tr>
                        <w:tblPrEx>
                          <w:tblLayout w:type="fixed"/>
                          <w:tblCellMar>
                            <w:top w:w="0" w:type="dxa"/>
                            <w:left w:w="10" w:type="dxa"/>
                            <w:bottom w:w="0" w:type="dxa"/>
                            <w:right w:w="10" w:type="dxa"/>
                          </w:tblCellMar>
                        </w:tblPrEx>
                        <w:trPr>
                          <w:trHeight w:val="184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jc w:val="both"/>
                            </w:pPr>
                            <w:r>
                              <w:rPr>
                                <w:rStyle w:val="7"/>
                              </w:rPr>
                              <w:t xml:space="preserve">(二）供安排补贴 </w:t>
                            </w:r>
                            <w:r>
                              <w:rPr>
                                <w:rStyle w:val="8"/>
                              </w:rPr>
                              <w:t>性资金时审慎性 参考</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ind w:firstLine="540"/>
                            </w:pPr>
                            <w:r>
                              <w:rPr>
                                <w:rStyle w:val="7"/>
                              </w:rPr>
                              <w:t>《社会信用体系建设规划纲要</w:t>
                            </w:r>
                            <w:r>
                              <w:rPr>
                                <w:rStyle w:val="7"/>
                                <w:lang w:val="en-US" w:bidi="en-US"/>
                              </w:rPr>
                              <w:t>（2014-2020</w:t>
                            </w:r>
                            <w:r>
                              <w:rPr>
                                <w:rStyle w:val="7"/>
                              </w:rPr>
                              <w:t>年）》第二部分第（一）条 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center"/>
                            </w:pPr>
                            <w:r>
                              <w:rPr>
                                <w:rStyle w:val="7"/>
                              </w:rPr>
                              <w:t>国家发展改革 委、人力资源和 社会保障部、财 政部、国资委</w:t>
                            </w:r>
                          </w:p>
                        </w:tc>
                      </w:tr>
                    </w:tbl>
                    <w:p>
                      <w:pPr>
                        <w:rPr>
                          <w:sz w:val="2"/>
                          <w:szCs w:val="2"/>
                        </w:rPr>
                      </w:pPr>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90" w:lineRule="exact"/>
      </w:pPr>
    </w:p>
    <w:p>
      <w:pPr>
        <w:rPr>
          <w:sz w:val="2"/>
          <w:szCs w:val="2"/>
        </w:rPr>
        <w:sectPr>
          <w:pgSz w:w="15840" w:h="12240" w:orient="landscape"/>
          <w:pgMar w:top="1654" w:right="1149" w:bottom="1654" w:left="1409" w:header="0" w:footer="3" w:gutter="0"/>
          <w:cols w:space="720" w:num="1"/>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jc w:val="center"/>
            </w:pPr>
            <w:r>
              <w:rPr>
                <w:rStyle w:val="5"/>
              </w:rPr>
              <w:t>惩戒措施</w:t>
            </w:r>
          </w:p>
        </w:tc>
        <w:tc>
          <w:tcPr>
            <w:tcW w:w="8986"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jc w:val="center"/>
            </w:pPr>
            <w:r>
              <w:rPr>
                <w:rStyle w:val="5"/>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ind w:left="400"/>
            </w:pPr>
            <w:r>
              <w:rPr>
                <w:rStyle w:val="5"/>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framePr w:w="12590" w:h="8678" w:hSpace="346" w:wrap="notBeside" w:vAnchor="text" w:hAnchor="text" w:x="347" w:y="1"/>
              <w:shd w:val="clear" w:color="auto" w:fill="auto"/>
              <w:spacing w:line="365" w:lineRule="exact"/>
              <w:jc w:val="both"/>
            </w:pPr>
            <w:r>
              <w:rPr>
                <w:rStyle w:val="7"/>
              </w:rPr>
              <w:t>(三）享受优惠性 政策审慎性参考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framePr w:w="12590" w:h="8678" w:hSpace="346" w:wrap="notBeside" w:vAnchor="text" w:hAnchor="text" w:x="347" w:y="1"/>
              <w:shd w:val="clear" w:color="auto" w:fill="auto"/>
              <w:spacing w:line="326" w:lineRule="exact"/>
              <w:ind w:firstLine="520"/>
            </w:pPr>
            <w:r>
              <w:rPr>
                <w:rStyle w:val="7"/>
              </w:rPr>
              <w:t>《社会信用体系建设规划纲要</w:t>
            </w:r>
            <w:r>
              <w:rPr>
                <w:rStyle w:val="7"/>
                <w:lang w:val="en-US" w:bidi="en-US"/>
              </w:rPr>
              <w:t>（2014-2020</w:t>
            </w:r>
            <w:r>
              <w:rPr>
                <w:rStyle w:val="7"/>
              </w:rPr>
              <w:t>年）》第五部分第一条；</w:t>
            </w:r>
          </w:p>
          <w:p>
            <w:pPr>
              <w:pStyle w:val="4"/>
              <w:framePr w:w="12590" w:h="8678" w:hSpace="346" w:wrap="notBeside" w:vAnchor="text" w:hAnchor="text" w:x="347" w:y="1"/>
              <w:shd w:val="clear" w:color="auto" w:fill="auto"/>
              <w:spacing w:line="326" w:lineRule="exact"/>
              <w:ind w:firstLine="520"/>
            </w:pPr>
            <w:r>
              <w:rPr>
                <w:rStyle w:val="7"/>
              </w:rPr>
              <w:t>完善以奖惩制度为重点的社会信用体系运行机制</w:t>
            </w:r>
          </w:p>
          <w:p>
            <w:pPr>
              <w:pStyle w:val="4"/>
              <w:framePr w:w="12590" w:h="8678" w:hSpace="346" w:wrap="notBeside" w:vAnchor="text" w:hAnchor="text" w:x="347" w:y="1"/>
              <w:shd w:val="clear" w:color="auto" w:fill="auto"/>
              <w:spacing w:line="326" w:lineRule="exact"/>
              <w:ind w:firstLine="520"/>
            </w:pPr>
            <w:r>
              <w:rPr>
                <w:rStyle w:val="7"/>
              </w:rPr>
              <w:t>运行机制是保障社会信用体系各系统协调运行的制度基础。其中，守信激励和失信惩戒 机制直接作用于各个社会主体信用行为，是社会信用体系运行的核心机制。</w:t>
            </w:r>
          </w:p>
          <w:p>
            <w:pPr>
              <w:pStyle w:val="4"/>
              <w:framePr w:w="12590" w:h="8678" w:hSpace="346" w:wrap="notBeside" w:vAnchor="text" w:hAnchor="text" w:x="347" w:y="1"/>
              <w:shd w:val="clear" w:color="auto" w:fill="auto"/>
              <w:spacing w:line="326" w:lineRule="exact"/>
              <w:ind w:firstLine="520"/>
            </w:pPr>
            <w:r>
              <w:rPr>
                <w:rStyle w:val="7"/>
              </w:rPr>
              <w:t>(一）构建守信激励和失信惩戒机制。</w:t>
            </w:r>
          </w:p>
          <w:p>
            <w:pPr>
              <w:pStyle w:val="4"/>
              <w:framePr w:w="12590" w:h="8678" w:hSpace="346" w:wrap="notBeside" w:vAnchor="text" w:hAnchor="text" w:x="347" w:y="1"/>
              <w:shd w:val="clear" w:color="auto" w:fill="auto"/>
              <w:spacing w:line="326" w:lineRule="exact"/>
              <w:ind w:firstLine="520"/>
            </w:pPr>
            <w:r>
              <w:rPr>
                <w:rStyle w:val="7"/>
              </w:rPr>
              <w:t>加强对守信主体的奖励和激励。加大对守信行为的表彰和宣传力度。按规定对诚信企业 和模范个人给予表彰，通过新闻媒体广泛宣传，营造守信光荣的舆论氛围。发展改革、财政、 金融、环境保护、住房城乡建设、交通运输、商务、工商、税务、质检、安全监管、海关、 知识产权等部门，在市场监管和公共服务过程中，要深化信用信息和信用产品的应用，对诚 实守信者实行优先办理、简化程序等“绿色通道”支持激励政策。</w:t>
            </w:r>
          </w:p>
          <w:p>
            <w:pPr>
              <w:pStyle w:val="4"/>
              <w:framePr w:w="12590" w:h="8678" w:hSpace="346" w:wrap="notBeside" w:vAnchor="text" w:hAnchor="text" w:x="347" w:y="1"/>
              <w:shd w:val="clear" w:color="auto" w:fill="auto"/>
              <w:spacing w:line="326" w:lineRule="exact"/>
              <w:ind w:firstLine="520"/>
              <w:jc w:val="both"/>
            </w:pPr>
            <w:r>
              <w:rPr>
                <w:rStyle w:val="7"/>
              </w:rPr>
              <w:t>加强对失信主体的约束和惩戒。强化行政监管性约束和惩戒。在现有行政处罚措施的基 础上，健全失信惩戒制度，建立各行业黑名单制度和市场退出机制。推动各级人民政府在市 场监管和公共服务的市场准人、资质认定、行政审批、政策扶持等方面实施信用分类监管， 结合监管对象的失信类别和程度，使失信者受到惩戒。逐步建立行政许可申请人信用承诺制 度，并开展申请人信用审查，确保申请人在政府推荐的征信机构中有信用记录，配合征信机 构开展信用信息采集工作。推动形成市场性约束和惩戒。制定信用基准性评价指标体系和评 价方法，完善失信信息记录和披露制度，使失信者在市场交易中受到制约。推动形成行业性 约束和惩戒。通过行业协会制定行业自律规则并监督会员遵守。对违规的失信者，按照情节 轻重，对机构会员和个人会员实行警告、行业内通报批评、公开谴责等惩戒措施。推动形成 社会性约束和惩戒。完善社会舆论监督机制，加强对失信行为的披露和曝光，发挥群众评议 讨论、批评报道等作用，通过社会的道德谴责，形成社会震慑力，约束社会成员的失信行为。</w:t>
            </w:r>
          </w:p>
          <w:p>
            <w:pPr>
              <w:pStyle w:val="4"/>
              <w:framePr w:w="12590" w:h="8678" w:hSpace="346" w:wrap="notBeside" w:vAnchor="text" w:hAnchor="text" w:x="347" w:y="1"/>
              <w:shd w:val="clear" w:color="auto" w:fill="auto"/>
              <w:spacing w:line="326" w:lineRule="exact"/>
              <w:ind w:firstLine="520"/>
            </w:pPr>
            <w:r>
              <w:rPr>
                <w:rStyle w:val="7"/>
              </w:rPr>
              <w:t>建立失信行为有奖举报制度。切实落实对举报人的奖励，保护举报人的合法权益。</w:t>
            </w:r>
          </w:p>
          <w:p>
            <w:pPr>
              <w:pStyle w:val="4"/>
              <w:framePr w:w="12590" w:h="8678" w:hSpace="346" w:wrap="notBeside" w:vAnchor="text" w:hAnchor="text" w:x="347" w:y="1"/>
              <w:shd w:val="clear" w:color="auto" w:fill="auto"/>
              <w:spacing w:line="326" w:lineRule="exact"/>
              <w:ind w:firstLine="520"/>
            </w:pPr>
            <w:r>
              <w:rPr>
                <w:rStyle w:val="7"/>
              </w:rPr>
              <w:t>建立多部门、跨地区信用联合奖惩机制。通过信用信息交换共享，实现多部门、跨地区 信用奖惩联动，使守信者处处受益、失信者寸步难行。</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framePr w:w="12590" w:h="8678" w:hSpace="346" w:wrap="notBeside" w:vAnchor="text" w:hAnchor="text" w:x="347" w:y="1"/>
              <w:shd w:val="clear" w:color="auto" w:fill="auto"/>
              <w:jc w:val="center"/>
            </w:pPr>
            <w:r>
              <w:rPr>
                <w:rStyle w:val="7"/>
              </w:rPr>
              <w:t>国家发展改革 委、商务部、海 关总署、税务总 局、质检总局</w:t>
            </w:r>
          </w:p>
        </w:tc>
      </w:tr>
    </w:tbl>
    <w:p>
      <w:pPr>
        <w:rPr>
          <w:sz w:val="2"/>
          <w:szCs w:val="2"/>
        </w:rPr>
      </w:pPr>
    </w:p>
    <w:p>
      <w:pPr>
        <w:rPr>
          <w:sz w:val="2"/>
          <w:szCs w:val="2"/>
        </w:rPr>
        <w:sectPr>
          <w:pgSz w:w="15840" w:h="12240" w:orient="landscape"/>
          <w:pgMar w:top="1827" w:right="1149" w:bottom="1654" w:left="1409"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60"/>
                                  </w:pPr>
                                  <w:r>
                                    <w:rPr>
                                      <w:rStyle w:val="5"/>
                                    </w:rPr>
                                    <w:t>实施单位</w:t>
                                  </w:r>
                                </w:p>
                              </w:tc>
                            </w:tr>
                            <w:tr>
                              <w:tblPrEx>
                                <w:tblLayout w:type="fixed"/>
                                <w:tblCellMar>
                                  <w:top w:w="0" w:type="dxa"/>
                                  <w:left w:w="10" w:type="dxa"/>
                                  <w:bottom w:w="0" w:type="dxa"/>
                                  <w:right w:w="10" w:type="dxa"/>
                                </w:tblCellMar>
                              </w:tblPrEx>
                              <w:trPr>
                                <w:trHeight w:val="1920"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jc w:val="both"/>
                                  </w:pPr>
                                  <w:r>
                                    <w:rPr>
                                      <w:rStyle w:val="5"/>
                                    </w:rPr>
                                    <w:t>(四）</w:t>
                                  </w:r>
                                  <w:r>
                                    <w:rPr>
                                      <w:rStyle w:val="7"/>
                                    </w:rPr>
                                    <w:t>加强日常监 管检查</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31" w:lineRule="exact"/>
                                    <w:ind w:firstLine="500"/>
                                    <w:jc w:val="both"/>
                                  </w:pPr>
                                  <w:r>
                                    <w:rPr>
                                      <w:rStyle w:val="7"/>
                                    </w:rPr>
                                    <w:t>《社会信用体系建设规划纲要</w:t>
                                  </w:r>
                                  <w:r>
                                    <w:rPr>
                                      <w:rStyle w:val="7"/>
                                      <w:lang w:val="en-US" w:bidi="en-US"/>
                                    </w:rPr>
                                    <w:t>（2014-2020</w:t>
                                  </w:r>
                                  <w:r>
                                    <w:rPr>
                                      <w:rStyle w:val="7"/>
                                    </w:rPr>
                                    <w:t>年）》第五部分第一条；</w:t>
                                  </w:r>
                                </w:p>
                                <w:p>
                                  <w:pPr>
                                    <w:pStyle w:val="4"/>
                                    <w:shd w:val="clear" w:color="auto" w:fill="auto"/>
                                    <w:spacing w:line="331" w:lineRule="exact"/>
                                    <w:ind w:firstLine="500"/>
                                    <w:jc w:val="both"/>
                                  </w:pPr>
                                  <w:r>
                                    <w:rPr>
                                      <w:rStyle w:val="7"/>
                                    </w:rPr>
                                    <w:t>完善以奖惩制度为重点的社会信用体系运行机制</w:t>
                                  </w:r>
                                </w:p>
                                <w:p>
                                  <w:pPr>
                                    <w:pStyle w:val="4"/>
                                    <w:shd w:val="clear" w:color="auto" w:fill="auto"/>
                                    <w:spacing w:line="331" w:lineRule="exact"/>
                                    <w:ind w:firstLine="500"/>
                                    <w:jc w:val="both"/>
                                  </w:pPr>
                                  <w:r>
                                    <w:rPr>
                                      <w:rStyle w:val="7"/>
                                    </w:rPr>
                                    <w:t>运行机制是保障社会信用体系各系统协调运行的制度基础。其中，守信激励和失信惩戒 机制直接作用于各个社会主体信用行为，是社会信用体系运行的核心机制。（同第十一项的 法律依据）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355" w:lineRule="exact"/>
                                    <w:jc w:val="center"/>
                                  </w:pPr>
                                  <w:r>
                                    <w:rPr>
                                      <w:rStyle w:val="7"/>
                                    </w:rPr>
                                    <w:t>各市场监管、行 业主管部门</w:t>
                                  </w:r>
                                </w:p>
                              </w:tc>
                            </w:tr>
                            <w:tr>
                              <w:tblPrEx>
                                <w:tblLayout w:type="fixed"/>
                                <w:tblCellMar>
                                  <w:top w:w="0" w:type="dxa"/>
                                  <w:left w:w="10" w:type="dxa"/>
                                  <w:bottom w:w="0" w:type="dxa"/>
                                  <w:right w:w="10" w:type="dxa"/>
                                </w:tblCellMar>
                              </w:tblPrEx>
                              <w:trPr>
                                <w:trHeight w:val="6226" w:hRule="exact"/>
                                <w:jc w:val="center"/>
                              </w:trPr>
                              <w:tc>
                                <w:tcPr>
                                  <w:tcW w:w="1872" w:type="dxa"/>
                                  <w:tcBorders>
                                    <w:top w:val="single" w:color="auto" w:sz="4" w:space="0"/>
                                    <w:left w:val="single" w:color="auto" w:sz="4" w:space="0"/>
                                    <w:bottom w:val="single" w:color="auto" w:sz="4" w:space="0"/>
                                  </w:tcBorders>
                                  <w:shd w:val="clear" w:color="auto" w:fill="FFFFFF"/>
                                </w:tcPr>
                                <w:p>
                                  <w:pPr>
                                    <w:pStyle w:val="4"/>
                                    <w:shd w:val="clear" w:color="auto" w:fill="auto"/>
                                    <w:spacing w:line="278" w:lineRule="exact"/>
                                    <w:jc w:val="both"/>
                                  </w:pPr>
                                  <w:r>
                                    <w:rPr>
                                      <w:rStyle w:val="7"/>
                                    </w:rPr>
                                    <w:t>(五）供设立商业 银行或分行、代表 处以及参股、收购 商业银行审批时审 慎滕 公司、基金管理公 司、搬公司审批， 私募投资基金管理 人登记参考；供设 立保险公司、保险 资产管理公司、保 险代理公司、保险 经纪公司审批时参 考，供保险公估机 构备案参考；限制 设立融资性担保公 司；限制设立非银 行支付机构；设立 银行卡清算机构受 理审批时参考；限 制设立网络借贷信 息中介机构</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spacing w:line="326" w:lineRule="exact"/>
                                    <w:ind w:firstLine="500"/>
                                    <w:jc w:val="both"/>
                                  </w:pPr>
                                  <w:r>
                                    <w:rPr>
                                      <w:rStyle w:val="7"/>
                                      <w:lang w:val="en-US" w:bidi="en-US"/>
                                    </w:rPr>
                                    <w:t>1.</w:t>
                                  </w:r>
                                  <w:r>
                                    <w:rPr>
                                      <w:rStyle w:val="7"/>
                                    </w:rPr>
                                    <w:t>《国家发展改革委人民银行中央编办关于在行政管理事项中使用信用记录和信用报告 的若干意见》（发改财金[2013]920号）</w:t>
                                  </w:r>
                                </w:p>
                                <w:p>
                                  <w:pPr>
                                    <w:pStyle w:val="4"/>
                                    <w:shd w:val="clear" w:color="auto" w:fill="auto"/>
                                    <w:spacing w:line="326" w:lineRule="exact"/>
                                    <w:ind w:firstLine="500"/>
                                    <w:jc w:val="both"/>
                                  </w:pPr>
                                  <w:r>
                                    <w:rPr>
                                      <w:rStyle w:val="7"/>
                                    </w:rPr>
                                    <w:t>第二条切实发挥在行政管理事项中使用信用记录和信用报告的作用</w:t>
                                  </w:r>
                                </w:p>
                                <w:p>
                                  <w:pPr>
                                    <w:pStyle w:val="4"/>
                                    <w:shd w:val="clear" w:color="auto" w:fill="auto"/>
                                    <w:spacing w:line="326" w:lineRule="exact"/>
                                    <w:ind w:firstLine="500"/>
                                    <w:jc w:val="both"/>
                                  </w:pPr>
                                  <w:r>
                                    <w:rPr>
                                      <w:rStyle w:val="7"/>
                                    </w:rPr>
                                    <w:t>各级政府、各相关部门应将相关市场主体所提供的信用记录或信用报告作为其实施行政 管理的重要参考。对守信者，应探索实行优先办理、简化程序、“绿色通道”和重点支持等 激励政策；对失信者，应结合失信类别和程度，严格落实失信惩戒制度。</w:t>
                                  </w:r>
                                </w:p>
                                <w:p>
                                  <w:pPr>
                                    <w:pStyle w:val="4"/>
                                    <w:shd w:val="clear" w:color="auto" w:fill="auto"/>
                                    <w:spacing w:line="326" w:lineRule="exact"/>
                                    <w:ind w:firstLine="500"/>
                                  </w:pPr>
                                  <w:r>
                                    <w:rPr>
                                      <w:rStyle w:val="7"/>
                                    </w:rPr>
                                    <w:t>对食品药品安全、环境保护、产品质量、医疗卫生、工程建设、教育科研、电子商务、 股权投资、融资担保等关系到人民群众切身利益、经济健康发展和社会和谐稳定的重点领域， 各级政府、各相关部门应率先推进在行政管理事项中使用相关市场主体的信用记录和信用报告。</w:t>
                                  </w:r>
                                </w:p>
                                <w:p>
                                  <w:pPr>
                                    <w:pStyle w:val="4"/>
                                    <w:shd w:val="clear" w:color="auto" w:fill="auto"/>
                                    <w:spacing w:line="326" w:lineRule="exact"/>
                                    <w:ind w:firstLine="500"/>
                                    <w:jc w:val="both"/>
                                  </w:pPr>
                                  <w:r>
                                    <w:rPr>
                                      <w:rStyle w:val="7"/>
                                    </w:rPr>
                                    <w:t>第三条探索完善在行政管理事项中使用信用记录和信用报告的制度规范</w:t>
                                  </w:r>
                                </w:p>
                                <w:p>
                                  <w:pPr>
                                    <w:pStyle w:val="4"/>
                                    <w:shd w:val="clear" w:color="auto" w:fill="auto"/>
                                    <w:spacing w:line="326" w:lineRule="exact"/>
                                    <w:ind w:firstLine="500"/>
                                    <w:jc w:val="both"/>
                                  </w:pPr>
                                  <w:r>
                                    <w:rPr>
                                      <w:rStyle w:val="7"/>
                                    </w:rPr>
                                    <w:t>各级政府、各相关部门应结合地方和部门实际，在政府采购、招标投标、行政审批、市 场准人、资质审核等行政管理事项中依法要求相关市场主体提供由第三方信用服务机构出具 的信用记录或信用报告。</w:t>
                                  </w:r>
                                </w:p>
                                <w:p>
                                  <w:pPr>
                                    <w:pStyle w:val="4"/>
                                    <w:shd w:val="clear" w:color="auto" w:fill="auto"/>
                                    <w:ind w:firstLine="500"/>
                                    <w:jc w:val="both"/>
                                  </w:pPr>
                                  <w:r>
                                    <w:rPr>
                                      <w:rStyle w:val="7"/>
                                    </w:rPr>
                                    <w:t>各级政府、各相关部门应根据履职需要，研究明确信用记录或信用报告的主要内容和运 用规范。</w:t>
                                  </w:r>
                                </w:p>
                                <w:p>
                                  <w:pPr>
                                    <w:pStyle w:val="4"/>
                                    <w:shd w:val="clear" w:color="auto" w:fill="auto"/>
                                    <w:ind w:firstLine="500"/>
                                    <w:jc w:val="both"/>
                                  </w:pPr>
                                  <w:r>
                                    <w:rPr>
                                      <w:rStyle w:val="7"/>
                                    </w:rPr>
                                    <w:t>第五条不断健全全社会守信激励和失信惩戒的联动机制</w:t>
                                  </w:r>
                                </w:p>
                                <w:p>
                                  <w:pPr>
                                    <w:pStyle w:val="4"/>
                                    <w:shd w:val="clear" w:color="auto" w:fill="auto"/>
                                    <w:ind w:firstLine="500"/>
                                    <w:jc w:val="both"/>
                                  </w:pPr>
                                  <w:r>
                                    <w:rPr>
                                      <w:rStyle w:val="7"/>
                                    </w:rPr>
                                    <w:t>各级政府、各相关部门要树立大局意识，把在行政管理事项中使用信用记录和信用报告 工作纳人重要工作日程。要加强协同配合，推动形成信用记录和信用报告跨部门、跨区域应</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both"/>
                                  </w:pPr>
                                  <w:r>
                                    <w:rPr>
                                      <w:rStyle w:val="7"/>
                                    </w:rPr>
                                    <w:t>人民银行、银监 会、证监会、保 监会、地方政府 确定的融资性担 保公司监管机构 以及省级人民政 府承担地方金融 监管职责的部门</w:t>
                                  </w:r>
                                </w:p>
                              </w:tc>
                            </w:tr>
                          </w:tbl>
                          <w:p>
                            <w:pPr>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D6AwL7sQEA&#10;AEQ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60"/>
                            </w:pPr>
                            <w:r>
                              <w:rPr>
                                <w:rStyle w:val="5"/>
                              </w:rPr>
                              <w:t>实施单位</w:t>
                            </w:r>
                          </w:p>
                        </w:tc>
                      </w:tr>
                      <w:tr>
                        <w:tblPrEx>
                          <w:tblLayout w:type="fixed"/>
                          <w:tblCellMar>
                            <w:top w:w="0" w:type="dxa"/>
                            <w:left w:w="10" w:type="dxa"/>
                            <w:bottom w:w="0" w:type="dxa"/>
                            <w:right w:w="10" w:type="dxa"/>
                          </w:tblCellMar>
                        </w:tblPrEx>
                        <w:trPr>
                          <w:trHeight w:val="1920"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jc w:val="both"/>
                            </w:pPr>
                            <w:r>
                              <w:rPr>
                                <w:rStyle w:val="5"/>
                              </w:rPr>
                              <w:t>(四）</w:t>
                            </w:r>
                            <w:r>
                              <w:rPr>
                                <w:rStyle w:val="7"/>
                              </w:rPr>
                              <w:t>加强日常监 管检查</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31" w:lineRule="exact"/>
                              <w:ind w:firstLine="500"/>
                              <w:jc w:val="both"/>
                            </w:pPr>
                            <w:r>
                              <w:rPr>
                                <w:rStyle w:val="7"/>
                              </w:rPr>
                              <w:t>《社会信用体系建设规划纲要</w:t>
                            </w:r>
                            <w:r>
                              <w:rPr>
                                <w:rStyle w:val="7"/>
                                <w:lang w:val="en-US" w:bidi="en-US"/>
                              </w:rPr>
                              <w:t>（2014-2020</w:t>
                            </w:r>
                            <w:r>
                              <w:rPr>
                                <w:rStyle w:val="7"/>
                              </w:rPr>
                              <w:t>年）》第五部分第一条；</w:t>
                            </w:r>
                          </w:p>
                          <w:p>
                            <w:pPr>
                              <w:pStyle w:val="4"/>
                              <w:shd w:val="clear" w:color="auto" w:fill="auto"/>
                              <w:spacing w:line="331" w:lineRule="exact"/>
                              <w:ind w:firstLine="500"/>
                              <w:jc w:val="both"/>
                            </w:pPr>
                            <w:r>
                              <w:rPr>
                                <w:rStyle w:val="7"/>
                              </w:rPr>
                              <w:t>完善以奖惩制度为重点的社会信用体系运行机制</w:t>
                            </w:r>
                          </w:p>
                          <w:p>
                            <w:pPr>
                              <w:pStyle w:val="4"/>
                              <w:shd w:val="clear" w:color="auto" w:fill="auto"/>
                              <w:spacing w:line="331" w:lineRule="exact"/>
                              <w:ind w:firstLine="500"/>
                              <w:jc w:val="both"/>
                            </w:pPr>
                            <w:r>
                              <w:rPr>
                                <w:rStyle w:val="7"/>
                              </w:rPr>
                              <w:t>运行机制是保障社会信用体系各系统协调运行的制度基础。其中，守信激励和失信惩戒 机制直接作用于各个社会主体信用行为，是社会信用体系运行的核心机制。（同第十一项的 法律依据）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355" w:lineRule="exact"/>
                              <w:jc w:val="center"/>
                            </w:pPr>
                            <w:r>
                              <w:rPr>
                                <w:rStyle w:val="7"/>
                              </w:rPr>
                              <w:t>各市场监管、行 业主管部门</w:t>
                            </w:r>
                          </w:p>
                        </w:tc>
                      </w:tr>
                      <w:tr>
                        <w:tblPrEx>
                          <w:tblLayout w:type="fixed"/>
                          <w:tblCellMar>
                            <w:top w:w="0" w:type="dxa"/>
                            <w:left w:w="10" w:type="dxa"/>
                            <w:bottom w:w="0" w:type="dxa"/>
                            <w:right w:w="10" w:type="dxa"/>
                          </w:tblCellMar>
                        </w:tblPrEx>
                        <w:trPr>
                          <w:trHeight w:val="6226" w:hRule="exact"/>
                          <w:jc w:val="center"/>
                        </w:trPr>
                        <w:tc>
                          <w:tcPr>
                            <w:tcW w:w="1872" w:type="dxa"/>
                            <w:tcBorders>
                              <w:top w:val="single" w:color="auto" w:sz="4" w:space="0"/>
                              <w:left w:val="single" w:color="auto" w:sz="4" w:space="0"/>
                              <w:bottom w:val="single" w:color="auto" w:sz="4" w:space="0"/>
                            </w:tcBorders>
                            <w:shd w:val="clear" w:color="auto" w:fill="FFFFFF"/>
                          </w:tcPr>
                          <w:p>
                            <w:pPr>
                              <w:pStyle w:val="4"/>
                              <w:shd w:val="clear" w:color="auto" w:fill="auto"/>
                              <w:spacing w:line="278" w:lineRule="exact"/>
                              <w:jc w:val="both"/>
                            </w:pPr>
                            <w:r>
                              <w:rPr>
                                <w:rStyle w:val="7"/>
                              </w:rPr>
                              <w:t>(五）供设立商业 银行或分行、代表 处以及参股、收购 商业银行审批时审 慎滕 公司、基金管理公 司、搬公司审批， 私募投资基金管理 人登记参考；供设 立保险公司、保险 资产管理公司、保 险代理公司、保险 经纪公司审批时参 考，供保险公估机 构备案参考；限制 设立融资性担保公 司；限制设立非银 行支付机构；设立 银行卡清算机构受 理审批时参考；限 制设立网络借贷信 息中介机构</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spacing w:line="326" w:lineRule="exact"/>
                              <w:ind w:firstLine="500"/>
                              <w:jc w:val="both"/>
                            </w:pPr>
                            <w:r>
                              <w:rPr>
                                <w:rStyle w:val="7"/>
                                <w:lang w:val="en-US" w:bidi="en-US"/>
                              </w:rPr>
                              <w:t>1.</w:t>
                            </w:r>
                            <w:r>
                              <w:rPr>
                                <w:rStyle w:val="7"/>
                              </w:rPr>
                              <w:t>《国家发展改革委人民银行中央编办关于在行政管理事项中使用信用记录和信用报告 的若干意见》（发改财金[2013]920号）</w:t>
                            </w:r>
                          </w:p>
                          <w:p>
                            <w:pPr>
                              <w:pStyle w:val="4"/>
                              <w:shd w:val="clear" w:color="auto" w:fill="auto"/>
                              <w:spacing w:line="326" w:lineRule="exact"/>
                              <w:ind w:firstLine="500"/>
                              <w:jc w:val="both"/>
                            </w:pPr>
                            <w:r>
                              <w:rPr>
                                <w:rStyle w:val="7"/>
                              </w:rPr>
                              <w:t>第二条切实发挥在行政管理事项中使用信用记录和信用报告的作用</w:t>
                            </w:r>
                          </w:p>
                          <w:p>
                            <w:pPr>
                              <w:pStyle w:val="4"/>
                              <w:shd w:val="clear" w:color="auto" w:fill="auto"/>
                              <w:spacing w:line="326" w:lineRule="exact"/>
                              <w:ind w:firstLine="500"/>
                              <w:jc w:val="both"/>
                            </w:pPr>
                            <w:r>
                              <w:rPr>
                                <w:rStyle w:val="7"/>
                              </w:rPr>
                              <w:t>各级政府、各相关部门应将相关市场主体所提供的信用记录或信用报告作为其实施行政 管理的重要参考。对守信者，应探索实行优先办理、简化程序、“绿色通道”和重点支持等 激励政策；对失信者，应结合失信类别和程度，严格落实失信惩戒制度。</w:t>
                            </w:r>
                          </w:p>
                          <w:p>
                            <w:pPr>
                              <w:pStyle w:val="4"/>
                              <w:shd w:val="clear" w:color="auto" w:fill="auto"/>
                              <w:spacing w:line="326" w:lineRule="exact"/>
                              <w:ind w:firstLine="500"/>
                            </w:pPr>
                            <w:r>
                              <w:rPr>
                                <w:rStyle w:val="7"/>
                              </w:rPr>
                              <w:t>对食品药品安全、环境保护、产品质量、医疗卫生、工程建设、教育科研、电子商务、 股权投资、融资担保等关系到人民群众切身利益、经济健康发展和社会和谐稳定的重点领域， 各级政府、各相关部门应率先推进在行政管理事项中使用相关市场主体的信用记录和信用报告。</w:t>
                            </w:r>
                          </w:p>
                          <w:p>
                            <w:pPr>
                              <w:pStyle w:val="4"/>
                              <w:shd w:val="clear" w:color="auto" w:fill="auto"/>
                              <w:spacing w:line="326" w:lineRule="exact"/>
                              <w:ind w:firstLine="500"/>
                              <w:jc w:val="both"/>
                            </w:pPr>
                            <w:r>
                              <w:rPr>
                                <w:rStyle w:val="7"/>
                              </w:rPr>
                              <w:t>第三条探索完善在行政管理事项中使用信用记录和信用报告的制度规范</w:t>
                            </w:r>
                          </w:p>
                          <w:p>
                            <w:pPr>
                              <w:pStyle w:val="4"/>
                              <w:shd w:val="clear" w:color="auto" w:fill="auto"/>
                              <w:spacing w:line="326" w:lineRule="exact"/>
                              <w:ind w:firstLine="500"/>
                              <w:jc w:val="both"/>
                            </w:pPr>
                            <w:r>
                              <w:rPr>
                                <w:rStyle w:val="7"/>
                              </w:rPr>
                              <w:t>各级政府、各相关部门应结合地方和部门实际，在政府采购、招标投标、行政审批、市 场准人、资质审核等行政管理事项中依法要求相关市场主体提供由第三方信用服务机构出具 的信用记录或信用报告。</w:t>
                            </w:r>
                          </w:p>
                          <w:p>
                            <w:pPr>
                              <w:pStyle w:val="4"/>
                              <w:shd w:val="clear" w:color="auto" w:fill="auto"/>
                              <w:ind w:firstLine="500"/>
                              <w:jc w:val="both"/>
                            </w:pPr>
                            <w:r>
                              <w:rPr>
                                <w:rStyle w:val="7"/>
                              </w:rPr>
                              <w:t>各级政府、各相关部门应根据履职需要，研究明确信用记录或信用报告的主要内容和运 用规范。</w:t>
                            </w:r>
                          </w:p>
                          <w:p>
                            <w:pPr>
                              <w:pStyle w:val="4"/>
                              <w:shd w:val="clear" w:color="auto" w:fill="auto"/>
                              <w:ind w:firstLine="500"/>
                              <w:jc w:val="both"/>
                            </w:pPr>
                            <w:r>
                              <w:rPr>
                                <w:rStyle w:val="7"/>
                              </w:rPr>
                              <w:t>第五条不断健全全社会守信激励和失信惩戒的联动机制</w:t>
                            </w:r>
                          </w:p>
                          <w:p>
                            <w:pPr>
                              <w:pStyle w:val="4"/>
                              <w:shd w:val="clear" w:color="auto" w:fill="auto"/>
                              <w:ind w:firstLine="500"/>
                              <w:jc w:val="both"/>
                            </w:pPr>
                            <w:r>
                              <w:rPr>
                                <w:rStyle w:val="7"/>
                              </w:rPr>
                              <w:t>各级政府、各相关部门要树立大局意识，把在行政管理事项中使用信用记录和信用报告 工作纳人重要工作日程。要加强协同配合，推动形成信用记录和信用报告跨部门、跨区域应</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both"/>
                            </w:pPr>
                            <w:r>
                              <w:rPr>
                                <w:rStyle w:val="7"/>
                              </w:rPr>
                              <w:t>人民银行、银监 会、证监会、保 监会、地方政府 确定的融资性担 保公司监管机构 以及省级人民政 府承担地方金融 监管职责的部门</w:t>
                            </w:r>
                          </w:p>
                        </w:tc>
                      </w:tr>
                    </w:tbl>
                    <w:p>
                      <w:pPr>
                        <w:rPr>
                          <w:sz w:val="2"/>
                          <w:szCs w:val="2"/>
                        </w:rPr>
                      </w:pPr>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429" w:lineRule="exact"/>
      </w:pPr>
    </w:p>
    <w:p>
      <w:pPr>
        <w:rPr>
          <w:sz w:val="2"/>
          <w:szCs w:val="2"/>
        </w:rPr>
        <w:sectPr>
          <w:pgSz w:w="15840" w:h="12240" w:orient="landscape"/>
          <w:pgMar w:top="1654" w:right="1149" w:bottom="1654" w:left="1409" w:header="0" w:footer="3" w:gutter="0"/>
          <w:cols w:space="720" w:num="1"/>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jc w:val="center"/>
            </w:pPr>
            <w:r>
              <w:rPr>
                <w:rStyle w:val="5"/>
              </w:rPr>
              <w:t>惩戒措施</w:t>
            </w:r>
          </w:p>
        </w:tc>
        <w:tc>
          <w:tcPr>
            <w:tcW w:w="8986"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jc w:val="center"/>
            </w:pPr>
            <w:r>
              <w:rPr>
                <w:rStyle w:val="5"/>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ind w:left="400"/>
            </w:pPr>
            <w:r>
              <w:rPr>
                <w:rStyle w:val="5"/>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framePr w:w="12590" w:h="8678" w:hSpace="346" w:wrap="notBeside" w:vAnchor="text" w:hAnchor="text" w:x="347" w:y="1"/>
              <w:shd w:val="clear" w:color="auto" w:fill="auto"/>
              <w:spacing w:line="336" w:lineRule="exact"/>
              <w:jc w:val="both"/>
            </w:pPr>
            <w:r>
              <w:rPr>
                <w:rStyle w:val="8"/>
              </w:rPr>
              <w:t xml:space="preserve">(五）供设立商 </w:t>
            </w:r>
            <w:r>
              <w:rPr>
                <w:rStyle w:val="7"/>
              </w:rPr>
              <w:t xml:space="preserve">业银行或分行、 代表处以及参股、 </w:t>
            </w:r>
            <w:r>
              <w:rPr>
                <w:rStyle w:val="8"/>
              </w:rPr>
              <w:t xml:space="preserve">收购商业银行审 </w:t>
            </w:r>
            <w:r>
              <w:rPr>
                <w:rStyle w:val="7"/>
              </w:rPr>
              <w:t xml:space="preserve">批时审慎性参考； 设立证券公司、基 金管理公司、期货 公司审批，私募投 </w:t>
            </w:r>
            <w:r>
              <w:rPr>
                <w:rStyle w:val="8"/>
              </w:rPr>
              <w:t xml:space="preserve">资基金管理人登 </w:t>
            </w:r>
            <w:r>
              <w:rPr>
                <w:rStyle w:val="7"/>
              </w:rPr>
              <w:t xml:space="preserve">记参考；供设立保 险公司、保险资产 管理公司、保险代 理公司、保险经纪 公司审批时参考， </w:t>
            </w:r>
            <w:r>
              <w:rPr>
                <w:rStyle w:val="8"/>
              </w:rPr>
              <w:t xml:space="preserve">供保险公估机构 </w:t>
            </w:r>
            <w:r>
              <w:rPr>
                <w:rStyle w:val="7"/>
              </w:rPr>
              <w:t xml:space="preserve">备案参考；限制设 </w:t>
            </w:r>
            <w:r>
              <w:rPr>
                <w:rStyle w:val="8"/>
              </w:rPr>
              <w:t xml:space="preserve">立融资性担保公 </w:t>
            </w:r>
            <w:r>
              <w:rPr>
                <w:rStyle w:val="7"/>
              </w:rPr>
              <w:t xml:space="preserve">司；限制设立非银 行支付机构；设立 </w:t>
            </w:r>
            <w:r>
              <w:rPr>
                <w:rStyle w:val="8"/>
              </w:rPr>
              <w:t xml:space="preserve">银行卡清算机构 </w:t>
            </w:r>
            <w:r>
              <w:rPr>
                <w:rStyle w:val="7"/>
              </w:rPr>
              <w:t>受理审批时参考；</w:t>
            </w:r>
          </w:p>
          <w:p>
            <w:pPr>
              <w:pStyle w:val="4"/>
              <w:framePr w:w="12590" w:h="8678" w:hSpace="346" w:wrap="notBeside" w:vAnchor="text" w:hAnchor="text" w:x="347" w:y="1"/>
              <w:shd w:val="clear" w:color="auto" w:fill="auto"/>
              <w:spacing w:line="336" w:lineRule="exact"/>
              <w:jc w:val="both"/>
            </w:pPr>
            <w:r>
              <w:rPr>
                <w:rStyle w:val="8"/>
              </w:rPr>
              <w:t xml:space="preserve">限制设立网络借 </w:t>
            </w:r>
            <w:r>
              <w:rPr>
                <w:rStyle w:val="7"/>
              </w:rPr>
              <w:t>贷信息中介机构</w:t>
            </w:r>
          </w:p>
        </w:tc>
        <w:tc>
          <w:tcPr>
            <w:tcW w:w="8986" w:type="dxa"/>
            <w:tcBorders>
              <w:top w:val="single" w:color="auto" w:sz="4" w:space="0"/>
              <w:left w:val="single" w:color="auto" w:sz="4" w:space="0"/>
              <w:bottom w:val="single" w:color="auto" w:sz="4" w:space="0"/>
            </w:tcBorders>
            <w:shd w:val="clear" w:color="auto" w:fill="FFFFFF"/>
            <w:vAlign w:val="bottom"/>
          </w:tcPr>
          <w:p>
            <w:pPr>
              <w:pStyle w:val="4"/>
              <w:framePr w:w="12590" w:h="8678" w:hSpace="346" w:wrap="notBeside" w:vAnchor="text" w:hAnchor="text" w:x="347" w:y="1"/>
              <w:shd w:val="clear" w:color="auto" w:fill="auto"/>
              <w:spacing w:line="326" w:lineRule="exact"/>
              <w:jc w:val="both"/>
            </w:pPr>
            <w:r>
              <w:rPr>
                <w:rStyle w:val="7"/>
              </w:rPr>
              <w:t>用的联动机制。要通过信用记录和信用报告在行政管理事项中的联合应用，逐步建立健全全 社会守信激励和失信惩戒联动机制。</w:t>
            </w:r>
          </w:p>
          <w:p>
            <w:pPr>
              <w:pStyle w:val="4"/>
              <w:framePr w:w="12590" w:h="8678" w:hSpace="346" w:wrap="notBeside" w:vAnchor="text" w:hAnchor="text" w:x="347" w:y="1"/>
              <w:numPr>
                <w:ilvl w:val="0"/>
                <w:numId w:val="2"/>
              </w:numPr>
              <w:shd w:val="clear" w:color="auto" w:fill="auto"/>
              <w:tabs>
                <w:tab w:val="left" w:pos="825"/>
              </w:tabs>
              <w:spacing w:line="326" w:lineRule="exact"/>
              <w:ind w:firstLine="580"/>
              <w:jc w:val="both"/>
            </w:pPr>
            <w:r>
              <w:rPr>
                <w:rStyle w:val="7"/>
              </w:rPr>
              <w:t>《中华人民共和国外资银行管理条例》</w:t>
            </w:r>
          </w:p>
          <w:p>
            <w:pPr>
              <w:pStyle w:val="4"/>
              <w:framePr w:w="12590" w:h="8678" w:hSpace="346" w:wrap="notBeside" w:vAnchor="text" w:hAnchor="text" w:x="347" w:y="1"/>
              <w:shd w:val="clear" w:color="auto" w:fill="auto"/>
              <w:spacing w:line="326" w:lineRule="exact"/>
              <w:ind w:firstLine="580"/>
              <w:jc w:val="both"/>
            </w:pPr>
            <w:r>
              <w:rPr>
                <w:rStyle w:val="7"/>
              </w:rPr>
              <w:t>第九条拟设外商独资银行、中外合资银行的股东或者拟设分行、代表处的外国银行应 当具备下列条件：</w:t>
            </w:r>
          </w:p>
          <w:p>
            <w:pPr>
              <w:pStyle w:val="4"/>
              <w:framePr w:w="12590" w:h="8678" w:hSpace="346" w:wrap="notBeside" w:vAnchor="text" w:hAnchor="text" w:x="347" w:y="1"/>
              <w:shd w:val="clear" w:color="auto" w:fill="auto"/>
              <w:spacing w:line="326" w:lineRule="exact"/>
              <w:ind w:firstLine="580"/>
              <w:jc w:val="both"/>
            </w:pPr>
            <w:r>
              <w:rPr>
                <w:rStyle w:val="7"/>
              </w:rPr>
              <w:t>⑴具有持续盈利能力，信誉良好，无重大违法违规记录；</w:t>
            </w:r>
          </w:p>
          <w:p>
            <w:pPr>
              <w:pStyle w:val="4"/>
              <w:framePr w:w="12590" w:h="8678" w:hSpace="346" w:wrap="notBeside" w:vAnchor="text" w:hAnchor="text" w:x="347" w:y="1"/>
              <w:numPr>
                <w:ilvl w:val="0"/>
                <w:numId w:val="3"/>
              </w:numPr>
              <w:shd w:val="clear" w:color="auto" w:fill="auto"/>
              <w:tabs>
                <w:tab w:val="left" w:pos="974"/>
              </w:tabs>
              <w:spacing w:line="326" w:lineRule="exact"/>
              <w:ind w:firstLine="580"/>
              <w:jc w:val="both"/>
            </w:pPr>
            <w:r>
              <w:rPr>
                <w:rStyle w:val="7"/>
              </w:rPr>
              <w:t>拟设外商独资银行的股东、中外合资银行的外方股东或者拟设分行、代表处的外 国银行具有从事国际金融活动的经验；</w:t>
            </w:r>
          </w:p>
          <w:p>
            <w:pPr>
              <w:pStyle w:val="4"/>
              <w:framePr w:w="12590" w:h="8678" w:hSpace="346" w:wrap="notBeside" w:vAnchor="text" w:hAnchor="text" w:x="347" w:y="1"/>
              <w:numPr>
                <w:ilvl w:val="0"/>
                <w:numId w:val="3"/>
              </w:numPr>
              <w:shd w:val="clear" w:color="auto" w:fill="auto"/>
              <w:tabs>
                <w:tab w:val="left" w:pos="1026"/>
              </w:tabs>
              <w:spacing w:line="326" w:lineRule="exact"/>
              <w:ind w:firstLine="580"/>
              <w:jc w:val="both"/>
            </w:pPr>
            <w:r>
              <w:rPr>
                <w:rStyle w:val="7"/>
              </w:rPr>
              <w:t>具有有效的反洗钱制度；</w:t>
            </w:r>
          </w:p>
          <w:p>
            <w:pPr>
              <w:pStyle w:val="4"/>
              <w:framePr w:w="12590" w:h="8678" w:hSpace="346" w:wrap="notBeside" w:vAnchor="text" w:hAnchor="text" w:x="347" w:y="1"/>
              <w:numPr>
                <w:ilvl w:val="0"/>
                <w:numId w:val="3"/>
              </w:numPr>
              <w:shd w:val="clear" w:color="auto" w:fill="auto"/>
              <w:tabs>
                <w:tab w:val="left" w:pos="994"/>
              </w:tabs>
              <w:spacing w:line="326" w:lineRule="exact"/>
              <w:ind w:firstLine="580"/>
              <w:jc w:val="both"/>
            </w:pPr>
            <w:r>
              <w:rPr>
                <w:rStyle w:val="7"/>
              </w:rPr>
              <w:t>拟设外商独资银行的股东、中外合资银行的外方股东或者拟设分行、代表处的外 国银行受到所在国家或者地区金融监管当局的有效监管，并且其申请经所在国家或者地区金 融监管当局同意；</w:t>
            </w:r>
          </w:p>
          <w:p>
            <w:pPr>
              <w:pStyle w:val="4"/>
              <w:framePr w:w="12590" w:h="8678" w:hSpace="346" w:wrap="notBeside" w:vAnchor="text" w:hAnchor="text" w:x="347" w:y="1"/>
              <w:numPr>
                <w:ilvl w:val="0"/>
                <w:numId w:val="3"/>
              </w:numPr>
              <w:shd w:val="clear" w:color="auto" w:fill="auto"/>
              <w:tabs>
                <w:tab w:val="left" w:pos="1050"/>
              </w:tabs>
              <w:spacing w:line="326" w:lineRule="exact"/>
              <w:ind w:firstLine="580"/>
              <w:jc w:val="both"/>
            </w:pPr>
            <w:r>
              <w:rPr>
                <w:rStyle w:val="7"/>
              </w:rPr>
              <w:t>国务院银行业监督管理机构规定的其他审慎性条件。</w:t>
            </w:r>
          </w:p>
          <w:p>
            <w:pPr>
              <w:pStyle w:val="4"/>
              <w:framePr w:w="12590" w:h="8678" w:hSpace="346" w:wrap="notBeside" w:vAnchor="text" w:hAnchor="text" w:x="347" w:y="1"/>
              <w:shd w:val="clear" w:color="auto" w:fill="auto"/>
              <w:spacing w:line="326" w:lineRule="exact"/>
              <w:ind w:firstLine="580"/>
              <w:jc w:val="both"/>
            </w:pPr>
            <w:r>
              <w:rPr>
                <w:rStyle w:val="7"/>
              </w:rPr>
              <w:t>拟设外商独资银行的股东、中外合资银行的外方股东或者拟设分行、代表处的外国银行 所在国家或者地区应当具有完善的金融监督管理制度，并且其金融监管当局已经与国务院银 行业监督管理机构建立良好的监督管理合作机制。</w:t>
            </w:r>
          </w:p>
          <w:p>
            <w:pPr>
              <w:pStyle w:val="4"/>
              <w:framePr w:w="12590" w:h="8678" w:hSpace="346" w:wrap="notBeside" w:vAnchor="text" w:hAnchor="text" w:x="347" w:y="1"/>
              <w:numPr>
                <w:ilvl w:val="0"/>
                <w:numId w:val="2"/>
              </w:numPr>
              <w:shd w:val="clear" w:color="auto" w:fill="auto"/>
              <w:tabs>
                <w:tab w:val="left" w:pos="825"/>
              </w:tabs>
              <w:spacing w:line="326" w:lineRule="exact"/>
              <w:ind w:firstLine="580"/>
              <w:jc w:val="both"/>
            </w:pPr>
            <w:r>
              <w:rPr>
                <w:rStyle w:val="7"/>
              </w:rPr>
              <w:t>《证券法》</w:t>
            </w:r>
          </w:p>
          <w:p>
            <w:pPr>
              <w:pStyle w:val="4"/>
              <w:framePr w:w="12590" w:h="8678" w:hSpace="346" w:wrap="notBeside" w:vAnchor="text" w:hAnchor="text" w:x="347" w:y="1"/>
              <w:shd w:val="clear" w:color="auto" w:fill="auto"/>
              <w:spacing w:line="326" w:lineRule="exact"/>
              <w:ind w:firstLine="580"/>
              <w:jc w:val="both"/>
            </w:pPr>
            <w:r>
              <w:rPr>
                <w:rStyle w:val="7"/>
              </w:rPr>
              <w:t>第一百二十四条设立证券公司，应当具备下列条件：</w:t>
            </w:r>
          </w:p>
          <w:p>
            <w:pPr>
              <w:pStyle w:val="4"/>
              <w:framePr w:w="12590" w:h="8678" w:hSpace="346" w:wrap="notBeside" w:vAnchor="text" w:hAnchor="text" w:x="347" w:y="1"/>
              <w:shd w:val="clear" w:color="auto" w:fill="auto"/>
              <w:tabs>
                <w:tab w:val="left" w:pos="1142"/>
              </w:tabs>
              <w:spacing w:line="326" w:lineRule="exact"/>
              <w:ind w:firstLine="580"/>
              <w:jc w:val="both"/>
            </w:pPr>
            <w:r>
              <w:rPr>
                <w:rStyle w:val="7"/>
              </w:rPr>
              <w:t>(一）</w:t>
            </w:r>
            <w:r>
              <w:rPr>
                <w:rStyle w:val="7"/>
              </w:rPr>
              <w:tab/>
            </w:r>
            <w:r>
              <w:rPr>
                <w:rStyle w:val="7"/>
              </w:rPr>
              <w:t>有符合法律、行政法规规定的公司章程；</w:t>
            </w:r>
          </w:p>
          <w:p>
            <w:pPr>
              <w:pStyle w:val="4"/>
              <w:framePr w:w="12590" w:h="8678" w:hSpace="346" w:wrap="notBeside" w:vAnchor="text" w:hAnchor="text" w:x="347" w:y="1"/>
              <w:shd w:val="clear" w:color="auto" w:fill="auto"/>
              <w:tabs>
                <w:tab w:val="left" w:pos="1114"/>
              </w:tabs>
              <w:ind w:firstLine="580"/>
              <w:jc w:val="both"/>
            </w:pPr>
            <w:r>
              <w:rPr>
                <w:rStyle w:val="7"/>
              </w:rPr>
              <w:t>(二）</w:t>
            </w:r>
            <w:r>
              <w:rPr>
                <w:rStyle w:val="7"/>
              </w:rPr>
              <w:tab/>
            </w:r>
            <w:r>
              <w:rPr>
                <w:rStyle w:val="7"/>
              </w:rPr>
              <w:t>主要股东具有持续盈利能力，信誉良好，最近三年无重大违法违规记录，净资产 不低于人民币二亿元；</w:t>
            </w:r>
          </w:p>
          <w:p>
            <w:pPr>
              <w:pStyle w:val="4"/>
              <w:framePr w:w="12590" w:h="8678" w:hSpace="346" w:wrap="notBeside" w:vAnchor="text" w:hAnchor="text" w:x="347" w:y="1"/>
              <w:shd w:val="clear" w:color="auto" w:fill="auto"/>
              <w:tabs>
                <w:tab w:val="left" w:pos="1142"/>
              </w:tabs>
              <w:ind w:firstLine="580"/>
              <w:jc w:val="both"/>
            </w:pPr>
            <w:r>
              <w:rPr>
                <w:rStyle w:val="7"/>
              </w:rPr>
              <w:t>(三）</w:t>
            </w:r>
            <w:r>
              <w:rPr>
                <w:rStyle w:val="7"/>
              </w:rPr>
              <w:tab/>
            </w:r>
            <w:r>
              <w:rPr>
                <w:rStyle w:val="7"/>
              </w:rPr>
              <w:t>有符合本法规定的注册资本；</w:t>
            </w:r>
          </w:p>
          <w:p>
            <w:pPr>
              <w:pStyle w:val="4"/>
              <w:framePr w:w="12590" w:h="8678" w:hSpace="346" w:wrap="notBeside" w:vAnchor="text" w:hAnchor="text" w:x="347" w:y="1"/>
              <w:shd w:val="clear" w:color="auto" w:fill="auto"/>
              <w:tabs>
                <w:tab w:val="left" w:pos="1142"/>
              </w:tabs>
              <w:ind w:firstLine="580"/>
              <w:jc w:val="both"/>
            </w:pPr>
            <w:r>
              <w:rPr>
                <w:rStyle w:val="7"/>
              </w:rPr>
              <w:t>(四）</w:t>
            </w:r>
            <w:r>
              <w:rPr>
                <w:rStyle w:val="7"/>
              </w:rPr>
              <w:tab/>
            </w:r>
            <w:r>
              <w:rPr>
                <w:rStyle w:val="7"/>
              </w:rPr>
              <w:t>董事、监事、高级管理人员具备任职资格，从业人员具有证券从业资格；</w:t>
            </w:r>
          </w:p>
          <w:p>
            <w:pPr>
              <w:pStyle w:val="4"/>
              <w:framePr w:w="12590" w:h="8678" w:hSpace="346" w:wrap="notBeside" w:vAnchor="text" w:hAnchor="text" w:x="347" w:y="1"/>
              <w:shd w:val="clear" w:color="auto" w:fill="auto"/>
              <w:tabs>
                <w:tab w:val="left" w:pos="1142"/>
              </w:tabs>
              <w:ind w:firstLine="580"/>
              <w:jc w:val="both"/>
            </w:pPr>
            <w:r>
              <w:rPr>
                <w:rStyle w:val="7"/>
              </w:rPr>
              <w:t>(五）</w:t>
            </w:r>
            <w:r>
              <w:rPr>
                <w:rStyle w:val="7"/>
              </w:rPr>
              <w:tab/>
            </w:r>
            <w:r>
              <w:rPr>
                <w:rStyle w:val="7"/>
              </w:rPr>
              <w:t>有完善的风险管理与内部控制制度；</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framePr w:w="12590" w:h="8678" w:hSpace="346" w:wrap="notBeside" w:vAnchor="text" w:hAnchor="text" w:x="347" w:y="1"/>
              <w:shd w:val="clear" w:color="auto" w:fill="auto"/>
              <w:jc w:val="both"/>
            </w:pPr>
            <w:r>
              <w:rPr>
                <w:rStyle w:val="7"/>
              </w:rPr>
              <w:t>人民银行、银监 会、证监会、保 监会，地方政府 确定的融资性担 保公司监管机构 以及省级人民政 府承担地方金融 监管职责的部门</w:t>
            </w:r>
          </w:p>
        </w:tc>
      </w:tr>
    </w:tbl>
    <w:p>
      <w:pPr>
        <w:rPr>
          <w:sz w:val="2"/>
          <w:szCs w:val="2"/>
        </w:rPr>
      </w:pPr>
    </w:p>
    <w:p>
      <w:pPr>
        <w:rPr>
          <w:sz w:val="2"/>
          <w:szCs w:val="2"/>
        </w:rPr>
        <w:sectPr>
          <w:pgSz w:w="15840" w:h="12240" w:orient="landscape"/>
          <w:pgMar w:top="1827" w:right="1149" w:bottom="1654" w:left="1409"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00"/>
                                  </w:pPr>
                                  <w:r>
                                    <w:rPr>
                                      <w:rStyle w:val="5"/>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36" w:lineRule="exact"/>
                                    <w:jc w:val="both"/>
                                  </w:pPr>
                                  <w:r>
                                    <w:rPr>
                                      <w:rStyle w:val="8"/>
                                    </w:rPr>
                                    <w:t xml:space="preserve">(五）供设立商 业银行或分行、 </w:t>
                                  </w:r>
                                  <w:r>
                                    <w:rPr>
                                      <w:rStyle w:val="7"/>
                                    </w:rPr>
                                    <w:t xml:space="preserve">代表处以及参股、 </w:t>
                                  </w:r>
                                  <w:r>
                                    <w:rPr>
                                      <w:rStyle w:val="8"/>
                                    </w:rPr>
                                    <w:t xml:space="preserve">收购商业银行审 </w:t>
                                  </w:r>
                                  <w:r>
                                    <w:rPr>
                                      <w:rStyle w:val="7"/>
                                    </w:rPr>
                                    <w:t xml:space="preserve">批时审慎性参考； 设立证券公司、基 金管理公司、期货 公司审批，私募投 </w:t>
                                  </w:r>
                                  <w:r>
                                    <w:rPr>
                                      <w:rStyle w:val="8"/>
                                    </w:rPr>
                                    <w:t xml:space="preserve">资基金管理人登 </w:t>
                                  </w:r>
                                  <w:r>
                                    <w:rPr>
                                      <w:rStyle w:val="7"/>
                                    </w:rPr>
                                    <w:t xml:space="preserve">记参考；供设立保 险公司、保险资产 管理公司、保险代 理公司、保险经纪 公司审批时参考， </w:t>
                                  </w:r>
                                  <w:r>
                                    <w:rPr>
                                      <w:rStyle w:val="8"/>
                                    </w:rPr>
                                    <w:t xml:space="preserve">供保险公估机构 </w:t>
                                  </w:r>
                                  <w:r>
                                    <w:rPr>
                                      <w:rStyle w:val="7"/>
                                    </w:rPr>
                                    <w:t xml:space="preserve">备案参考；限制设 </w:t>
                                  </w:r>
                                  <w:r>
                                    <w:rPr>
                                      <w:rStyle w:val="8"/>
                                    </w:rPr>
                                    <w:t xml:space="preserve">立融资性担保公 </w:t>
                                  </w:r>
                                  <w:r>
                                    <w:rPr>
                                      <w:rStyle w:val="7"/>
                                    </w:rPr>
                                    <w:t xml:space="preserve">司；限制设立非银 行支付机构；设立 </w:t>
                                  </w:r>
                                  <w:r>
                                    <w:rPr>
                                      <w:rStyle w:val="8"/>
                                    </w:rPr>
                                    <w:t xml:space="preserve">银行卡清算机构 </w:t>
                                  </w:r>
                                  <w:r>
                                    <w:rPr>
                                      <w:rStyle w:val="7"/>
                                    </w:rPr>
                                    <w:t>受理审批时参考；</w:t>
                                  </w:r>
                                </w:p>
                                <w:p>
                                  <w:pPr>
                                    <w:pStyle w:val="4"/>
                                    <w:shd w:val="clear" w:color="auto" w:fill="auto"/>
                                    <w:spacing w:line="336" w:lineRule="exact"/>
                                    <w:jc w:val="both"/>
                                  </w:pPr>
                                  <w:r>
                                    <w:rPr>
                                      <w:rStyle w:val="8"/>
                                    </w:rPr>
                                    <w:t xml:space="preserve">限制设立网络借 </w:t>
                                  </w:r>
                                  <w:r>
                                    <w:rPr>
                                      <w:rStyle w:val="7"/>
                                    </w:rPr>
                                    <w:t>贷信息中介机构</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tabs>
                                      <w:tab w:val="left" w:pos="562"/>
                                    </w:tabs>
                                    <w:spacing w:line="326" w:lineRule="exact"/>
                                    <w:jc w:val="both"/>
                                  </w:pPr>
                                  <w:r>
                                    <w:rPr>
                                      <w:rStyle w:val="7"/>
                                    </w:rPr>
                                    <w:t>(六）</w:t>
                                  </w:r>
                                  <w:r>
                                    <w:rPr>
                                      <w:rStyle w:val="7"/>
                                    </w:rPr>
                                    <w:tab/>
                                  </w:r>
                                  <w:r>
                                    <w:rPr>
                                      <w:rStyle w:val="7"/>
                                    </w:rPr>
                                    <w:t>有合格的经营场所和业务设施；</w:t>
                                  </w:r>
                                </w:p>
                                <w:p>
                                  <w:pPr>
                                    <w:pStyle w:val="4"/>
                                    <w:shd w:val="clear" w:color="auto" w:fill="auto"/>
                                    <w:tabs>
                                      <w:tab w:val="left" w:pos="605"/>
                                    </w:tabs>
                                    <w:spacing w:line="326" w:lineRule="exact"/>
                                    <w:jc w:val="both"/>
                                  </w:pPr>
                                  <w:r>
                                    <w:rPr>
                                      <w:rStyle w:val="7"/>
                                    </w:rPr>
                                    <w:t>(七）</w:t>
                                  </w:r>
                                  <w:r>
                                    <w:rPr>
                                      <w:rStyle w:val="7"/>
                                    </w:rPr>
                                    <w:tab/>
                                  </w:r>
                                  <w:r>
                                    <w:rPr>
                                      <w:rStyle w:val="7"/>
                                    </w:rPr>
                                    <w:t>法律、行政法规规定的和经国务院批准的国务院证券监督管理机构规定的其他条件。 4•《中华人民共和国证券投资基金法》</w:t>
                                  </w:r>
                                </w:p>
                                <w:p>
                                  <w:pPr>
                                    <w:pStyle w:val="4"/>
                                    <w:shd w:val="clear" w:color="auto" w:fill="auto"/>
                                    <w:spacing w:line="326" w:lineRule="exact"/>
                                    <w:ind w:firstLine="580"/>
                                  </w:pPr>
                                  <w:r>
                                    <w:rPr>
                                      <w:rStyle w:val="7"/>
                                    </w:rPr>
                                    <w:t>第四条从事证券投资基金活动，应当遵循自愿、公平、诚实信用的原则，不得损害国 家利益和社会公共利益。</w:t>
                                  </w:r>
                                </w:p>
                                <w:p>
                                  <w:pPr>
                                    <w:pStyle w:val="4"/>
                                    <w:shd w:val="clear" w:color="auto" w:fill="auto"/>
                                    <w:spacing w:line="326" w:lineRule="exact"/>
                                    <w:ind w:firstLine="580"/>
                                  </w:pPr>
                                  <w:r>
                                    <w:rPr>
                                      <w:rStyle w:val="7"/>
                                    </w:rPr>
                                    <w:t>第十三条设立管理公开募集基金的基金管理公司，应当具备下列条件，并经国务院证券 监督管理机构批准：</w:t>
                                  </w:r>
                                </w:p>
                                <w:p>
                                  <w:pPr>
                                    <w:pStyle w:val="4"/>
                                    <w:shd w:val="clear" w:color="auto" w:fill="auto"/>
                                    <w:tabs>
                                      <w:tab w:val="left" w:pos="562"/>
                                    </w:tabs>
                                    <w:spacing w:line="326" w:lineRule="exact"/>
                                    <w:jc w:val="both"/>
                                  </w:pPr>
                                  <w:r>
                                    <w:rPr>
                                      <w:rStyle w:val="7"/>
                                    </w:rPr>
                                    <w:t>(一）</w:t>
                                  </w:r>
                                  <w:r>
                                    <w:rPr>
                                      <w:rStyle w:val="7"/>
                                    </w:rPr>
                                    <w:tab/>
                                  </w:r>
                                  <w:r>
                                    <w:rPr>
                                      <w:rStyle w:val="7"/>
                                    </w:rPr>
                                    <w:t>有符合本法和《中华人民共和国公司法》规定的章程；</w:t>
                                  </w:r>
                                </w:p>
                                <w:p>
                                  <w:pPr>
                                    <w:pStyle w:val="4"/>
                                    <w:shd w:val="clear" w:color="auto" w:fill="auto"/>
                                    <w:tabs>
                                      <w:tab w:val="left" w:pos="566"/>
                                    </w:tabs>
                                    <w:spacing w:line="326" w:lineRule="exact"/>
                                    <w:jc w:val="both"/>
                                  </w:pPr>
                                  <w:r>
                                    <w:rPr>
                                      <w:rStyle w:val="7"/>
                                    </w:rPr>
                                    <w:t>(二）</w:t>
                                  </w:r>
                                  <w:r>
                                    <w:rPr>
                                      <w:rStyle w:val="7"/>
                                    </w:rPr>
                                    <w:tab/>
                                  </w:r>
                                  <w:r>
                                    <w:rPr>
                                      <w:rStyle w:val="7"/>
                                    </w:rPr>
                                    <w:t>注册资本不低于一亿元人民币，且必须为实缴货币资本；</w:t>
                                  </w:r>
                                </w:p>
                                <w:p>
                                  <w:pPr>
                                    <w:pStyle w:val="4"/>
                                    <w:shd w:val="clear" w:color="auto" w:fill="auto"/>
                                    <w:tabs>
                                      <w:tab w:val="left" w:pos="1109"/>
                                    </w:tabs>
                                    <w:spacing w:line="326" w:lineRule="exact"/>
                                    <w:ind w:firstLine="580"/>
                                  </w:pPr>
                                  <w:r>
                                    <w:rPr>
                                      <w:rStyle w:val="7"/>
                                    </w:rPr>
                                    <w:t>(三）</w:t>
                                  </w:r>
                                  <w:r>
                                    <w:rPr>
                                      <w:rStyle w:val="7"/>
                                    </w:rPr>
                                    <w:tab/>
                                  </w:r>
                                  <w:r>
                                    <w:rPr>
                                      <w:rStyle w:val="7"/>
                                    </w:rPr>
                                    <w:t>主要股东应当具有经营金融业务或者管理金融机构的良好业绩、良好的财务状况 和社会信誉，资产规模达到国务院规定的标准，最近三年没有违法记录；</w:t>
                                  </w:r>
                                </w:p>
                                <w:p>
                                  <w:pPr>
                                    <w:pStyle w:val="4"/>
                                    <w:shd w:val="clear" w:color="auto" w:fill="auto"/>
                                    <w:tabs>
                                      <w:tab w:val="left" w:pos="562"/>
                                    </w:tabs>
                                    <w:spacing w:line="326" w:lineRule="exact"/>
                                    <w:jc w:val="both"/>
                                  </w:pPr>
                                  <w:r>
                                    <w:rPr>
                                      <w:rStyle w:val="7"/>
                                    </w:rPr>
                                    <w:t>(四）</w:t>
                                  </w:r>
                                  <w:r>
                                    <w:rPr>
                                      <w:rStyle w:val="7"/>
                                    </w:rPr>
                                    <w:tab/>
                                  </w:r>
                                  <w:r>
                                    <w:rPr>
                                      <w:rStyle w:val="7"/>
                                    </w:rPr>
                                    <w:t>取得基金从业资格的人员达到法定人数；</w:t>
                                  </w:r>
                                </w:p>
                                <w:p>
                                  <w:pPr>
                                    <w:pStyle w:val="4"/>
                                    <w:shd w:val="clear" w:color="auto" w:fill="auto"/>
                                    <w:tabs>
                                      <w:tab w:val="left" w:pos="562"/>
                                    </w:tabs>
                                    <w:spacing w:line="326" w:lineRule="exact"/>
                                    <w:jc w:val="both"/>
                                  </w:pPr>
                                  <w:r>
                                    <w:rPr>
                                      <w:rStyle w:val="7"/>
                                    </w:rPr>
                                    <w:t>(五）</w:t>
                                  </w:r>
                                  <w:r>
                                    <w:rPr>
                                      <w:rStyle w:val="7"/>
                                    </w:rPr>
                                    <w:tab/>
                                  </w:r>
                                  <w:r>
                                    <w:rPr>
                                      <w:rStyle w:val="7"/>
                                    </w:rPr>
                                    <w:t>董事、监事、高级管理人员具备相应的任职条件；</w:t>
                                  </w:r>
                                </w:p>
                                <w:p>
                                  <w:pPr>
                                    <w:pStyle w:val="4"/>
                                    <w:shd w:val="clear" w:color="auto" w:fill="auto"/>
                                    <w:tabs>
                                      <w:tab w:val="left" w:pos="562"/>
                                    </w:tabs>
                                    <w:spacing w:line="326" w:lineRule="exact"/>
                                    <w:jc w:val="both"/>
                                  </w:pPr>
                                  <w:r>
                                    <w:rPr>
                                      <w:rStyle w:val="7"/>
                                    </w:rPr>
                                    <w:t>(六）</w:t>
                                  </w:r>
                                  <w:r>
                                    <w:rPr>
                                      <w:rStyle w:val="7"/>
                                    </w:rPr>
                                    <w:tab/>
                                  </w:r>
                                  <w:r>
                                    <w:rPr>
                                      <w:rStyle w:val="7"/>
                                    </w:rPr>
                                    <w:t>有符合要求的营业场所、安全防范设施和与基金管理业务有关的其他设施；</w:t>
                                  </w:r>
                                </w:p>
                                <w:p>
                                  <w:pPr>
                                    <w:pStyle w:val="4"/>
                                    <w:shd w:val="clear" w:color="auto" w:fill="auto"/>
                                    <w:tabs>
                                      <w:tab w:val="left" w:pos="562"/>
                                    </w:tabs>
                                    <w:spacing w:line="326" w:lineRule="exact"/>
                                    <w:jc w:val="both"/>
                                  </w:pPr>
                                  <w:r>
                                    <w:rPr>
                                      <w:rStyle w:val="7"/>
                                    </w:rPr>
                                    <w:t>(七）</w:t>
                                  </w:r>
                                  <w:r>
                                    <w:rPr>
                                      <w:rStyle w:val="7"/>
                                    </w:rPr>
                                    <w:tab/>
                                  </w:r>
                                  <w:r>
                                    <w:rPr>
                                      <w:rStyle w:val="7"/>
                                    </w:rPr>
                                    <w:t>有良好的内部治理结构、完善的内部稽核监控制度、风险控制制度；</w:t>
                                  </w:r>
                                </w:p>
                                <w:p>
                                  <w:pPr>
                                    <w:pStyle w:val="4"/>
                                    <w:shd w:val="clear" w:color="auto" w:fill="auto"/>
                                    <w:tabs>
                                      <w:tab w:val="left" w:pos="600"/>
                                    </w:tabs>
                                    <w:spacing w:line="326" w:lineRule="exact"/>
                                    <w:jc w:val="both"/>
                                  </w:pPr>
                                  <w:r>
                                    <w:rPr>
                                      <w:rStyle w:val="7"/>
                                    </w:rPr>
                                    <w:t>(八）</w:t>
                                  </w:r>
                                  <w:r>
                                    <w:rPr>
                                      <w:rStyle w:val="7"/>
                                    </w:rPr>
                                    <w:tab/>
                                  </w:r>
                                  <w:r>
                                    <w:rPr>
                                      <w:rStyle w:val="7"/>
                                    </w:rPr>
                                    <w:t>法律、行政法规规定的和经国务院批准的国务院证券监督管理机构规定的其他条件。 5■《期货交易管理条例》</w:t>
                                  </w:r>
                                </w:p>
                                <w:p>
                                  <w:pPr>
                                    <w:pStyle w:val="4"/>
                                    <w:shd w:val="clear" w:color="auto" w:fill="auto"/>
                                    <w:spacing w:line="326" w:lineRule="exact"/>
                                    <w:ind w:firstLine="580"/>
                                  </w:pPr>
                                  <w:r>
                                    <w:rPr>
                                      <w:rStyle w:val="7"/>
                                    </w:rPr>
                                    <w:t>第十六条申请设立期货公司，应当符合《中华人民共和国公司法》的规定，并具备下 列条件：</w:t>
                                  </w:r>
                                </w:p>
                                <w:p>
                                  <w:pPr>
                                    <w:pStyle w:val="4"/>
                                    <w:shd w:val="clear" w:color="auto" w:fill="auto"/>
                                    <w:tabs>
                                      <w:tab w:val="left" w:pos="566"/>
                                    </w:tabs>
                                    <w:spacing w:line="326" w:lineRule="exact"/>
                                    <w:jc w:val="both"/>
                                  </w:pPr>
                                  <w:r>
                                    <w:rPr>
                                      <w:rStyle w:val="7"/>
                                    </w:rPr>
                                    <w:t>(一）</w:t>
                                  </w:r>
                                  <w:r>
                                    <w:rPr>
                                      <w:rStyle w:val="7"/>
                                    </w:rPr>
                                    <w:tab/>
                                  </w:r>
                                  <w:r>
                                    <w:rPr>
                                      <w:rStyle w:val="7"/>
                                    </w:rPr>
                                    <w:t>注册资本最低限额为人民币3000万元；</w:t>
                                  </w:r>
                                </w:p>
                                <w:p>
                                  <w:pPr>
                                    <w:pStyle w:val="4"/>
                                    <w:shd w:val="clear" w:color="auto" w:fill="auto"/>
                                    <w:tabs>
                                      <w:tab w:val="left" w:pos="562"/>
                                    </w:tabs>
                                    <w:spacing w:line="326" w:lineRule="exact"/>
                                    <w:jc w:val="both"/>
                                  </w:pPr>
                                  <w:r>
                                    <w:rPr>
                                      <w:rStyle w:val="7"/>
                                    </w:rPr>
                                    <w:t>(二）</w:t>
                                  </w:r>
                                  <w:r>
                                    <w:rPr>
                                      <w:rStyle w:val="7"/>
                                    </w:rPr>
                                    <w:tab/>
                                  </w:r>
                                  <w:r>
                                    <w:rPr>
                                      <w:rStyle w:val="7"/>
                                    </w:rPr>
                                    <w:t>董事、监事、高级管理人员具备任职资格，从业人员具有期货从业资格；</w:t>
                                  </w:r>
                                </w:p>
                                <w:p>
                                  <w:pPr>
                                    <w:pStyle w:val="4"/>
                                    <w:shd w:val="clear" w:color="auto" w:fill="auto"/>
                                    <w:tabs>
                                      <w:tab w:val="left" w:pos="562"/>
                                    </w:tabs>
                                    <w:spacing w:line="326" w:lineRule="exact"/>
                                    <w:jc w:val="both"/>
                                  </w:pPr>
                                  <w:r>
                                    <w:rPr>
                                      <w:rStyle w:val="7"/>
                                    </w:rPr>
                                    <w:t>(三）</w:t>
                                  </w:r>
                                  <w:r>
                                    <w:rPr>
                                      <w:rStyle w:val="7"/>
                                    </w:rPr>
                                    <w:tab/>
                                  </w:r>
                                  <w:r>
                                    <w:rPr>
                                      <w:rStyle w:val="7"/>
                                    </w:rPr>
                                    <w:t>有符合法律、行政法规规定的公司章程；</w:t>
                                  </w:r>
                                </w:p>
                                <w:p>
                                  <w:pPr>
                                    <w:pStyle w:val="4"/>
                                    <w:shd w:val="clear" w:color="auto" w:fill="auto"/>
                                    <w:tabs>
                                      <w:tab w:val="left" w:pos="1114"/>
                                    </w:tabs>
                                    <w:ind w:firstLine="580"/>
                                  </w:pPr>
                                  <w:r>
                                    <w:rPr>
                                      <w:rStyle w:val="7"/>
                                    </w:rPr>
                                    <w:t>(四）</w:t>
                                  </w:r>
                                  <w:r>
                                    <w:rPr>
                                      <w:rStyle w:val="7"/>
                                    </w:rPr>
                                    <w:tab/>
                                  </w:r>
                                  <w:r>
                                    <w:rPr>
                                      <w:rStyle w:val="7"/>
                                    </w:rPr>
                                    <w:t>主要股东以及实际控制人具有持续盈利能力，信誉良好，最近3年无重大违法违 规记录；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both"/>
                                  </w:pPr>
                                  <w:r>
                                    <w:rPr>
                                      <w:rStyle w:val="7"/>
                                    </w:rPr>
                                    <w:t>人民银行、银监 会、证监会、保 监会，地方政府 确定的融资性担 保公司监管机构 以及省级人民政 府承担地方金融 监管职责的部门</w:t>
                                  </w:r>
                                </w:p>
                              </w:tc>
                            </w:tr>
                          </w:tbl>
                          <w:p>
                            <w:pPr>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J6Z3/zwAAAAMBAAAP&#10;AAAAAAAAAAEAIAAAACIAAABkcnMvZG93bnJldi54bWxQSwECFAAUAAAACACHTuJAaOvPpa8BAABE&#10;AwAADgAAAAAAAAABACAAAAAeAQAAZHJzL2Uyb0RvYy54bWxQSwUGAAAAAAYABgBZAQAAPwU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00"/>
                            </w:pPr>
                            <w:r>
                              <w:rPr>
                                <w:rStyle w:val="5"/>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36" w:lineRule="exact"/>
                              <w:jc w:val="both"/>
                            </w:pPr>
                            <w:r>
                              <w:rPr>
                                <w:rStyle w:val="8"/>
                              </w:rPr>
                              <w:t xml:space="preserve">(五）供设立商 业银行或分行、 </w:t>
                            </w:r>
                            <w:r>
                              <w:rPr>
                                <w:rStyle w:val="7"/>
                              </w:rPr>
                              <w:t xml:space="preserve">代表处以及参股、 </w:t>
                            </w:r>
                            <w:r>
                              <w:rPr>
                                <w:rStyle w:val="8"/>
                              </w:rPr>
                              <w:t xml:space="preserve">收购商业银行审 </w:t>
                            </w:r>
                            <w:r>
                              <w:rPr>
                                <w:rStyle w:val="7"/>
                              </w:rPr>
                              <w:t xml:space="preserve">批时审慎性参考； 设立证券公司、基 金管理公司、期货 公司审批，私募投 </w:t>
                            </w:r>
                            <w:r>
                              <w:rPr>
                                <w:rStyle w:val="8"/>
                              </w:rPr>
                              <w:t xml:space="preserve">资基金管理人登 </w:t>
                            </w:r>
                            <w:r>
                              <w:rPr>
                                <w:rStyle w:val="7"/>
                              </w:rPr>
                              <w:t xml:space="preserve">记参考；供设立保 险公司、保险资产 管理公司、保险代 理公司、保险经纪 公司审批时参考， </w:t>
                            </w:r>
                            <w:r>
                              <w:rPr>
                                <w:rStyle w:val="8"/>
                              </w:rPr>
                              <w:t xml:space="preserve">供保险公估机构 </w:t>
                            </w:r>
                            <w:r>
                              <w:rPr>
                                <w:rStyle w:val="7"/>
                              </w:rPr>
                              <w:t xml:space="preserve">备案参考；限制设 </w:t>
                            </w:r>
                            <w:r>
                              <w:rPr>
                                <w:rStyle w:val="8"/>
                              </w:rPr>
                              <w:t xml:space="preserve">立融资性担保公 </w:t>
                            </w:r>
                            <w:r>
                              <w:rPr>
                                <w:rStyle w:val="7"/>
                              </w:rPr>
                              <w:t xml:space="preserve">司；限制设立非银 行支付机构；设立 </w:t>
                            </w:r>
                            <w:r>
                              <w:rPr>
                                <w:rStyle w:val="8"/>
                              </w:rPr>
                              <w:t xml:space="preserve">银行卡清算机构 </w:t>
                            </w:r>
                            <w:r>
                              <w:rPr>
                                <w:rStyle w:val="7"/>
                              </w:rPr>
                              <w:t>受理审批时参考；</w:t>
                            </w:r>
                          </w:p>
                          <w:p>
                            <w:pPr>
                              <w:pStyle w:val="4"/>
                              <w:shd w:val="clear" w:color="auto" w:fill="auto"/>
                              <w:spacing w:line="336" w:lineRule="exact"/>
                              <w:jc w:val="both"/>
                            </w:pPr>
                            <w:r>
                              <w:rPr>
                                <w:rStyle w:val="8"/>
                              </w:rPr>
                              <w:t xml:space="preserve">限制设立网络借 </w:t>
                            </w:r>
                            <w:r>
                              <w:rPr>
                                <w:rStyle w:val="7"/>
                              </w:rPr>
                              <w:t>贷信息中介机构</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tabs>
                                <w:tab w:val="left" w:pos="562"/>
                              </w:tabs>
                              <w:spacing w:line="326" w:lineRule="exact"/>
                              <w:jc w:val="both"/>
                            </w:pPr>
                            <w:r>
                              <w:rPr>
                                <w:rStyle w:val="7"/>
                              </w:rPr>
                              <w:t>(六）</w:t>
                            </w:r>
                            <w:r>
                              <w:rPr>
                                <w:rStyle w:val="7"/>
                              </w:rPr>
                              <w:tab/>
                            </w:r>
                            <w:r>
                              <w:rPr>
                                <w:rStyle w:val="7"/>
                              </w:rPr>
                              <w:t>有合格的经营场所和业务设施；</w:t>
                            </w:r>
                          </w:p>
                          <w:p>
                            <w:pPr>
                              <w:pStyle w:val="4"/>
                              <w:shd w:val="clear" w:color="auto" w:fill="auto"/>
                              <w:tabs>
                                <w:tab w:val="left" w:pos="605"/>
                              </w:tabs>
                              <w:spacing w:line="326" w:lineRule="exact"/>
                              <w:jc w:val="both"/>
                            </w:pPr>
                            <w:r>
                              <w:rPr>
                                <w:rStyle w:val="7"/>
                              </w:rPr>
                              <w:t>(七）</w:t>
                            </w:r>
                            <w:r>
                              <w:rPr>
                                <w:rStyle w:val="7"/>
                              </w:rPr>
                              <w:tab/>
                            </w:r>
                            <w:r>
                              <w:rPr>
                                <w:rStyle w:val="7"/>
                              </w:rPr>
                              <w:t>法律、行政法规规定的和经国务院批准的国务院证券监督管理机构规定的其他条件。 4•《中华人民共和国证券投资基金法》</w:t>
                            </w:r>
                          </w:p>
                          <w:p>
                            <w:pPr>
                              <w:pStyle w:val="4"/>
                              <w:shd w:val="clear" w:color="auto" w:fill="auto"/>
                              <w:spacing w:line="326" w:lineRule="exact"/>
                              <w:ind w:firstLine="580"/>
                            </w:pPr>
                            <w:r>
                              <w:rPr>
                                <w:rStyle w:val="7"/>
                              </w:rPr>
                              <w:t>第四条从事证券投资基金活动，应当遵循自愿、公平、诚实信用的原则，不得损害国 家利益和社会公共利益。</w:t>
                            </w:r>
                          </w:p>
                          <w:p>
                            <w:pPr>
                              <w:pStyle w:val="4"/>
                              <w:shd w:val="clear" w:color="auto" w:fill="auto"/>
                              <w:spacing w:line="326" w:lineRule="exact"/>
                              <w:ind w:firstLine="580"/>
                            </w:pPr>
                            <w:r>
                              <w:rPr>
                                <w:rStyle w:val="7"/>
                              </w:rPr>
                              <w:t>第十三条设立管理公开募集基金的基金管理公司，应当具备下列条件，并经国务院证券 监督管理机构批准：</w:t>
                            </w:r>
                          </w:p>
                          <w:p>
                            <w:pPr>
                              <w:pStyle w:val="4"/>
                              <w:shd w:val="clear" w:color="auto" w:fill="auto"/>
                              <w:tabs>
                                <w:tab w:val="left" w:pos="562"/>
                              </w:tabs>
                              <w:spacing w:line="326" w:lineRule="exact"/>
                              <w:jc w:val="both"/>
                            </w:pPr>
                            <w:r>
                              <w:rPr>
                                <w:rStyle w:val="7"/>
                              </w:rPr>
                              <w:t>(一）</w:t>
                            </w:r>
                            <w:r>
                              <w:rPr>
                                <w:rStyle w:val="7"/>
                              </w:rPr>
                              <w:tab/>
                            </w:r>
                            <w:r>
                              <w:rPr>
                                <w:rStyle w:val="7"/>
                              </w:rPr>
                              <w:t>有符合本法和《中华人民共和国公司法》规定的章程；</w:t>
                            </w:r>
                          </w:p>
                          <w:p>
                            <w:pPr>
                              <w:pStyle w:val="4"/>
                              <w:shd w:val="clear" w:color="auto" w:fill="auto"/>
                              <w:tabs>
                                <w:tab w:val="left" w:pos="566"/>
                              </w:tabs>
                              <w:spacing w:line="326" w:lineRule="exact"/>
                              <w:jc w:val="both"/>
                            </w:pPr>
                            <w:r>
                              <w:rPr>
                                <w:rStyle w:val="7"/>
                              </w:rPr>
                              <w:t>(二）</w:t>
                            </w:r>
                            <w:r>
                              <w:rPr>
                                <w:rStyle w:val="7"/>
                              </w:rPr>
                              <w:tab/>
                            </w:r>
                            <w:r>
                              <w:rPr>
                                <w:rStyle w:val="7"/>
                              </w:rPr>
                              <w:t>注册资本不低于一亿元人民币，且必须为实缴货币资本；</w:t>
                            </w:r>
                          </w:p>
                          <w:p>
                            <w:pPr>
                              <w:pStyle w:val="4"/>
                              <w:shd w:val="clear" w:color="auto" w:fill="auto"/>
                              <w:tabs>
                                <w:tab w:val="left" w:pos="1109"/>
                              </w:tabs>
                              <w:spacing w:line="326" w:lineRule="exact"/>
                              <w:ind w:firstLine="580"/>
                            </w:pPr>
                            <w:r>
                              <w:rPr>
                                <w:rStyle w:val="7"/>
                              </w:rPr>
                              <w:t>(三）</w:t>
                            </w:r>
                            <w:r>
                              <w:rPr>
                                <w:rStyle w:val="7"/>
                              </w:rPr>
                              <w:tab/>
                            </w:r>
                            <w:r>
                              <w:rPr>
                                <w:rStyle w:val="7"/>
                              </w:rPr>
                              <w:t>主要股东应当具有经营金融业务或者管理金融机构的良好业绩、良好的财务状况 和社会信誉，资产规模达到国务院规定的标准，最近三年没有违法记录；</w:t>
                            </w:r>
                          </w:p>
                          <w:p>
                            <w:pPr>
                              <w:pStyle w:val="4"/>
                              <w:shd w:val="clear" w:color="auto" w:fill="auto"/>
                              <w:tabs>
                                <w:tab w:val="left" w:pos="562"/>
                              </w:tabs>
                              <w:spacing w:line="326" w:lineRule="exact"/>
                              <w:jc w:val="both"/>
                            </w:pPr>
                            <w:r>
                              <w:rPr>
                                <w:rStyle w:val="7"/>
                              </w:rPr>
                              <w:t>(四）</w:t>
                            </w:r>
                            <w:r>
                              <w:rPr>
                                <w:rStyle w:val="7"/>
                              </w:rPr>
                              <w:tab/>
                            </w:r>
                            <w:r>
                              <w:rPr>
                                <w:rStyle w:val="7"/>
                              </w:rPr>
                              <w:t>取得基金从业资格的人员达到法定人数；</w:t>
                            </w:r>
                          </w:p>
                          <w:p>
                            <w:pPr>
                              <w:pStyle w:val="4"/>
                              <w:shd w:val="clear" w:color="auto" w:fill="auto"/>
                              <w:tabs>
                                <w:tab w:val="left" w:pos="562"/>
                              </w:tabs>
                              <w:spacing w:line="326" w:lineRule="exact"/>
                              <w:jc w:val="both"/>
                            </w:pPr>
                            <w:r>
                              <w:rPr>
                                <w:rStyle w:val="7"/>
                              </w:rPr>
                              <w:t>(五）</w:t>
                            </w:r>
                            <w:r>
                              <w:rPr>
                                <w:rStyle w:val="7"/>
                              </w:rPr>
                              <w:tab/>
                            </w:r>
                            <w:r>
                              <w:rPr>
                                <w:rStyle w:val="7"/>
                              </w:rPr>
                              <w:t>董事、监事、高级管理人员具备相应的任职条件；</w:t>
                            </w:r>
                          </w:p>
                          <w:p>
                            <w:pPr>
                              <w:pStyle w:val="4"/>
                              <w:shd w:val="clear" w:color="auto" w:fill="auto"/>
                              <w:tabs>
                                <w:tab w:val="left" w:pos="562"/>
                              </w:tabs>
                              <w:spacing w:line="326" w:lineRule="exact"/>
                              <w:jc w:val="both"/>
                            </w:pPr>
                            <w:r>
                              <w:rPr>
                                <w:rStyle w:val="7"/>
                              </w:rPr>
                              <w:t>(六）</w:t>
                            </w:r>
                            <w:r>
                              <w:rPr>
                                <w:rStyle w:val="7"/>
                              </w:rPr>
                              <w:tab/>
                            </w:r>
                            <w:r>
                              <w:rPr>
                                <w:rStyle w:val="7"/>
                              </w:rPr>
                              <w:t>有符合要求的营业场所、安全防范设施和与基金管理业务有关的其他设施；</w:t>
                            </w:r>
                          </w:p>
                          <w:p>
                            <w:pPr>
                              <w:pStyle w:val="4"/>
                              <w:shd w:val="clear" w:color="auto" w:fill="auto"/>
                              <w:tabs>
                                <w:tab w:val="left" w:pos="562"/>
                              </w:tabs>
                              <w:spacing w:line="326" w:lineRule="exact"/>
                              <w:jc w:val="both"/>
                            </w:pPr>
                            <w:r>
                              <w:rPr>
                                <w:rStyle w:val="7"/>
                              </w:rPr>
                              <w:t>(七）</w:t>
                            </w:r>
                            <w:r>
                              <w:rPr>
                                <w:rStyle w:val="7"/>
                              </w:rPr>
                              <w:tab/>
                            </w:r>
                            <w:r>
                              <w:rPr>
                                <w:rStyle w:val="7"/>
                              </w:rPr>
                              <w:t>有良好的内部治理结构、完善的内部稽核监控制度、风险控制制度；</w:t>
                            </w:r>
                          </w:p>
                          <w:p>
                            <w:pPr>
                              <w:pStyle w:val="4"/>
                              <w:shd w:val="clear" w:color="auto" w:fill="auto"/>
                              <w:tabs>
                                <w:tab w:val="left" w:pos="600"/>
                              </w:tabs>
                              <w:spacing w:line="326" w:lineRule="exact"/>
                              <w:jc w:val="both"/>
                            </w:pPr>
                            <w:r>
                              <w:rPr>
                                <w:rStyle w:val="7"/>
                              </w:rPr>
                              <w:t>(八）</w:t>
                            </w:r>
                            <w:r>
                              <w:rPr>
                                <w:rStyle w:val="7"/>
                              </w:rPr>
                              <w:tab/>
                            </w:r>
                            <w:r>
                              <w:rPr>
                                <w:rStyle w:val="7"/>
                              </w:rPr>
                              <w:t>法律、行政法规规定的和经国务院批准的国务院证券监督管理机构规定的其他条件。 5■《期货交易管理条例》</w:t>
                            </w:r>
                          </w:p>
                          <w:p>
                            <w:pPr>
                              <w:pStyle w:val="4"/>
                              <w:shd w:val="clear" w:color="auto" w:fill="auto"/>
                              <w:spacing w:line="326" w:lineRule="exact"/>
                              <w:ind w:firstLine="580"/>
                            </w:pPr>
                            <w:r>
                              <w:rPr>
                                <w:rStyle w:val="7"/>
                              </w:rPr>
                              <w:t>第十六条申请设立期货公司，应当符合《中华人民共和国公司法》的规定，并具备下 列条件：</w:t>
                            </w:r>
                          </w:p>
                          <w:p>
                            <w:pPr>
                              <w:pStyle w:val="4"/>
                              <w:shd w:val="clear" w:color="auto" w:fill="auto"/>
                              <w:tabs>
                                <w:tab w:val="left" w:pos="566"/>
                              </w:tabs>
                              <w:spacing w:line="326" w:lineRule="exact"/>
                              <w:jc w:val="both"/>
                            </w:pPr>
                            <w:r>
                              <w:rPr>
                                <w:rStyle w:val="7"/>
                              </w:rPr>
                              <w:t>(一）</w:t>
                            </w:r>
                            <w:r>
                              <w:rPr>
                                <w:rStyle w:val="7"/>
                              </w:rPr>
                              <w:tab/>
                            </w:r>
                            <w:r>
                              <w:rPr>
                                <w:rStyle w:val="7"/>
                              </w:rPr>
                              <w:t>注册资本最低限额为人民币3000万元；</w:t>
                            </w:r>
                          </w:p>
                          <w:p>
                            <w:pPr>
                              <w:pStyle w:val="4"/>
                              <w:shd w:val="clear" w:color="auto" w:fill="auto"/>
                              <w:tabs>
                                <w:tab w:val="left" w:pos="562"/>
                              </w:tabs>
                              <w:spacing w:line="326" w:lineRule="exact"/>
                              <w:jc w:val="both"/>
                            </w:pPr>
                            <w:r>
                              <w:rPr>
                                <w:rStyle w:val="7"/>
                              </w:rPr>
                              <w:t>(二）</w:t>
                            </w:r>
                            <w:r>
                              <w:rPr>
                                <w:rStyle w:val="7"/>
                              </w:rPr>
                              <w:tab/>
                            </w:r>
                            <w:r>
                              <w:rPr>
                                <w:rStyle w:val="7"/>
                              </w:rPr>
                              <w:t>董事、监事、高级管理人员具备任职资格，从业人员具有期货从业资格；</w:t>
                            </w:r>
                          </w:p>
                          <w:p>
                            <w:pPr>
                              <w:pStyle w:val="4"/>
                              <w:shd w:val="clear" w:color="auto" w:fill="auto"/>
                              <w:tabs>
                                <w:tab w:val="left" w:pos="562"/>
                              </w:tabs>
                              <w:spacing w:line="326" w:lineRule="exact"/>
                              <w:jc w:val="both"/>
                            </w:pPr>
                            <w:r>
                              <w:rPr>
                                <w:rStyle w:val="7"/>
                              </w:rPr>
                              <w:t>(三）</w:t>
                            </w:r>
                            <w:r>
                              <w:rPr>
                                <w:rStyle w:val="7"/>
                              </w:rPr>
                              <w:tab/>
                            </w:r>
                            <w:r>
                              <w:rPr>
                                <w:rStyle w:val="7"/>
                              </w:rPr>
                              <w:t>有符合法律、行政法规规定的公司章程；</w:t>
                            </w:r>
                          </w:p>
                          <w:p>
                            <w:pPr>
                              <w:pStyle w:val="4"/>
                              <w:shd w:val="clear" w:color="auto" w:fill="auto"/>
                              <w:tabs>
                                <w:tab w:val="left" w:pos="1114"/>
                              </w:tabs>
                              <w:ind w:firstLine="580"/>
                            </w:pPr>
                            <w:r>
                              <w:rPr>
                                <w:rStyle w:val="7"/>
                              </w:rPr>
                              <w:t>(四）</w:t>
                            </w:r>
                            <w:r>
                              <w:rPr>
                                <w:rStyle w:val="7"/>
                              </w:rPr>
                              <w:tab/>
                            </w:r>
                            <w:r>
                              <w:rPr>
                                <w:rStyle w:val="7"/>
                              </w:rPr>
                              <w:t>主要股东以及实际控制人具有持续盈利能力，信誉良好，最近3年无重大违法违 规记录；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both"/>
                            </w:pPr>
                            <w:r>
                              <w:rPr>
                                <w:rStyle w:val="7"/>
                              </w:rPr>
                              <w:t>人民银行、银监 会、证监会、保 监会，地方政府 确定的融资性担 保公司监管机构 以及省级人民政 府承担地方金融 监管职责的部门</w:t>
                            </w:r>
                          </w:p>
                        </w:tc>
                      </w:tr>
                    </w:tbl>
                    <w:p>
                      <w:pPr>
                        <w:rPr>
                          <w:sz w:val="2"/>
                          <w:szCs w:val="2"/>
                        </w:rPr>
                      </w:pPr>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90" w:lineRule="exact"/>
      </w:pPr>
    </w:p>
    <w:p>
      <w:pPr>
        <w:rPr>
          <w:sz w:val="2"/>
          <w:szCs w:val="2"/>
        </w:rPr>
        <w:sectPr>
          <w:pgSz w:w="15840" w:h="12240" w:orient="landscape"/>
          <w:pgMar w:top="1654" w:right="1149" w:bottom="1654" w:left="1409" w:header="0" w:footer="3" w:gutter="0"/>
          <w:cols w:space="720" w:num="1"/>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jc w:val="center"/>
            </w:pPr>
            <w:r>
              <w:rPr>
                <w:rStyle w:val="5"/>
              </w:rPr>
              <w:t>惩戒措施</w:t>
            </w:r>
          </w:p>
        </w:tc>
        <w:tc>
          <w:tcPr>
            <w:tcW w:w="8986"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jc w:val="center"/>
            </w:pPr>
            <w:r>
              <w:rPr>
                <w:rStyle w:val="5"/>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ind w:left="400"/>
            </w:pPr>
            <w:r>
              <w:rPr>
                <w:rStyle w:val="5"/>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framePr w:w="12590" w:h="8678" w:hSpace="346" w:wrap="notBeside" w:vAnchor="text" w:hAnchor="text" w:x="347" w:y="1"/>
              <w:shd w:val="clear" w:color="auto" w:fill="auto"/>
              <w:spacing w:line="336" w:lineRule="exact"/>
              <w:jc w:val="both"/>
            </w:pPr>
            <w:r>
              <w:rPr>
                <w:rStyle w:val="8"/>
              </w:rPr>
              <w:t xml:space="preserve">(五）供设立商 业银行或分行、 </w:t>
            </w:r>
            <w:r>
              <w:rPr>
                <w:rStyle w:val="7"/>
              </w:rPr>
              <w:t xml:space="preserve">代表处以及参股、 </w:t>
            </w:r>
            <w:r>
              <w:rPr>
                <w:rStyle w:val="8"/>
              </w:rPr>
              <w:t xml:space="preserve">收购商业银行审 </w:t>
            </w:r>
            <w:r>
              <w:rPr>
                <w:rStyle w:val="7"/>
              </w:rPr>
              <w:t xml:space="preserve">批时审慎性参考； 设立证券公司、基 金管理公司、期货 公司审批，私募投 </w:t>
            </w:r>
            <w:r>
              <w:rPr>
                <w:rStyle w:val="8"/>
              </w:rPr>
              <w:t xml:space="preserve">资基金管理人登 </w:t>
            </w:r>
            <w:r>
              <w:rPr>
                <w:rStyle w:val="7"/>
              </w:rPr>
              <w:t xml:space="preserve">记参考；供设立保 险公司、保险资产 管理公司、保险代 理公司、保险经纪 公司审批时参考， </w:t>
            </w:r>
            <w:r>
              <w:rPr>
                <w:rStyle w:val="8"/>
              </w:rPr>
              <w:t xml:space="preserve">供保险公估机构 </w:t>
            </w:r>
            <w:r>
              <w:rPr>
                <w:rStyle w:val="7"/>
              </w:rPr>
              <w:t xml:space="preserve">备案参考；限制设 </w:t>
            </w:r>
            <w:r>
              <w:rPr>
                <w:rStyle w:val="8"/>
              </w:rPr>
              <w:t xml:space="preserve">立融资性担保公 </w:t>
            </w:r>
            <w:r>
              <w:rPr>
                <w:rStyle w:val="7"/>
              </w:rPr>
              <w:t xml:space="preserve">司；限制设立非银 行支付机构；设立 </w:t>
            </w:r>
            <w:r>
              <w:rPr>
                <w:rStyle w:val="8"/>
              </w:rPr>
              <w:t xml:space="preserve">银行卡清算机构 </w:t>
            </w:r>
            <w:r>
              <w:rPr>
                <w:rStyle w:val="7"/>
              </w:rPr>
              <w:t>受理审批时参考；</w:t>
            </w:r>
          </w:p>
          <w:p>
            <w:pPr>
              <w:pStyle w:val="4"/>
              <w:framePr w:w="12590" w:h="8678" w:hSpace="346" w:wrap="notBeside" w:vAnchor="text" w:hAnchor="text" w:x="347" w:y="1"/>
              <w:shd w:val="clear" w:color="auto" w:fill="auto"/>
              <w:spacing w:line="336" w:lineRule="exact"/>
              <w:jc w:val="both"/>
            </w:pPr>
            <w:r>
              <w:rPr>
                <w:rStyle w:val="8"/>
              </w:rPr>
              <w:t xml:space="preserve">限制设立网络借 </w:t>
            </w:r>
            <w:r>
              <w:rPr>
                <w:rStyle w:val="7"/>
              </w:rPr>
              <w:t>贷信息中介机构</w:t>
            </w:r>
          </w:p>
        </w:tc>
        <w:tc>
          <w:tcPr>
            <w:tcW w:w="8986" w:type="dxa"/>
            <w:tcBorders>
              <w:top w:val="single" w:color="auto" w:sz="4" w:space="0"/>
              <w:left w:val="single" w:color="auto" w:sz="4" w:space="0"/>
              <w:bottom w:val="single" w:color="auto" w:sz="4" w:space="0"/>
            </w:tcBorders>
            <w:shd w:val="clear" w:color="auto" w:fill="FFFFFF"/>
            <w:vAlign w:val="center"/>
          </w:tcPr>
          <w:p>
            <w:pPr>
              <w:pStyle w:val="4"/>
              <w:framePr w:w="12590" w:h="8678" w:hSpace="346" w:wrap="notBeside" w:vAnchor="text" w:hAnchor="text" w:x="347" w:y="1"/>
              <w:shd w:val="clear" w:color="auto" w:fill="auto"/>
              <w:tabs>
                <w:tab w:val="left" w:pos="1122"/>
              </w:tabs>
              <w:spacing w:line="326" w:lineRule="exact"/>
              <w:ind w:firstLine="560"/>
              <w:jc w:val="both"/>
            </w:pPr>
            <w:r>
              <w:rPr>
                <w:rStyle w:val="7"/>
              </w:rPr>
              <w:t>(五）</w:t>
            </w:r>
            <w:r>
              <w:rPr>
                <w:rStyle w:val="7"/>
              </w:rPr>
              <w:tab/>
            </w:r>
            <w:r>
              <w:rPr>
                <w:rStyle w:val="7"/>
              </w:rPr>
              <w:t>有合格的经营场所和业务设施；</w:t>
            </w:r>
          </w:p>
          <w:p>
            <w:pPr>
              <w:pStyle w:val="4"/>
              <w:framePr w:w="12590" w:h="8678" w:hSpace="346" w:wrap="notBeside" w:vAnchor="text" w:hAnchor="text" w:x="347" w:y="1"/>
              <w:shd w:val="clear" w:color="auto" w:fill="auto"/>
              <w:tabs>
                <w:tab w:val="left" w:pos="1122"/>
              </w:tabs>
              <w:spacing w:line="326" w:lineRule="exact"/>
              <w:ind w:firstLine="560"/>
              <w:jc w:val="both"/>
            </w:pPr>
            <w:r>
              <w:rPr>
                <w:rStyle w:val="7"/>
              </w:rPr>
              <w:t>(六）</w:t>
            </w:r>
            <w:r>
              <w:rPr>
                <w:rStyle w:val="7"/>
              </w:rPr>
              <w:tab/>
            </w:r>
            <w:r>
              <w:rPr>
                <w:rStyle w:val="7"/>
              </w:rPr>
              <w:t>有健全的风险管理和内部控制制度；</w:t>
            </w:r>
          </w:p>
          <w:p>
            <w:pPr>
              <w:pStyle w:val="4"/>
              <w:framePr w:w="12590" w:h="8678" w:hSpace="346" w:wrap="notBeside" w:vAnchor="text" w:hAnchor="text" w:x="347" w:y="1"/>
              <w:shd w:val="clear" w:color="auto" w:fill="auto"/>
              <w:tabs>
                <w:tab w:val="left" w:pos="1141"/>
              </w:tabs>
              <w:spacing w:line="326" w:lineRule="exact"/>
              <w:ind w:firstLine="560"/>
              <w:jc w:val="both"/>
            </w:pPr>
            <w:r>
              <w:rPr>
                <w:rStyle w:val="7"/>
              </w:rPr>
              <w:t>(七）</w:t>
            </w:r>
            <w:r>
              <w:rPr>
                <w:rStyle w:val="7"/>
              </w:rPr>
              <w:tab/>
            </w:r>
            <w:r>
              <w:rPr>
                <w:rStyle w:val="7"/>
              </w:rPr>
              <w:t>国务院期货监督管理机构规定的其他条件。</w:t>
            </w:r>
          </w:p>
          <w:p>
            <w:pPr>
              <w:pStyle w:val="4"/>
              <w:framePr w:w="12590" w:h="8678" w:hSpace="346" w:wrap="notBeside" w:vAnchor="text" w:hAnchor="text" w:x="347" w:y="1"/>
              <w:shd w:val="clear" w:color="auto" w:fill="auto"/>
              <w:spacing w:line="326" w:lineRule="exact"/>
              <w:ind w:firstLine="560"/>
              <w:jc w:val="both"/>
            </w:pPr>
            <w:r>
              <w:rPr>
                <w:rStyle w:val="7"/>
              </w:rPr>
              <w:t>国务院期货监督管理机构根据审慎监管原则和各项业务的风险程度，可以提高注册资本 最低限额。注册资本应当是实缴资本。股东应当以货币或者期货公司经营必需的非货币财产 出资，货币出资比例不得低于</w:t>
            </w:r>
            <w:r>
              <w:rPr>
                <w:rStyle w:val="5"/>
              </w:rPr>
              <w:t>85%。</w:t>
            </w:r>
          </w:p>
          <w:p>
            <w:pPr>
              <w:pStyle w:val="4"/>
              <w:framePr w:w="12590" w:h="8678" w:hSpace="346" w:wrap="notBeside" w:vAnchor="text" w:hAnchor="text" w:x="347" w:y="1"/>
              <w:shd w:val="clear" w:color="auto" w:fill="auto"/>
              <w:spacing w:line="326" w:lineRule="exact"/>
              <w:ind w:firstLine="560"/>
              <w:jc w:val="both"/>
            </w:pPr>
            <w:r>
              <w:rPr>
                <w:rStyle w:val="7"/>
              </w:rPr>
              <w:t>国务院期货监督管理机构应当在受理期货公司设立申请之日起</w:t>
            </w:r>
            <w:r>
              <w:rPr>
                <w:rStyle w:val="5"/>
              </w:rPr>
              <w:t>6</w:t>
            </w:r>
            <w:r>
              <w:rPr>
                <w:rStyle w:val="7"/>
              </w:rPr>
              <w:t>个月内，根据审慎监管 原则进行审查，作出批准或者不批准的决定。</w:t>
            </w:r>
          </w:p>
          <w:p>
            <w:pPr>
              <w:pStyle w:val="4"/>
              <w:framePr w:w="12590" w:h="8678" w:hSpace="346" w:wrap="notBeside" w:vAnchor="text" w:hAnchor="text" w:x="347" w:y="1"/>
              <w:shd w:val="clear" w:color="auto" w:fill="auto"/>
              <w:spacing w:line="326" w:lineRule="exact"/>
              <w:ind w:firstLine="560"/>
              <w:jc w:val="both"/>
            </w:pPr>
            <w:r>
              <w:rPr>
                <w:rStyle w:val="7"/>
              </w:rPr>
              <w:t>未经国务院期货监督管理机构批准，任何单位和个人不得委托或者接受他人委托持有或 者管理期货公司的股权。</w:t>
            </w:r>
          </w:p>
          <w:p>
            <w:pPr>
              <w:pStyle w:val="4"/>
              <w:framePr w:w="12590" w:h="8678" w:hSpace="346" w:wrap="notBeside" w:vAnchor="text" w:hAnchor="text" w:x="347" w:y="1"/>
              <w:shd w:val="clear" w:color="auto" w:fill="auto"/>
              <w:spacing w:line="326" w:lineRule="exact"/>
              <w:ind w:firstLine="560"/>
              <w:jc w:val="both"/>
            </w:pPr>
            <w:r>
              <w:rPr>
                <w:rStyle w:val="5"/>
                <w:lang w:val="en-US" w:bidi="en-US"/>
              </w:rPr>
              <w:t>6.</w:t>
            </w:r>
            <w:r>
              <w:rPr>
                <w:rStyle w:val="7"/>
              </w:rPr>
              <w:t>《私募投资基金监督管理暂行办法》</w:t>
            </w:r>
          </w:p>
          <w:p>
            <w:pPr>
              <w:pStyle w:val="4"/>
              <w:framePr w:w="12590" w:h="8678" w:hSpace="346" w:wrap="notBeside" w:vAnchor="text" w:hAnchor="text" w:x="347" w:y="1"/>
              <w:shd w:val="clear" w:color="auto" w:fill="auto"/>
              <w:spacing w:line="326" w:lineRule="exact"/>
              <w:ind w:firstLine="560"/>
              <w:jc w:val="both"/>
            </w:pPr>
            <w:r>
              <w:rPr>
                <w:rStyle w:val="7"/>
              </w:rPr>
              <w:t>第三条从事私募基金业务，应当遵循自愿、公平、诚实信用原则，维护投资者合法权益， 不得损害国家利益和社会公共利益</w:t>
            </w:r>
          </w:p>
          <w:p>
            <w:pPr>
              <w:pStyle w:val="4"/>
              <w:framePr w:w="12590" w:h="8678" w:hSpace="346" w:wrap="notBeside" w:vAnchor="text" w:hAnchor="text" w:x="347" w:y="1"/>
              <w:shd w:val="clear" w:color="auto" w:fill="auto"/>
              <w:spacing w:line="326" w:lineRule="exact"/>
              <w:ind w:firstLine="560"/>
              <w:jc w:val="both"/>
            </w:pPr>
            <w:r>
              <w:rPr>
                <w:rStyle w:val="5"/>
              </w:rPr>
              <w:t>7</w:t>
            </w:r>
            <w:r>
              <w:rPr>
                <w:rStyle w:val="7"/>
              </w:rPr>
              <w:t>■《保险法》</w:t>
            </w:r>
          </w:p>
          <w:p>
            <w:pPr>
              <w:pStyle w:val="4"/>
              <w:framePr w:w="12590" w:h="8678" w:hSpace="346" w:wrap="notBeside" w:vAnchor="text" w:hAnchor="text" w:x="347" w:y="1"/>
              <w:shd w:val="clear" w:color="auto" w:fill="auto"/>
              <w:spacing w:line="326" w:lineRule="exact"/>
              <w:ind w:firstLine="560"/>
              <w:jc w:val="both"/>
            </w:pPr>
            <w:r>
              <w:rPr>
                <w:rStyle w:val="7"/>
              </w:rPr>
              <w:t>第六十八条设立保险公司应当具备下列条件：</w:t>
            </w:r>
          </w:p>
          <w:p>
            <w:pPr>
              <w:pStyle w:val="4"/>
              <w:framePr w:w="12590" w:h="8678" w:hSpace="346" w:wrap="notBeside" w:vAnchor="text" w:hAnchor="text" w:x="347" w:y="1"/>
              <w:numPr>
                <w:ilvl w:val="0"/>
                <w:numId w:val="4"/>
              </w:numPr>
              <w:shd w:val="clear" w:color="auto" w:fill="auto"/>
              <w:tabs>
                <w:tab w:val="left" w:pos="1003"/>
              </w:tabs>
              <w:spacing w:line="326" w:lineRule="exact"/>
              <w:ind w:firstLine="560"/>
              <w:jc w:val="both"/>
            </w:pPr>
            <w:r>
              <w:rPr>
                <w:rStyle w:val="7"/>
              </w:rPr>
              <w:t>主要股东具有持续盈利能力，信誉良好，最近三年内无重大违法违规记录，净资 产不低于人民币二亿元；</w:t>
            </w:r>
          </w:p>
          <w:p>
            <w:pPr>
              <w:pStyle w:val="4"/>
              <w:framePr w:w="12590" w:h="8678" w:hSpace="346" w:wrap="notBeside" w:vAnchor="text" w:hAnchor="text" w:x="347" w:y="1"/>
              <w:numPr>
                <w:ilvl w:val="0"/>
                <w:numId w:val="4"/>
              </w:numPr>
              <w:shd w:val="clear" w:color="auto" w:fill="auto"/>
              <w:tabs>
                <w:tab w:val="left" w:pos="1011"/>
              </w:tabs>
              <w:spacing w:line="326" w:lineRule="exact"/>
              <w:ind w:firstLine="560"/>
              <w:jc w:val="both"/>
            </w:pPr>
            <w:r>
              <w:rPr>
                <w:rStyle w:val="7"/>
              </w:rPr>
              <w:t>有符合本法和《中华人民共和国公司法》规定的章程；</w:t>
            </w:r>
          </w:p>
          <w:p>
            <w:pPr>
              <w:pStyle w:val="4"/>
              <w:framePr w:w="12590" w:h="8678" w:hSpace="346" w:wrap="notBeside" w:vAnchor="text" w:hAnchor="text" w:x="347" w:y="1"/>
              <w:numPr>
                <w:ilvl w:val="0"/>
                <w:numId w:val="4"/>
              </w:numPr>
              <w:shd w:val="clear" w:color="auto" w:fill="auto"/>
              <w:tabs>
                <w:tab w:val="left" w:pos="1011"/>
              </w:tabs>
              <w:spacing w:line="326" w:lineRule="exact"/>
              <w:ind w:firstLine="560"/>
              <w:jc w:val="both"/>
            </w:pPr>
            <w:r>
              <w:rPr>
                <w:rStyle w:val="7"/>
              </w:rPr>
              <w:t>有符合本法规定的注册资本；</w:t>
            </w:r>
          </w:p>
          <w:p>
            <w:pPr>
              <w:pStyle w:val="4"/>
              <w:framePr w:w="12590" w:h="8678" w:hSpace="346" w:wrap="notBeside" w:vAnchor="text" w:hAnchor="text" w:x="347" w:y="1"/>
              <w:numPr>
                <w:ilvl w:val="0"/>
                <w:numId w:val="4"/>
              </w:numPr>
              <w:shd w:val="clear" w:color="auto" w:fill="auto"/>
              <w:tabs>
                <w:tab w:val="left" w:pos="1011"/>
              </w:tabs>
              <w:spacing w:line="326" w:lineRule="exact"/>
              <w:ind w:firstLine="560"/>
              <w:jc w:val="both"/>
            </w:pPr>
            <w:r>
              <w:rPr>
                <w:rStyle w:val="7"/>
              </w:rPr>
              <w:t>有具备任职专业知识和业务工作经验的董事、监事和髙级管理人员；</w:t>
            </w:r>
          </w:p>
          <w:p>
            <w:pPr>
              <w:pStyle w:val="4"/>
              <w:framePr w:w="12590" w:h="8678" w:hSpace="346" w:wrap="notBeside" w:vAnchor="text" w:hAnchor="text" w:x="347" w:y="1"/>
              <w:numPr>
                <w:ilvl w:val="0"/>
                <w:numId w:val="4"/>
              </w:numPr>
              <w:shd w:val="clear" w:color="auto" w:fill="auto"/>
              <w:tabs>
                <w:tab w:val="left" w:pos="1011"/>
              </w:tabs>
              <w:spacing w:line="326" w:lineRule="exact"/>
              <w:ind w:firstLine="560"/>
              <w:jc w:val="both"/>
            </w:pPr>
            <w:r>
              <w:rPr>
                <w:rStyle w:val="7"/>
              </w:rPr>
              <w:t>有健全的组织机构和管理制度；</w:t>
            </w:r>
          </w:p>
          <w:p>
            <w:pPr>
              <w:pStyle w:val="4"/>
              <w:framePr w:w="12590" w:h="8678" w:hSpace="346" w:wrap="notBeside" w:vAnchor="text" w:hAnchor="text" w:x="347" w:y="1"/>
              <w:numPr>
                <w:ilvl w:val="0"/>
                <w:numId w:val="4"/>
              </w:numPr>
              <w:shd w:val="clear" w:color="auto" w:fill="auto"/>
              <w:tabs>
                <w:tab w:val="left" w:pos="1011"/>
              </w:tabs>
              <w:spacing w:line="326" w:lineRule="exact"/>
              <w:ind w:firstLine="560"/>
              <w:jc w:val="both"/>
            </w:pPr>
            <w:r>
              <w:rPr>
                <w:rStyle w:val="7"/>
              </w:rPr>
              <w:t>有符合要求的营业场所和与经营业务有关的其他设施；</w:t>
            </w:r>
          </w:p>
          <w:p>
            <w:pPr>
              <w:pStyle w:val="4"/>
              <w:framePr w:w="12590" w:h="8678" w:hSpace="346" w:wrap="notBeside" w:vAnchor="text" w:hAnchor="text" w:x="347" w:y="1"/>
              <w:numPr>
                <w:ilvl w:val="0"/>
                <w:numId w:val="4"/>
              </w:numPr>
              <w:shd w:val="clear" w:color="auto" w:fill="auto"/>
              <w:tabs>
                <w:tab w:val="left" w:pos="1011"/>
              </w:tabs>
              <w:spacing w:line="326" w:lineRule="exact"/>
              <w:ind w:firstLine="560"/>
              <w:jc w:val="both"/>
            </w:pPr>
            <w:r>
              <w:rPr>
                <w:rStyle w:val="7"/>
              </w:rPr>
              <w:t>法律、行政法规和国务院保险监督管理机构规定的其他条件。</w:t>
            </w:r>
          </w:p>
          <w:p>
            <w:pPr>
              <w:pStyle w:val="4"/>
              <w:framePr w:w="12590" w:h="8678" w:hSpace="346" w:wrap="notBeside" w:vAnchor="text" w:hAnchor="text" w:x="347" w:y="1"/>
              <w:shd w:val="clear" w:color="auto" w:fill="auto"/>
              <w:spacing w:line="220" w:lineRule="exact"/>
              <w:ind w:firstLine="560"/>
              <w:jc w:val="both"/>
            </w:pPr>
            <w:r>
              <w:rPr>
                <w:rStyle w:val="5"/>
                <w:lang w:val="en-US" w:bidi="en-US"/>
              </w:rPr>
              <w:t>8.</w:t>
            </w:r>
            <w:r>
              <w:rPr>
                <w:rStyle w:val="7"/>
              </w:rPr>
              <w:t>《融资性担保公司管理暂行办法》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framePr w:w="12590" w:h="8678" w:hSpace="346" w:wrap="notBeside" w:vAnchor="text" w:hAnchor="text" w:x="347" w:y="1"/>
              <w:shd w:val="clear" w:color="auto" w:fill="auto"/>
              <w:jc w:val="both"/>
            </w:pPr>
            <w:r>
              <w:rPr>
                <w:rStyle w:val="7"/>
              </w:rPr>
              <w:t>人民银行、银监 会、证监会、保 监会，地方政府 确定的融资性担 保公司监管机构 以及省级人民政 府承担地方金融 监管职责的部门</w:t>
            </w:r>
          </w:p>
        </w:tc>
      </w:tr>
    </w:tbl>
    <w:p>
      <w:pPr>
        <w:rPr>
          <w:sz w:val="2"/>
          <w:szCs w:val="2"/>
        </w:rPr>
      </w:pPr>
    </w:p>
    <w:p>
      <w:pPr>
        <w:rPr>
          <w:sz w:val="2"/>
          <w:szCs w:val="2"/>
        </w:rPr>
        <w:sectPr>
          <w:pgSz w:w="15840" w:h="12240" w:orient="landscape"/>
          <w:pgMar w:top="1827" w:right="1149" w:bottom="1654" w:left="1409"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00"/>
                                  </w:pPr>
                                  <w:r>
                                    <w:rPr>
                                      <w:rStyle w:val="5"/>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36" w:lineRule="exact"/>
                                    <w:jc w:val="both"/>
                                  </w:pPr>
                                  <w:r>
                                    <w:rPr>
                                      <w:rStyle w:val="5"/>
                                    </w:rPr>
                                    <w:t>(五）</w:t>
                                  </w:r>
                                  <w:r>
                                    <w:rPr>
                                      <w:rStyle w:val="8"/>
                                    </w:rPr>
                                    <w:t xml:space="preserve">供设立商 业银行或分行、 </w:t>
                                  </w:r>
                                  <w:r>
                                    <w:rPr>
                                      <w:rStyle w:val="7"/>
                                    </w:rPr>
                                    <w:t xml:space="preserve">代表处以及参股、 </w:t>
                                  </w:r>
                                  <w:r>
                                    <w:rPr>
                                      <w:rStyle w:val="8"/>
                                    </w:rPr>
                                    <w:t xml:space="preserve">收购商业银行审 </w:t>
                                  </w:r>
                                  <w:r>
                                    <w:rPr>
                                      <w:rStyle w:val="7"/>
                                    </w:rPr>
                                    <w:t xml:space="preserve">批时审慎性参考； 设立证券公司、基 金管理公司、期货 公司审批，私募投 </w:t>
                                  </w:r>
                                  <w:r>
                                    <w:rPr>
                                      <w:rStyle w:val="8"/>
                                    </w:rPr>
                                    <w:t xml:space="preserve">资基金管理人登 </w:t>
                                  </w:r>
                                  <w:r>
                                    <w:rPr>
                                      <w:rStyle w:val="7"/>
                                    </w:rPr>
                                    <w:t xml:space="preserve">记参考；供设立保 险公司、保险资产 管理公司、保险代 理公司、保险经纪 公司审批时参考， </w:t>
                                  </w:r>
                                  <w:r>
                                    <w:rPr>
                                      <w:rStyle w:val="8"/>
                                    </w:rPr>
                                    <w:t xml:space="preserve">供保险公估机构 </w:t>
                                  </w:r>
                                  <w:r>
                                    <w:rPr>
                                      <w:rStyle w:val="7"/>
                                    </w:rPr>
                                    <w:t xml:space="preserve">备案参考；限制设 </w:t>
                                  </w:r>
                                  <w:r>
                                    <w:rPr>
                                      <w:rStyle w:val="8"/>
                                    </w:rPr>
                                    <w:t xml:space="preserve">立融资性担保公 </w:t>
                                  </w:r>
                                  <w:r>
                                    <w:rPr>
                                      <w:rStyle w:val="7"/>
                                    </w:rPr>
                                    <w:t xml:space="preserve">司；限制设立非银 行支付机构；设立 </w:t>
                                  </w:r>
                                  <w:r>
                                    <w:rPr>
                                      <w:rStyle w:val="8"/>
                                    </w:rPr>
                                    <w:t xml:space="preserve">银行卡清算机构 </w:t>
                                  </w:r>
                                  <w:r>
                                    <w:rPr>
                                      <w:rStyle w:val="7"/>
                                    </w:rPr>
                                    <w:t>受理审批时参考；</w:t>
                                  </w:r>
                                </w:p>
                                <w:p>
                                  <w:pPr>
                                    <w:pStyle w:val="4"/>
                                    <w:shd w:val="clear" w:color="auto" w:fill="auto"/>
                                    <w:spacing w:line="336" w:lineRule="exact"/>
                                    <w:jc w:val="both"/>
                                  </w:pPr>
                                  <w:r>
                                    <w:rPr>
                                      <w:rStyle w:val="8"/>
                                    </w:rPr>
                                    <w:t xml:space="preserve">限制设立网络借 </w:t>
                                  </w:r>
                                  <w:r>
                                    <w:rPr>
                                      <w:rStyle w:val="7"/>
                                    </w:rPr>
                                    <w:t>贷信息中介机构</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26" w:lineRule="exact"/>
                                    <w:ind w:firstLine="580"/>
                                  </w:pPr>
                                  <w:r>
                                    <w:rPr>
                                      <w:rStyle w:val="7"/>
                                    </w:rPr>
                                    <w:t>第三条融资性担保公司应当以安全性、流动性、收益性为经营原则，建立市场化运作 的可持续审慎经营模式。</w:t>
                                  </w:r>
                                </w:p>
                                <w:p>
                                  <w:pPr>
                                    <w:pStyle w:val="4"/>
                                    <w:shd w:val="clear" w:color="auto" w:fill="auto"/>
                                    <w:spacing w:line="326" w:lineRule="exact"/>
                                    <w:ind w:firstLine="580"/>
                                  </w:pPr>
                                  <w:r>
                                    <w:rPr>
                                      <w:rStyle w:val="7"/>
                                    </w:rPr>
                                    <w:t>融资性担保公司与企业、银行业金融机构等客户的业务往来，应当遵循诚实守信的原则， 并遵守合同的约定。</w:t>
                                  </w:r>
                                </w:p>
                                <w:p>
                                  <w:pPr>
                                    <w:pStyle w:val="4"/>
                                    <w:shd w:val="clear" w:color="auto" w:fill="auto"/>
                                    <w:spacing w:line="326" w:lineRule="exact"/>
                                    <w:jc w:val="both"/>
                                  </w:pPr>
                                  <w:r>
                                    <w:rPr>
                                      <w:rStyle w:val="7"/>
                                    </w:rPr>
                                    <w:t>第九条设立融资性担保公司，应当具备下列条件：</w:t>
                                  </w:r>
                                </w:p>
                                <w:p>
                                  <w:pPr>
                                    <w:pStyle w:val="4"/>
                                    <w:shd w:val="clear" w:color="auto" w:fill="auto"/>
                                    <w:tabs>
                                      <w:tab w:val="left" w:pos="562"/>
                                    </w:tabs>
                                    <w:spacing w:line="326" w:lineRule="exact"/>
                                    <w:jc w:val="both"/>
                                  </w:pPr>
                                  <w:r>
                                    <w:rPr>
                                      <w:rStyle w:val="7"/>
                                    </w:rPr>
                                    <w:t>(一）</w:t>
                                  </w:r>
                                  <w:r>
                                    <w:rPr>
                                      <w:rStyle w:val="7"/>
                                    </w:rPr>
                                    <w:tab/>
                                  </w:r>
                                  <w:r>
                                    <w:rPr>
                                      <w:rStyle w:val="7"/>
                                    </w:rPr>
                                    <w:t>有符合《中华人民共和国公司法》规定的章程。</w:t>
                                  </w:r>
                                </w:p>
                                <w:p>
                                  <w:pPr>
                                    <w:pStyle w:val="4"/>
                                    <w:shd w:val="clear" w:color="auto" w:fill="auto"/>
                                    <w:tabs>
                                      <w:tab w:val="left" w:pos="562"/>
                                    </w:tabs>
                                    <w:spacing w:line="326" w:lineRule="exact"/>
                                    <w:jc w:val="both"/>
                                  </w:pPr>
                                  <w:r>
                                    <w:rPr>
                                      <w:rStyle w:val="7"/>
                                    </w:rPr>
                                    <w:t>(二）</w:t>
                                  </w:r>
                                  <w:r>
                                    <w:rPr>
                                      <w:rStyle w:val="7"/>
                                    </w:rPr>
                                    <w:tab/>
                                  </w:r>
                                  <w:r>
                                    <w:rPr>
                                      <w:rStyle w:val="7"/>
                                    </w:rPr>
                                    <w:t>有具备持续出资能力的股东。</w:t>
                                  </w:r>
                                </w:p>
                                <w:p>
                                  <w:pPr>
                                    <w:pStyle w:val="4"/>
                                    <w:shd w:val="clear" w:color="auto" w:fill="auto"/>
                                    <w:tabs>
                                      <w:tab w:val="left" w:pos="562"/>
                                    </w:tabs>
                                    <w:spacing w:line="326" w:lineRule="exact"/>
                                    <w:jc w:val="both"/>
                                  </w:pPr>
                                  <w:r>
                                    <w:rPr>
                                      <w:rStyle w:val="7"/>
                                    </w:rPr>
                                    <w:t>(三）</w:t>
                                  </w:r>
                                  <w:r>
                                    <w:rPr>
                                      <w:rStyle w:val="7"/>
                                    </w:rPr>
                                    <w:tab/>
                                  </w:r>
                                  <w:r>
                                    <w:rPr>
                                      <w:rStyle w:val="7"/>
                                    </w:rPr>
                                    <w:t>有符合本办法规定的注册资本。</w:t>
                                  </w:r>
                                </w:p>
                                <w:p>
                                  <w:pPr>
                                    <w:pStyle w:val="4"/>
                                    <w:shd w:val="clear" w:color="auto" w:fill="auto"/>
                                    <w:tabs>
                                      <w:tab w:val="left" w:pos="562"/>
                                    </w:tabs>
                                    <w:spacing w:line="326" w:lineRule="exact"/>
                                    <w:jc w:val="both"/>
                                  </w:pPr>
                                  <w:r>
                                    <w:rPr>
                                      <w:rStyle w:val="7"/>
                                    </w:rPr>
                                    <w:t>(四）</w:t>
                                  </w:r>
                                  <w:r>
                                    <w:rPr>
                                      <w:rStyle w:val="7"/>
                                    </w:rPr>
                                    <w:tab/>
                                  </w:r>
                                  <w:r>
                                    <w:rPr>
                                      <w:rStyle w:val="7"/>
                                    </w:rPr>
                                    <w:t>有符合任职资格的董事、监事、高级管理人员和合格的从业人员。</w:t>
                                  </w:r>
                                </w:p>
                                <w:p>
                                  <w:pPr>
                                    <w:pStyle w:val="4"/>
                                    <w:shd w:val="clear" w:color="auto" w:fill="auto"/>
                                    <w:tabs>
                                      <w:tab w:val="left" w:pos="562"/>
                                    </w:tabs>
                                    <w:spacing w:line="326" w:lineRule="exact"/>
                                    <w:jc w:val="both"/>
                                  </w:pPr>
                                  <w:r>
                                    <w:rPr>
                                      <w:rStyle w:val="5"/>
                                    </w:rPr>
                                    <w:t>(五）</w:t>
                                  </w:r>
                                  <w:r>
                                    <w:rPr>
                                      <w:rStyle w:val="5"/>
                                    </w:rPr>
                                    <w:tab/>
                                  </w:r>
                                  <w:r>
                                    <w:rPr>
                                      <w:rStyle w:val="7"/>
                                    </w:rPr>
                                    <w:t>有健全的组织机构、内部控制和风险管理制度。</w:t>
                                  </w:r>
                                </w:p>
                                <w:p>
                                  <w:pPr>
                                    <w:pStyle w:val="4"/>
                                    <w:shd w:val="clear" w:color="auto" w:fill="auto"/>
                                    <w:tabs>
                                      <w:tab w:val="left" w:pos="562"/>
                                    </w:tabs>
                                    <w:spacing w:line="326" w:lineRule="exact"/>
                                    <w:jc w:val="both"/>
                                  </w:pPr>
                                  <w:r>
                                    <w:rPr>
                                      <w:rStyle w:val="7"/>
                                    </w:rPr>
                                    <w:t>(六）</w:t>
                                  </w:r>
                                  <w:r>
                                    <w:rPr>
                                      <w:rStyle w:val="7"/>
                                    </w:rPr>
                                    <w:tab/>
                                  </w:r>
                                  <w:r>
                                    <w:rPr>
                                      <w:rStyle w:val="7"/>
                                    </w:rPr>
                                    <w:t>有符合要求的营业场所。</w:t>
                                  </w:r>
                                </w:p>
                                <w:p>
                                  <w:pPr>
                                    <w:pStyle w:val="4"/>
                                    <w:shd w:val="clear" w:color="auto" w:fill="auto"/>
                                    <w:tabs>
                                      <w:tab w:val="left" w:pos="562"/>
                                    </w:tabs>
                                    <w:spacing w:line="326" w:lineRule="exact"/>
                                    <w:jc w:val="both"/>
                                  </w:pPr>
                                  <w:r>
                                    <w:rPr>
                                      <w:rStyle w:val="7"/>
                                    </w:rPr>
                                    <w:t>(七）</w:t>
                                  </w:r>
                                  <w:r>
                                    <w:rPr>
                                      <w:rStyle w:val="7"/>
                                    </w:rPr>
                                    <w:tab/>
                                  </w:r>
                                  <w:r>
                                    <w:rPr>
                                      <w:rStyle w:val="7"/>
                                    </w:rPr>
                                    <w:t>监管部门规定的其他审慎性条件。</w:t>
                                  </w:r>
                                </w:p>
                                <w:p>
                                  <w:pPr>
                                    <w:pStyle w:val="4"/>
                                    <w:shd w:val="clear" w:color="auto" w:fill="auto"/>
                                    <w:spacing w:line="326" w:lineRule="exact"/>
                                    <w:ind w:firstLine="580"/>
                                  </w:pPr>
                                  <w:r>
                                    <w:rPr>
                                      <w:rStyle w:val="7"/>
                                    </w:rPr>
                                    <w:t>董事、监事、高级管理人员和从业人员的资格管理办法由融资性担保业务监管部际联席 会议另行制定。</w:t>
                                  </w:r>
                                </w:p>
                                <w:p>
                                  <w:pPr>
                                    <w:pStyle w:val="4"/>
                                    <w:shd w:val="clear" w:color="auto" w:fill="auto"/>
                                    <w:spacing w:line="326" w:lineRule="exact"/>
                                    <w:jc w:val="both"/>
                                  </w:pPr>
                                  <w:r>
                                    <w:rPr>
                                      <w:rStyle w:val="7"/>
                                    </w:rPr>
                                    <w:t>9_《非金融机构支付服务管理办法》</w:t>
                                  </w:r>
                                </w:p>
                                <w:p>
                                  <w:pPr>
                                    <w:pStyle w:val="4"/>
                                    <w:shd w:val="clear" w:color="auto" w:fill="auto"/>
                                    <w:spacing w:line="326" w:lineRule="exact"/>
                                    <w:jc w:val="both"/>
                                  </w:pPr>
                                  <w:r>
                                    <w:rPr>
                                      <w:rStyle w:val="7"/>
                                    </w:rPr>
                                    <w:t>第八条《支付业务许可证》的申请人应当具备下列条件：</w:t>
                                  </w:r>
                                </w:p>
                                <w:p>
                                  <w:pPr>
                                    <w:pStyle w:val="4"/>
                                    <w:shd w:val="clear" w:color="auto" w:fill="auto"/>
                                    <w:tabs>
                                      <w:tab w:val="left" w:pos="1104"/>
                                    </w:tabs>
                                    <w:spacing w:line="326" w:lineRule="exact"/>
                                    <w:ind w:firstLine="580"/>
                                  </w:pPr>
                                  <w:r>
                                    <w:rPr>
                                      <w:rStyle w:val="7"/>
                                    </w:rPr>
                                    <w:t>(一）</w:t>
                                  </w:r>
                                  <w:r>
                                    <w:rPr>
                                      <w:rStyle w:val="7"/>
                                    </w:rPr>
                                    <w:tab/>
                                  </w:r>
                                  <w:r>
                                    <w:rPr>
                                      <w:rStyle w:val="7"/>
                                    </w:rPr>
                                    <w:t>在中华人民共和国境内依法设立的有限责任公司或股份有限公司，且为非金融机 构法人；</w:t>
                                  </w:r>
                                </w:p>
                                <w:p>
                                  <w:pPr>
                                    <w:pStyle w:val="4"/>
                                    <w:shd w:val="clear" w:color="auto" w:fill="auto"/>
                                    <w:tabs>
                                      <w:tab w:val="left" w:pos="562"/>
                                    </w:tabs>
                                    <w:spacing w:line="326" w:lineRule="exact"/>
                                    <w:jc w:val="both"/>
                                  </w:pPr>
                                  <w:r>
                                    <w:rPr>
                                      <w:rStyle w:val="7"/>
                                    </w:rPr>
                                    <w:t>(二）</w:t>
                                  </w:r>
                                  <w:r>
                                    <w:rPr>
                                      <w:rStyle w:val="7"/>
                                    </w:rPr>
                                    <w:tab/>
                                  </w:r>
                                  <w:r>
                                    <w:rPr>
                                      <w:rStyle w:val="7"/>
                                    </w:rPr>
                                    <w:t>有符合本办法规定的注册资本最低限额；</w:t>
                                  </w:r>
                                </w:p>
                                <w:p>
                                  <w:pPr>
                                    <w:pStyle w:val="4"/>
                                    <w:shd w:val="clear" w:color="auto" w:fill="auto"/>
                                    <w:tabs>
                                      <w:tab w:val="left" w:pos="562"/>
                                    </w:tabs>
                                    <w:spacing w:line="326" w:lineRule="exact"/>
                                    <w:jc w:val="both"/>
                                  </w:pPr>
                                  <w:r>
                                    <w:rPr>
                                      <w:rStyle w:val="7"/>
                                    </w:rPr>
                                    <w:t>(三）</w:t>
                                  </w:r>
                                  <w:r>
                                    <w:rPr>
                                      <w:rStyle w:val="7"/>
                                    </w:rPr>
                                    <w:tab/>
                                  </w:r>
                                  <w:r>
                                    <w:rPr>
                                      <w:rStyle w:val="7"/>
                                    </w:rPr>
                                    <w:t>有符合本办法规定的出资人；</w:t>
                                  </w:r>
                                </w:p>
                                <w:p>
                                  <w:pPr>
                                    <w:pStyle w:val="4"/>
                                    <w:shd w:val="clear" w:color="auto" w:fill="auto"/>
                                    <w:tabs>
                                      <w:tab w:val="left" w:pos="562"/>
                                    </w:tabs>
                                    <w:spacing w:line="326" w:lineRule="exact"/>
                                    <w:jc w:val="both"/>
                                  </w:pPr>
                                  <w:r>
                                    <w:rPr>
                                      <w:rStyle w:val="7"/>
                                    </w:rPr>
                                    <w:t>(四）</w:t>
                                  </w:r>
                                  <w:r>
                                    <w:rPr>
                                      <w:rStyle w:val="7"/>
                                    </w:rPr>
                                    <w:tab/>
                                  </w:r>
                                  <w:r>
                                    <w:rPr>
                                      <w:rStyle w:val="7"/>
                                    </w:rPr>
                                    <w:t>有5名以上熟悉支付业务的高级管理人员；</w:t>
                                  </w:r>
                                </w:p>
                                <w:p>
                                  <w:pPr>
                                    <w:pStyle w:val="4"/>
                                    <w:shd w:val="clear" w:color="auto" w:fill="auto"/>
                                    <w:tabs>
                                      <w:tab w:val="left" w:pos="562"/>
                                    </w:tabs>
                                    <w:spacing w:line="326" w:lineRule="exact"/>
                                    <w:jc w:val="both"/>
                                  </w:pPr>
                                  <w:r>
                                    <w:rPr>
                                      <w:rStyle w:val="5"/>
                                    </w:rPr>
                                    <w:t>(五）</w:t>
                                  </w:r>
                                  <w:r>
                                    <w:rPr>
                                      <w:rStyle w:val="5"/>
                                    </w:rPr>
                                    <w:tab/>
                                  </w:r>
                                  <w:r>
                                    <w:rPr>
                                      <w:rStyle w:val="7"/>
                                    </w:rPr>
                                    <w:t>有符合要求的反洗钱措施；</w:t>
                                  </w:r>
                                </w:p>
                                <w:p>
                                  <w:pPr>
                                    <w:pStyle w:val="4"/>
                                    <w:shd w:val="clear" w:color="auto" w:fill="auto"/>
                                    <w:tabs>
                                      <w:tab w:val="left" w:pos="562"/>
                                    </w:tabs>
                                    <w:spacing w:line="326" w:lineRule="exact"/>
                                    <w:jc w:val="both"/>
                                  </w:pPr>
                                  <w:r>
                                    <w:rPr>
                                      <w:rStyle w:val="7"/>
                                    </w:rPr>
                                    <w:t>(六）</w:t>
                                  </w:r>
                                  <w:r>
                                    <w:rPr>
                                      <w:rStyle w:val="7"/>
                                    </w:rPr>
                                    <w:tab/>
                                  </w:r>
                                  <w:r>
                                    <w:rPr>
                                      <w:rStyle w:val="7"/>
                                    </w:rPr>
                                    <w:t>有符合要求的支付业务设施；</w:t>
                                  </w:r>
                                </w:p>
                                <w:p>
                                  <w:pPr>
                                    <w:pStyle w:val="4"/>
                                    <w:shd w:val="clear" w:color="auto" w:fill="auto"/>
                                    <w:tabs>
                                      <w:tab w:val="left" w:pos="562"/>
                                    </w:tabs>
                                    <w:spacing w:line="220" w:lineRule="exact"/>
                                    <w:jc w:val="both"/>
                                  </w:pPr>
                                  <w:r>
                                    <w:rPr>
                                      <w:rStyle w:val="7"/>
                                    </w:rPr>
                                    <w:t>(七）</w:t>
                                  </w:r>
                                  <w:r>
                                    <w:rPr>
                                      <w:rStyle w:val="7"/>
                                    </w:rPr>
                                    <w:tab/>
                                  </w:r>
                                  <w:r>
                                    <w:rPr>
                                      <w:rStyle w:val="7"/>
                                    </w:rPr>
                                    <w:t>有健全的组织机构、内部控制制度和风险管理措施；</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both"/>
                                  </w:pPr>
                                  <w:r>
                                    <w:rPr>
                                      <w:rStyle w:val="7"/>
                                    </w:rPr>
                                    <w:t>人民银行、银监 会、证监会、保 监会，地方政府 确定的融资性担 保公司监管机构 以及省级人民政 府承担地方金融 监管职责的部门</w:t>
                                  </w:r>
                                </w:p>
                              </w:tc>
                            </w:tr>
                          </w:tbl>
                          <w:p>
                            <w:pPr>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Cz92TUsQEA&#10;AEQ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00"/>
                            </w:pPr>
                            <w:r>
                              <w:rPr>
                                <w:rStyle w:val="5"/>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36" w:lineRule="exact"/>
                              <w:jc w:val="both"/>
                            </w:pPr>
                            <w:r>
                              <w:rPr>
                                <w:rStyle w:val="5"/>
                              </w:rPr>
                              <w:t>(五）</w:t>
                            </w:r>
                            <w:r>
                              <w:rPr>
                                <w:rStyle w:val="8"/>
                              </w:rPr>
                              <w:t xml:space="preserve">供设立商 业银行或分行、 </w:t>
                            </w:r>
                            <w:r>
                              <w:rPr>
                                <w:rStyle w:val="7"/>
                              </w:rPr>
                              <w:t xml:space="preserve">代表处以及参股、 </w:t>
                            </w:r>
                            <w:r>
                              <w:rPr>
                                <w:rStyle w:val="8"/>
                              </w:rPr>
                              <w:t xml:space="preserve">收购商业银行审 </w:t>
                            </w:r>
                            <w:r>
                              <w:rPr>
                                <w:rStyle w:val="7"/>
                              </w:rPr>
                              <w:t xml:space="preserve">批时审慎性参考； 设立证券公司、基 金管理公司、期货 公司审批，私募投 </w:t>
                            </w:r>
                            <w:r>
                              <w:rPr>
                                <w:rStyle w:val="8"/>
                              </w:rPr>
                              <w:t xml:space="preserve">资基金管理人登 </w:t>
                            </w:r>
                            <w:r>
                              <w:rPr>
                                <w:rStyle w:val="7"/>
                              </w:rPr>
                              <w:t xml:space="preserve">记参考；供设立保 险公司、保险资产 管理公司、保险代 理公司、保险经纪 公司审批时参考， </w:t>
                            </w:r>
                            <w:r>
                              <w:rPr>
                                <w:rStyle w:val="8"/>
                              </w:rPr>
                              <w:t xml:space="preserve">供保险公估机构 </w:t>
                            </w:r>
                            <w:r>
                              <w:rPr>
                                <w:rStyle w:val="7"/>
                              </w:rPr>
                              <w:t xml:space="preserve">备案参考；限制设 </w:t>
                            </w:r>
                            <w:r>
                              <w:rPr>
                                <w:rStyle w:val="8"/>
                              </w:rPr>
                              <w:t xml:space="preserve">立融资性担保公 </w:t>
                            </w:r>
                            <w:r>
                              <w:rPr>
                                <w:rStyle w:val="7"/>
                              </w:rPr>
                              <w:t xml:space="preserve">司；限制设立非银 行支付机构；设立 </w:t>
                            </w:r>
                            <w:r>
                              <w:rPr>
                                <w:rStyle w:val="8"/>
                              </w:rPr>
                              <w:t xml:space="preserve">银行卡清算机构 </w:t>
                            </w:r>
                            <w:r>
                              <w:rPr>
                                <w:rStyle w:val="7"/>
                              </w:rPr>
                              <w:t>受理审批时参考；</w:t>
                            </w:r>
                          </w:p>
                          <w:p>
                            <w:pPr>
                              <w:pStyle w:val="4"/>
                              <w:shd w:val="clear" w:color="auto" w:fill="auto"/>
                              <w:spacing w:line="336" w:lineRule="exact"/>
                              <w:jc w:val="both"/>
                            </w:pPr>
                            <w:r>
                              <w:rPr>
                                <w:rStyle w:val="8"/>
                              </w:rPr>
                              <w:t xml:space="preserve">限制设立网络借 </w:t>
                            </w:r>
                            <w:r>
                              <w:rPr>
                                <w:rStyle w:val="7"/>
                              </w:rPr>
                              <w:t>贷信息中介机构</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26" w:lineRule="exact"/>
                              <w:ind w:firstLine="580"/>
                            </w:pPr>
                            <w:r>
                              <w:rPr>
                                <w:rStyle w:val="7"/>
                              </w:rPr>
                              <w:t>第三条融资性担保公司应当以安全性、流动性、收益性为经营原则，建立市场化运作 的可持续审慎经营模式。</w:t>
                            </w:r>
                          </w:p>
                          <w:p>
                            <w:pPr>
                              <w:pStyle w:val="4"/>
                              <w:shd w:val="clear" w:color="auto" w:fill="auto"/>
                              <w:spacing w:line="326" w:lineRule="exact"/>
                              <w:ind w:firstLine="580"/>
                            </w:pPr>
                            <w:r>
                              <w:rPr>
                                <w:rStyle w:val="7"/>
                              </w:rPr>
                              <w:t>融资性担保公司与企业、银行业金融机构等客户的业务往来，应当遵循诚实守信的原则， 并遵守合同的约定。</w:t>
                            </w:r>
                          </w:p>
                          <w:p>
                            <w:pPr>
                              <w:pStyle w:val="4"/>
                              <w:shd w:val="clear" w:color="auto" w:fill="auto"/>
                              <w:spacing w:line="326" w:lineRule="exact"/>
                              <w:jc w:val="both"/>
                            </w:pPr>
                            <w:r>
                              <w:rPr>
                                <w:rStyle w:val="7"/>
                              </w:rPr>
                              <w:t>第九条设立融资性担保公司，应当具备下列条件：</w:t>
                            </w:r>
                          </w:p>
                          <w:p>
                            <w:pPr>
                              <w:pStyle w:val="4"/>
                              <w:shd w:val="clear" w:color="auto" w:fill="auto"/>
                              <w:tabs>
                                <w:tab w:val="left" w:pos="562"/>
                              </w:tabs>
                              <w:spacing w:line="326" w:lineRule="exact"/>
                              <w:jc w:val="both"/>
                            </w:pPr>
                            <w:r>
                              <w:rPr>
                                <w:rStyle w:val="7"/>
                              </w:rPr>
                              <w:t>(一）</w:t>
                            </w:r>
                            <w:r>
                              <w:rPr>
                                <w:rStyle w:val="7"/>
                              </w:rPr>
                              <w:tab/>
                            </w:r>
                            <w:r>
                              <w:rPr>
                                <w:rStyle w:val="7"/>
                              </w:rPr>
                              <w:t>有符合《中华人民共和国公司法》规定的章程。</w:t>
                            </w:r>
                          </w:p>
                          <w:p>
                            <w:pPr>
                              <w:pStyle w:val="4"/>
                              <w:shd w:val="clear" w:color="auto" w:fill="auto"/>
                              <w:tabs>
                                <w:tab w:val="left" w:pos="562"/>
                              </w:tabs>
                              <w:spacing w:line="326" w:lineRule="exact"/>
                              <w:jc w:val="both"/>
                            </w:pPr>
                            <w:r>
                              <w:rPr>
                                <w:rStyle w:val="7"/>
                              </w:rPr>
                              <w:t>(二）</w:t>
                            </w:r>
                            <w:r>
                              <w:rPr>
                                <w:rStyle w:val="7"/>
                              </w:rPr>
                              <w:tab/>
                            </w:r>
                            <w:r>
                              <w:rPr>
                                <w:rStyle w:val="7"/>
                              </w:rPr>
                              <w:t>有具备持续出资能力的股东。</w:t>
                            </w:r>
                          </w:p>
                          <w:p>
                            <w:pPr>
                              <w:pStyle w:val="4"/>
                              <w:shd w:val="clear" w:color="auto" w:fill="auto"/>
                              <w:tabs>
                                <w:tab w:val="left" w:pos="562"/>
                              </w:tabs>
                              <w:spacing w:line="326" w:lineRule="exact"/>
                              <w:jc w:val="both"/>
                            </w:pPr>
                            <w:r>
                              <w:rPr>
                                <w:rStyle w:val="7"/>
                              </w:rPr>
                              <w:t>(三）</w:t>
                            </w:r>
                            <w:r>
                              <w:rPr>
                                <w:rStyle w:val="7"/>
                              </w:rPr>
                              <w:tab/>
                            </w:r>
                            <w:r>
                              <w:rPr>
                                <w:rStyle w:val="7"/>
                              </w:rPr>
                              <w:t>有符合本办法规定的注册资本。</w:t>
                            </w:r>
                          </w:p>
                          <w:p>
                            <w:pPr>
                              <w:pStyle w:val="4"/>
                              <w:shd w:val="clear" w:color="auto" w:fill="auto"/>
                              <w:tabs>
                                <w:tab w:val="left" w:pos="562"/>
                              </w:tabs>
                              <w:spacing w:line="326" w:lineRule="exact"/>
                              <w:jc w:val="both"/>
                            </w:pPr>
                            <w:r>
                              <w:rPr>
                                <w:rStyle w:val="7"/>
                              </w:rPr>
                              <w:t>(四）</w:t>
                            </w:r>
                            <w:r>
                              <w:rPr>
                                <w:rStyle w:val="7"/>
                              </w:rPr>
                              <w:tab/>
                            </w:r>
                            <w:r>
                              <w:rPr>
                                <w:rStyle w:val="7"/>
                              </w:rPr>
                              <w:t>有符合任职资格的董事、监事、高级管理人员和合格的从业人员。</w:t>
                            </w:r>
                          </w:p>
                          <w:p>
                            <w:pPr>
                              <w:pStyle w:val="4"/>
                              <w:shd w:val="clear" w:color="auto" w:fill="auto"/>
                              <w:tabs>
                                <w:tab w:val="left" w:pos="562"/>
                              </w:tabs>
                              <w:spacing w:line="326" w:lineRule="exact"/>
                              <w:jc w:val="both"/>
                            </w:pPr>
                            <w:r>
                              <w:rPr>
                                <w:rStyle w:val="5"/>
                              </w:rPr>
                              <w:t>(五）</w:t>
                            </w:r>
                            <w:r>
                              <w:rPr>
                                <w:rStyle w:val="5"/>
                              </w:rPr>
                              <w:tab/>
                            </w:r>
                            <w:r>
                              <w:rPr>
                                <w:rStyle w:val="7"/>
                              </w:rPr>
                              <w:t>有健全的组织机构、内部控制和风险管理制度。</w:t>
                            </w:r>
                          </w:p>
                          <w:p>
                            <w:pPr>
                              <w:pStyle w:val="4"/>
                              <w:shd w:val="clear" w:color="auto" w:fill="auto"/>
                              <w:tabs>
                                <w:tab w:val="left" w:pos="562"/>
                              </w:tabs>
                              <w:spacing w:line="326" w:lineRule="exact"/>
                              <w:jc w:val="both"/>
                            </w:pPr>
                            <w:r>
                              <w:rPr>
                                <w:rStyle w:val="7"/>
                              </w:rPr>
                              <w:t>(六）</w:t>
                            </w:r>
                            <w:r>
                              <w:rPr>
                                <w:rStyle w:val="7"/>
                              </w:rPr>
                              <w:tab/>
                            </w:r>
                            <w:r>
                              <w:rPr>
                                <w:rStyle w:val="7"/>
                              </w:rPr>
                              <w:t>有符合要求的营业场所。</w:t>
                            </w:r>
                          </w:p>
                          <w:p>
                            <w:pPr>
                              <w:pStyle w:val="4"/>
                              <w:shd w:val="clear" w:color="auto" w:fill="auto"/>
                              <w:tabs>
                                <w:tab w:val="left" w:pos="562"/>
                              </w:tabs>
                              <w:spacing w:line="326" w:lineRule="exact"/>
                              <w:jc w:val="both"/>
                            </w:pPr>
                            <w:r>
                              <w:rPr>
                                <w:rStyle w:val="7"/>
                              </w:rPr>
                              <w:t>(七）</w:t>
                            </w:r>
                            <w:r>
                              <w:rPr>
                                <w:rStyle w:val="7"/>
                              </w:rPr>
                              <w:tab/>
                            </w:r>
                            <w:r>
                              <w:rPr>
                                <w:rStyle w:val="7"/>
                              </w:rPr>
                              <w:t>监管部门规定的其他审慎性条件。</w:t>
                            </w:r>
                          </w:p>
                          <w:p>
                            <w:pPr>
                              <w:pStyle w:val="4"/>
                              <w:shd w:val="clear" w:color="auto" w:fill="auto"/>
                              <w:spacing w:line="326" w:lineRule="exact"/>
                              <w:ind w:firstLine="580"/>
                            </w:pPr>
                            <w:r>
                              <w:rPr>
                                <w:rStyle w:val="7"/>
                              </w:rPr>
                              <w:t>董事、监事、高级管理人员和从业人员的资格管理办法由融资性担保业务监管部际联席 会议另行制定。</w:t>
                            </w:r>
                          </w:p>
                          <w:p>
                            <w:pPr>
                              <w:pStyle w:val="4"/>
                              <w:shd w:val="clear" w:color="auto" w:fill="auto"/>
                              <w:spacing w:line="326" w:lineRule="exact"/>
                              <w:jc w:val="both"/>
                            </w:pPr>
                            <w:r>
                              <w:rPr>
                                <w:rStyle w:val="7"/>
                              </w:rPr>
                              <w:t>9_《非金融机构支付服务管理办法》</w:t>
                            </w:r>
                          </w:p>
                          <w:p>
                            <w:pPr>
                              <w:pStyle w:val="4"/>
                              <w:shd w:val="clear" w:color="auto" w:fill="auto"/>
                              <w:spacing w:line="326" w:lineRule="exact"/>
                              <w:jc w:val="both"/>
                            </w:pPr>
                            <w:r>
                              <w:rPr>
                                <w:rStyle w:val="7"/>
                              </w:rPr>
                              <w:t>第八条《支付业务许可证》的申请人应当具备下列条件：</w:t>
                            </w:r>
                          </w:p>
                          <w:p>
                            <w:pPr>
                              <w:pStyle w:val="4"/>
                              <w:shd w:val="clear" w:color="auto" w:fill="auto"/>
                              <w:tabs>
                                <w:tab w:val="left" w:pos="1104"/>
                              </w:tabs>
                              <w:spacing w:line="326" w:lineRule="exact"/>
                              <w:ind w:firstLine="580"/>
                            </w:pPr>
                            <w:r>
                              <w:rPr>
                                <w:rStyle w:val="7"/>
                              </w:rPr>
                              <w:t>(一）</w:t>
                            </w:r>
                            <w:r>
                              <w:rPr>
                                <w:rStyle w:val="7"/>
                              </w:rPr>
                              <w:tab/>
                            </w:r>
                            <w:r>
                              <w:rPr>
                                <w:rStyle w:val="7"/>
                              </w:rPr>
                              <w:t>在中华人民共和国境内依法设立的有限责任公司或股份有限公司，且为非金融机 构法人；</w:t>
                            </w:r>
                          </w:p>
                          <w:p>
                            <w:pPr>
                              <w:pStyle w:val="4"/>
                              <w:shd w:val="clear" w:color="auto" w:fill="auto"/>
                              <w:tabs>
                                <w:tab w:val="left" w:pos="562"/>
                              </w:tabs>
                              <w:spacing w:line="326" w:lineRule="exact"/>
                              <w:jc w:val="both"/>
                            </w:pPr>
                            <w:r>
                              <w:rPr>
                                <w:rStyle w:val="7"/>
                              </w:rPr>
                              <w:t>(二）</w:t>
                            </w:r>
                            <w:r>
                              <w:rPr>
                                <w:rStyle w:val="7"/>
                              </w:rPr>
                              <w:tab/>
                            </w:r>
                            <w:r>
                              <w:rPr>
                                <w:rStyle w:val="7"/>
                              </w:rPr>
                              <w:t>有符合本办法规定的注册资本最低限额；</w:t>
                            </w:r>
                          </w:p>
                          <w:p>
                            <w:pPr>
                              <w:pStyle w:val="4"/>
                              <w:shd w:val="clear" w:color="auto" w:fill="auto"/>
                              <w:tabs>
                                <w:tab w:val="left" w:pos="562"/>
                              </w:tabs>
                              <w:spacing w:line="326" w:lineRule="exact"/>
                              <w:jc w:val="both"/>
                            </w:pPr>
                            <w:r>
                              <w:rPr>
                                <w:rStyle w:val="7"/>
                              </w:rPr>
                              <w:t>(三）</w:t>
                            </w:r>
                            <w:r>
                              <w:rPr>
                                <w:rStyle w:val="7"/>
                              </w:rPr>
                              <w:tab/>
                            </w:r>
                            <w:r>
                              <w:rPr>
                                <w:rStyle w:val="7"/>
                              </w:rPr>
                              <w:t>有符合本办法规定的出资人；</w:t>
                            </w:r>
                          </w:p>
                          <w:p>
                            <w:pPr>
                              <w:pStyle w:val="4"/>
                              <w:shd w:val="clear" w:color="auto" w:fill="auto"/>
                              <w:tabs>
                                <w:tab w:val="left" w:pos="562"/>
                              </w:tabs>
                              <w:spacing w:line="326" w:lineRule="exact"/>
                              <w:jc w:val="both"/>
                            </w:pPr>
                            <w:r>
                              <w:rPr>
                                <w:rStyle w:val="7"/>
                              </w:rPr>
                              <w:t>(四）</w:t>
                            </w:r>
                            <w:r>
                              <w:rPr>
                                <w:rStyle w:val="7"/>
                              </w:rPr>
                              <w:tab/>
                            </w:r>
                            <w:r>
                              <w:rPr>
                                <w:rStyle w:val="7"/>
                              </w:rPr>
                              <w:t>有5名以上熟悉支付业务的高级管理人员；</w:t>
                            </w:r>
                          </w:p>
                          <w:p>
                            <w:pPr>
                              <w:pStyle w:val="4"/>
                              <w:shd w:val="clear" w:color="auto" w:fill="auto"/>
                              <w:tabs>
                                <w:tab w:val="left" w:pos="562"/>
                              </w:tabs>
                              <w:spacing w:line="326" w:lineRule="exact"/>
                              <w:jc w:val="both"/>
                            </w:pPr>
                            <w:r>
                              <w:rPr>
                                <w:rStyle w:val="5"/>
                              </w:rPr>
                              <w:t>(五）</w:t>
                            </w:r>
                            <w:r>
                              <w:rPr>
                                <w:rStyle w:val="5"/>
                              </w:rPr>
                              <w:tab/>
                            </w:r>
                            <w:r>
                              <w:rPr>
                                <w:rStyle w:val="7"/>
                              </w:rPr>
                              <w:t>有符合要求的反洗钱措施；</w:t>
                            </w:r>
                          </w:p>
                          <w:p>
                            <w:pPr>
                              <w:pStyle w:val="4"/>
                              <w:shd w:val="clear" w:color="auto" w:fill="auto"/>
                              <w:tabs>
                                <w:tab w:val="left" w:pos="562"/>
                              </w:tabs>
                              <w:spacing w:line="326" w:lineRule="exact"/>
                              <w:jc w:val="both"/>
                            </w:pPr>
                            <w:r>
                              <w:rPr>
                                <w:rStyle w:val="7"/>
                              </w:rPr>
                              <w:t>(六）</w:t>
                            </w:r>
                            <w:r>
                              <w:rPr>
                                <w:rStyle w:val="7"/>
                              </w:rPr>
                              <w:tab/>
                            </w:r>
                            <w:r>
                              <w:rPr>
                                <w:rStyle w:val="7"/>
                              </w:rPr>
                              <w:t>有符合要求的支付业务设施；</w:t>
                            </w:r>
                          </w:p>
                          <w:p>
                            <w:pPr>
                              <w:pStyle w:val="4"/>
                              <w:shd w:val="clear" w:color="auto" w:fill="auto"/>
                              <w:tabs>
                                <w:tab w:val="left" w:pos="562"/>
                              </w:tabs>
                              <w:spacing w:line="220" w:lineRule="exact"/>
                              <w:jc w:val="both"/>
                            </w:pPr>
                            <w:r>
                              <w:rPr>
                                <w:rStyle w:val="7"/>
                              </w:rPr>
                              <w:t>(七）</w:t>
                            </w:r>
                            <w:r>
                              <w:rPr>
                                <w:rStyle w:val="7"/>
                              </w:rPr>
                              <w:tab/>
                            </w:r>
                            <w:r>
                              <w:rPr>
                                <w:rStyle w:val="7"/>
                              </w:rPr>
                              <w:t>有健全的组织机构、内部控制制度和风险管理措施；</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both"/>
                            </w:pPr>
                            <w:r>
                              <w:rPr>
                                <w:rStyle w:val="7"/>
                              </w:rPr>
                              <w:t>人民银行、银监 会、证监会、保 监会，地方政府 确定的融资性担 保公司监管机构 以及省级人民政 府承担地方金融 监管职责的部门</w:t>
                            </w:r>
                          </w:p>
                        </w:tc>
                      </w:tr>
                    </w:tbl>
                    <w:p>
                      <w:pPr>
                        <w:rPr>
                          <w:sz w:val="2"/>
                          <w:szCs w:val="2"/>
                        </w:rPr>
                      </w:pPr>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90" w:lineRule="exact"/>
      </w:pPr>
    </w:p>
    <w:p>
      <w:pPr>
        <w:rPr>
          <w:sz w:val="2"/>
          <w:szCs w:val="2"/>
        </w:rPr>
        <w:sectPr>
          <w:pgSz w:w="15840" w:h="12240" w:orient="landscape"/>
          <w:pgMar w:top="1654" w:right="1149" w:bottom="1654" w:left="1409" w:header="0" w:footer="3" w:gutter="0"/>
          <w:cols w:space="720" w:num="1"/>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jc w:val="center"/>
            </w:pPr>
            <w:r>
              <w:rPr>
                <w:rStyle w:val="5"/>
              </w:rPr>
              <w:t>惩戒措施</w:t>
            </w:r>
          </w:p>
        </w:tc>
        <w:tc>
          <w:tcPr>
            <w:tcW w:w="8986"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jc w:val="center"/>
            </w:pPr>
            <w:r>
              <w:rPr>
                <w:rStyle w:val="5"/>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ind w:left="400"/>
            </w:pPr>
            <w:r>
              <w:rPr>
                <w:rStyle w:val="5"/>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framePr w:w="12590" w:h="8678" w:hSpace="346" w:wrap="notBeside" w:vAnchor="text" w:hAnchor="text" w:x="347" w:y="1"/>
              <w:shd w:val="clear" w:color="auto" w:fill="auto"/>
              <w:spacing w:line="336" w:lineRule="exact"/>
              <w:jc w:val="both"/>
            </w:pPr>
            <w:r>
              <w:rPr>
                <w:rStyle w:val="8"/>
              </w:rPr>
              <w:t xml:space="preserve">(五）供设立商 业银行或分行、 </w:t>
            </w:r>
            <w:r>
              <w:rPr>
                <w:rStyle w:val="7"/>
              </w:rPr>
              <w:t xml:space="preserve">代表处以及参股、 </w:t>
            </w:r>
            <w:r>
              <w:rPr>
                <w:rStyle w:val="8"/>
              </w:rPr>
              <w:t xml:space="preserve">收购商业银行审 </w:t>
            </w:r>
            <w:r>
              <w:rPr>
                <w:rStyle w:val="7"/>
              </w:rPr>
              <w:t xml:space="preserve">批时审慎性参考； 设立证券公司、基 金管理公司、期货 公司审批，私募投 </w:t>
            </w:r>
            <w:r>
              <w:rPr>
                <w:rStyle w:val="8"/>
              </w:rPr>
              <w:t xml:space="preserve">资基金管理人登 </w:t>
            </w:r>
            <w:r>
              <w:rPr>
                <w:rStyle w:val="7"/>
              </w:rPr>
              <w:t xml:space="preserve">记参考；供设立保 险公司、保险资产 管理公司、保险代 理公司、保险经纪 公司审批时参考， </w:t>
            </w:r>
            <w:r>
              <w:rPr>
                <w:rStyle w:val="8"/>
              </w:rPr>
              <w:t xml:space="preserve">供保险公估机构 </w:t>
            </w:r>
            <w:r>
              <w:rPr>
                <w:rStyle w:val="7"/>
              </w:rPr>
              <w:t xml:space="preserve">备案参考；限制设 </w:t>
            </w:r>
            <w:r>
              <w:rPr>
                <w:rStyle w:val="8"/>
              </w:rPr>
              <w:t xml:space="preserve">立融资性担保公 </w:t>
            </w:r>
            <w:r>
              <w:rPr>
                <w:rStyle w:val="7"/>
              </w:rPr>
              <w:t xml:space="preserve">司；限制设立非银 行支付机构；设立 </w:t>
            </w:r>
            <w:r>
              <w:rPr>
                <w:rStyle w:val="8"/>
              </w:rPr>
              <w:t xml:space="preserve">银行卡清算机构 </w:t>
            </w:r>
            <w:r>
              <w:rPr>
                <w:rStyle w:val="7"/>
              </w:rPr>
              <w:t>受理审批时参考；</w:t>
            </w:r>
          </w:p>
          <w:p>
            <w:pPr>
              <w:pStyle w:val="4"/>
              <w:framePr w:w="12590" w:h="8678" w:hSpace="346" w:wrap="notBeside" w:vAnchor="text" w:hAnchor="text" w:x="347" w:y="1"/>
              <w:shd w:val="clear" w:color="auto" w:fill="auto"/>
              <w:spacing w:line="336" w:lineRule="exact"/>
              <w:jc w:val="both"/>
            </w:pPr>
            <w:r>
              <w:rPr>
                <w:rStyle w:val="8"/>
              </w:rPr>
              <w:t xml:space="preserve">限制设立网络借 </w:t>
            </w:r>
            <w:r>
              <w:rPr>
                <w:rStyle w:val="7"/>
              </w:rPr>
              <w:t>贷信息中介机构</w:t>
            </w:r>
          </w:p>
        </w:tc>
        <w:tc>
          <w:tcPr>
            <w:tcW w:w="8986" w:type="dxa"/>
            <w:tcBorders>
              <w:top w:val="single" w:color="auto" w:sz="4" w:space="0"/>
              <w:left w:val="single" w:color="auto" w:sz="4" w:space="0"/>
              <w:bottom w:val="single" w:color="auto" w:sz="4" w:space="0"/>
            </w:tcBorders>
            <w:shd w:val="clear" w:color="auto" w:fill="FFFFFF"/>
            <w:vAlign w:val="center"/>
          </w:tcPr>
          <w:p>
            <w:pPr>
              <w:pStyle w:val="4"/>
              <w:framePr w:w="12590" w:h="8678" w:hSpace="346" w:wrap="notBeside" w:vAnchor="text" w:hAnchor="text" w:x="347" w:y="1"/>
              <w:shd w:val="clear" w:color="auto" w:fill="auto"/>
              <w:tabs>
                <w:tab w:val="left" w:pos="1122"/>
              </w:tabs>
              <w:spacing w:line="326" w:lineRule="exact"/>
              <w:ind w:firstLine="560"/>
              <w:jc w:val="both"/>
            </w:pPr>
            <w:r>
              <w:rPr>
                <w:rStyle w:val="5"/>
              </w:rPr>
              <w:t>(八）</w:t>
            </w:r>
            <w:r>
              <w:rPr>
                <w:rStyle w:val="5"/>
              </w:rPr>
              <w:tab/>
            </w:r>
            <w:r>
              <w:rPr>
                <w:rStyle w:val="7"/>
              </w:rPr>
              <w:t>有符合要求的营业场所和安全保障措施；</w:t>
            </w:r>
          </w:p>
          <w:p>
            <w:pPr>
              <w:pStyle w:val="4"/>
              <w:framePr w:w="12590" w:h="8678" w:hSpace="346" w:wrap="notBeside" w:vAnchor="text" w:hAnchor="text" w:x="347" w:y="1"/>
              <w:shd w:val="clear" w:color="auto" w:fill="auto"/>
              <w:tabs>
                <w:tab w:val="left" w:pos="1128"/>
              </w:tabs>
              <w:spacing w:line="326" w:lineRule="exact"/>
              <w:ind w:firstLine="560"/>
              <w:jc w:val="both"/>
            </w:pPr>
            <w:r>
              <w:rPr>
                <w:rStyle w:val="7"/>
              </w:rPr>
              <w:t>(九）</w:t>
            </w:r>
            <w:r>
              <w:rPr>
                <w:rStyle w:val="7"/>
              </w:rPr>
              <w:tab/>
            </w:r>
            <w:r>
              <w:rPr>
                <w:rStyle w:val="7"/>
              </w:rPr>
              <w:t>申请人及其高级管理人员最近3年内未因利用支付业务实施违法犯罪活动或为违 法犯罪活动办理支付业务等受过处罚。</w:t>
            </w:r>
          </w:p>
          <w:p>
            <w:pPr>
              <w:pStyle w:val="4"/>
              <w:framePr w:w="12590" w:h="8678" w:hSpace="346" w:wrap="notBeside" w:vAnchor="text" w:hAnchor="text" w:x="347" w:y="1"/>
              <w:shd w:val="clear" w:color="auto" w:fill="auto"/>
              <w:spacing w:line="326" w:lineRule="exact"/>
              <w:ind w:firstLine="560"/>
              <w:jc w:val="both"/>
            </w:pPr>
            <w:r>
              <w:rPr>
                <w:rStyle w:val="7"/>
              </w:rPr>
              <w:t>第十条申请人的主要出资人应当符合以下条件：</w:t>
            </w:r>
          </w:p>
          <w:p>
            <w:pPr>
              <w:pStyle w:val="4"/>
              <w:framePr w:w="12590" w:h="8678" w:hSpace="346" w:wrap="notBeside" w:vAnchor="text" w:hAnchor="text" w:x="347" w:y="1"/>
              <w:shd w:val="clear" w:color="auto" w:fill="auto"/>
              <w:tabs>
                <w:tab w:val="left" w:pos="1126"/>
              </w:tabs>
              <w:spacing w:line="326" w:lineRule="exact"/>
              <w:ind w:firstLine="560"/>
              <w:jc w:val="both"/>
            </w:pPr>
            <w:r>
              <w:rPr>
                <w:rStyle w:val="7"/>
              </w:rPr>
              <w:t>(一）</w:t>
            </w:r>
            <w:r>
              <w:rPr>
                <w:rStyle w:val="7"/>
              </w:rPr>
              <w:tab/>
            </w:r>
            <w:r>
              <w:rPr>
                <w:rStyle w:val="7"/>
              </w:rPr>
              <w:t>为依法设立的有限责任公司或股份有限公司；</w:t>
            </w:r>
          </w:p>
          <w:p>
            <w:pPr>
              <w:pStyle w:val="4"/>
              <w:framePr w:w="12590" w:h="8678" w:hSpace="346" w:wrap="notBeside" w:vAnchor="text" w:hAnchor="text" w:x="347" w:y="1"/>
              <w:shd w:val="clear" w:color="auto" w:fill="auto"/>
              <w:tabs>
                <w:tab w:val="left" w:pos="1104"/>
              </w:tabs>
              <w:spacing w:line="326" w:lineRule="exact"/>
              <w:ind w:firstLine="560"/>
              <w:jc w:val="both"/>
            </w:pPr>
            <w:r>
              <w:rPr>
                <w:rStyle w:val="5"/>
              </w:rPr>
              <w:t>(二）</w:t>
            </w:r>
            <w:r>
              <w:rPr>
                <w:rStyle w:val="5"/>
              </w:rPr>
              <w:tab/>
            </w:r>
            <w:r>
              <w:rPr>
                <w:rStyle w:val="7"/>
              </w:rPr>
              <w:t>截至申请日，连续为金融机构提供信息处理支持服务2年以上，或连续为电子商 务活动提供信息处理支持服务2年以上；</w:t>
            </w:r>
          </w:p>
          <w:p>
            <w:pPr>
              <w:pStyle w:val="4"/>
              <w:framePr w:w="12590" w:h="8678" w:hSpace="346" w:wrap="notBeside" w:vAnchor="text" w:hAnchor="text" w:x="347" w:y="1"/>
              <w:shd w:val="clear" w:color="auto" w:fill="auto"/>
              <w:tabs>
                <w:tab w:val="left" w:pos="1122"/>
              </w:tabs>
              <w:spacing w:line="326" w:lineRule="exact"/>
              <w:ind w:firstLine="560"/>
              <w:jc w:val="both"/>
            </w:pPr>
            <w:r>
              <w:rPr>
                <w:rStyle w:val="7"/>
              </w:rPr>
              <w:t>(三）</w:t>
            </w:r>
            <w:r>
              <w:rPr>
                <w:rStyle w:val="7"/>
              </w:rPr>
              <w:tab/>
            </w:r>
            <w:r>
              <w:rPr>
                <w:rStyle w:val="7"/>
              </w:rPr>
              <w:t>截至申请日，连续盈利2年以上；</w:t>
            </w:r>
          </w:p>
          <w:p>
            <w:pPr>
              <w:pStyle w:val="4"/>
              <w:framePr w:w="12590" w:h="8678" w:hSpace="346" w:wrap="notBeside" w:vAnchor="text" w:hAnchor="text" w:x="347" w:y="1"/>
              <w:shd w:val="clear" w:color="auto" w:fill="auto"/>
              <w:tabs>
                <w:tab w:val="left" w:pos="1104"/>
              </w:tabs>
              <w:spacing w:line="326" w:lineRule="exact"/>
              <w:ind w:firstLine="560"/>
              <w:jc w:val="both"/>
            </w:pPr>
            <w:r>
              <w:rPr>
                <w:rStyle w:val="7"/>
              </w:rPr>
              <w:t>(四）</w:t>
            </w:r>
            <w:r>
              <w:rPr>
                <w:rStyle w:val="7"/>
              </w:rPr>
              <w:tab/>
            </w:r>
            <w:r>
              <w:rPr>
                <w:rStyle w:val="7"/>
              </w:rPr>
              <w:t>最近3年内未因利用支付业务实施违法犯罪活动或为违法犯罪活动办理支付业务 等受过处罚。</w:t>
            </w:r>
          </w:p>
          <w:p>
            <w:pPr>
              <w:pStyle w:val="4"/>
              <w:framePr w:w="12590" w:h="8678" w:hSpace="346" w:wrap="notBeside" w:vAnchor="text" w:hAnchor="text" w:x="347" w:y="1"/>
              <w:shd w:val="clear" w:color="auto" w:fill="auto"/>
              <w:spacing w:line="326" w:lineRule="exact"/>
              <w:ind w:firstLine="560"/>
              <w:jc w:val="both"/>
            </w:pPr>
            <w:r>
              <w:rPr>
                <w:rStyle w:val="7"/>
              </w:rPr>
              <w:t>10•《国务院关于实施银行卡清算机构准人管理的决定》</w:t>
            </w:r>
          </w:p>
          <w:p>
            <w:pPr>
              <w:pStyle w:val="4"/>
              <w:framePr w:w="12590" w:h="8678" w:hSpace="346" w:wrap="notBeside" w:vAnchor="text" w:hAnchor="text" w:x="347" w:y="1"/>
              <w:shd w:val="clear" w:color="auto" w:fill="auto"/>
              <w:spacing w:line="326" w:lineRule="exact"/>
              <w:ind w:firstLine="560"/>
              <w:jc w:val="both"/>
            </w:pPr>
            <w:r>
              <w:rPr>
                <w:rStyle w:val="7"/>
              </w:rPr>
              <w:t>(一）申请成为银行卡清算机构的，应当为依据《中华人民共和国公司法》设立的企业 法人，并符合以下条件：</w:t>
            </w:r>
          </w:p>
          <w:p>
            <w:pPr>
              <w:pStyle w:val="4"/>
              <w:framePr w:w="12590" w:h="8678" w:hSpace="346" w:wrap="notBeside" w:vAnchor="text" w:hAnchor="text" w:x="347" w:y="1"/>
              <w:numPr>
                <w:ilvl w:val="0"/>
                <w:numId w:val="5"/>
              </w:numPr>
              <w:shd w:val="clear" w:color="auto" w:fill="auto"/>
              <w:tabs>
                <w:tab w:val="left" w:pos="757"/>
              </w:tabs>
              <w:spacing w:line="326" w:lineRule="exact"/>
              <w:ind w:firstLine="560"/>
              <w:jc w:val="both"/>
            </w:pPr>
            <w:r>
              <w:rPr>
                <w:rStyle w:val="7"/>
              </w:rPr>
              <w:t>具有不低于10亿元人民币的注册资本。</w:t>
            </w:r>
          </w:p>
          <w:p>
            <w:pPr>
              <w:pStyle w:val="4"/>
              <w:framePr w:w="12590" w:h="8678" w:hSpace="346" w:wrap="notBeside" w:vAnchor="text" w:hAnchor="text" w:x="347" w:y="1"/>
              <w:numPr>
                <w:ilvl w:val="0"/>
                <w:numId w:val="5"/>
              </w:numPr>
              <w:shd w:val="clear" w:color="auto" w:fill="auto"/>
              <w:tabs>
                <w:tab w:val="left" w:pos="662"/>
              </w:tabs>
              <w:spacing w:line="326" w:lineRule="exact"/>
              <w:ind w:firstLine="560"/>
              <w:jc w:val="both"/>
            </w:pPr>
            <w:r>
              <w:rPr>
                <w:rStyle w:val="7"/>
              </w:rPr>
              <w:t>至少具有符合规定条件的持股20%以上的单一主要出资人，或者符合规定条件的合计 持股25%以上的多个主要出资人，前述主要出资人申请前一年总资产不低于20亿元人民币 或者净资产不低于5亿元人民币，且提出申请前应当连续从事银行、支付或者清算等业务5 年以上，连续盈利3年以上，最近3年无重大违法违规记录；其他单一持股比例超过10%的 出资人净资产不低于2亿元人民币，具有持续盈利能力、信誉良好，最近3年无重大违法违 规记录。</w:t>
            </w:r>
          </w:p>
          <w:p>
            <w:pPr>
              <w:pStyle w:val="4"/>
              <w:framePr w:w="12590" w:h="8678" w:hSpace="346" w:wrap="notBeside" w:vAnchor="text" w:hAnchor="text" w:x="347" w:y="1"/>
              <w:shd w:val="clear" w:color="auto" w:fill="auto"/>
              <w:spacing w:line="326" w:lineRule="exact"/>
              <w:ind w:firstLine="560"/>
              <w:jc w:val="both"/>
            </w:pPr>
            <w:r>
              <w:rPr>
                <w:rStyle w:val="7"/>
              </w:rPr>
              <w:t>11•《银行卡清算机构管理办法》</w:t>
            </w:r>
          </w:p>
          <w:p>
            <w:pPr>
              <w:pStyle w:val="4"/>
              <w:framePr w:w="12590" w:h="8678" w:hSpace="346" w:wrap="notBeside" w:vAnchor="text" w:hAnchor="text" w:x="347" w:y="1"/>
              <w:shd w:val="clear" w:color="auto" w:fill="auto"/>
              <w:spacing w:line="326" w:lineRule="exact"/>
              <w:ind w:firstLine="560"/>
              <w:jc w:val="both"/>
            </w:pPr>
            <w:r>
              <w:rPr>
                <w:rStyle w:val="7"/>
              </w:rPr>
              <w:t>第十三条申请人向中国人民银行提出银行卡清算机构筹备申请的，应当提交下列申 请材料</w:t>
            </w:r>
            <w:r>
              <w:rPr>
                <w:rStyle w:val="7"/>
                <w:vertAlign w:val="subscript"/>
              </w:rPr>
              <w:t>：</w:t>
            </w:r>
          </w:p>
          <w:p>
            <w:pPr>
              <w:pStyle w:val="4"/>
              <w:framePr w:w="12590" w:h="8678" w:hSpace="346" w:wrap="notBeside" w:vAnchor="text" w:hAnchor="text" w:x="347" w:y="1"/>
              <w:shd w:val="clear" w:color="auto" w:fill="auto"/>
              <w:spacing w:line="326" w:lineRule="exact"/>
              <w:ind w:firstLine="560"/>
              <w:jc w:val="both"/>
            </w:pPr>
            <w:r>
              <w:rPr>
                <w:rStyle w:val="7"/>
              </w:rPr>
              <w:t>(一）筹备申请书，载明公司的名称、住所、注册资本等。</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framePr w:w="12590" w:h="8678" w:hSpace="346" w:wrap="notBeside" w:vAnchor="text" w:hAnchor="text" w:x="347" w:y="1"/>
              <w:shd w:val="clear" w:color="auto" w:fill="auto"/>
              <w:jc w:val="both"/>
            </w:pPr>
            <w:r>
              <w:rPr>
                <w:rStyle w:val="7"/>
              </w:rPr>
              <w:t>人民银行、银监 会、证监会、保 监会，地方政府 确定的融资性担 保公司监管机构 以及省级人民政 府承担地方金融 监管职责的部门</w:t>
            </w:r>
          </w:p>
        </w:tc>
      </w:tr>
    </w:tbl>
    <w:p>
      <w:pPr>
        <w:rPr>
          <w:sz w:val="2"/>
          <w:szCs w:val="2"/>
        </w:rPr>
      </w:pPr>
    </w:p>
    <w:p>
      <w:pPr>
        <w:rPr>
          <w:sz w:val="2"/>
          <w:szCs w:val="2"/>
        </w:rPr>
        <w:sectPr>
          <w:pgSz w:w="15840" w:h="12240" w:orient="landscape"/>
          <w:pgMar w:top="1827" w:right="1149" w:bottom="1654" w:left="1409"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7"/>
                                    </w:rPr>
                                    <w:t>惩</w:t>
                                  </w:r>
                                  <w:r>
                                    <w:rPr>
                                      <w:rStyle w:val="15"/>
                                    </w:rPr>
                                    <w:t>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15"/>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30" w:lineRule="exact"/>
                                    <w:ind w:left="400"/>
                                  </w:pPr>
                                  <w:r>
                                    <w:rPr>
                                      <w:rStyle w:val="7"/>
                                    </w:rPr>
                                    <w:t>实</w:t>
                                  </w:r>
                                  <w:r>
                                    <w:rPr>
                                      <w:rStyle w:val="15"/>
                                    </w:rPr>
                                    <w:t>施单位</w:t>
                                  </w:r>
                                </w:p>
                              </w:tc>
                            </w:tr>
                            <w:tr>
                              <w:tblPrEx>
                                <w:tblLayout w:type="fixed"/>
                                <w:tblCellMar>
                                  <w:top w:w="0" w:type="dxa"/>
                                  <w:left w:w="10" w:type="dxa"/>
                                  <w:bottom w:w="0" w:type="dxa"/>
                                  <w:right w:w="10" w:type="dxa"/>
                                </w:tblCellMar>
                              </w:tblPrEx>
                              <w:trPr>
                                <w:trHeight w:val="2885" w:hRule="exact"/>
                                <w:jc w:val="center"/>
                              </w:trPr>
                              <w:tc>
                                <w:tcPr>
                                  <w:tcW w:w="1872" w:type="dxa"/>
                                  <w:tcBorders>
                                    <w:top w:val="single" w:color="auto" w:sz="4" w:space="0"/>
                                    <w:left w:val="single" w:color="auto" w:sz="4" w:space="0"/>
                                  </w:tcBorders>
                                  <w:shd w:val="clear" w:color="auto" w:fill="FFFFFF"/>
                                </w:tcPr>
                                <w:p>
                                  <w:pPr>
                                    <w:rPr>
                                      <w:sz w:val="10"/>
                                      <w:szCs w:val="10"/>
                                    </w:rPr>
                                  </w:pPr>
                                </w:p>
                              </w:tc>
                              <w:tc>
                                <w:tcPr>
                                  <w:tcW w:w="8986" w:type="dxa"/>
                                  <w:tcBorders>
                                    <w:top w:val="single" w:color="auto" w:sz="4" w:space="0"/>
                                    <w:left w:val="single" w:color="auto" w:sz="4" w:space="0"/>
                                  </w:tcBorders>
                                  <w:shd w:val="clear" w:color="auto" w:fill="FFFFFF"/>
                                  <w:vAlign w:val="center"/>
                                </w:tcPr>
                                <w:p>
                                  <w:pPr>
                                    <w:pStyle w:val="4"/>
                                    <w:shd w:val="clear" w:color="auto" w:fill="auto"/>
                                    <w:tabs>
                                      <w:tab w:val="left" w:pos="1104"/>
                                    </w:tabs>
                                    <w:spacing w:line="326" w:lineRule="exact"/>
                                    <w:ind w:firstLine="580"/>
                                    <w:jc w:val="both"/>
                                  </w:pPr>
                                  <w:r>
                                    <w:rPr>
                                      <w:rStyle w:val="7"/>
                                    </w:rPr>
                                    <w:t>(二）</w:t>
                                  </w:r>
                                  <w:r>
                                    <w:rPr>
                                      <w:rStyle w:val="7"/>
                                    </w:rPr>
                                    <w:tab/>
                                  </w:r>
                                  <w:r>
                                    <w:rPr>
                                      <w:rStyle w:val="7"/>
                                    </w:rPr>
                                    <w:t>企业法人营业执照复印件和公司章程，申请人为外商投资企业的，还应当提交外 商投资企业批准证书复印件。</w:t>
                                  </w:r>
                                </w:p>
                                <w:p>
                                  <w:pPr>
                                    <w:pStyle w:val="4"/>
                                    <w:shd w:val="clear" w:color="auto" w:fill="auto"/>
                                    <w:tabs>
                                      <w:tab w:val="left" w:pos="1137"/>
                                    </w:tabs>
                                    <w:spacing w:line="326" w:lineRule="exact"/>
                                    <w:ind w:firstLine="580"/>
                                    <w:jc w:val="both"/>
                                  </w:pPr>
                                  <w:r>
                                    <w:rPr>
                                      <w:rStyle w:val="7"/>
                                    </w:rPr>
                                    <w:t>(三）</w:t>
                                  </w:r>
                                  <w:r>
                                    <w:rPr>
                                      <w:rStyle w:val="7"/>
                                    </w:rPr>
                                    <w:tab/>
                                  </w:r>
                                  <w:r>
                                    <w:rPr>
                                      <w:rStyle w:val="7"/>
                                    </w:rPr>
                                    <w:t>证明其资本实力符合要求的材料及相关证明。</w:t>
                                  </w:r>
                                </w:p>
                                <w:p>
                                  <w:pPr>
                                    <w:pStyle w:val="4"/>
                                    <w:shd w:val="clear" w:color="auto" w:fill="auto"/>
                                    <w:tabs>
                                      <w:tab w:val="left" w:pos="1146"/>
                                    </w:tabs>
                                    <w:spacing w:line="326" w:lineRule="exact"/>
                                    <w:ind w:firstLine="580"/>
                                    <w:jc w:val="both"/>
                                  </w:pPr>
                                  <w:r>
                                    <w:rPr>
                                      <w:rStyle w:val="7"/>
                                    </w:rPr>
                                    <w:t>(四）</w:t>
                                  </w:r>
                                  <w:r>
                                    <w:rPr>
                                      <w:rStyle w:val="7"/>
                                    </w:rPr>
                                    <w:tab/>
                                  </w:r>
                                  <w:r>
                                    <w:rPr>
                                      <w:rStyle w:val="7"/>
                                    </w:rPr>
                                    <w:t>真实、完整、公允的最近一年财务会计报告，设立时间不足一年的除外。</w:t>
                                  </w:r>
                                </w:p>
                                <w:p>
                                  <w:pPr>
                                    <w:pStyle w:val="4"/>
                                    <w:shd w:val="clear" w:color="auto" w:fill="auto"/>
                                    <w:tabs>
                                      <w:tab w:val="left" w:pos="1146"/>
                                    </w:tabs>
                                    <w:spacing w:line="326" w:lineRule="exact"/>
                                    <w:ind w:firstLine="580"/>
                                    <w:jc w:val="both"/>
                                  </w:pPr>
                                  <w:r>
                                    <w:rPr>
                                      <w:rStyle w:val="7"/>
                                    </w:rPr>
                                    <w:t>(五）</w:t>
                                  </w:r>
                                  <w:r>
                                    <w:rPr>
                                      <w:rStyle w:val="7"/>
                                    </w:rPr>
                                    <w:tab/>
                                  </w:r>
                                  <w:r>
                                    <w:rPr>
                                      <w:rStyle w:val="7"/>
                                    </w:rPr>
                                    <w:t>出资人出资决议，出资金额、方式及资金来源，以及出资人之间关联关系的说明。</w:t>
                                  </w:r>
                                </w:p>
                                <w:p>
                                  <w:pPr>
                                    <w:pStyle w:val="4"/>
                                    <w:shd w:val="clear" w:color="auto" w:fill="auto"/>
                                    <w:tabs>
                                      <w:tab w:val="left" w:pos="1099"/>
                                    </w:tabs>
                                    <w:spacing w:line="326" w:lineRule="exact"/>
                                    <w:ind w:firstLine="580"/>
                                    <w:jc w:val="both"/>
                                  </w:pPr>
                                  <w:r>
                                    <w:rPr>
                                      <w:rStyle w:val="7"/>
                                    </w:rPr>
                                    <w:t>(六）</w:t>
                                  </w:r>
                                  <w:r>
                                    <w:rPr>
                                      <w:rStyle w:val="7"/>
                                    </w:rPr>
                                    <w:tab/>
                                  </w:r>
                                  <w:r>
                                    <w:rPr>
                                      <w:rStyle w:val="7"/>
                                    </w:rPr>
                                    <w:t>主要出资人和其他单一持股比例超过</w:t>
                                  </w:r>
                                  <w:r>
                                    <w:rPr>
                                      <w:rStyle w:val="5"/>
                                    </w:rPr>
                                    <w:t>10%</w:t>
                                  </w:r>
                                  <w:r>
                                    <w:rPr>
                                      <w:rStyle w:val="7"/>
                                    </w:rPr>
                                    <w:t>的出资人的资质证明材料，包括但不限 于营业执照、最近三年财务会计报告、无重大违法违规记录证明和从业经历证明等。</w:t>
                                  </w:r>
                                </w:p>
                              </w:tc>
                              <w:tc>
                                <w:tcPr>
                                  <w:tcW w:w="1733" w:type="dxa"/>
                                  <w:tcBorders>
                                    <w:top w:val="single" w:color="auto" w:sz="4" w:space="0"/>
                                    <w:left w:val="single" w:color="auto" w:sz="4" w:space="0"/>
                                    <w:right w:val="single" w:color="auto" w:sz="4" w:space="0"/>
                                  </w:tcBorders>
                                  <w:shd w:val="clear" w:color="auto" w:fill="FFFFFF"/>
                                </w:tcPr>
                                <w:p>
                                  <w:pPr>
                                    <w:pStyle w:val="4"/>
                                    <w:shd w:val="clear" w:color="auto" w:fill="auto"/>
                                    <w:jc w:val="both"/>
                                  </w:pPr>
                                  <w:r>
                                    <w:rPr>
                                      <w:rStyle w:val="7"/>
                                    </w:rPr>
                                    <w:t>人民银行、银监 会、证监会、保 监会，地方政府 确定的融资性担 保公司监管机构 以及省级人民政 府承担地方金融 监管职责的部门</w:t>
                                  </w:r>
                                </w:p>
                              </w:tc>
                            </w:tr>
                            <w:tr>
                              <w:tblPrEx>
                                <w:tblLayout w:type="fixed"/>
                                <w:tblCellMar>
                                  <w:top w:w="0" w:type="dxa"/>
                                  <w:left w:w="10" w:type="dxa"/>
                                  <w:bottom w:w="0" w:type="dxa"/>
                                  <w:right w:w="10" w:type="dxa"/>
                                </w:tblCellMar>
                              </w:tblPrEx>
                              <w:trPr>
                                <w:trHeight w:val="5213"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36" w:lineRule="exact"/>
                                    <w:jc w:val="both"/>
                                  </w:pPr>
                                  <w:r>
                                    <w:rPr>
                                      <w:rStyle w:val="7"/>
                                    </w:rPr>
                                    <w:t xml:space="preserve">(六）限制发行企 </w:t>
                                  </w:r>
                                  <w:r>
                                    <w:rPr>
                                      <w:rStyle w:val="8"/>
                                    </w:rPr>
                                    <w:t xml:space="preserve">业债券及公司债 </w:t>
                                  </w:r>
                                  <w:r>
                                    <w:rPr>
                                      <w:rStyle w:val="7"/>
                                    </w:rPr>
                                    <w:t xml:space="preserve">券；从严审核在银 </w:t>
                                  </w:r>
                                  <w:r>
                                    <w:rPr>
                                      <w:rStyle w:val="8"/>
                                    </w:rPr>
                                    <w:t xml:space="preserve">行间市场发行债 </w:t>
                                  </w:r>
                                  <w:r>
                                    <w:rPr>
                                      <w:rStyle w:val="7"/>
                                    </w:rPr>
                                    <w:t>券；限制收购上市 公司</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46" w:lineRule="exact"/>
                                    <w:ind w:firstLine="580"/>
                                    <w:jc w:val="both"/>
                                  </w:pPr>
                                  <w:r>
                                    <w:rPr>
                                      <w:rStyle w:val="5"/>
                                      <w:lang w:val="en-US" w:bidi="en-US"/>
                                    </w:rPr>
                                    <w:t>1.</w:t>
                                  </w:r>
                                  <w:r>
                                    <w:rPr>
                                      <w:rStyle w:val="7"/>
                                    </w:rPr>
                                    <w:t>《国家发展改革委关于推进企业债券市场发展、简化发行核准程序有关事项的通知》（发 改财金</w:t>
                                  </w:r>
                                  <w:r>
                                    <w:rPr>
                                      <w:rStyle w:val="5"/>
                                    </w:rPr>
                                    <w:t>[2008]7</w:t>
                                  </w:r>
                                  <w:r>
                                    <w:rPr>
                                      <w:rStyle w:val="7"/>
                                    </w:rPr>
                                    <w:t>号）</w:t>
                                  </w:r>
                                </w:p>
                                <w:p>
                                  <w:pPr>
                                    <w:pStyle w:val="4"/>
                                    <w:shd w:val="clear" w:color="auto" w:fill="auto"/>
                                    <w:ind w:firstLine="580"/>
                                    <w:jc w:val="both"/>
                                  </w:pPr>
                                  <w:r>
                                    <w:rPr>
                                      <w:rStyle w:val="7"/>
                                    </w:rPr>
                                    <w:t>第二条第（七）项：企业公开发行企业债券应符合下列条件：</w:t>
                                  </w:r>
                                </w:p>
                                <w:p>
                                  <w:pPr>
                                    <w:pStyle w:val="4"/>
                                    <w:numPr>
                                      <w:ilvl w:val="0"/>
                                      <w:numId w:val="6"/>
                                    </w:numPr>
                                    <w:shd w:val="clear" w:color="auto" w:fill="auto"/>
                                    <w:tabs>
                                      <w:tab w:val="left" w:pos="989"/>
                                    </w:tabs>
                                    <w:ind w:firstLine="580"/>
                                    <w:jc w:val="both"/>
                                  </w:pPr>
                                  <w:r>
                                    <w:rPr>
                                      <w:rStyle w:val="7"/>
                                    </w:rPr>
                                    <w:t>股份有限公司的净资产不低于人民币</w:t>
                                  </w:r>
                                  <w:r>
                                    <w:rPr>
                                      <w:rStyle w:val="5"/>
                                    </w:rPr>
                                    <w:t>3000</w:t>
                                  </w:r>
                                  <w:r>
                                    <w:rPr>
                                      <w:rStyle w:val="7"/>
                                    </w:rPr>
                                    <w:t>万元，有限责任公司和其他类型企业的 净资产不低于人民币</w:t>
                                  </w:r>
                                  <w:r>
                                    <w:rPr>
                                      <w:rStyle w:val="5"/>
                                    </w:rPr>
                                    <w:t>6000</w:t>
                                  </w:r>
                                  <w:r>
                                    <w:rPr>
                                      <w:rStyle w:val="7"/>
                                    </w:rPr>
                                    <w:t>万元；</w:t>
                                  </w:r>
                                </w:p>
                                <w:p>
                                  <w:pPr>
                                    <w:pStyle w:val="4"/>
                                    <w:numPr>
                                      <w:ilvl w:val="0"/>
                                      <w:numId w:val="6"/>
                                    </w:numPr>
                                    <w:shd w:val="clear" w:color="auto" w:fill="auto"/>
                                    <w:tabs>
                                      <w:tab w:val="left" w:pos="1041"/>
                                    </w:tabs>
                                    <w:ind w:firstLine="580"/>
                                    <w:jc w:val="both"/>
                                  </w:pPr>
                                  <w:r>
                                    <w:rPr>
                                      <w:rStyle w:val="7"/>
                                    </w:rPr>
                                    <w:t>累计债券余额不超过企业净资产（不包括少数股东权益）的</w:t>
                                  </w:r>
                                  <w:r>
                                    <w:rPr>
                                      <w:rStyle w:val="5"/>
                                    </w:rPr>
                                    <w:t>40%;</w:t>
                                  </w:r>
                                </w:p>
                                <w:p>
                                  <w:pPr>
                                    <w:pStyle w:val="4"/>
                                    <w:numPr>
                                      <w:ilvl w:val="0"/>
                                      <w:numId w:val="6"/>
                                    </w:numPr>
                                    <w:shd w:val="clear" w:color="auto" w:fill="auto"/>
                                    <w:tabs>
                                      <w:tab w:val="left" w:pos="1031"/>
                                    </w:tabs>
                                    <w:ind w:firstLine="580"/>
                                    <w:jc w:val="both"/>
                                  </w:pPr>
                                  <w:r>
                                    <w:rPr>
                                      <w:rStyle w:val="7"/>
                                    </w:rPr>
                                    <w:t>最近三年可分配利润（净利润）足以支付企业债券一年的利息；</w:t>
                                  </w:r>
                                </w:p>
                                <w:p>
                                  <w:pPr>
                                    <w:pStyle w:val="4"/>
                                    <w:numPr>
                                      <w:ilvl w:val="0"/>
                                      <w:numId w:val="6"/>
                                    </w:numPr>
                                    <w:shd w:val="clear" w:color="auto" w:fill="auto"/>
                                    <w:tabs>
                                      <w:tab w:val="left" w:pos="994"/>
                                    </w:tabs>
                                    <w:ind w:firstLine="580"/>
                                    <w:jc w:val="both"/>
                                  </w:pPr>
                                  <w:r>
                                    <w:rPr>
                                      <w:rStyle w:val="7"/>
                                    </w:rPr>
                                    <w:t>筹集资金的投向符合国家产业政策和行业发展方向，所需相关手续齐全。用于固 定资产投资项目的，应符合固定资产投资项目资本金制度的要求，原则上累计发行额不得超 过该项目总投资的</w:t>
                                  </w:r>
                                  <w:r>
                                    <w:rPr>
                                      <w:rStyle w:val="5"/>
                                    </w:rPr>
                                    <w:t>60%。</w:t>
                                  </w:r>
                                  <w:r>
                                    <w:rPr>
                                      <w:rStyle w:val="7"/>
                                    </w:rPr>
                                    <w:t>用于收购产权（股权</w:t>
                                  </w:r>
                                  <w:r>
                                    <w:rPr>
                                      <w:rStyle w:val="7"/>
                                      <w:lang w:val="en-US" w:bidi="en-US"/>
                                    </w:rPr>
                                    <w:t>）</w:t>
                                  </w:r>
                                  <w:r>
                                    <w:rPr>
                                      <w:rStyle w:val="7"/>
                                    </w:rPr>
                                    <w:t>的，比照该比例执行。用于调整债务结构的， 不受该比例限制，但企业应提供银行同意以债还贷的证明；用于补充营运资金的，不超过发 债总额的</w:t>
                                  </w:r>
                                  <w:r>
                                    <w:rPr>
                                      <w:rStyle w:val="5"/>
                                    </w:rPr>
                                    <w:t>20%;</w:t>
                                  </w:r>
                                </w:p>
                                <w:p>
                                  <w:pPr>
                                    <w:pStyle w:val="4"/>
                                    <w:numPr>
                                      <w:ilvl w:val="0"/>
                                      <w:numId w:val="6"/>
                                    </w:numPr>
                                    <w:shd w:val="clear" w:color="auto" w:fill="auto"/>
                                    <w:tabs>
                                      <w:tab w:val="left" w:pos="1031"/>
                                    </w:tabs>
                                    <w:ind w:firstLine="580"/>
                                    <w:jc w:val="both"/>
                                  </w:pPr>
                                  <w:r>
                                    <w:rPr>
                                      <w:rStyle w:val="7"/>
                                    </w:rPr>
                                    <w:t>债券的利率由企业根据市场情况确定，但不得超过国务院限定的利率水平；</w:t>
                                  </w:r>
                                </w:p>
                                <w:p>
                                  <w:pPr>
                                    <w:pStyle w:val="4"/>
                                    <w:numPr>
                                      <w:ilvl w:val="0"/>
                                      <w:numId w:val="6"/>
                                    </w:numPr>
                                    <w:shd w:val="clear" w:color="auto" w:fill="auto"/>
                                    <w:tabs>
                                      <w:tab w:val="left" w:pos="1050"/>
                                    </w:tabs>
                                    <w:ind w:firstLine="580"/>
                                    <w:jc w:val="both"/>
                                  </w:pPr>
                                  <w:r>
                                    <w:rPr>
                                      <w:rStyle w:val="7"/>
                                    </w:rPr>
                                    <w:t>已发行的企业债券或者其他债务未处于违约或者延迟支付本息的状态；</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center"/>
                                  </w:pPr>
                                  <w:r>
                                    <w:rPr>
                                      <w:rStyle w:val="7"/>
                                    </w:rPr>
                                    <w:t xml:space="preserve">国家发展改革 委、人民银行、 </w:t>
                                  </w:r>
                                  <w:r>
                                    <w:rPr>
                                      <w:rStyle w:val="14"/>
                                      <w:lang w:eastAsia="zh-CN"/>
                                    </w:rPr>
                                    <w:t>M</w:t>
                                  </w:r>
                                  <w:r>
                                    <w:rPr>
                                      <w:rStyle w:val="7"/>
                                    </w:rPr>
                                    <w:t>会</w:t>
                                  </w:r>
                                </w:p>
                              </w:tc>
                            </w:tr>
                          </w:tbl>
                          <w:p>
                            <w:pPr>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J6Z3/zwAAAAMB&#10;AAAPAAAAAAAAAAEAIAAAACIAAABkcnMvZG93bnJldi54bWxQSwECFAAUAAAACACHTuJAAlIPV7IB&#10;AABEAwAADgAAAAAAAAABACAAAAAeAQAAZHJzL2Uyb0RvYy54bWxQSwUGAAAAAAYABgBZAQAAQgUA&#10;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7"/>
                              </w:rPr>
                              <w:t>惩</w:t>
                            </w:r>
                            <w:r>
                              <w:rPr>
                                <w:rStyle w:val="15"/>
                              </w:rPr>
                              <w:t>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15"/>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30" w:lineRule="exact"/>
                              <w:ind w:left="400"/>
                            </w:pPr>
                            <w:r>
                              <w:rPr>
                                <w:rStyle w:val="7"/>
                              </w:rPr>
                              <w:t>实</w:t>
                            </w:r>
                            <w:r>
                              <w:rPr>
                                <w:rStyle w:val="15"/>
                              </w:rPr>
                              <w:t>施单位</w:t>
                            </w:r>
                          </w:p>
                        </w:tc>
                      </w:tr>
                      <w:tr>
                        <w:tblPrEx>
                          <w:tblLayout w:type="fixed"/>
                          <w:tblCellMar>
                            <w:top w:w="0" w:type="dxa"/>
                            <w:left w:w="10" w:type="dxa"/>
                            <w:bottom w:w="0" w:type="dxa"/>
                            <w:right w:w="10" w:type="dxa"/>
                          </w:tblCellMar>
                        </w:tblPrEx>
                        <w:trPr>
                          <w:trHeight w:val="2885" w:hRule="exact"/>
                          <w:jc w:val="center"/>
                        </w:trPr>
                        <w:tc>
                          <w:tcPr>
                            <w:tcW w:w="1872" w:type="dxa"/>
                            <w:tcBorders>
                              <w:top w:val="single" w:color="auto" w:sz="4" w:space="0"/>
                              <w:left w:val="single" w:color="auto" w:sz="4" w:space="0"/>
                            </w:tcBorders>
                            <w:shd w:val="clear" w:color="auto" w:fill="FFFFFF"/>
                          </w:tcPr>
                          <w:p>
                            <w:pPr>
                              <w:rPr>
                                <w:sz w:val="10"/>
                                <w:szCs w:val="10"/>
                              </w:rPr>
                            </w:pPr>
                          </w:p>
                        </w:tc>
                        <w:tc>
                          <w:tcPr>
                            <w:tcW w:w="8986" w:type="dxa"/>
                            <w:tcBorders>
                              <w:top w:val="single" w:color="auto" w:sz="4" w:space="0"/>
                              <w:left w:val="single" w:color="auto" w:sz="4" w:space="0"/>
                            </w:tcBorders>
                            <w:shd w:val="clear" w:color="auto" w:fill="FFFFFF"/>
                            <w:vAlign w:val="center"/>
                          </w:tcPr>
                          <w:p>
                            <w:pPr>
                              <w:pStyle w:val="4"/>
                              <w:shd w:val="clear" w:color="auto" w:fill="auto"/>
                              <w:tabs>
                                <w:tab w:val="left" w:pos="1104"/>
                              </w:tabs>
                              <w:spacing w:line="326" w:lineRule="exact"/>
                              <w:ind w:firstLine="580"/>
                              <w:jc w:val="both"/>
                            </w:pPr>
                            <w:r>
                              <w:rPr>
                                <w:rStyle w:val="7"/>
                              </w:rPr>
                              <w:t>(二）</w:t>
                            </w:r>
                            <w:r>
                              <w:rPr>
                                <w:rStyle w:val="7"/>
                              </w:rPr>
                              <w:tab/>
                            </w:r>
                            <w:r>
                              <w:rPr>
                                <w:rStyle w:val="7"/>
                              </w:rPr>
                              <w:t>企业法人营业执照复印件和公司章程，申请人为外商投资企业的，还应当提交外 商投资企业批准证书复印件。</w:t>
                            </w:r>
                          </w:p>
                          <w:p>
                            <w:pPr>
                              <w:pStyle w:val="4"/>
                              <w:shd w:val="clear" w:color="auto" w:fill="auto"/>
                              <w:tabs>
                                <w:tab w:val="left" w:pos="1137"/>
                              </w:tabs>
                              <w:spacing w:line="326" w:lineRule="exact"/>
                              <w:ind w:firstLine="580"/>
                              <w:jc w:val="both"/>
                            </w:pPr>
                            <w:r>
                              <w:rPr>
                                <w:rStyle w:val="7"/>
                              </w:rPr>
                              <w:t>(三）</w:t>
                            </w:r>
                            <w:r>
                              <w:rPr>
                                <w:rStyle w:val="7"/>
                              </w:rPr>
                              <w:tab/>
                            </w:r>
                            <w:r>
                              <w:rPr>
                                <w:rStyle w:val="7"/>
                              </w:rPr>
                              <w:t>证明其资本实力符合要求的材料及相关证明。</w:t>
                            </w:r>
                          </w:p>
                          <w:p>
                            <w:pPr>
                              <w:pStyle w:val="4"/>
                              <w:shd w:val="clear" w:color="auto" w:fill="auto"/>
                              <w:tabs>
                                <w:tab w:val="left" w:pos="1146"/>
                              </w:tabs>
                              <w:spacing w:line="326" w:lineRule="exact"/>
                              <w:ind w:firstLine="580"/>
                              <w:jc w:val="both"/>
                            </w:pPr>
                            <w:r>
                              <w:rPr>
                                <w:rStyle w:val="7"/>
                              </w:rPr>
                              <w:t>(四）</w:t>
                            </w:r>
                            <w:r>
                              <w:rPr>
                                <w:rStyle w:val="7"/>
                              </w:rPr>
                              <w:tab/>
                            </w:r>
                            <w:r>
                              <w:rPr>
                                <w:rStyle w:val="7"/>
                              </w:rPr>
                              <w:t>真实、完整、公允的最近一年财务会计报告，设立时间不足一年的除外。</w:t>
                            </w:r>
                          </w:p>
                          <w:p>
                            <w:pPr>
                              <w:pStyle w:val="4"/>
                              <w:shd w:val="clear" w:color="auto" w:fill="auto"/>
                              <w:tabs>
                                <w:tab w:val="left" w:pos="1146"/>
                              </w:tabs>
                              <w:spacing w:line="326" w:lineRule="exact"/>
                              <w:ind w:firstLine="580"/>
                              <w:jc w:val="both"/>
                            </w:pPr>
                            <w:r>
                              <w:rPr>
                                <w:rStyle w:val="7"/>
                              </w:rPr>
                              <w:t>(五）</w:t>
                            </w:r>
                            <w:r>
                              <w:rPr>
                                <w:rStyle w:val="7"/>
                              </w:rPr>
                              <w:tab/>
                            </w:r>
                            <w:r>
                              <w:rPr>
                                <w:rStyle w:val="7"/>
                              </w:rPr>
                              <w:t>出资人出资决议，出资金额、方式及资金来源，以及出资人之间关联关系的说明。</w:t>
                            </w:r>
                          </w:p>
                          <w:p>
                            <w:pPr>
                              <w:pStyle w:val="4"/>
                              <w:shd w:val="clear" w:color="auto" w:fill="auto"/>
                              <w:tabs>
                                <w:tab w:val="left" w:pos="1099"/>
                              </w:tabs>
                              <w:spacing w:line="326" w:lineRule="exact"/>
                              <w:ind w:firstLine="580"/>
                              <w:jc w:val="both"/>
                            </w:pPr>
                            <w:r>
                              <w:rPr>
                                <w:rStyle w:val="7"/>
                              </w:rPr>
                              <w:t>(六）</w:t>
                            </w:r>
                            <w:r>
                              <w:rPr>
                                <w:rStyle w:val="7"/>
                              </w:rPr>
                              <w:tab/>
                            </w:r>
                            <w:r>
                              <w:rPr>
                                <w:rStyle w:val="7"/>
                              </w:rPr>
                              <w:t>主要出资人和其他单一持股比例超过</w:t>
                            </w:r>
                            <w:r>
                              <w:rPr>
                                <w:rStyle w:val="5"/>
                              </w:rPr>
                              <w:t>10%</w:t>
                            </w:r>
                            <w:r>
                              <w:rPr>
                                <w:rStyle w:val="7"/>
                              </w:rPr>
                              <w:t>的出资人的资质证明材料，包括但不限 于营业执照、最近三年财务会计报告、无重大违法违规记录证明和从业经历证明等。</w:t>
                            </w:r>
                          </w:p>
                        </w:tc>
                        <w:tc>
                          <w:tcPr>
                            <w:tcW w:w="1733" w:type="dxa"/>
                            <w:tcBorders>
                              <w:top w:val="single" w:color="auto" w:sz="4" w:space="0"/>
                              <w:left w:val="single" w:color="auto" w:sz="4" w:space="0"/>
                              <w:right w:val="single" w:color="auto" w:sz="4" w:space="0"/>
                            </w:tcBorders>
                            <w:shd w:val="clear" w:color="auto" w:fill="FFFFFF"/>
                          </w:tcPr>
                          <w:p>
                            <w:pPr>
                              <w:pStyle w:val="4"/>
                              <w:shd w:val="clear" w:color="auto" w:fill="auto"/>
                              <w:jc w:val="both"/>
                            </w:pPr>
                            <w:r>
                              <w:rPr>
                                <w:rStyle w:val="7"/>
                              </w:rPr>
                              <w:t>人民银行、银监 会、证监会、保 监会，地方政府 确定的融资性担 保公司监管机构 以及省级人民政 府承担地方金融 监管职责的部门</w:t>
                            </w:r>
                          </w:p>
                        </w:tc>
                      </w:tr>
                      <w:tr>
                        <w:tblPrEx>
                          <w:tblLayout w:type="fixed"/>
                          <w:tblCellMar>
                            <w:top w:w="0" w:type="dxa"/>
                            <w:left w:w="10" w:type="dxa"/>
                            <w:bottom w:w="0" w:type="dxa"/>
                            <w:right w:w="10" w:type="dxa"/>
                          </w:tblCellMar>
                        </w:tblPrEx>
                        <w:trPr>
                          <w:trHeight w:val="5213"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36" w:lineRule="exact"/>
                              <w:jc w:val="both"/>
                            </w:pPr>
                            <w:r>
                              <w:rPr>
                                <w:rStyle w:val="7"/>
                              </w:rPr>
                              <w:t xml:space="preserve">(六）限制发行企 </w:t>
                            </w:r>
                            <w:r>
                              <w:rPr>
                                <w:rStyle w:val="8"/>
                              </w:rPr>
                              <w:t xml:space="preserve">业债券及公司债 </w:t>
                            </w:r>
                            <w:r>
                              <w:rPr>
                                <w:rStyle w:val="7"/>
                              </w:rPr>
                              <w:t xml:space="preserve">券；从严审核在银 </w:t>
                            </w:r>
                            <w:r>
                              <w:rPr>
                                <w:rStyle w:val="8"/>
                              </w:rPr>
                              <w:t xml:space="preserve">行间市场发行债 </w:t>
                            </w:r>
                            <w:r>
                              <w:rPr>
                                <w:rStyle w:val="7"/>
                              </w:rPr>
                              <w:t>券；限制收购上市 公司</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46" w:lineRule="exact"/>
                              <w:ind w:firstLine="580"/>
                              <w:jc w:val="both"/>
                            </w:pPr>
                            <w:r>
                              <w:rPr>
                                <w:rStyle w:val="5"/>
                                <w:lang w:val="en-US" w:bidi="en-US"/>
                              </w:rPr>
                              <w:t>1.</w:t>
                            </w:r>
                            <w:r>
                              <w:rPr>
                                <w:rStyle w:val="7"/>
                              </w:rPr>
                              <w:t>《国家发展改革委关于推进企业债券市场发展、简化发行核准程序有关事项的通知》（发 改财金</w:t>
                            </w:r>
                            <w:r>
                              <w:rPr>
                                <w:rStyle w:val="5"/>
                              </w:rPr>
                              <w:t>[2008]7</w:t>
                            </w:r>
                            <w:r>
                              <w:rPr>
                                <w:rStyle w:val="7"/>
                              </w:rPr>
                              <w:t>号）</w:t>
                            </w:r>
                          </w:p>
                          <w:p>
                            <w:pPr>
                              <w:pStyle w:val="4"/>
                              <w:shd w:val="clear" w:color="auto" w:fill="auto"/>
                              <w:ind w:firstLine="580"/>
                              <w:jc w:val="both"/>
                            </w:pPr>
                            <w:r>
                              <w:rPr>
                                <w:rStyle w:val="7"/>
                              </w:rPr>
                              <w:t>第二条第（七）项：企业公开发行企业债券应符合下列条件：</w:t>
                            </w:r>
                          </w:p>
                          <w:p>
                            <w:pPr>
                              <w:pStyle w:val="4"/>
                              <w:numPr>
                                <w:ilvl w:val="0"/>
                                <w:numId w:val="6"/>
                              </w:numPr>
                              <w:shd w:val="clear" w:color="auto" w:fill="auto"/>
                              <w:tabs>
                                <w:tab w:val="left" w:pos="989"/>
                              </w:tabs>
                              <w:ind w:firstLine="580"/>
                              <w:jc w:val="both"/>
                            </w:pPr>
                            <w:r>
                              <w:rPr>
                                <w:rStyle w:val="7"/>
                              </w:rPr>
                              <w:t>股份有限公司的净资产不低于人民币</w:t>
                            </w:r>
                            <w:r>
                              <w:rPr>
                                <w:rStyle w:val="5"/>
                              </w:rPr>
                              <w:t>3000</w:t>
                            </w:r>
                            <w:r>
                              <w:rPr>
                                <w:rStyle w:val="7"/>
                              </w:rPr>
                              <w:t>万元，有限责任公司和其他类型企业的 净资产不低于人民币</w:t>
                            </w:r>
                            <w:r>
                              <w:rPr>
                                <w:rStyle w:val="5"/>
                              </w:rPr>
                              <w:t>6000</w:t>
                            </w:r>
                            <w:r>
                              <w:rPr>
                                <w:rStyle w:val="7"/>
                              </w:rPr>
                              <w:t>万元；</w:t>
                            </w:r>
                          </w:p>
                          <w:p>
                            <w:pPr>
                              <w:pStyle w:val="4"/>
                              <w:numPr>
                                <w:ilvl w:val="0"/>
                                <w:numId w:val="6"/>
                              </w:numPr>
                              <w:shd w:val="clear" w:color="auto" w:fill="auto"/>
                              <w:tabs>
                                <w:tab w:val="left" w:pos="1041"/>
                              </w:tabs>
                              <w:ind w:firstLine="580"/>
                              <w:jc w:val="both"/>
                            </w:pPr>
                            <w:r>
                              <w:rPr>
                                <w:rStyle w:val="7"/>
                              </w:rPr>
                              <w:t>累计债券余额不超过企业净资产（不包括少数股东权益）的</w:t>
                            </w:r>
                            <w:r>
                              <w:rPr>
                                <w:rStyle w:val="5"/>
                              </w:rPr>
                              <w:t>40%;</w:t>
                            </w:r>
                          </w:p>
                          <w:p>
                            <w:pPr>
                              <w:pStyle w:val="4"/>
                              <w:numPr>
                                <w:ilvl w:val="0"/>
                                <w:numId w:val="6"/>
                              </w:numPr>
                              <w:shd w:val="clear" w:color="auto" w:fill="auto"/>
                              <w:tabs>
                                <w:tab w:val="left" w:pos="1031"/>
                              </w:tabs>
                              <w:ind w:firstLine="580"/>
                              <w:jc w:val="both"/>
                            </w:pPr>
                            <w:r>
                              <w:rPr>
                                <w:rStyle w:val="7"/>
                              </w:rPr>
                              <w:t>最近三年可分配利润（净利润）足以支付企业债券一年的利息；</w:t>
                            </w:r>
                          </w:p>
                          <w:p>
                            <w:pPr>
                              <w:pStyle w:val="4"/>
                              <w:numPr>
                                <w:ilvl w:val="0"/>
                                <w:numId w:val="6"/>
                              </w:numPr>
                              <w:shd w:val="clear" w:color="auto" w:fill="auto"/>
                              <w:tabs>
                                <w:tab w:val="left" w:pos="994"/>
                              </w:tabs>
                              <w:ind w:firstLine="580"/>
                              <w:jc w:val="both"/>
                            </w:pPr>
                            <w:r>
                              <w:rPr>
                                <w:rStyle w:val="7"/>
                              </w:rPr>
                              <w:t>筹集资金的投向符合国家产业政策和行业发展方向，所需相关手续齐全。用于固 定资产投资项目的，应符合固定资产投资项目资本金制度的要求，原则上累计发行额不得超 过该项目总投资的</w:t>
                            </w:r>
                            <w:r>
                              <w:rPr>
                                <w:rStyle w:val="5"/>
                              </w:rPr>
                              <w:t>60%。</w:t>
                            </w:r>
                            <w:r>
                              <w:rPr>
                                <w:rStyle w:val="7"/>
                              </w:rPr>
                              <w:t>用于收购产权（股权</w:t>
                            </w:r>
                            <w:r>
                              <w:rPr>
                                <w:rStyle w:val="7"/>
                                <w:lang w:val="en-US" w:bidi="en-US"/>
                              </w:rPr>
                              <w:t>）</w:t>
                            </w:r>
                            <w:r>
                              <w:rPr>
                                <w:rStyle w:val="7"/>
                              </w:rPr>
                              <w:t>的，比照该比例执行。用于调整债务结构的， 不受该比例限制，但企业应提供银行同意以债还贷的证明；用于补充营运资金的，不超过发 债总额的</w:t>
                            </w:r>
                            <w:r>
                              <w:rPr>
                                <w:rStyle w:val="5"/>
                              </w:rPr>
                              <w:t>20%;</w:t>
                            </w:r>
                          </w:p>
                          <w:p>
                            <w:pPr>
                              <w:pStyle w:val="4"/>
                              <w:numPr>
                                <w:ilvl w:val="0"/>
                                <w:numId w:val="6"/>
                              </w:numPr>
                              <w:shd w:val="clear" w:color="auto" w:fill="auto"/>
                              <w:tabs>
                                <w:tab w:val="left" w:pos="1031"/>
                              </w:tabs>
                              <w:ind w:firstLine="580"/>
                              <w:jc w:val="both"/>
                            </w:pPr>
                            <w:r>
                              <w:rPr>
                                <w:rStyle w:val="7"/>
                              </w:rPr>
                              <w:t>债券的利率由企业根据市场情况确定，但不得超过国务院限定的利率水平；</w:t>
                            </w:r>
                          </w:p>
                          <w:p>
                            <w:pPr>
                              <w:pStyle w:val="4"/>
                              <w:numPr>
                                <w:ilvl w:val="0"/>
                                <w:numId w:val="6"/>
                              </w:numPr>
                              <w:shd w:val="clear" w:color="auto" w:fill="auto"/>
                              <w:tabs>
                                <w:tab w:val="left" w:pos="1050"/>
                              </w:tabs>
                              <w:ind w:firstLine="580"/>
                              <w:jc w:val="both"/>
                            </w:pPr>
                            <w:r>
                              <w:rPr>
                                <w:rStyle w:val="7"/>
                              </w:rPr>
                              <w:t>已发行的企业债券或者其他债务未处于违约或者延迟支付本息的状态；</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center"/>
                            </w:pPr>
                            <w:r>
                              <w:rPr>
                                <w:rStyle w:val="7"/>
                              </w:rPr>
                              <w:t xml:space="preserve">国家发展改革 委、人民银行、 </w:t>
                            </w:r>
                            <w:r>
                              <w:rPr>
                                <w:rStyle w:val="14"/>
                                <w:lang w:eastAsia="zh-CN"/>
                              </w:rPr>
                              <w:t>M</w:t>
                            </w:r>
                            <w:r>
                              <w:rPr>
                                <w:rStyle w:val="7"/>
                              </w:rPr>
                              <w:t>会</w:t>
                            </w:r>
                          </w:p>
                        </w:tc>
                      </w:tr>
                    </w:tbl>
                    <w:p>
                      <w:pPr>
                        <w:rPr>
                          <w:sz w:val="2"/>
                          <w:szCs w:val="2"/>
                        </w:rPr>
                      </w:pPr>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81" w:lineRule="exact"/>
      </w:pPr>
    </w:p>
    <w:p>
      <w:pPr>
        <w:rPr>
          <w:sz w:val="2"/>
          <w:szCs w:val="2"/>
        </w:rPr>
        <w:sectPr>
          <w:pgSz w:w="15840" w:h="12240" w:orient="landscape"/>
          <w:pgMar w:top="1654" w:right="1149" w:bottom="1654" w:left="1409"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8" name="文本框 8"/>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00"/>
                                  </w:pPr>
                                  <w:r>
                                    <w:rPr>
                                      <w:rStyle w:val="7"/>
                                    </w:rPr>
                                    <w:t>实施单位</w:t>
                                  </w:r>
                                </w:p>
                              </w:tc>
                            </w:tr>
                            <w:tr>
                              <w:tblPrEx>
                                <w:tblLayout w:type="fixed"/>
                                <w:tblCellMar>
                                  <w:top w:w="0" w:type="dxa"/>
                                  <w:left w:w="10" w:type="dxa"/>
                                  <w:bottom w:w="0" w:type="dxa"/>
                                  <w:right w:w="10" w:type="dxa"/>
                                </w:tblCellMar>
                              </w:tblPrEx>
                              <w:trPr>
                                <w:trHeight w:val="3341" w:hRule="exact"/>
                              </w:trPr>
                              <w:tc>
                                <w:tcPr>
                                  <w:tcW w:w="1872" w:type="dxa"/>
                                  <w:tcBorders>
                                    <w:top w:val="single" w:color="auto" w:sz="4" w:space="0"/>
                                    <w:left w:val="single" w:color="auto" w:sz="4" w:space="0"/>
                                  </w:tcBorders>
                                  <w:shd w:val="clear" w:color="auto" w:fill="FFFFFF"/>
                                  <w:vAlign w:val="bottom"/>
                                </w:tcPr>
                                <w:p>
                                  <w:pPr>
                                    <w:pStyle w:val="4"/>
                                    <w:shd w:val="clear" w:color="auto" w:fill="auto"/>
                                    <w:spacing w:line="220" w:lineRule="exact"/>
                                  </w:pPr>
                                  <w:r>
                                    <w:rPr>
                                      <w:rStyle w:val="7"/>
                                    </w:rPr>
                                    <w:t>(六）限制发行企</w:t>
                                  </w:r>
                                </w:p>
                              </w:tc>
                              <w:tc>
                                <w:tcPr>
                                  <w:tcW w:w="8986" w:type="dxa"/>
                                  <w:tcBorders>
                                    <w:top w:val="single" w:color="auto" w:sz="4" w:space="0"/>
                                    <w:left w:val="single" w:color="auto" w:sz="4" w:space="0"/>
                                  </w:tcBorders>
                                  <w:shd w:val="clear" w:color="auto" w:fill="FFFFFF"/>
                                  <w:vAlign w:val="bottom"/>
                                </w:tcPr>
                                <w:p>
                                  <w:pPr>
                                    <w:pStyle w:val="4"/>
                                    <w:shd w:val="clear" w:color="auto" w:fill="auto"/>
                                    <w:jc w:val="both"/>
                                  </w:pPr>
                                  <w:r>
                                    <w:rPr>
                                      <w:rStyle w:val="16"/>
                                      <w:lang w:eastAsia="zh-CN"/>
                                    </w:rPr>
                                    <w:t>(7)</w:t>
                                  </w:r>
                                  <w:r>
                                    <w:rPr>
                                      <w:rStyle w:val="7"/>
                                    </w:rPr>
                                    <w:t>最近三年没有重大违法违规行为。</w:t>
                                  </w:r>
                                </w:p>
                                <w:p>
                                  <w:pPr>
                                    <w:pStyle w:val="4"/>
                                    <w:shd w:val="clear" w:color="auto" w:fill="auto"/>
                                    <w:jc w:val="both"/>
                                  </w:pPr>
                                  <w:r>
                                    <w:rPr>
                                      <w:rStyle w:val="16"/>
                                      <w:lang w:val="zh-CN" w:eastAsia="zh-CN" w:bidi="zh-CN"/>
                                    </w:rPr>
                                    <w:t>2_</w:t>
                                  </w:r>
                                  <w:r>
                                    <w:rPr>
                                      <w:rStyle w:val="7"/>
                                    </w:rPr>
                                    <w:t>《上市公司收购管理办法》</w:t>
                                  </w:r>
                                </w:p>
                                <w:p>
                                  <w:pPr>
                                    <w:pStyle w:val="4"/>
                                    <w:shd w:val="clear" w:color="auto" w:fill="auto"/>
                                    <w:jc w:val="both"/>
                                  </w:pPr>
                                  <w:r>
                                    <w:rPr>
                                      <w:rStyle w:val="7"/>
                                    </w:rPr>
                                    <w:t>第六条任何人不得利用上市公司的收购损害被收购公司及其股东的合法权益。</w:t>
                                  </w:r>
                                </w:p>
                                <w:p>
                                  <w:pPr>
                                    <w:pStyle w:val="4"/>
                                    <w:shd w:val="clear" w:color="auto" w:fill="auto"/>
                                    <w:jc w:val="both"/>
                                  </w:pPr>
                                  <w:r>
                                    <w:rPr>
                                      <w:rStyle w:val="7"/>
                                    </w:rPr>
                                    <w:t>有下列情形之一的，不得收购上市公司：</w:t>
                                  </w:r>
                                </w:p>
                                <w:p>
                                  <w:pPr>
                                    <w:pStyle w:val="4"/>
                                    <w:shd w:val="clear" w:color="auto" w:fill="auto"/>
                                    <w:tabs>
                                      <w:tab w:val="left" w:pos="566"/>
                                    </w:tabs>
                                    <w:jc w:val="both"/>
                                  </w:pPr>
                                  <w:r>
                                    <w:rPr>
                                      <w:rStyle w:val="7"/>
                                    </w:rPr>
                                    <w:t>(一）</w:t>
                                  </w:r>
                                  <w:r>
                                    <w:rPr>
                                      <w:rStyle w:val="7"/>
                                    </w:rPr>
                                    <w:tab/>
                                  </w:r>
                                  <w:r>
                                    <w:rPr>
                                      <w:rStyle w:val="7"/>
                                    </w:rPr>
                                    <w:t>收购人负有数额较大债务，到期未清偿，且处于持续状态；</w:t>
                                  </w:r>
                                </w:p>
                                <w:p>
                                  <w:pPr>
                                    <w:pStyle w:val="4"/>
                                    <w:shd w:val="clear" w:color="auto" w:fill="auto"/>
                                    <w:tabs>
                                      <w:tab w:val="left" w:pos="566"/>
                                    </w:tabs>
                                    <w:jc w:val="both"/>
                                  </w:pPr>
                                  <w:r>
                                    <w:rPr>
                                      <w:rStyle w:val="7"/>
                                    </w:rPr>
                                    <w:t>(二）</w:t>
                                  </w:r>
                                  <w:r>
                                    <w:rPr>
                                      <w:rStyle w:val="7"/>
                                    </w:rPr>
                                    <w:tab/>
                                  </w:r>
                                  <w:r>
                                    <w:rPr>
                                      <w:rStyle w:val="7"/>
                                    </w:rPr>
                                    <w:t>收购人最近</w:t>
                                  </w:r>
                                  <w:r>
                                    <w:rPr>
                                      <w:rStyle w:val="16"/>
                                      <w:lang w:val="zh-CN" w:eastAsia="zh-CN" w:bidi="zh-CN"/>
                                    </w:rPr>
                                    <w:t>3</w:t>
                                  </w:r>
                                  <w:r>
                                    <w:rPr>
                                      <w:rStyle w:val="7"/>
                                    </w:rPr>
                                    <w:t>年有重大违法行为或者涉嫌有重大违法行为；</w:t>
                                  </w:r>
                                </w:p>
                                <w:p>
                                  <w:pPr>
                                    <w:pStyle w:val="4"/>
                                    <w:shd w:val="clear" w:color="auto" w:fill="auto"/>
                                    <w:tabs>
                                      <w:tab w:val="left" w:pos="566"/>
                                    </w:tabs>
                                    <w:jc w:val="both"/>
                                  </w:pPr>
                                  <w:r>
                                    <w:rPr>
                                      <w:rStyle w:val="7"/>
                                    </w:rPr>
                                    <w:t>(三）</w:t>
                                  </w:r>
                                  <w:r>
                                    <w:rPr>
                                      <w:rStyle w:val="7"/>
                                    </w:rPr>
                                    <w:tab/>
                                  </w:r>
                                  <w:r>
                                    <w:rPr>
                                      <w:rStyle w:val="7"/>
                                    </w:rPr>
                                    <w:t>收购人最近</w:t>
                                  </w:r>
                                  <w:r>
                                    <w:rPr>
                                      <w:rStyle w:val="16"/>
                                      <w:lang w:val="zh-CN" w:eastAsia="zh-CN" w:bidi="zh-CN"/>
                                    </w:rPr>
                                    <w:t>3</w:t>
                                  </w:r>
                                  <w:r>
                                    <w:rPr>
                                      <w:rStyle w:val="7"/>
                                    </w:rPr>
                                    <w:t>年有严重的证券市场失信行为；</w:t>
                                  </w:r>
                                </w:p>
                                <w:p>
                                  <w:pPr>
                                    <w:pStyle w:val="4"/>
                                    <w:shd w:val="clear" w:color="auto" w:fill="auto"/>
                                    <w:tabs>
                                      <w:tab w:val="left" w:pos="566"/>
                                    </w:tabs>
                                    <w:jc w:val="both"/>
                                  </w:pPr>
                                  <w:r>
                                    <w:rPr>
                                      <w:rStyle w:val="7"/>
                                    </w:rPr>
                                    <w:t>(四）</w:t>
                                  </w:r>
                                  <w:r>
                                    <w:rPr>
                                      <w:rStyle w:val="7"/>
                                    </w:rPr>
                                    <w:tab/>
                                  </w:r>
                                  <w:r>
                                    <w:rPr>
                                      <w:rStyle w:val="7"/>
                                    </w:rPr>
                                    <w:t>收购人为自然人的，存在《公司法》第一百四十六条规定情形；</w:t>
                                  </w:r>
                                </w:p>
                                <w:p>
                                  <w:pPr>
                                    <w:pStyle w:val="4"/>
                                    <w:shd w:val="clear" w:color="auto" w:fill="auto"/>
                                    <w:tabs>
                                      <w:tab w:val="left" w:pos="562"/>
                                    </w:tabs>
                                    <w:jc w:val="both"/>
                                  </w:pPr>
                                  <w:r>
                                    <w:rPr>
                                      <w:rStyle w:val="7"/>
                                    </w:rPr>
                                    <w:t>(五）</w:t>
                                  </w:r>
                                  <w:r>
                                    <w:rPr>
                                      <w:rStyle w:val="7"/>
                                    </w:rPr>
                                    <w:tab/>
                                  </w:r>
                                  <w:r>
                                    <w:rPr>
                                      <w:rStyle w:val="7"/>
                                    </w:rPr>
                                    <w:t>法律、行政法规规定以及中国证监会认定的不得收购上市公司的其他情形。</w:t>
                                  </w:r>
                                </w:p>
                              </w:tc>
                              <w:tc>
                                <w:tcPr>
                                  <w:tcW w:w="1733"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74" w:hRule="exact"/>
                              </w:trPr>
                              <w:tc>
                                <w:tcPr>
                                  <w:tcW w:w="1872" w:type="dxa"/>
                                  <w:tcBorders>
                                    <w:left w:val="single" w:color="auto" w:sz="4" w:space="0"/>
                                  </w:tcBorders>
                                  <w:shd w:val="clear" w:color="auto" w:fill="FFFFFF"/>
                                </w:tcPr>
                                <w:p>
                                  <w:pPr>
                                    <w:pStyle w:val="4"/>
                                    <w:shd w:val="clear" w:color="auto" w:fill="auto"/>
                                    <w:spacing w:line="220" w:lineRule="exact"/>
                                  </w:pPr>
                                  <w:r>
                                    <w:rPr>
                                      <w:rStyle w:val="7"/>
                                    </w:rPr>
                                    <w:t>业债券及公司债</w:t>
                                  </w:r>
                                </w:p>
                              </w:tc>
                              <w:tc>
                                <w:tcPr>
                                  <w:tcW w:w="8986" w:type="dxa"/>
                                  <w:tcBorders>
                                    <w:left w:val="single" w:color="auto" w:sz="4" w:space="0"/>
                                  </w:tcBorders>
                                  <w:shd w:val="clear" w:color="auto" w:fill="FFFFFF"/>
                                </w:tcPr>
                                <w:p>
                                  <w:pPr>
                                    <w:pStyle w:val="4"/>
                                    <w:shd w:val="clear" w:color="auto" w:fill="auto"/>
                                    <w:spacing w:line="230" w:lineRule="exact"/>
                                    <w:jc w:val="both"/>
                                  </w:pPr>
                                  <w:r>
                                    <w:rPr>
                                      <w:rStyle w:val="16"/>
                                      <w:lang w:val="zh-CN" w:eastAsia="zh-CN" w:bidi="zh-CN"/>
                                    </w:rPr>
                                    <w:t>3</w:t>
                                  </w:r>
                                  <w:r>
                                    <w:rPr>
                                      <w:rStyle w:val="7"/>
                                    </w:rPr>
                                    <w:t>•《公司债券发行与管理办法》</w:t>
                                  </w:r>
                                </w:p>
                              </w:tc>
                              <w:tc>
                                <w:tcPr>
                                  <w:tcW w:w="1733" w:type="dxa"/>
                                  <w:vMerge w:val="restart"/>
                                  <w:tcBorders>
                                    <w:left w:val="single" w:color="auto" w:sz="4" w:space="0"/>
                                    <w:right w:val="single" w:color="auto" w:sz="4" w:space="0"/>
                                  </w:tcBorders>
                                  <w:shd w:val="clear" w:color="auto" w:fill="FFFFFF"/>
                                  <w:vAlign w:val="center"/>
                                </w:tcPr>
                                <w:p>
                                  <w:pPr>
                                    <w:pStyle w:val="4"/>
                                    <w:shd w:val="clear" w:color="auto" w:fill="auto"/>
                                    <w:spacing w:line="355" w:lineRule="exact"/>
                                    <w:jc w:val="center"/>
                                  </w:pPr>
                                  <w:r>
                                    <w:rPr>
                                      <w:rStyle w:val="7"/>
                                    </w:rPr>
                                    <w:t>国家发展改革 委、人民银行、 证监会</w:t>
                                  </w:r>
                                </w:p>
                              </w:tc>
                            </w:tr>
                            <w:tr>
                              <w:tblPrEx>
                                <w:tblLayout w:type="fixed"/>
                                <w:tblCellMar>
                                  <w:top w:w="0" w:type="dxa"/>
                                  <w:left w:w="10" w:type="dxa"/>
                                  <w:bottom w:w="0" w:type="dxa"/>
                                  <w:right w:w="10" w:type="dxa"/>
                                </w:tblCellMar>
                              </w:tblPrEx>
                              <w:trPr>
                                <w:trHeight w:val="336" w:hRule="exact"/>
                              </w:trPr>
                              <w:tc>
                                <w:tcPr>
                                  <w:tcW w:w="1872" w:type="dxa"/>
                                  <w:tcBorders>
                                    <w:left w:val="single" w:color="auto" w:sz="4" w:space="0"/>
                                  </w:tcBorders>
                                  <w:shd w:val="clear" w:color="auto" w:fill="FFFFFF"/>
                                </w:tcPr>
                                <w:p>
                                  <w:pPr>
                                    <w:pStyle w:val="4"/>
                                    <w:shd w:val="clear" w:color="auto" w:fill="auto"/>
                                    <w:spacing w:line="220" w:lineRule="exact"/>
                                  </w:pPr>
                                  <w:r>
                                    <w:rPr>
                                      <w:rStyle w:val="7"/>
                                    </w:rPr>
                                    <w:t>券；从严审核在银</w:t>
                                  </w:r>
                                </w:p>
                              </w:tc>
                              <w:tc>
                                <w:tcPr>
                                  <w:tcW w:w="8986" w:type="dxa"/>
                                  <w:tcBorders>
                                    <w:left w:val="single" w:color="auto" w:sz="4" w:space="0"/>
                                  </w:tcBorders>
                                  <w:shd w:val="clear" w:color="auto" w:fill="FFFFFF"/>
                                </w:tcPr>
                                <w:p>
                                  <w:pPr>
                                    <w:pStyle w:val="4"/>
                                    <w:shd w:val="clear" w:color="auto" w:fill="auto"/>
                                    <w:spacing w:line="220" w:lineRule="exact"/>
                                    <w:jc w:val="both"/>
                                  </w:pPr>
                                  <w:r>
                                    <w:rPr>
                                      <w:rStyle w:val="7"/>
                                    </w:rPr>
                                    <w:t>第十七条存在下列情形之一的，不得公开发行公司债券：</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55" w:hRule="exact"/>
                              </w:trPr>
                              <w:tc>
                                <w:tcPr>
                                  <w:tcW w:w="1872" w:type="dxa"/>
                                  <w:tcBorders>
                                    <w:left w:val="single" w:color="auto" w:sz="4" w:space="0"/>
                                  </w:tcBorders>
                                  <w:shd w:val="clear" w:color="auto" w:fill="FFFFFF"/>
                                  <w:vAlign w:val="bottom"/>
                                </w:tcPr>
                                <w:p>
                                  <w:pPr>
                                    <w:pStyle w:val="4"/>
                                    <w:shd w:val="clear" w:color="auto" w:fill="auto"/>
                                    <w:spacing w:line="220" w:lineRule="exact"/>
                                  </w:pPr>
                                  <w:r>
                                    <w:rPr>
                                      <w:rStyle w:val="7"/>
                                    </w:rPr>
                                    <w:t>行间市场发行债</w:t>
                                  </w:r>
                                </w:p>
                              </w:tc>
                              <w:tc>
                                <w:tcPr>
                                  <w:tcW w:w="8986" w:type="dxa"/>
                                  <w:tcBorders>
                                    <w:left w:val="single" w:color="auto" w:sz="4" w:space="0"/>
                                  </w:tcBorders>
                                  <w:shd w:val="clear" w:color="auto" w:fill="FFFFFF"/>
                                  <w:vAlign w:val="bottom"/>
                                </w:tcPr>
                                <w:p>
                                  <w:pPr>
                                    <w:pStyle w:val="4"/>
                                    <w:shd w:val="clear" w:color="auto" w:fill="auto"/>
                                    <w:spacing w:line="220" w:lineRule="exact"/>
                                    <w:jc w:val="both"/>
                                  </w:pPr>
                                  <w:r>
                                    <w:rPr>
                                      <w:rStyle w:val="7"/>
                                    </w:rPr>
                                    <w:t>(一）最近三十六个月内公司财务会计文件存在虚假记载，或公司存在其他重大违法行为；</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tcPr>
                                <w:p>
                                  <w:pPr>
                                    <w:pStyle w:val="4"/>
                                    <w:shd w:val="clear" w:color="auto" w:fill="auto"/>
                                    <w:spacing w:line="220" w:lineRule="exact"/>
                                  </w:pPr>
                                  <w:r>
                                    <w:rPr>
                                      <w:rStyle w:val="7"/>
                                    </w:rPr>
                                    <w:t>券；限制收购上市</w:t>
                                  </w:r>
                                </w:p>
                              </w:tc>
                              <w:tc>
                                <w:tcPr>
                                  <w:tcW w:w="8986" w:type="dxa"/>
                                  <w:tcBorders>
                                    <w:left w:val="single" w:color="auto" w:sz="4" w:space="0"/>
                                  </w:tcBorders>
                                  <w:shd w:val="clear" w:color="auto" w:fill="FFFFFF"/>
                                </w:tcPr>
                                <w:p>
                                  <w:pPr>
                                    <w:pStyle w:val="4"/>
                                    <w:shd w:val="clear" w:color="auto" w:fill="auto"/>
                                    <w:spacing w:line="220" w:lineRule="exact"/>
                                    <w:jc w:val="both"/>
                                  </w:pPr>
                                  <w:r>
                                    <w:rPr>
                                      <w:rStyle w:val="7"/>
                                    </w:rPr>
                                    <w:t>(四）严重损害投资者合法权益和社会公共利益的其他情形。</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5" w:hRule="exact"/>
                              </w:trPr>
                              <w:tc>
                                <w:tcPr>
                                  <w:tcW w:w="1872" w:type="dxa"/>
                                  <w:tcBorders>
                                    <w:left w:val="single" w:color="auto" w:sz="4" w:space="0"/>
                                  </w:tcBorders>
                                  <w:shd w:val="clear" w:color="auto" w:fill="FFFFFF"/>
                                </w:tcPr>
                                <w:p>
                                  <w:pPr>
                                    <w:pStyle w:val="4"/>
                                    <w:shd w:val="clear" w:color="auto" w:fill="auto"/>
                                    <w:spacing w:line="220" w:lineRule="exact"/>
                                  </w:pPr>
                                  <w:r>
                                    <w:rPr>
                                      <w:rStyle w:val="7"/>
                                    </w:rPr>
                                    <w:t>公司</w:t>
                                  </w:r>
                                </w:p>
                              </w:tc>
                              <w:tc>
                                <w:tcPr>
                                  <w:tcW w:w="8986" w:type="dxa"/>
                                  <w:tcBorders>
                                    <w:left w:val="single" w:color="auto" w:sz="4" w:space="0"/>
                                  </w:tcBorders>
                                  <w:shd w:val="clear" w:color="auto" w:fill="FFFFFF"/>
                                </w:tcPr>
                                <w:p>
                                  <w:pPr>
                                    <w:pStyle w:val="4"/>
                                    <w:shd w:val="clear" w:color="auto" w:fill="auto"/>
                                    <w:spacing w:line="230" w:lineRule="exact"/>
                                    <w:jc w:val="both"/>
                                  </w:pPr>
                                  <w:r>
                                    <w:rPr>
                                      <w:rStyle w:val="16"/>
                                      <w:lang w:val="zh-CN" w:eastAsia="zh-CN" w:bidi="zh-CN"/>
                                    </w:rPr>
                                    <w:t>4_</w:t>
                                  </w:r>
                                  <w:r>
                                    <w:rPr>
                                      <w:rStyle w:val="7"/>
                                    </w:rPr>
                                    <w:t>《全国银行间债券市场金融债券发行管理办法》</w:t>
                                  </w:r>
                                </w:p>
                              </w:tc>
                              <w:tc>
                                <w:tcPr>
                                  <w:tcW w:w="1733" w:type="dxa"/>
                                  <w:tcBorders>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2981" w:hRule="exact"/>
                              </w:trPr>
                              <w:tc>
                                <w:tcPr>
                                  <w:tcW w:w="1872" w:type="dxa"/>
                                  <w:tcBorders>
                                    <w:left w:val="single" w:color="auto" w:sz="4" w:space="0"/>
                                    <w:bottom w:val="single" w:color="auto" w:sz="4" w:space="0"/>
                                  </w:tcBorders>
                                  <w:shd w:val="clear" w:color="auto" w:fill="FFFFFF"/>
                                </w:tcPr>
                                <w:p>
                                  <w:pPr>
                                    <w:rPr>
                                      <w:sz w:val="10"/>
                                      <w:szCs w:val="10"/>
                                    </w:rPr>
                                  </w:pPr>
                                </w:p>
                              </w:tc>
                              <w:tc>
                                <w:tcPr>
                                  <w:tcW w:w="8986" w:type="dxa"/>
                                  <w:tcBorders>
                                    <w:left w:val="single" w:color="auto" w:sz="4" w:space="0"/>
                                    <w:bottom w:val="single" w:color="auto" w:sz="4" w:space="0"/>
                                  </w:tcBorders>
                                  <w:shd w:val="clear" w:color="auto" w:fill="FFFFFF"/>
                                </w:tcPr>
                                <w:p>
                                  <w:pPr>
                                    <w:pStyle w:val="4"/>
                                    <w:shd w:val="clear" w:color="auto" w:fill="auto"/>
                                    <w:jc w:val="both"/>
                                  </w:pPr>
                                  <w:r>
                                    <w:rPr>
                                      <w:rStyle w:val="7"/>
                                    </w:rPr>
                                    <w:t>第七条商业银行发行金融债券应具备以下条件：</w:t>
                                  </w:r>
                                </w:p>
                                <w:p>
                                  <w:pPr>
                                    <w:pStyle w:val="4"/>
                                    <w:numPr>
                                      <w:ilvl w:val="0"/>
                                      <w:numId w:val="7"/>
                                    </w:numPr>
                                    <w:shd w:val="clear" w:color="auto" w:fill="auto"/>
                                    <w:tabs>
                                      <w:tab w:val="left" w:pos="446"/>
                                    </w:tabs>
                                    <w:jc w:val="both"/>
                                  </w:pPr>
                                  <w:r>
                                    <w:rPr>
                                      <w:rStyle w:val="7"/>
                                    </w:rPr>
                                    <w:t>具有良好的公司治理机制；</w:t>
                                  </w:r>
                                </w:p>
                                <w:p>
                                  <w:pPr>
                                    <w:pStyle w:val="4"/>
                                    <w:numPr>
                                      <w:ilvl w:val="0"/>
                                      <w:numId w:val="7"/>
                                    </w:numPr>
                                    <w:shd w:val="clear" w:color="auto" w:fill="auto"/>
                                    <w:tabs>
                                      <w:tab w:val="left" w:pos="451"/>
                                    </w:tabs>
                                    <w:jc w:val="both"/>
                                  </w:pPr>
                                  <w:r>
                                    <w:rPr>
                                      <w:rStyle w:val="7"/>
                                    </w:rPr>
                                    <w:t>核心资本充足率不低于</w:t>
                                  </w:r>
                                  <w:r>
                                    <w:rPr>
                                      <w:rStyle w:val="16"/>
                                      <w:lang w:val="zh-CN" w:eastAsia="zh-CN" w:bidi="zh-CN"/>
                                    </w:rPr>
                                    <w:t>4%;</w:t>
                                  </w:r>
                                </w:p>
                                <w:p>
                                  <w:pPr>
                                    <w:pStyle w:val="4"/>
                                    <w:numPr>
                                      <w:ilvl w:val="0"/>
                                      <w:numId w:val="7"/>
                                    </w:numPr>
                                    <w:shd w:val="clear" w:color="auto" w:fill="auto"/>
                                    <w:tabs>
                                      <w:tab w:val="left" w:pos="451"/>
                                    </w:tabs>
                                    <w:jc w:val="both"/>
                                  </w:pPr>
                                  <w:r>
                                    <w:rPr>
                                      <w:rStyle w:val="7"/>
                                    </w:rPr>
                                    <w:t>最近三年连续盈利；</w:t>
                                  </w:r>
                                </w:p>
                                <w:p>
                                  <w:pPr>
                                    <w:pStyle w:val="4"/>
                                    <w:numPr>
                                      <w:ilvl w:val="0"/>
                                      <w:numId w:val="7"/>
                                    </w:numPr>
                                    <w:shd w:val="clear" w:color="auto" w:fill="auto"/>
                                    <w:tabs>
                                      <w:tab w:val="left" w:pos="451"/>
                                    </w:tabs>
                                    <w:jc w:val="both"/>
                                  </w:pPr>
                                  <w:r>
                                    <w:rPr>
                                      <w:rStyle w:val="7"/>
                                    </w:rPr>
                                    <w:t>贷款损失准备计提充足；</w:t>
                                  </w:r>
                                </w:p>
                                <w:p>
                                  <w:pPr>
                                    <w:pStyle w:val="4"/>
                                    <w:numPr>
                                      <w:ilvl w:val="0"/>
                                      <w:numId w:val="7"/>
                                    </w:numPr>
                                    <w:shd w:val="clear" w:color="auto" w:fill="auto"/>
                                    <w:tabs>
                                      <w:tab w:val="left" w:pos="451"/>
                                    </w:tabs>
                                    <w:jc w:val="both"/>
                                  </w:pPr>
                                  <w:r>
                                    <w:rPr>
                                      <w:rStyle w:val="7"/>
                                    </w:rPr>
                                    <w:t>风险监管指标符合监管机构的有关规定；</w:t>
                                  </w:r>
                                </w:p>
                                <w:p>
                                  <w:pPr>
                                    <w:pStyle w:val="4"/>
                                    <w:numPr>
                                      <w:ilvl w:val="0"/>
                                      <w:numId w:val="7"/>
                                    </w:numPr>
                                    <w:shd w:val="clear" w:color="auto" w:fill="auto"/>
                                    <w:tabs>
                                      <w:tab w:val="left" w:pos="451"/>
                                    </w:tabs>
                                    <w:jc w:val="both"/>
                                  </w:pPr>
                                  <w:r>
                                    <w:rPr>
                                      <w:rStyle w:val="7"/>
                                    </w:rPr>
                                    <w:t>最近三年没有重大违法、违规行为；</w:t>
                                  </w:r>
                                </w:p>
                                <w:p>
                                  <w:pPr>
                                    <w:pStyle w:val="4"/>
                                    <w:numPr>
                                      <w:ilvl w:val="0"/>
                                      <w:numId w:val="7"/>
                                    </w:numPr>
                                    <w:shd w:val="clear" w:color="auto" w:fill="auto"/>
                                    <w:tabs>
                                      <w:tab w:val="left" w:pos="470"/>
                                    </w:tabs>
                                    <w:jc w:val="both"/>
                                  </w:pPr>
                                  <w:r>
                                    <w:rPr>
                                      <w:rStyle w:val="7"/>
                                    </w:rPr>
                                    <w:t>中国人民银行要求的其他条件。</w:t>
                                  </w:r>
                                </w:p>
                              </w:tc>
                              <w:tc>
                                <w:tcPr>
                                  <w:tcW w:w="1733" w:type="dxa"/>
                                  <w:tcBorders>
                                    <w:left w:val="single" w:color="auto" w:sz="4" w:space="0"/>
                                    <w:bottom w:val="single" w:color="auto" w:sz="4" w:space="0"/>
                                    <w:right w:val="single" w:color="auto" w:sz="4" w:space="0"/>
                                  </w:tcBorders>
                                  <w:shd w:val="clear" w:color="auto" w:fill="FFFFFF"/>
                                </w:tcPr>
                                <w:p>
                                  <w:pPr>
                                    <w:rPr>
                                      <w:sz w:val="10"/>
                                      <w:szCs w:val="10"/>
                                    </w:rPr>
                                  </w:p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9&#10;WQO11QAAAAgBAAAPAAAAAAAAAAEAIAAAACIAAABkcnMvZG93bnJldi54bWxQSwECFAAUAAAACACH&#10;TuJA2ZdCTLUBAABIAwAADgAAAAAAAAABACAAAAAkAQAAZHJzL2Uyb0RvYy54bWxQSwUGAAAAAAYA&#10;BgBZAQAASwU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00"/>
                            </w:pPr>
                            <w:r>
                              <w:rPr>
                                <w:rStyle w:val="7"/>
                              </w:rPr>
                              <w:t>实施单位</w:t>
                            </w:r>
                          </w:p>
                        </w:tc>
                      </w:tr>
                      <w:tr>
                        <w:tblPrEx>
                          <w:tblLayout w:type="fixed"/>
                          <w:tblCellMar>
                            <w:top w:w="0" w:type="dxa"/>
                            <w:left w:w="10" w:type="dxa"/>
                            <w:bottom w:w="0" w:type="dxa"/>
                            <w:right w:w="10" w:type="dxa"/>
                          </w:tblCellMar>
                        </w:tblPrEx>
                        <w:trPr>
                          <w:trHeight w:val="3341" w:hRule="exact"/>
                        </w:trPr>
                        <w:tc>
                          <w:tcPr>
                            <w:tcW w:w="1872" w:type="dxa"/>
                            <w:tcBorders>
                              <w:top w:val="single" w:color="auto" w:sz="4" w:space="0"/>
                              <w:left w:val="single" w:color="auto" w:sz="4" w:space="0"/>
                            </w:tcBorders>
                            <w:shd w:val="clear" w:color="auto" w:fill="FFFFFF"/>
                            <w:vAlign w:val="bottom"/>
                          </w:tcPr>
                          <w:p>
                            <w:pPr>
                              <w:pStyle w:val="4"/>
                              <w:shd w:val="clear" w:color="auto" w:fill="auto"/>
                              <w:spacing w:line="220" w:lineRule="exact"/>
                            </w:pPr>
                            <w:r>
                              <w:rPr>
                                <w:rStyle w:val="7"/>
                              </w:rPr>
                              <w:t>(六）限制发行企</w:t>
                            </w:r>
                          </w:p>
                        </w:tc>
                        <w:tc>
                          <w:tcPr>
                            <w:tcW w:w="8986" w:type="dxa"/>
                            <w:tcBorders>
                              <w:top w:val="single" w:color="auto" w:sz="4" w:space="0"/>
                              <w:left w:val="single" w:color="auto" w:sz="4" w:space="0"/>
                            </w:tcBorders>
                            <w:shd w:val="clear" w:color="auto" w:fill="FFFFFF"/>
                            <w:vAlign w:val="bottom"/>
                          </w:tcPr>
                          <w:p>
                            <w:pPr>
                              <w:pStyle w:val="4"/>
                              <w:shd w:val="clear" w:color="auto" w:fill="auto"/>
                              <w:jc w:val="both"/>
                            </w:pPr>
                            <w:r>
                              <w:rPr>
                                <w:rStyle w:val="16"/>
                                <w:lang w:eastAsia="zh-CN"/>
                              </w:rPr>
                              <w:t>(7)</w:t>
                            </w:r>
                            <w:r>
                              <w:rPr>
                                <w:rStyle w:val="7"/>
                              </w:rPr>
                              <w:t>最近三年没有重大违法违规行为。</w:t>
                            </w:r>
                          </w:p>
                          <w:p>
                            <w:pPr>
                              <w:pStyle w:val="4"/>
                              <w:shd w:val="clear" w:color="auto" w:fill="auto"/>
                              <w:jc w:val="both"/>
                            </w:pPr>
                            <w:r>
                              <w:rPr>
                                <w:rStyle w:val="16"/>
                                <w:lang w:val="zh-CN" w:eastAsia="zh-CN" w:bidi="zh-CN"/>
                              </w:rPr>
                              <w:t>2_</w:t>
                            </w:r>
                            <w:r>
                              <w:rPr>
                                <w:rStyle w:val="7"/>
                              </w:rPr>
                              <w:t>《上市公司收购管理办法》</w:t>
                            </w:r>
                          </w:p>
                          <w:p>
                            <w:pPr>
                              <w:pStyle w:val="4"/>
                              <w:shd w:val="clear" w:color="auto" w:fill="auto"/>
                              <w:jc w:val="both"/>
                            </w:pPr>
                            <w:r>
                              <w:rPr>
                                <w:rStyle w:val="7"/>
                              </w:rPr>
                              <w:t>第六条任何人不得利用上市公司的收购损害被收购公司及其股东的合法权益。</w:t>
                            </w:r>
                          </w:p>
                          <w:p>
                            <w:pPr>
                              <w:pStyle w:val="4"/>
                              <w:shd w:val="clear" w:color="auto" w:fill="auto"/>
                              <w:jc w:val="both"/>
                            </w:pPr>
                            <w:r>
                              <w:rPr>
                                <w:rStyle w:val="7"/>
                              </w:rPr>
                              <w:t>有下列情形之一的，不得收购上市公司：</w:t>
                            </w:r>
                          </w:p>
                          <w:p>
                            <w:pPr>
                              <w:pStyle w:val="4"/>
                              <w:shd w:val="clear" w:color="auto" w:fill="auto"/>
                              <w:tabs>
                                <w:tab w:val="left" w:pos="566"/>
                              </w:tabs>
                              <w:jc w:val="both"/>
                            </w:pPr>
                            <w:r>
                              <w:rPr>
                                <w:rStyle w:val="7"/>
                              </w:rPr>
                              <w:t>(一）</w:t>
                            </w:r>
                            <w:r>
                              <w:rPr>
                                <w:rStyle w:val="7"/>
                              </w:rPr>
                              <w:tab/>
                            </w:r>
                            <w:r>
                              <w:rPr>
                                <w:rStyle w:val="7"/>
                              </w:rPr>
                              <w:t>收购人负有数额较大债务，到期未清偿，且处于持续状态；</w:t>
                            </w:r>
                          </w:p>
                          <w:p>
                            <w:pPr>
                              <w:pStyle w:val="4"/>
                              <w:shd w:val="clear" w:color="auto" w:fill="auto"/>
                              <w:tabs>
                                <w:tab w:val="left" w:pos="566"/>
                              </w:tabs>
                              <w:jc w:val="both"/>
                            </w:pPr>
                            <w:r>
                              <w:rPr>
                                <w:rStyle w:val="7"/>
                              </w:rPr>
                              <w:t>(二）</w:t>
                            </w:r>
                            <w:r>
                              <w:rPr>
                                <w:rStyle w:val="7"/>
                              </w:rPr>
                              <w:tab/>
                            </w:r>
                            <w:r>
                              <w:rPr>
                                <w:rStyle w:val="7"/>
                              </w:rPr>
                              <w:t>收购人最近</w:t>
                            </w:r>
                            <w:r>
                              <w:rPr>
                                <w:rStyle w:val="16"/>
                                <w:lang w:val="zh-CN" w:eastAsia="zh-CN" w:bidi="zh-CN"/>
                              </w:rPr>
                              <w:t>3</w:t>
                            </w:r>
                            <w:r>
                              <w:rPr>
                                <w:rStyle w:val="7"/>
                              </w:rPr>
                              <w:t>年有重大违法行为或者涉嫌有重大违法行为；</w:t>
                            </w:r>
                          </w:p>
                          <w:p>
                            <w:pPr>
                              <w:pStyle w:val="4"/>
                              <w:shd w:val="clear" w:color="auto" w:fill="auto"/>
                              <w:tabs>
                                <w:tab w:val="left" w:pos="566"/>
                              </w:tabs>
                              <w:jc w:val="both"/>
                            </w:pPr>
                            <w:r>
                              <w:rPr>
                                <w:rStyle w:val="7"/>
                              </w:rPr>
                              <w:t>(三）</w:t>
                            </w:r>
                            <w:r>
                              <w:rPr>
                                <w:rStyle w:val="7"/>
                              </w:rPr>
                              <w:tab/>
                            </w:r>
                            <w:r>
                              <w:rPr>
                                <w:rStyle w:val="7"/>
                              </w:rPr>
                              <w:t>收购人最近</w:t>
                            </w:r>
                            <w:r>
                              <w:rPr>
                                <w:rStyle w:val="16"/>
                                <w:lang w:val="zh-CN" w:eastAsia="zh-CN" w:bidi="zh-CN"/>
                              </w:rPr>
                              <w:t>3</w:t>
                            </w:r>
                            <w:r>
                              <w:rPr>
                                <w:rStyle w:val="7"/>
                              </w:rPr>
                              <w:t>年有严重的证券市场失信行为；</w:t>
                            </w:r>
                          </w:p>
                          <w:p>
                            <w:pPr>
                              <w:pStyle w:val="4"/>
                              <w:shd w:val="clear" w:color="auto" w:fill="auto"/>
                              <w:tabs>
                                <w:tab w:val="left" w:pos="566"/>
                              </w:tabs>
                              <w:jc w:val="both"/>
                            </w:pPr>
                            <w:r>
                              <w:rPr>
                                <w:rStyle w:val="7"/>
                              </w:rPr>
                              <w:t>(四）</w:t>
                            </w:r>
                            <w:r>
                              <w:rPr>
                                <w:rStyle w:val="7"/>
                              </w:rPr>
                              <w:tab/>
                            </w:r>
                            <w:r>
                              <w:rPr>
                                <w:rStyle w:val="7"/>
                              </w:rPr>
                              <w:t>收购人为自然人的，存在《公司法》第一百四十六条规定情形；</w:t>
                            </w:r>
                          </w:p>
                          <w:p>
                            <w:pPr>
                              <w:pStyle w:val="4"/>
                              <w:shd w:val="clear" w:color="auto" w:fill="auto"/>
                              <w:tabs>
                                <w:tab w:val="left" w:pos="562"/>
                              </w:tabs>
                              <w:jc w:val="both"/>
                            </w:pPr>
                            <w:r>
                              <w:rPr>
                                <w:rStyle w:val="7"/>
                              </w:rPr>
                              <w:t>(五）</w:t>
                            </w:r>
                            <w:r>
                              <w:rPr>
                                <w:rStyle w:val="7"/>
                              </w:rPr>
                              <w:tab/>
                            </w:r>
                            <w:r>
                              <w:rPr>
                                <w:rStyle w:val="7"/>
                              </w:rPr>
                              <w:t>法律、行政法规规定以及中国证监会认定的不得收购上市公司的其他情形。</w:t>
                            </w:r>
                          </w:p>
                        </w:tc>
                        <w:tc>
                          <w:tcPr>
                            <w:tcW w:w="1733"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74" w:hRule="exact"/>
                        </w:trPr>
                        <w:tc>
                          <w:tcPr>
                            <w:tcW w:w="1872" w:type="dxa"/>
                            <w:tcBorders>
                              <w:left w:val="single" w:color="auto" w:sz="4" w:space="0"/>
                            </w:tcBorders>
                            <w:shd w:val="clear" w:color="auto" w:fill="FFFFFF"/>
                          </w:tcPr>
                          <w:p>
                            <w:pPr>
                              <w:pStyle w:val="4"/>
                              <w:shd w:val="clear" w:color="auto" w:fill="auto"/>
                              <w:spacing w:line="220" w:lineRule="exact"/>
                            </w:pPr>
                            <w:r>
                              <w:rPr>
                                <w:rStyle w:val="7"/>
                              </w:rPr>
                              <w:t>业债券及公司债</w:t>
                            </w:r>
                          </w:p>
                        </w:tc>
                        <w:tc>
                          <w:tcPr>
                            <w:tcW w:w="8986" w:type="dxa"/>
                            <w:tcBorders>
                              <w:left w:val="single" w:color="auto" w:sz="4" w:space="0"/>
                            </w:tcBorders>
                            <w:shd w:val="clear" w:color="auto" w:fill="FFFFFF"/>
                          </w:tcPr>
                          <w:p>
                            <w:pPr>
                              <w:pStyle w:val="4"/>
                              <w:shd w:val="clear" w:color="auto" w:fill="auto"/>
                              <w:spacing w:line="230" w:lineRule="exact"/>
                              <w:jc w:val="both"/>
                            </w:pPr>
                            <w:r>
                              <w:rPr>
                                <w:rStyle w:val="16"/>
                                <w:lang w:val="zh-CN" w:eastAsia="zh-CN" w:bidi="zh-CN"/>
                              </w:rPr>
                              <w:t>3</w:t>
                            </w:r>
                            <w:r>
                              <w:rPr>
                                <w:rStyle w:val="7"/>
                              </w:rPr>
                              <w:t>•《公司债券发行与管理办法》</w:t>
                            </w:r>
                          </w:p>
                        </w:tc>
                        <w:tc>
                          <w:tcPr>
                            <w:tcW w:w="1733" w:type="dxa"/>
                            <w:vMerge w:val="restart"/>
                            <w:tcBorders>
                              <w:left w:val="single" w:color="auto" w:sz="4" w:space="0"/>
                              <w:right w:val="single" w:color="auto" w:sz="4" w:space="0"/>
                            </w:tcBorders>
                            <w:shd w:val="clear" w:color="auto" w:fill="FFFFFF"/>
                            <w:vAlign w:val="center"/>
                          </w:tcPr>
                          <w:p>
                            <w:pPr>
                              <w:pStyle w:val="4"/>
                              <w:shd w:val="clear" w:color="auto" w:fill="auto"/>
                              <w:spacing w:line="355" w:lineRule="exact"/>
                              <w:jc w:val="center"/>
                            </w:pPr>
                            <w:r>
                              <w:rPr>
                                <w:rStyle w:val="7"/>
                              </w:rPr>
                              <w:t>国家发展改革 委、人民银行、 证监会</w:t>
                            </w:r>
                          </w:p>
                        </w:tc>
                      </w:tr>
                      <w:tr>
                        <w:tblPrEx>
                          <w:tblLayout w:type="fixed"/>
                          <w:tblCellMar>
                            <w:top w:w="0" w:type="dxa"/>
                            <w:left w:w="10" w:type="dxa"/>
                            <w:bottom w:w="0" w:type="dxa"/>
                            <w:right w:w="10" w:type="dxa"/>
                          </w:tblCellMar>
                        </w:tblPrEx>
                        <w:trPr>
                          <w:trHeight w:val="336" w:hRule="exact"/>
                        </w:trPr>
                        <w:tc>
                          <w:tcPr>
                            <w:tcW w:w="1872" w:type="dxa"/>
                            <w:tcBorders>
                              <w:left w:val="single" w:color="auto" w:sz="4" w:space="0"/>
                            </w:tcBorders>
                            <w:shd w:val="clear" w:color="auto" w:fill="FFFFFF"/>
                          </w:tcPr>
                          <w:p>
                            <w:pPr>
                              <w:pStyle w:val="4"/>
                              <w:shd w:val="clear" w:color="auto" w:fill="auto"/>
                              <w:spacing w:line="220" w:lineRule="exact"/>
                            </w:pPr>
                            <w:r>
                              <w:rPr>
                                <w:rStyle w:val="7"/>
                              </w:rPr>
                              <w:t>券；从严审核在银</w:t>
                            </w:r>
                          </w:p>
                        </w:tc>
                        <w:tc>
                          <w:tcPr>
                            <w:tcW w:w="8986" w:type="dxa"/>
                            <w:tcBorders>
                              <w:left w:val="single" w:color="auto" w:sz="4" w:space="0"/>
                            </w:tcBorders>
                            <w:shd w:val="clear" w:color="auto" w:fill="FFFFFF"/>
                          </w:tcPr>
                          <w:p>
                            <w:pPr>
                              <w:pStyle w:val="4"/>
                              <w:shd w:val="clear" w:color="auto" w:fill="auto"/>
                              <w:spacing w:line="220" w:lineRule="exact"/>
                              <w:jc w:val="both"/>
                            </w:pPr>
                            <w:r>
                              <w:rPr>
                                <w:rStyle w:val="7"/>
                              </w:rPr>
                              <w:t>第十七条存在下列情形之一的，不得公开发行公司债券：</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55" w:hRule="exact"/>
                        </w:trPr>
                        <w:tc>
                          <w:tcPr>
                            <w:tcW w:w="1872" w:type="dxa"/>
                            <w:tcBorders>
                              <w:left w:val="single" w:color="auto" w:sz="4" w:space="0"/>
                            </w:tcBorders>
                            <w:shd w:val="clear" w:color="auto" w:fill="FFFFFF"/>
                            <w:vAlign w:val="bottom"/>
                          </w:tcPr>
                          <w:p>
                            <w:pPr>
                              <w:pStyle w:val="4"/>
                              <w:shd w:val="clear" w:color="auto" w:fill="auto"/>
                              <w:spacing w:line="220" w:lineRule="exact"/>
                            </w:pPr>
                            <w:r>
                              <w:rPr>
                                <w:rStyle w:val="7"/>
                              </w:rPr>
                              <w:t>行间市场发行债</w:t>
                            </w:r>
                          </w:p>
                        </w:tc>
                        <w:tc>
                          <w:tcPr>
                            <w:tcW w:w="8986" w:type="dxa"/>
                            <w:tcBorders>
                              <w:left w:val="single" w:color="auto" w:sz="4" w:space="0"/>
                            </w:tcBorders>
                            <w:shd w:val="clear" w:color="auto" w:fill="FFFFFF"/>
                            <w:vAlign w:val="bottom"/>
                          </w:tcPr>
                          <w:p>
                            <w:pPr>
                              <w:pStyle w:val="4"/>
                              <w:shd w:val="clear" w:color="auto" w:fill="auto"/>
                              <w:spacing w:line="220" w:lineRule="exact"/>
                              <w:jc w:val="both"/>
                            </w:pPr>
                            <w:r>
                              <w:rPr>
                                <w:rStyle w:val="7"/>
                              </w:rPr>
                              <w:t>(一）最近三十六个月内公司财务会计文件存在虚假记载，或公司存在其他重大违法行为；</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tcPr>
                          <w:p>
                            <w:pPr>
                              <w:pStyle w:val="4"/>
                              <w:shd w:val="clear" w:color="auto" w:fill="auto"/>
                              <w:spacing w:line="220" w:lineRule="exact"/>
                            </w:pPr>
                            <w:r>
                              <w:rPr>
                                <w:rStyle w:val="7"/>
                              </w:rPr>
                              <w:t>券；限制收购上市</w:t>
                            </w:r>
                          </w:p>
                        </w:tc>
                        <w:tc>
                          <w:tcPr>
                            <w:tcW w:w="8986" w:type="dxa"/>
                            <w:tcBorders>
                              <w:left w:val="single" w:color="auto" w:sz="4" w:space="0"/>
                            </w:tcBorders>
                            <w:shd w:val="clear" w:color="auto" w:fill="FFFFFF"/>
                          </w:tcPr>
                          <w:p>
                            <w:pPr>
                              <w:pStyle w:val="4"/>
                              <w:shd w:val="clear" w:color="auto" w:fill="auto"/>
                              <w:spacing w:line="220" w:lineRule="exact"/>
                              <w:jc w:val="both"/>
                            </w:pPr>
                            <w:r>
                              <w:rPr>
                                <w:rStyle w:val="7"/>
                              </w:rPr>
                              <w:t>(四）严重损害投资者合法权益和社会公共利益的其他情形。</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5" w:hRule="exact"/>
                        </w:trPr>
                        <w:tc>
                          <w:tcPr>
                            <w:tcW w:w="1872" w:type="dxa"/>
                            <w:tcBorders>
                              <w:left w:val="single" w:color="auto" w:sz="4" w:space="0"/>
                            </w:tcBorders>
                            <w:shd w:val="clear" w:color="auto" w:fill="FFFFFF"/>
                          </w:tcPr>
                          <w:p>
                            <w:pPr>
                              <w:pStyle w:val="4"/>
                              <w:shd w:val="clear" w:color="auto" w:fill="auto"/>
                              <w:spacing w:line="220" w:lineRule="exact"/>
                            </w:pPr>
                            <w:r>
                              <w:rPr>
                                <w:rStyle w:val="7"/>
                              </w:rPr>
                              <w:t>公司</w:t>
                            </w:r>
                          </w:p>
                        </w:tc>
                        <w:tc>
                          <w:tcPr>
                            <w:tcW w:w="8986" w:type="dxa"/>
                            <w:tcBorders>
                              <w:left w:val="single" w:color="auto" w:sz="4" w:space="0"/>
                            </w:tcBorders>
                            <w:shd w:val="clear" w:color="auto" w:fill="FFFFFF"/>
                          </w:tcPr>
                          <w:p>
                            <w:pPr>
                              <w:pStyle w:val="4"/>
                              <w:shd w:val="clear" w:color="auto" w:fill="auto"/>
                              <w:spacing w:line="230" w:lineRule="exact"/>
                              <w:jc w:val="both"/>
                            </w:pPr>
                            <w:r>
                              <w:rPr>
                                <w:rStyle w:val="16"/>
                                <w:lang w:val="zh-CN" w:eastAsia="zh-CN" w:bidi="zh-CN"/>
                              </w:rPr>
                              <w:t>4_</w:t>
                            </w:r>
                            <w:r>
                              <w:rPr>
                                <w:rStyle w:val="7"/>
                              </w:rPr>
                              <w:t>《全国银行间债券市场金融债券发行管理办法》</w:t>
                            </w:r>
                          </w:p>
                        </w:tc>
                        <w:tc>
                          <w:tcPr>
                            <w:tcW w:w="1733" w:type="dxa"/>
                            <w:tcBorders>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2981" w:hRule="exact"/>
                        </w:trPr>
                        <w:tc>
                          <w:tcPr>
                            <w:tcW w:w="1872" w:type="dxa"/>
                            <w:tcBorders>
                              <w:left w:val="single" w:color="auto" w:sz="4" w:space="0"/>
                              <w:bottom w:val="single" w:color="auto" w:sz="4" w:space="0"/>
                            </w:tcBorders>
                            <w:shd w:val="clear" w:color="auto" w:fill="FFFFFF"/>
                          </w:tcPr>
                          <w:p>
                            <w:pPr>
                              <w:rPr>
                                <w:sz w:val="10"/>
                                <w:szCs w:val="10"/>
                              </w:rPr>
                            </w:pPr>
                          </w:p>
                        </w:tc>
                        <w:tc>
                          <w:tcPr>
                            <w:tcW w:w="8986" w:type="dxa"/>
                            <w:tcBorders>
                              <w:left w:val="single" w:color="auto" w:sz="4" w:space="0"/>
                              <w:bottom w:val="single" w:color="auto" w:sz="4" w:space="0"/>
                            </w:tcBorders>
                            <w:shd w:val="clear" w:color="auto" w:fill="FFFFFF"/>
                          </w:tcPr>
                          <w:p>
                            <w:pPr>
                              <w:pStyle w:val="4"/>
                              <w:shd w:val="clear" w:color="auto" w:fill="auto"/>
                              <w:jc w:val="both"/>
                            </w:pPr>
                            <w:r>
                              <w:rPr>
                                <w:rStyle w:val="7"/>
                              </w:rPr>
                              <w:t>第七条商业银行发行金融债券应具备以下条件：</w:t>
                            </w:r>
                          </w:p>
                          <w:p>
                            <w:pPr>
                              <w:pStyle w:val="4"/>
                              <w:numPr>
                                <w:ilvl w:val="0"/>
                                <w:numId w:val="7"/>
                              </w:numPr>
                              <w:shd w:val="clear" w:color="auto" w:fill="auto"/>
                              <w:tabs>
                                <w:tab w:val="left" w:pos="446"/>
                              </w:tabs>
                              <w:jc w:val="both"/>
                            </w:pPr>
                            <w:r>
                              <w:rPr>
                                <w:rStyle w:val="7"/>
                              </w:rPr>
                              <w:t>具有良好的公司治理机制；</w:t>
                            </w:r>
                          </w:p>
                          <w:p>
                            <w:pPr>
                              <w:pStyle w:val="4"/>
                              <w:numPr>
                                <w:ilvl w:val="0"/>
                                <w:numId w:val="7"/>
                              </w:numPr>
                              <w:shd w:val="clear" w:color="auto" w:fill="auto"/>
                              <w:tabs>
                                <w:tab w:val="left" w:pos="451"/>
                              </w:tabs>
                              <w:jc w:val="both"/>
                            </w:pPr>
                            <w:r>
                              <w:rPr>
                                <w:rStyle w:val="7"/>
                              </w:rPr>
                              <w:t>核心资本充足率不低于</w:t>
                            </w:r>
                            <w:r>
                              <w:rPr>
                                <w:rStyle w:val="16"/>
                                <w:lang w:val="zh-CN" w:eastAsia="zh-CN" w:bidi="zh-CN"/>
                              </w:rPr>
                              <w:t>4%;</w:t>
                            </w:r>
                          </w:p>
                          <w:p>
                            <w:pPr>
                              <w:pStyle w:val="4"/>
                              <w:numPr>
                                <w:ilvl w:val="0"/>
                                <w:numId w:val="7"/>
                              </w:numPr>
                              <w:shd w:val="clear" w:color="auto" w:fill="auto"/>
                              <w:tabs>
                                <w:tab w:val="left" w:pos="451"/>
                              </w:tabs>
                              <w:jc w:val="both"/>
                            </w:pPr>
                            <w:r>
                              <w:rPr>
                                <w:rStyle w:val="7"/>
                              </w:rPr>
                              <w:t>最近三年连续盈利；</w:t>
                            </w:r>
                          </w:p>
                          <w:p>
                            <w:pPr>
                              <w:pStyle w:val="4"/>
                              <w:numPr>
                                <w:ilvl w:val="0"/>
                                <w:numId w:val="7"/>
                              </w:numPr>
                              <w:shd w:val="clear" w:color="auto" w:fill="auto"/>
                              <w:tabs>
                                <w:tab w:val="left" w:pos="451"/>
                              </w:tabs>
                              <w:jc w:val="both"/>
                            </w:pPr>
                            <w:r>
                              <w:rPr>
                                <w:rStyle w:val="7"/>
                              </w:rPr>
                              <w:t>贷款损失准备计提充足；</w:t>
                            </w:r>
                          </w:p>
                          <w:p>
                            <w:pPr>
                              <w:pStyle w:val="4"/>
                              <w:numPr>
                                <w:ilvl w:val="0"/>
                                <w:numId w:val="7"/>
                              </w:numPr>
                              <w:shd w:val="clear" w:color="auto" w:fill="auto"/>
                              <w:tabs>
                                <w:tab w:val="left" w:pos="451"/>
                              </w:tabs>
                              <w:jc w:val="both"/>
                            </w:pPr>
                            <w:r>
                              <w:rPr>
                                <w:rStyle w:val="7"/>
                              </w:rPr>
                              <w:t>风险监管指标符合监管机构的有关规定；</w:t>
                            </w:r>
                          </w:p>
                          <w:p>
                            <w:pPr>
                              <w:pStyle w:val="4"/>
                              <w:numPr>
                                <w:ilvl w:val="0"/>
                                <w:numId w:val="7"/>
                              </w:numPr>
                              <w:shd w:val="clear" w:color="auto" w:fill="auto"/>
                              <w:tabs>
                                <w:tab w:val="left" w:pos="451"/>
                              </w:tabs>
                              <w:jc w:val="both"/>
                            </w:pPr>
                            <w:r>
                              <w:rPr>
                                <w:rStyle w:val="7"/>
                              </w:rPr>
                              <w:t>最近三年没有重大违法、违规行为；</w:t>
                            </w:r>
                          </w:p>
                          <w:p>
                            <w:pPr>
                              <w:pStyle w:val="4"/>
                              <w:numPr>
                                <w:ilvl w:val="0"/>
                                <w:numId w:val="7"/>
                              </w:numPr>
                              <w:shd w:val="clear" w:color="auto" w:fill="auto"/>
                              <w:tabs>
                                <w:tab w:val="left" w:pos="470"/>
                              </w:tabs>
                              <w:jc w:val="both"/>
                            </w:pPr>
                            <w:r>
                              <w:rPr>
                                <w:rStyle w:val="7"/>
                              </w:rPr>
                              <w:t>中国人民银行要求的其他条件。</w:t>
                            </w:r>
                          </w:p>
                        </w:tc>
                        <w:tc>
                          <w:tcPr>
                            <w:tcW w:w="1733" w:type="dxa"/>
                            <w:tcBorders>
                              <w:left w:val="single" w:color="auto" w:sz="4" w:space="0"/>
                              <w:bottom w:val="single" w:color="auto" w:sz="4" w:space="0"/>
                              <w:right w:val="single" w:color="auto" w:sz="4" w:space="0"/>
                            </w:tcBorders>
                            <w:shd w:val="clear" w:color="auto" w:fill="FFFFFF"/>
                          </w:tcPr>
                          <w:p>
                            <w:pPr>
                              <w:rPr>
                                <w:sz w:val="10"/>
                                <w:szCs w:val="10"/>
                              </w:rPr>
                            </w:pP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17"/>
                              <w:shd w:val="clear" w:color="auto" w:fill="auto"/>
                            </w:pPr>
                            <w:r>
                              <w:t>画</w:t>
                            </w:r>
                            <w:r>
                              <w:rPr>
                                <w:rStyle w:val="18"/>
                              </w:rPr>
                              <w:t>sa</w:t>
                            </w:r>
                            <w:r>
                              <w:rPr>
                                <w:lang w:val="en-US" w:eastAsia="en-US" w:bidi="en-US"/>
                              </w:rPr>
                              <w:t>4</w:t>
                            </w:r>
                            <w:r>
                              <w:rPr>
                                <w:rStyle w:val="20"/>
                              </w:rPr>
                              <w:t>siF</w:t>
                            </w:r>
                            <w: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6Es&#10;7NkAAAANAQAADwAAAAAAAAABACAAAAAiAAAAZHJzL2Rvd25yZXYueG1sUEsBAhQAFAAAAAgAh07i&#10;QDY5lCCvAQAAOwMAAA4AAAAAAAAAAQAgAAAAKAEAAGRycy9lMm9Eb2MueG1sUEsFBgAAAAAGAAYA&#10;WQEAAEkFAAAAAA==&#10;">
                <v:path/>
                <v:fill on="f" focussize="0,0"/>
                <v:stroke on="f" joinstyle="miter"/>
                <v:imagedata o:title=""/>
                <o:lock v:ext="edit"/>
                <v:textbox inset="0mm,0mm,0mm,0mm" style="layout-flow:vertical-ideographic;">
                  <w:txbxContent>
                    <w:p>
                      <w:pPr>
                        <w:pStyle w:val="17"/>
                        <w:shd w:val="clear" w:color="auto" w:fill="auto"/>
                      </w:pPr>
                      <w:r>
                        <w:t>画</w:t>
                      </w:r>
                      <w:r>
                        <w:rPr>
                          <w:rStyle w:val="18"/>
                        </w:rPr>
                        <w:t>sa</w:t>
                      </w:r>
                      <w:r>
                        <w:rPr>
                          <w:lang w:val="en-US" w:eastAsia="en-US" w:bidi="en-US"/>
                        </w:rPr>
                        <w:t>4</w:t>
                      </w:r>
                      <w:r>
                        <w:rPr>
                          <w:rStyle w:val="20"/>
                        </w:rPr>
                        <w:t>siF</w:t>
                      </w:r>
                      <w:r>
                        <w:t>無卟慧業112</w:t>
                      </w:r>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95" w:lineRule="exact"/>
      </w:pPr>
    </w:p>
    <w:p>
      <w:pPr>
        <w:rPr>
          <w:sz w:val="2"/>
          <w:szCs w:val="2"/>
        </w:rPr>
        <w:sectPr>
          <w:pgSz w:w="15840" w:h="12240" w:orient="landscape"/>
          <w:pgMar w:top="1842" w:right="1101" w:bottom="1664" w:left="737"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63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00"/>
                                  </w:pPr>
                                  <w:r>
                                    <w:rPr>
                                      <w:rStyle w:val="7"/>
                                    </w:rPr>
                                    <w:t>实施单位</w:t>
                                  </w:r>
                                </w:p>
                              </w:tc>
                            </w:tr>
                            <w:tr>
                              <w:tblPrEx>
                                <w:tblLayout w:type="fixed"/>
                                <w:tblCellMar>
                                  <w:top w:w="0" w:type="dxa"/>
                                  <w:left w:w="10" w:type="dxa"/>
                                  <w:bottom w:w="0" w:type="dxa"/>
                                  <w:right w:w="10" w:type="dxa"/>
                                </w:tblCellMar>
                              </w:tblPrEx>
                              <w:trPr>
                                <w:trHeight w:val="2890"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341" w:lineRule="exact"/>
                                    <w:jc w:val="both"/>
                                  </w:pPr>
                                  <w:r>
                                    <w:rPr>
                                      <w:rStyle w:val="7"/>
                                    </w:rPr>
                                    <w:t>(六）限制发行企 业债券及公司债 券；从严审核在银 行间市场发行债 券；限制收购上市 公司</w:t>
                                  </w:r>
                                </w:p>
                              </w:tc>
                              <w:tc>
                                <w:tcPr>
                                  <w:tcW w:w="8986" w:type="dxa"/>
                                  <w:tcBorders>
                                    <w:top w:val="single" w:color="auto" w:sz="4" w:space="0"/>
                                    <w:left w:val="single" w:color="auto" w:sz="4" w:space="0"/>
                                  </w:tcBorders>
                                  <w:shd w:val="clear" w:color="auto" w:fill="FFFFFF"/>
                                  <w:vAlign w:val="bottom"/>
                                </w:tcPr>
                                <w:p>
                                  <w:pPr>
                                    <w:pStyle w:val="4"/>
                                    <w:shd w:val="clear" w:color="auto" w:fill="auto"/>
                                    <w:ind w:firstLine="520"/>
                                    <w:jc w:val="both"/>
                                  </w:pPr>
                                  <w:r>
                                    <w:rPr>
                                      <w:rStyle w:val="7"/>
                                    </w:rPr>
                                    <w:t>根据商业银行的申请，中国人民银行可以豁免前款所规定的个别条件。</w:t>
                                  </w:r>
                                </w:p>
                                <w:p>
                                  <w:pPr>
                                    <w:pStyle w:val="4"/>
                                    <w:shd w:val="clear" w:color="auto" w:fill="auto"/>
                                    <w:ind w:firstLine="520"/>
                                    <w:jc w:val="both"/>
                                  </w:pPr>
                                  <w:r>
                                    <w:rPr>
                                      <w:rStyle w:val="7"/>
                                    </w:rPr>
                                    <w:t>第八条企业集团财务公司发行金融债券应具备以下条件：</w:t>
                                  </w:r>
                                </w:p>
                                <w:p>
                                  <w:pPr>
                                    <w:pStyle w:val="4"/>
                                    <w:shd w:val="clear" w:color="auto" w:fill="auto"/>
                                    <w:ind w:firstLine="520"/>
                                    <w:jc w:val="both"/>
                                  </w:pPr>
                                  <w:r>
                                    <w:rPr>
                                      <w:rStyle w:val="7"/>
                                      <w:lang w:val="en-US" w:bidi="en-US"/>
                                    </w:rPr>
                                    <w:t>(</w:t>
                                  </w:r>
                                  <w:r>
                                    <w:rPr>
                                      <w:rStyle w:val="7"/>
                                    </w:rPr>
                                    <w:t>1</w:t>
                                  </w:r>
                                  <w:r>
                                    <w:rPr>
                                      <w:rStyle w:val="7"/>
                                      <w:lang w:val="en-US" w:bidi="en-US"/>
                                    </w:rPr>
                                    <w:t>)</w:t>
                                  </w:r>
                                  <w:r>
                                    <w:rPr>
                                      <w:rStyle w:val="7"/>
                                    </w:rPr>
                                    <w:t>具有良好的公司治理机制；</w:t>
                                  </w:r>
                                  <w:r>
                                    <w:rPr>
                                      <w:rStyle w:val="7"/>
                                      <w:lang w:val="en-US" w:bidi="en-US"/>
                                    </w:rPr>
                                    <w:t>（2)</w:t>
                                  </w:r>
                                  <w:r>
                                    <w:rPr>
                                      <w:rStyle w:val="7"/>
                                    </w:rPr>
                                    <w:t xml:space="preserve">资本充足率不低于10%; </w:t>
                                  </w:r>
                                  <w:r>
                                    <w:rPr>
                                      <w:rStyle w:val="7"/>
                                      <w:lang w:val="en-US" w:bidi="en-US"/>
                                    </w:rPr>
                                    <w:t>(3)</w:t>
                                  </w:r>
                                  <w:r>
                                    <w:rPr>
                                      <w:rStyle w:val="7"/>
                                    </w:rPr>
                                    <w:t>风险监管指标符 合监管机构的有关规定；</w:t>
                                  </w:r>
                                  <w:r>
                                    <w:rPr>
                                      <w:rStyle w:val="7"/>
                                      <w:lang w:val="en-US" w:bidi="en-US"/>
                                    </w:rPr>
                                    <w:t>（4)</w:t>
                                  </w:r>
                                  <w:r>
                                    <w:rPr>
                                      <w:rStyle w:val="7"/>
                                    </w:rPr>
                                    <w:t>最近三年没有重大违法、违规行为；</w:t>
                                  </w:r>
                                  <w:r>
                                    <w:rPr>
                                      <w:rStyle w:val="7"/>
                                      <w:lang w:val="en-US" w:bidi="en-US"/>
                                    </w:rPr>
                                    <w:t>（5)</w:t>
                                  </w:r>
                                  <w:r>
                                    <w:rPr>
                                      <w:rStyle w:val="7"/>
                                    </w:rPr>
                                    <w:t>中国人民银行要求 的其他条件。</w:t>
                                  </w:r>
                                </w:p>
                                <w:p>
                                  <w:pPr>
                                    <w:pStyle w:val="4"/>
                                    <w:shd w:val="clear" w:color="auto" w:fill="auto"/>
                                    <w:ind w:firstLine="520"/>
                                    <w:jc w:val="both"/>
                                  </w:pPr>
                                  <w:r>
                                    <w:rPr>
                                      <w:rStyle w:val="7"/>
                                    </w:rPr>
                                    <w:t>第十一条政策性银行发行金融债券应向中国人民银行报送下列文件：</w:t>
                                  </w:r>
                                  <w:r>
                                    <w:rPr>
                                      <w:rStyle w:val="7"/>
                                      <w:lang w:val="en-US" w:bidi="en-US"/>
                                    </w:rPr>
                                    <w:t>（1)</w:t>
                                  </w:r>
                                  <w:r>
                                    <w:rPr>
                                      <w:rStyle w:val="7"/>
                                    </w:rPr>
                                    <w:t>金融债券 发行申请报告；</w:t>
                                  </w:r>
                                  <w:r>
                                    <w:rPr>
                                      <w:rStyle w:val="7"/>
                                      <w:lang w:val="en-US" w:bidi="en-US"/>
                                    </w:rPr>
                                    <w:t>（</w:t>
                                  </w:r>
                                  <w:r>
                                    <w:rPr>
                                      <w:rStyle w:val="7"/>
                                    </w:rPr>
                                    <w:t>2</w:t>
                                  </w:r>
                                  <w:r>
                                    <w:rPr>
                                      <w:rStyle w:val="7"/>
                                      <w:lang w:val="en-US" w:bidi="en-US"/>
                                    </w:rPr>
                                    <w:t>)</w:t>
                                  </w:r>
                                  <w:r>
                                    <w:rPr>
                                      <w:rStyle w:val="7"/>
                                    </w:rPr>
                                    <w:t>发行人近三年经审计的财务报告及审计报告；</w:t>
                                  </w:r>
                                  <w:r>
                                    <w:rPr>
                                      <w:rStyle w:val="7"/>
                                      <w:lang w:val="en-US" w:bidi="en-US"/>
                                    </w:rPr>
                                    <w:t>（</w:t>
                                  </w:r>
                                  <w:r>
                                    <w:rPr>
                                      <w:rStyle w:val="7"/>
                                    </w:rPr>
                                    <w:t xml:space="preserve">3 </w:t>
                                  </w:r>
                                  <w:r>
                                    <w:rPr>
                                      <w:rStyle w:val="7"/>
                                      <w:lang w:val="en-US" w:bidi="en-US"/>
                                    </w:rPr>
                                    <w:t>)</w:t>
                                  </w:r>
                                  <w:r>
                                    <w:rPr>
                                      <w:rStyle w:val="7"/>
                                    </w:rPr>
                                    <w:t>金融债券发行办法；</w:t>
                                  </w:r>
                                </w:p>
                                <w:p>
                                  <w:pPr>
                                    <w:pStyle w:val="4"/>
                                    <w:shd w:val="clear" w:color="auto" w:fill="auto"/>
                                  </w:pPr>
                                  <w:r>
                                    <w:rPr>
                                      <w:rStyle w:val="7"/>
                                      <w:lang w:val="en-US" w:bidi="en-US"/>
                                    </w:rPr>
                                    <w:t>(</w:t>
                                  </w:r>
                                  <w:r>
                                    <w:rPr>
                                      <w:rStyle w:val="7"/>
                                    </w:rPr>
                                    <w:t>4</w:t>
                                  </w:r>
                                  <w:r>
                                    <w:rPr>
                                      <w:rStyle w:val="7"/>
                                      <w:lang w:val="en-US" w:bidi="en-US"/>
                                    </w:rPr>
                                    <w:t>)</w:t>
                                  </w:r>
                                  <w:r>
                                    <w:rPr>
                                      <w:rStyle w:val="7"/>
                                    </w:rPr>
                                    <w:t>承销协议；</w:t>
                                  </w:r>
                                  <w:r>
                                    <w:rPr>
                                      <w:rStyle w:val="7"/>
                                      <w:lang w:val="en-US" w:bidi="en-US"/>
                                    </w:rPr>
                                    <w:t>（</w:t>
                                  </w:r>
                                  <w:r>
                                    <w:rPr>
                                      <w:rStyle w:val="7"/>
                                    </w:rPr>
                                    <w:t xml:space="preserve">5 </w:t>
                                  </w:r>
                                  <w:r>
                                    <w:rPr>
                                      <w:rStyle w:val="7"/>
                                      <w:lang w:val="en-US" w:bidi="en-US"/>
                                    </w:rPr>
                                    <w:t>)</w:t>
                                  </w:r>
                                  <w:r>
                                    <w:rPr>
                                      <w:rStyle w:val="7"/>
                                    </w:rPr>
                                    <w:t>中国人民银行要求的其他文件。</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355" w:lineRule="exact"/>
                                    <w:jc w:val="center"/>
                                  </w:pPr>
                                  <w:r>
                                    <w:rPr>
                                      <w:rStyle w:val="7"/>
                                    </w:rPr>
                                    <w:t>国家发展改革 委、人民银行、 证监会</w:t>
                                  </w:r>
                                </w:p>
                              </w:tc>
                            </w:tr>
                            <w:tr>
                              <w:tblPrEx>
                                <w:tblLayout w:type="fixed"/>
                                <w:tblCellMar>
                                  <w:top w:w="0" w:type="dxa"/>
                                  <w:left w:w="10" w:type="dxa"/>
                                  <w:bottom w:w="0" w:type="dxa"/>
                                  <w:right w:w="10" w:type="dxa"/>
                                </w:tblCellMar>
                              </w:tblPrEx>
                              <w:trPr>
                                <w:trHeight w:val="1958"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jc w:val="both"/>
                                  </w:pPr>
                                  <w:r>
                                    <w:rPr>
                                      <w:rStyle w:val="7"/>
                                    </w:rPr>
                                    <w:t>(七）在核准与管 理相关外汇额度 时作审慎性参考</w:t>
                                  </w:r>
                                </w:p>
                              </w:tc>
                              <w:tc>
                                <w:tcPr>
                                  <w:tcW w:w="8986" w:type="dxa"/>
                                  <w:tcBorders>
                                    <w:top w:val="single" w:color="auto" w:sz="4" w:space="0"/>
                                    <w:left w:val="single" w:color="auto" w:sz="4" w:space="0"/>
                                  </w:tcBorders>
                                  <w:shd w:val="clear" w:color="auto" w:fill="FFFFFF"/>
                                  <w:vAlign w:val="center"/>
                                </w:tcPr>
                                <w:p>
                                  <w:pPr>
                                    <w:pStyle w:val="4"/>
                                    <w:shd w:val="clear" w:color="auto" w:fill="auto"/>
                                    <w:ind w:firstLine="520"/>
                                  </w:pPr>
                                  <w:r>
                                    <w:rPr>
                                      <w:rStyle w:val="7"/>
                                    </w:rPr>
                                    <w:t>《社会信用体系建设规划纲要</w:t>
                                  </w:r>
                                  <w:r>
                                    <w:rPr>
                                      <w:rStyle w:val="7"/>
                                      <w:lang w:val="en-US" w:bidi="en-US"/>
                                    </w:rPr>
                                    <w:t>（2014-2020</w:t>
                                  </w:r>
                                  <w:r>
                                    <w:rPr>
                                      <w:rStyle w:val="7"/>
                                    </w:rPr>
                                    <w:t>年）》第二部分第（一）条 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260"/>
                                  </w:pPr>
                                  <w:r>
                                    <w:rPr>
                                      <w:rStyle w:val="7"/>
                                    </w:rPr>
                                    <w:t>外汇管理局</w:t>
                                  </w:r>
                                </w:p>
                              </w:tc>
                            </w:tr>
                            <w:tr>
                              <w:tblPrEx>
                                <w:tblLayout w:type="fixed"/>
                                <w:tblCellMar>
                                  <w:top w:w="0" w:type="dxa"/>
                                  <w:left w:w="10" w:type="dxa"/>
                                  <w:bottom w:w="0" w:type="dxa"/>
                                  <w:right w:w="10" w:type="dxa"/>
                                </w:tblCellMar>
                              </w:tblPrEx>
                              <w:trPr>
                                <w:trHeight w:val="3259"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jc w:val="both"/>
                                  </w:pPr>
                                  <w:r>
                                    <w:rPr>
                                      <w:rStyle w:val="7"/>
                                    </w:rPr>
                                    <w:t>(八）供金融机构 融资授信时审慎 性参考</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ind w:firstLine="520"/>
                                    <w:jc w:val="both"/>
                                  </w:pPr>
                                  <w:r>
                                    <w:rPr>
                                      <w:rStyle w:val="7"/>
                                    </w:rPr>
                                    <w:t>1_《征信业管理条例》</w:t>
                                  </w:r>
                                </w:p>
                                <w:p>
                                  <w:pPr>
                                    <w:pStyle w:val="4"/>
                                    <w:shd w:val="clear" w:color="auto" w:fill="auto"/>
                                    <w:ind w:firstLine="520"/>
                                    <w:jc w:val="both"/>
                                  </w:pPr>
                                  <w:r>
                                    <w:rPr>
                                      <w:rStyle w:val="7"/>
                                    </w:rPr>
                                    <w:t>第十三条采集个人信息应当经信息主体本人同意，未经本人同意不得采集。但是，依 照法律、行政法规规定公开的信息除外。企业的董事、监事、高级管理人员与其履行职务相 关的信息，不作为个人信息。</w:t>
                                  </w:r>
                                </w:p>
                                <w:p>
                                  <w:pPr>
                                    <w:pStyle w:val="4"/>
                                    <w:shd w:val="clear" w:color="auto" w:fill="auto"/>
                                    <w:ind w:firstLine="520"/>
                                    <w:jc w:val="both"/>
                                  </w:pPr>
                                  <w:r>
                                    <w:rPr>
                                      <w:rStyle w:val="21"/>
                                    </w:rPr>
                                    <w:t>2</w:t>
                                  </w:r>
                                  <w:r>
                                    <w:rPr>
                                      <w:rStyle w:val="22"/>
                                    </w:rPr>
                                    <w:t>_</w:t>
                                  </w:r>
                                  <w:r>
                                    <w:rPr>
                                      <w:rStyle w:val="7"/>
                                    </w:rPr>
                                    <w:t>《贷款通则》</w:t>
                                  </w:r>
                                </w:p>
                                <w:p>
                                  <w:pPr>
                                    <w:pStyle w:val="4"/>
                                    <w:shd w:val="clear" w:color="auto" w:fill="auto"/>
                                    <w:ind w:firstLine="520"/>
                                    <w:jc w:val="both"/>
                                  </w:pPr>
                                  <w:r>
                                    <w:rPr>
                                      <w:rStyle w:val="7"/>
                                    </w:rPr>
                                    <w:t>第十七条借款人申请贷款，应当具备产品有市场、生产经营有效益、不挤占挪用信贷 资金、恪守信用等基本条件，并且应当符合以下要求：</w:t>
                                  </w:r>
                                </w:p>
                                <w:p>
                                  <w:pPr>
                                    <w:pStyle w:val="4"/>
                                    <w:shd w:val="clear" w:color="auto" w:fill="auto"/>
                                    <w:ind w:firstLine="520"/>
                                    <w:jc w:val="both"/>
                                  </w:pPr>
                                  <w:r>
                                    <w:rPr>
                                      <w:rStyle w:val="7"/>
                                      <w:lang w:val="en-US" w:bidi="en-US"/>
                                    </w:rPr>
                                    <w:t>(1)</w:t>
                                  </w:r>
                                  <w:r>
                                    <w:rPr>
                                      <w:rStyle w:val="7"/>
                                    </w:rPr>
                                    <w:t>有按期还本付息的能力，原应付贷款利息和到期贷款已清偿；没有清偿的，已经 做了贷款人认可的偿还计划。</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center"/>
                                  </w:pPr>
                                  <w:r>
                                    <w:rPr>
                                      <w:rStyle w:val="7"/>
                                    </w:rPr>
                                    <w:t>人民银行、银监 会</w:t>
                                  </w:r>
                                </w:p>
                              </w:tc>
                            </w:tr>
                          </w:tbl>
                          <w:p>
                            <w:pPr>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0.05pt;width:629.5pt;mso-position-horizontal-relative:margin;z-index:251658240;mso-width-relative:page;mso-height-relative:page;" filled="f" stroked="f" coordsize="21600,21600" o:gfxdata="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yr6c3SAAAA&#10;BQEAAA8AAAAAAAAAAQAgAAAAIgAAAGRycy9kb3ducmV2LnhtbFBLAQIUABQAAAAIAIdO4kB9QcsJ&#10;sQEAAEYDAAAOAAAAAAAAAAEAIAAAACEBAABkcnMvZTJvRG9jLnhtbFBLBQYAAAAABgAGAFkBAABE&#10;BQ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00"/>
                            </w:pPr>
                            <w:r>
                              <w:rPr>
                                <w:rStyle w:val="7"/>
                              </w:rPr>
                              <w:t>实施单位</w:t>
                            </w:r>
                          </w:p>
                        </w:tc>
                      </w:tr>
                      <w:tr>
                        <w:tblPrEx>
                          <w:tblLayout w:type="fixed"/>
                          <w:tblCellMar>
                            <w:top w:w="0" w:type="dxa"/>
                            <w:left w:w="10" w:type="dxa"/>
                            <w:bottom w:w="0" w:type="dxa"/>
                            <w:right w:w="10" w:type="dxa"/>
                          </w:tblCellMar>
                        </w:tblPrEx>
                        <w:trPr>
                          <w:trHeight w:val="2890"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341" w:lineRule="exact"/>
                              <w:jc w:val="both"/>
                            </w:pPr>
                            <w:r>
                              <w:rPr>
                                <w:rStyle w:val="7"/>
                              </w:rPr>
                              <w:t>(六）限制发行企 业债券及公司债 券；从严审核在银 行间市场发行债 券；限制收购上市 公司</w:t>
                            </w:r>
                          </w:p>
                        </w:tc>
                        <w:tc>
                          <w:tcPr>
                            <w:tcW w:w="8986" w:type="dxa"/>
                            <w:tcBorders>
                              <w:top w:val="single" w:color="auto" w:sz="4" w:space="0"/>
                              <w:left w:val="single" w:color="auto" w:sz="4" w:space="0"/>
                            </w:tcBorders>
                            <w:shd w:val="clear" w:color="auto" w:fill="FFFFFF"/>
                            <w:vAlign w:val="bottom"/>
                          </w:tcPr>
                          <w:p>
                            <w:pPr>
                              <w:pStyle w:val="4"/>
                              <w:shd w:val="clear" w:color="auto" w:fill="auto"/>
                              <w:ind w:firstLine="520"/>
                              <w:jc w:val="both"/>
                            </w:pPr>
                            <w:r>
                              <w:rPr>
                                <w:rStyle w:val="7"/>
                              </w:rPr>
                              <w:t>根据商业银行的申请，中国人民银行可以豁免前款所规定的个别条件。</w:t>
                            </w:r>
                          </w:p>
                          <w:p>
                            <w:pPr>
                              <w:pStyle w:val="4"/>
                              <w:shd w:val="clear" w:color="auto" w:fill="auto"/>
                              <w:ind w:firstLine="520"/>
                              <w:jc w:val="both"/>
                            </w:pPr>
                            <w:r>
                              <w:rPr>
                                <w:rStyle w:val="7"/>
                              </w:rPr>
                              <w:t>第八条企业集团财务公司发行金融债券应具备以下条件：</w:t>
                            </w:r>
                          </w:p>
                          <w:p>
                            <w:pPr>
                              <w:pStyle w:val="4"/>
                              <w:shd w:val="clear" w:color="auto" w:fill="auto"/>
                              <w:ind w:firstLine="520"/>
                              <w:jc w:val="both"/>
                            </w:pPr>
                            <w:r>
                              <w:rPr>
                                <w:rStyle w:val="7"/>
                                <w:lang w:val="en-US" w:bidi="en-US"/>
                              </w:rPr>
                              <w:t>(</w:t>
                            </w:r>
                            <w:r>
                              <w:rPr>
                                <w:rStyle w:val="7"/>
                              </w:rPr>
                              <w:t>1</w:t>
                            </w:r>
                            <w:r>
                              <w:rPr>
                                <w:rStyle w:val="7"/>
                                <w:lang w:val="en-US" w:bidi="en-US"/>
                              </w:rPr>
                              <w:t>)</w:t>
                            </w:r>
                            <w:r>
                              <w:rPr>
                                <w:rStyle w:val="7"/>
                              </w:rPr>
                              <w:t>具有良好的公司治理机制；</w:t>
                            </w:r>
                            <w:r>
                              <w:rPr>
                                <w:rStyle w:val="7"/>
                                <w:lang w:val="en-US" w:bidi="en-US"/>
                              </w:rPr>
                              <w:t>（2)</w:t>
                            </w:r>
                            <w:r>
                              <w:rPr>
                                <w:rStyle w:val="7"/>
                              </w:rPr>
                              <w:t xml:space="preserve">资本充足率不低于10%; </w:t>
                            </w:r>
                            <w:r>
                              <w:rPr>
                                <w:rStyle w:val="7"/>
                                <w:lang w:val="en-US" w:bidi="en-US"/>
                              </w:rPr>
                              <w:t>(3)</w:t>
                            </w:r>
                            <w:r>
                              <w:rPr>
                                <w:rStyle w:val="7"/>
                              </w:rPr>
                              <w:t>风险监管指标符 合监管机构的有关规定；</w:t>
                            </w:r>
                            <w:r>
                              <w:rPr>
                                <w:rStyle w:val="7"/>
                                <w:lang w:val="en-US" w:bidi="en-US"/>
                              </w:rPr>
                              <w:t>（4)</w:t>
                            </w:r>
                            <w:r>
                              <w:rPr>
                                <w:rStyle w:val="7"/>
                              </w:rPr>
                              <w:t>最近三年没有重大违法、违规行为；</w:t>
                            </w:r>
                            <w:r>
                              <w:rPr>
                                <w:rStyle w:val="7"/>
                                <w:lang w:val="en-US" w:bidi="en-US"/>
                              </w:rPr>
                              <w:t>（5)</w:t>
                            </w:r>
                            <w:r>
                              <w:rPr>
                                <w:rStyle w:val="7"/>
                              </w:rPr>
                              <w:t>中国人民银行要求 的其他条件。</w:t>
                            </w:r>
                          </w:p>
                          <w:p>
                            <w:pPr>
                              <w:pStyle w:val="4"/>
                              <w:shd w:val="clear" w:color="auto" w:fill="auto"/>
                              <w:ind w:firstLine="520"/>
                              <w:jc w:val="both"/>
                            </w:pPr>
                            <w:r>
                              <w:rPr>
                                <w:rStyle w:val="7"/>
                              </w:rPr>
                              <w:t>第十一条政策性银行发行金融债券应向中国人民银行报送下列文件：</w:t>
                            </w:r>
                            <w:r>
                              <w:rPr>
                                <w:rStyle w:val="7"/>
                                <w:lang w:val="en-US" w:bidi="en-US"/>
                              </w:rPr>
                              <w:t>（1)</w:t>
                            </w:r>
                            <w:r>
                              <w:rPr>
                                <w:rStyle w:val="7"/>
                              </w:rPr>
                              <w:t>金融债券 发行申请报告；</w:t>
                            </w:r>
                            <w:r>
                              <w:rPr>
                                <w:rStyle w:val="7"/>
                                <w:lang w:val="en-US" w:bidi="en-US"/>
                              </w:rPr>
                              <w:t>（</w:t>
                            </w:r>
                            <w:r>
                              <w:rPr>
                                <w:rStyle w:val="7"/>
                              </w:rPr>
                              <w:t>2</w:t>
                            </w:r>
                            <w:r>
                              <w:rPr>
                                <w:rStyle w:val="7"/>
                                <w:lang w:val="en-US" w:bidi="en-US"/>
                              </w:rPr>
                              <w:t>)</w:t>
                            </w:r>
                            <w:r>
                              <w:rPr>
                                <w:rStyle w:val="7"/>
                              </w:rPr>
                              <w:t>发行人近三年经审计的财务报告及审计报告；</w:t>
                            </w:r>
                            <w:r>
                              <w:rPr>
                                <w:rStyle w:val="7"/>
                                <w:lang w:val="en-US" w:bidi="en-US"/>
                              </w:rPr>
                              <w:t>（</w:t>
                            </w:r>
                            <w:r>
                              <w:rPr>
                                <w:rStyle w:val="7"/>
                              </w:rPr>
                              <w:t xml:space="preserve">3 </w:t>
                            </w:r>
                            <w:r>
                              <w:rPr>
                                <w:rStyle w:val="7"/>
                                <w:lang w:val="en-US" w:bidi="en-US"/>
                              </w:rPr>
                              <w:t>)</w:t>
                            </w:r>
                            <w:r>
                              <w:rPr>
                                <w:rStyle w:val="7"/>
                              </w:rPr>
                              <w:t>金融债券发行办法；</w:t>
                            </w:r>
                          </w:p>
                          <w:p>
                            <w:pPr>
                              <w:pStyle w:val="4"/>
                              <w:shd w:val="clear" w:color="auto" w:fill="auto"/>
                            </w:pPr>
                            <w:r>
                              <w:rPr>
                                <w:rStyle w:val="7"/>
                                <w:lang w:val="en-US" w:bidi="en-US"/>
                              </w:rPr>
                              <w:t>(</w:t>
                            </w:r>
                            <w:r>
                              <w:rPr>
                                <w:rStyle w:val="7"/>
                              </w:rPr>
                              <w:t>4</w:t>
                            </w:r>
                            <w:r>
                              <w:rPr>
                                <w:rStyle w:val="7"/>
                                <w:lang w:val="en-US" w:bidi="en-US"/>
                              </w:rPr>
                              <w:t>)</w:t>
                            </w:r>
                            <w:r>
                              <w:rPr>
                                <w:rStyle w:val="7"/>
                              </w:rPr>
                              <w:t>承销协议；</w:t>
                            </w:r>
                            <w:r>
                              <w:rPr>
                                <w:rStyle w:val="7"/>
                                <w:lang w:val="en-US" w:bidi="en-US"/>
                              </w:rPr>
                              <w:t>（</w:t>
                            </w:r>
                            <w:r>
                              <w:rPr>
                                <w:rStyle w:val="7"/>
                              </w:rPr>
                              <w:t xml:space="preserve">5 </w:t>
                            </w:r>
                            <w:r>
                              <w:rPr>
                                <w:rStyle w:val="7"/>
                                <w:lang w:val="en-US" w:bidi="en-US"/>
                              </w:rPr>
                              <w:t>)</w:t>
                            </w:r>
                            <w:r>
                              <w:rPr>
                                <w:rStyle w:val="7"/>
                              </w:rPr>
                              <w:t>中国人民银行要求的其他文件。</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355" w:lineRule="exact"/>
                              <w:jc w:val="center"/>
                            </w:pPr>
                            <w:r>
                              <w:rPr>
                                <w:rStyle w:val="7"/>
                              </w:rPr>
                              <w:t>国家发展改革 委、人民银行、 证监会</w:t>
                            </w:r>
                          </w:p>
                        </w:tc>
                      </w:tr>
                      <w:tr>
                        <w:tblPrEx>
                          <w:tblLayout w:type="fixed"/>
                          <w:tblCellMar>
                            <w:top w:w="0" w:type="dxa"/>
                            <w:left w:w="10" w:type="dxa"/>
                            <w:bottom w:w="0" w:type="dxa"/>
                            <w:right w:w="10" w:type="dxa"/>
                          </w:tblCellMar>
                        </w:tblPrEx>
                        <w:trPr>
                          <w:trHeight w:val="1958"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jc w:val="both"/>
                            </w:pPr>
                            <w:r>
                              <w:rPr>
                                <w:rStyle w:val="7"/>
                              </w:rPr>
                              <w:t>(七）在核准与管 理相关外汇额度 时作审慎性参考</w:t>
                            </w:r>
                          </w:p>
                        </w:tc>
                        <w:tc>
                          <w:tcPr>
                            <w:tcW w:w="8986" w:type="dxa"/>
                            <w:tcBorders>
                              <w:top w:val="single" w:color="auto" w:sz="4" w:space="0"/>
                              <w:left w:val="single" w:color="auto" w:sz="4" w:space="0"/>
                            </w:tcBorders>
                            <w:shd w:val="clear" w:color="auto" w:fill="FFFFFF"/>
                            <w:vAlign w:val="center"/>
                          </w:tcPr>
                          <w:p>
                            <w:pPr>
                              <w:pStyle w:val="4"/>
                              <w:shd w:val="clear" w:color="auto" w:fill="auto"/>
                              <w:ind w:firstLine="520"/>
                            </w:pPr>
                            <w:r>
                              <w:rPr>
                                <w:rStyle w:val="7"/>
                              </w:rPr>
                              <w:t>《社会信用体系建设规划纲要</w:t>
                            </w:r>
                            <w:r>
                              <w:rPr>
                                <w:rStyle w:val="7"/>
                                <w:lang w:val="en-US" w:bidi="en-US"/>
                              </w:rPr>
                              <w:t>（2014-2020</w:t>
                            </w:r>
                            <w:r>
                              <w:rPr>
                                <w:rStyle w:val="7"/>
                              </w:rPr>
                              <w:t>年）》第二部分第（一）条 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260"/>
                            </w:pPr>
                            <w:r>
                              <w:rPr>
                                <w:rStyle w:val="7"/>
                              </w:rPr>
                              <w:t>外汇管理局</w:t>
                            </w:r>
                          </w:p>
                        </w:tc>
                      </w:tr>
                      <w:tr>
                        <w:tblPrEx>
                          <w:tblLayout w:type="fixed"/>
                          <w:tblCellMar>
                            <w:top w:w="0" w:type="dxa"/>
                            <w:left w:w="10" w:type="dxa"/>
                            <w:bottom w:w="0" w:type="dxa"/>
                            <w:right w:w="10" w:type="dxa"/>
                          </w:tblCellMar>
                        </w:tblPrEx>
                        <w:trPr>
                          <w:trHeight w:val="3259"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jc w:val="both"/>
                            </w:pPr>
                            <w:r>
                              <w:rPr>
                                <w:rStyle w:val="7"/>
                              </w:rPr>
                              <w:t>(八）供金融机构 融资授信时审慎 性参考</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ind w:firstLine="520"/>
                              <w:jc w:val="both"/>
                            </w:pPr>
                            <w:r>
                              <w:rPr>
                                <w:rStyle w:val="7"/>
                              </w:rPr>
                              <w:t>1_《征信业管理条例》</w:t>
                            </w:r>
                          </w:p>
                          <w:p>
                            <w:pPr>
                              <w:pStyle w:val="4"/>
                              <w:shd w:val="clear" w:color="auto" w:fill="auto"/>
                              <w:ind w:firstLine="520"/>
                              <w:jc w:val="both"/>
                            </w:pPr>
                            <w:r>
                              <w:rPr>
                                <w:rStyle w:val="7"/>
                              </w:rPr>
                              <w:t>第十三条采集个人信息应当经信息主体本人同意，未经本人同意不得采集。但是，依 照法律、行政法规规定公开的信息除外。企业的董事、监事、高级管理人员与其履行职务相 关的信息，不作为个人信息。</w:t>
                            </w:r>
                          </w:p>
                          <w:p>
                            <w:pPr>
                              <w:pStyle w:val="4"/>
                              <w:shd w:val="clear" w:color="auto" w:fill="auto"/>
                              <w:ind w:firstLine="520"/>
                              <w:jc w:val="both"/>
                            </w:pPr>
                            <w:r>
                              <w:rPr>
                                <w:rStyle w:val="21"/>
                              </w:rPr>
                              <w:t>2</w:t>
                            </w:r>
                            <w:r>
                              <w:rPr>
                                <w:rStyle w:val="22"/>
                              </w:rPr>
                              <w:t>_</w:t>
                            </w:r>
                            <w:r>
                              <w:rPr>
                                <w:rStyle w:val="7"/>
                              </w:rPr>
                              <w:t>《贷款通则》</w:t>
                            </w:r>
                          </w:p>
                          <w:p>
                            <w:pPr>
                              <w:pStyle w:val="4"/>
                              <w:shd w:val="clear" w:color="auto" w:fill="auto"/>
                              <w:ind w:firstLine="520"/>
                              <w:jc w:val="both"/>
                            </w:pPr>
                            <w:r>
                              <w:rPr>
                                <w:rStyle w:val="7"/>
                              </w:rPr>
                              <w:t>第十七条借款人申请贷款，应当具备产品有市场、生产经营有效益、不挤占挪用信贷 资金、恪守信用等基本条件，并且应当符合以下要求：</w:t>
                            </w:r>
                          </w:p>
                          <w:p>
                            <w:pPr>
                              <w:pStyle w:val="4"/>
                              <w:shd w:val="clear" w:color="auto" w:fill="auto"/>
                              <w:ind w:firstLine="520"/>
                              <w:jc w:val="both"/>
                            </w:pPr>
                            <w:r>
                              <w:rPr>
                                <w:rStyle w:val="7"/>
                                <w:lang w:val="en-US" w:bidi="en-US"/>
                              </w:rPr>
                              <w:t>(1)</w:t>
                            </w:r>
                            <w:r>
                              <w:rPr>
                                <w:rStyle w:val="7"/>
                              </w:rPr>
                              <w:t>有按期还本付息的能力，原应付贷款利息和到期贷款已清偿；没有清偿的，已经 做了贷款人认可的偿还计划。</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center"/>
                            </w:pPr>
                            <w:r>
                              <w:rPr>
                                <w:rStyle w:val="7"/>
                              </w:rPr>
                              <w:t>人民银行、银监 会</w:t>
                            </w:r>
                          </w:p>
                        </w:tc>
                      </w:tr>
                    </w:tbl>
                    <w:p>
                      <w:pPr>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8738870</wp:posOffset>
                </wp:positionH>
                <wp:positionV relativeFrom="paragraph">
                  <wp:posOffset>0</wp:posOffset>
                </wp:positionV>
                <wp:extent cx="151765" cy="275209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51765" cy="2752090"/>
                        </a:xfrm>
                        <a:prstGeom prst="rect">
                          <a:avLst/>
                        </a:prstGeom>
                        <a:noFill/>
                        <a:ln w="9525">
                          <a:noFill/>
                        </a:ln>
                      </wps:spPr>
                      <wps:txbx>
                        <w:txbxContent>
                          <w:p/>
                        </w:txbxContent>
                      </wps:txbx>
                      <wps:bodyPr vert="eaVert" lIns="0" tIns="0" rIns="0" bIns="0" upright="1"/>
                    </wps:wsp>
                  </a:graphicData>
                </a:graphic>
              </wp:anchor>
            </w:drawing>
          </mc:Choice>
          <mc:Fallback>
            <w:pict>
              <v:shape id="_x0000_s1026" o:spid="_x0000_s1026" o:spt="202" type="#_x0000_t202" style="position:absolute;left:0pt;margin-left:688.1pt;margin-top:0pt;height:216.7pt;width:11.95pt;mso-position-horizontal-relative:margin;z-index:251658240;mso-width-relative:page;mso-height-relative:page;" filled="f" stroked="f" coordsize="21600,21600" o:gfxdata="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Owe1&#10;1gAAAAoBAAAPAAAAAAAAAAEAIAAAACIAAABkcnMvZG93bnJldi54bWxQSwECFAAUAAAACACHTuJA&#10;IQu0e7EBAAA9AwAADgAAAAAAAAABACAAAAAlAQAAZHJzL2Uyb0RvYy54bWxQSwUGAAAAAAYABgBZ&#10;AQAASAUAAAAA&#10;">
                <v:path/>
                <v:fill on="f" focussize="0,0"/>
                <v:stroke on="f" joinstyle="miter"/>
                <v:imagedata o:title=""/>
                <o:lock v:ext="edit"/>
                <v:textbox inset="0mm,0mm,0mm,0mm" style="layout-flow:vertical-ideographic;">
                  <w:txbxContent>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90" w:lineRule="exact"/>
      </w:pPr>
    </w:p>
    <w:p>
      <w:pPr>
        <w:rPr>
          <w:sz w:val="2"/>
          <w:szCs w:val="2"/>
        </w:rPr>
        <w:sectPr>
          <w:pgSz w:w="15840" w:h="12240" w:orient="landscape"/>
          <w:pgMar w:top="1654" w:right="1101" w:bottom="1654" w:left="737" w:header="0" w:footer="3" w:gutter="0"/>
          <w:cols w:space="720" w:num="1"/>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jc w:val="center"/>
            </w:pPr>
            <w:r>
              <w:rPr>
                <w:rStyle w:val="7"/>
              </w:rPr>
              <w:t>惩戒措施</w:t>
            </w:r>
          </w:p>
        </w:tc>
        <w:tc>
          <w:tcPr>
            <w:tcW w:w="8986"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jc w:val="center"/>
            </w:pPr>
            <w:r>
              <w:rPr>
                <w:rStyle w:val="7"/>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ind w:left="400"/>
            </w:pPr>
            <w:r>
              <w:rPr>
                <w:rStyle w:val="7"/>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framePr w:w="12590" w:h="8678" w:hSpace="346" w:wrap="notBeside" w:vAnchor="text" w:hAnchor="text" w:x="347" w:y="1"/>
              <w:shd w:val="clear" w:color="auto" w:fill="auto"/>
              <w:jc w:val="both"/>
            </w:pPr>
            <w:r>
              <w:rPr>
                <w:rStyle w:val="7"/>
              </w:rPr>
              <w:t>(八）供金融机构 融资授信时审慎 性参考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framePr w:w="12590" w:h="8678" w:hSpace="346" w:wrap="notBeside" w:vAnchor="text" w:hAnchor="text" w:x="347" w:y="1"/>
              <w:shd w:val="clear" w:color="auto" w:fill="auto"/>
              <w:spacing w:line="336" w:lineRule="exact"/>
              <w:ind w:firstLine="580"/>
              <w:jc w:val="both"/>
            </w:pPr>
            <w:r>
              <w:rPr>
                <w:rStyle w:val="7"/>
                <w:lang w:val="en-US" w:bidi="en-US"/>
              </w:rPr>
              <w:t>(2)</w:t>
            </w:r>
            <w:r>
              <w:rPr>
                <w:rStyle w:val="7"/>
              </w:rPr>
              <w:t>除自然人和不需要经工商部门核准登记的事业法人外，应当经过工商部门办理年 检手续。</w:t>
            </w:r>
          </w:p>
          <w:p>
            <w:pPr>
              <w:pStyle w:val="4"/>
              <w:framePr w:w="12590" w:h="8678" w:hSpace="346" w:wrap="notBeside" w:vAnchor="text" w:hAnchor="text" w:x="347" w:y="1"/>
              <w:shd w:val="clear" w:color="auto" w:fill="auto"/>
              <w:spacing w:line="336" w:lineRule="exact"/>
              <w:ind w:firstLine="580"/>
              <w:jc w:val="both"/>
            </w:pPr>
            <w:r>
              <w:rPr>
                <w:rStyle w:val="7"/>
                <w:lang w:val="en-US" w:bidi="en-US"/>
              </w:rPr>
              <w:t>(</w:t>
            </w:r>
            <w:r>
              <w:rPr>
                <w:rStyle w:val="7"/>
              </w:rPr>
              <w:t xml:space="preserve">3 </w:t>
            </w:r>
            <w:r>
              <w:rPr>
                <w:rStyle w:val="7"/>
                <w:lang w:val="en-US" w:bidi="en-US"/>
              </w:rPr>
              <w:t>)</w:t>
            </w:r>
            <w:r>
              <w:rPr>
                <w:rStyle w:val="7"/>
              </w:rPr>
              <w:t>已开立基本账户或一般存款账户。</w:t>
            </w:r>
          </w:p>
          <w:p>
            <w:pPr>
              <w:pStyle w:val="4"/>
              <w:framePr w:w="12590" w:h="8678" w:hSpace="346" w:wrap="notBeside" w:vAnchor="text" w:hAnchor="text" w:x="347" w:y="1"/>
              <w:numPr>
                <w:ilvl w:val="0"/>
                <w:numId w:val="8"/>
              </w:numPr>
              <w:shd w:val="clear" w:color="auto" w:fill="auto"/>
              <w:tabs>
                <w:tab w:val="left" w:pos="1003"/>
              </w:tabs>
              <w:spacing w:line="336" w:lineRule="exact"/>
              <w:ind w:firstLine="580"/>
              <w:jc w:val="both"/>
            </w:pPr>
            <w:r>
              <w:rPr>
                <w:rStyle w:val="7"/>
              </w:rPr>
              <w:t>除国务院规定外，有限责任公司和股份有限公司对外股本权益性投资累计额未超 过其净资产总额的50%。</w:t>
            </w:r>
          </w:p>
          <w:p>
            <w:pPr>
              <w:pStyle w:val="4"/>
              <w:framePr w:w="12590" w:h="8678" w:hSpace="346" w:wrap="notBeside" w:vAnchor="text" w:hAnchor="text" w:x="347" w:y="1"/>
              <w:numPr>
                <w:ilvl w:val="0"/>
                <w:numId w:val="8"/>
              </w:numPr>
              <w:shd w:val="clear" w:color="auto" w:fill="auto"/>
              <w:tabs>
                <w:tab w:val="left" w:pos="1026"/>
              </w:tabs>
              <w:spacing w:line="336" w:lineRule="exact"/>
              <w:ind w:firstLine="580"/>
              <w:jc w:val="both"/>
            </w:pPr>
            <w:r>
              <w:rPr>
                <w:rStyle w:val="7"/>
              </w:rPr>
              <w:t>借款人的资产负债率符合贷款人的要求。</w:t>
            </w:r>
          </w:p>
          <w:p>
            <w:pPr>
              <w:pStyle w:val="4"/>
              <w:framePr w:w="12590" w:h="8678" w:hSpace="346" w:wrap="notBeside" w:vAnchor="text" w:hAnchor="text" w:x="347" w:y="1"/>
              <w:numPr>
                <w:ilvl w:val="0"/>
                <w:numId w:val="8"/>
              </w:numPr>
              <w:shd w:val="clear" w:color="auto" w:fill="auto"/>
              <w:tabs>
                <w:tab w:val="left" w:pos="1018"/>
              </w:tabs>
              <w:spacing w:line="336" w:lineRule="exact"/>
              <w:ind w:firstLine="580"/>
              <w:jc w:val="both"/>
            </w:pPr>
            <w:r>
              <w:rPr>
                <w:rStyle w:val="7"/>
              </w:rPr>
              <w:t>申请中期、长期贷款的，新建项目的企业法人所有者权益与项目所需总投资的比 例不低于国家规定的投资项目的资本金比例。</w:t>
            </w:r>
          </w:p>
          <w:p>
            <w:pPr>
              <w:pStyle w:val="4"/>
              <w:framePr w:w="12590" w:h="8678" w:hSpace="346" w:wrap="notBeside" w:vAnchor="text" w:hAnchor="text" w:x="347" w:y="1"/>
              <w:shd w:val="clear" w:color="auto" w:fill="auto"/>
              <w:spacing w:line="336" w:lineRule="exact"/>
              <w:ind w:firstLine="580"/>
              <w:jc w:val="both"/>
            </w:pPr>
            <w:r>
              <w:rPr>
                <w:rStyle w:val="7"/>
              </w:rPr>
              <w:t>第二十二条贷款人的权利</w:t>
            </w:r>
          </w:p>
          <w:p>
            <w:pPr>
              <w:pStyle w:val="4"/>
              <w:framePr w:w="12590" w:h="8678" w:hSpace="346" w:wrap="notBeside" w:vAnchor="text" w:hAnchor="text" w:x="347" w:y="1"/>
              <w:shd w:val="clear" w:color="auto" w:fill="auto"/>
              <w:spacing w:line="336" w:lineRule="exact"/>
              <w:ind w:firstLine="580"/>
              <w:jc w:val="both"/>
            </w:pPr>
            <w:r>
              <w:rPr>
                <w:rStyle w:val="7"/>
              </w:rPr>
              <w:t>根据贷款条件和贷款程序自主审查和决定贷款，除国务院批准的特定贷款外，有权拒绝 任何单位和个人强令其发放贷款或者提供担保。</w:t>
            </w:r>
          </w:p>
          <w:p>
            <w:pPr>
              <w:pStyle w:val="4"/>
              <w:framePr w:w="12590" w:h="8678" w:hSpace="346" w:wrap="notBeside" w:vAnchor="text" w:hAnchor="text" w:x="347" w:y="1"/>
              <w:numPr>
                <w:ilvl w:val="0"/>
                <w:numId w:val="9"/>
              </w:numPr>
              <w:shd w:val="clear" w:color="auto" w:fill="auto"/>
              <w:tabs>
                <w:tab w:val="left" w:pos="1026"/>
              </w:tabs>
              <w:spacing w:line="336" w:lineRule="exact"/>
              <w:ind w:firstLine="580"/>
              <w:jc w:val="both"/>
            </w:pPr>
            <w:r>
              <w:rPr>
                <w:rStyle w:val="7"/>
              </w:rPr>
              <w:t>要求借款人提供与借款有关的资料；</w:t>
            </w:r>
          </w:p>
          <w:p>
            <w:pPr>
              <w:pStyle w:val="4"/>
              <w:framePr w:w="12590" w:h="8678" w:hSpace="346" w:wrap="notBeside" w:vAnchor="text" w:hAnchor="text" w:x="347" w:y="1"/>
              <w:numPr>
                <w:ilvl w:val="0"/>
                <w:numId w:val="9"/>
              </w:numPr>
              <w:shd w:val="clear" w:color="auto" w:fill="auto"/>
              <w:tabs>
                <w:tab w:val="left" w:pos="1031"/>
              </w:tabs>
              <w:spacing w:line="336" w:lineRule="exact"/>
              <w:ind w:firstLine="580"/>
              <w:jc w:val="both"/>
            </w:pPr>
            <w:r>
              <w:rPr>
                <w:rStyle w:val="7"/>
              </w:rPr>
              <w:t>根据借款人的条件，决定贷与不贷、贷款金额、期限和利率等；</w:t>
            </w:r>
          </w:p>
          <w:p>
            <w:pPr>
              <w:pStyle w:val="4"/>
              <w:framePr w:w="12590" w:h="8678" w:hSpace="346" w:wrap="notBeside" w:vAnchor="text" w:hAnchor="text" w:x="347" w:y="1"/>
              <w:numPr>
                <w:ilvl w:val="0"/>
                <w:numId w:val="9"/>
              </w:numPr>
              <w:shd w:val="clear" w:color="auto" w:fill="auto"/>
              <w:tabs>
                <w:tab w:val="left" w:pos="1046"/>
              </w:tabs>
              <w:spacing w:line="336" w:lineRule="exact"/>
              <w:ind w:firstLine="580"/>
              <w:jc w:val="both"/>
            </w:pPr>
            <w:r>
              <w:rPr>
                <w:rStyle w:val="7"/>
              </w:rPr>
              <w:t>了解借款人的生产经营活动和财务活动；</w:t>
            </w:r>
          </w:p>
          <w:p>
            <w:pPr>
              <w:pStyle w:val="4"/>
              <w:framePr w:w="12590" w:h="8678" w:hSpace="346" w:wrap="notBeside" w:vAnchor="text" w:hAnchor="text" w:x="347" w:y="1"/>
              <w:numPr>
                <w:ilvl w:val="0"/>
                <w:numId w:val="9"/>
              </w:numPr>
              <w:shd w:val="clear" w:color="auto" w:fill="auto"/>
              <w:tabs>
                <w:tab w:val="left" w:pos="1026"/>
              </w:tabs>
              <w:spacing w:line="336" w:lineRule="exact"/>
              <w:ind w:firstLine="580"/>
              <w:jc w:val="both"/>
            </w:pPr>
            <w:r>
              <w:rPr>
                <w:rStyle w:val="7"/>
              </w:rPr>
              <w:t>依合同约定从借款人账户上划收贷款本金和利息；</w:t>
            </w:r>
          </w:p>
          <w:p>
            <w:pPr>
              <w:pStyle w:val="4"/>
              <w:framePr w:w="12590" w:h="8678" w:hSpace="346" w:wrap="notBeside" w:vAnchor="text" w:hAnchor="text" w:x="347" w:y="1"/>
              <w:numPr>
                <w:ilvl w:val="0"/>
                <w:numId w:val="9"/>
              </w:numPr>
              <w:shd w:val="clear" w:color="auto" w:fill="auto"/>
              <w:tabs>
                <w:tab w:val="left" w:pos="994"/>
              </w:tabs>
              <w:spacing w:line="336" w:lineRule="exact"/>
              <w:ind w:firstLine="580"/>
              <w:jc w:val="both"/>
            </w:pPr>
            <w:r>
              <w:rPr>
                <w:rStyle w:val="7"/>
              </w:rPr>
              <w:t>借款人未能履行借款合同规定义务的，贷款人有权依合同约定要求借款人提前归 还贷款或停止支付借款人尚未使用的贷款；</w:t>
            </w:r>
          </w:p>
          <w:p>
            <w:pPr>
              <w:pStyle w:val="4"/>
              <w:framePr w:w="12590" w:h="8678" w:hSpace="346" w:wrap="notBeside" w:vAnchor="text" w:hAnchor="text" w:x="347" w:y="1"/>
              <w:numPr>
                <w:ilvl w:val="0"/>
                <w:numId w:val="9"/>
              </w:numPr>
              <w:shd w:val="clear" w:color="auto" w:fill="auto"/>
              <w:tabs>
                <w:tab w:val="left" w:pos="1031"/>
              </w:tabs>
              <w:spacing w:line="336" w:lineRule="exact"/>
              <w:ind w:firstLine="580"/>
              <w:jc w:val="both"/>
            </w:pPr>
            <w:r>
              <w:rPr>
                <w:rStyle w:val="7"/>
              </w:rPr>
              <w:t>在贷款将受或已受损失时，可依据合同规定，采取使贷款免受损失的措施。</w:t>
            </w:r>
          </w:p>
          <w:p>
            <w:pPr>
              <w:pStyle w:val="4"/>
              <w:framePr w:w="12590" w:h="8678" w:hSpace="346" w:wrap="notBeside" w:vAnchor="text" w:hAnchor="text" w:x="347" w:y="1"/>
              <w:shd w:val="clear" w:color="auto" w:fill="auto"/>
              <w:spacing w:line="336" w:lineRule="exact"/>
              <w:ind w:firstLine="580"/>
              <w:jc w:val="both"/>
            </w:pPr>
            <w:r>
              <w:rPr>
                <w:rStyle w:val="7"/>
                <w:lang w:val="en-US" w:bidi="en-US"/>
              </w:rPr>
              <w:t>3.</w:t>
            </w:r>
            <w:r>
              <w:rPr>
                <w:rStyle w:val="7"/>
              </w:rPr>
              <w:t>《社会信用体系建设规划纲要</w:t>
            </w:r>
            <w:r>
              <w:rPr>
                <w:rStyle w:val="7"/>
                <w:lang w:val="en-US" w:bidi="en-US"/>
              </w:rPr>
              <w:t>（2014-2020</w:t>
            </w:r>
            <w:r>
              <w:rPr>
                <w:rStyle w:val="7"/>
              </w:rPr>
              <w:t>年）》第二部分第（一）条</w:t>
            </w:r>
          </w:p>
          <w:p>
            <w:pPr>
              <w:pStyle w:val="4"/>
              <w:framePr w:w="12590" w:h="8678" w:hSpace="346" w:wrap="notBeside" w:vAnchor="text" w:hAnchor="text" w:x="347" w:y="1"/>
              <w:shd w:val="clear" w:color="auto" w:fill="auto"/>
              <w:spacing w:line="336" w:lineRule="exact"/>
              <w:ind w:firstLine="580"/>
              <w:jc w:val="both"/>
            </w:pPr>
            <w:r>
              <w:rPr>
                <w:rStyle w:val="7"/>
              </w:rPr>
              <w:t>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framePr w:w="12590" w:h="8678" w:hSpace="346" w:wrap="notBeside" w:vAnchor="text" w:hAnchor="text" w:x="347" w:y="1"/>
              <w:shd w:val="clear" w:color="auto" w:fill="auto"/>
              <w:jc w:val="center"/>
            </w:pPr>
            <w:r>
              <w:rPr>
                <w:rStyle w:val="7"/>
              </w:rPr>
              <w:t>人民银行、银监 会</w:t>
            </w:r>
          </w:p>
        </w:tc>
      </w:tr>
    </w:tbl>
    <w:p>
      <w:pPr>
        <w:rPr>
          <w:sz w:val="2"/>
          <w:szCs w:val="2"/>
        </w:rPr>
      </w:pPr>
    </w:p>
    <w:p>
      <w:pPr>
        <w:rPr>
          <w:sz w:val="2"/>
          <w:szCs w:val="2"/>
        </w:rPr>
        <w:sectPr>
          <w:pgSz w:w="15840" w:h="12240" w:orient="landscape"/>
          <w:pgMar w:top="1827" w:right="1149" w:bottom="1654" w:left="1409"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23"/>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23"/>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30" w:lineRule="exact"/>
                                    <w:ind w:left="400"/>
                                  </w:pPr>
                                  <w:r>
                                    <w:rPr>
                                      <w:rStyle w:val="23"/>
                                    </w:rPr>
                                    <w:t>实施单位</w:t>
                                  </w:r>
                                </w:p>
                              </w:tc>
                            </w:tr>
                            <w:tr>
                              <w:tblPrEx>
                                <w:tblLayout w:type="fixed"/>
                                <w:tblCellMar>
                                  <w:top w:w="0" w:type="dxa"/>
                                  <w:left w:w="10" w:type="dxa"/>
                                  <w:bottom w:w="0" w:type="dxa"/>
                                  <w:right w:w="10" w:type="dxa"/>
                                </w:tblCellMar>
                              </w:tblPrEx>
                              <w:trPr>
                                <w:trHeight w:val="5549"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jc w:val="both"/>
                                  </w:pPr>
                                  <w:r>
                                    <w:rPr>
                                      <w:rStyle w:val="7"/>
                                    </w:rPr>
                                    <w:t xml:space="preserve">(八）供金融机构 </w:t>
                                  </w:r>
                                  <w:r>
                                    <w:rPr>
                                      <w:rStyle w:val="24"/>
                                    </w:rPr>
                                    <w:t>融资授信时审慎 性参考</w:t>
                                  </w:r>
                                </w:p>
                              </w:tc>
                              <w:tc>
                                <w:tcPr>
                                  <w:tcW w:w="8986" w:type="dxa"/>
                                  <w:tcBorders>
                                    <w:top w:val="single" w:color="auto" w:sz="4" w:space="0"/>
                                    <w:left w:val="single" w:color="auto" w:sz="4" w:space="0"/>
                                  </w:tcBorders>
                                  <w:shd w:val="clear" w:color="auto" w:fill="FFFFFF"/>
                                </w:tcPr>
                                <w:p>
                                  <w:pPr>
                                    <w:pStyle w:val="4"/>
                                    <w:numPr>
                                      <w:ilvl w:val="0"/>
                                      <w:numId w:val="10"/>
                                    </w:numPr>
                                    <w:shd w:val="clear" w:color="auto" w:fill="auto"/>
                                    <w:tabs>
                                      <w:tab w:val="left" w:pos="790"/>
                                    </w:tabs>
                                    <w:spacing w:line="336" w:lineRule="exact"/>
                                    <w:ind w:firstLine="540"/>
                                    <w:jc w:val="both"/>
                                  </w:pPr>
                                  <w:r>
                                    <w:rPr>
                                      <w:rStyle w:val="7"/>
                                    </w:rPr>
                                    <w:t>《关于建立和完善执行联动机制若干问题的意见》</w:t>
                                  </w:r>
                                </w:p>
                                <w:p>
                                  <w:pPr>
                                    <w:pStyle w:val="4"/>
                                    <w:shd w:val="clear" w:color="auto" w:fill="auto"/>
                                    <w:spacing w:line="336" w:lineRule="exact"/>
                                    <w:ind w:firstLine="540"/>
                                    <w:jc w:val="both"/>
                                  </w:pPr>
                                  <w:r>
                                    <w:rPr>
                                      <w:rStyle w:val="7"/>
                                    </w:rPr>
                                    <w:t>第十四条银行业监管部门应当监督银行业金融机构积极协助人民法院查询被执行人的 开户、存款情况，依法及时办理存款的冻结、轮候冻结和扣划等事宜。对金融机构拒不履行 生效法律文书、拒不协助人民法院执行的行为，依法追究有关人员的责任。制定金融机构对 被执行人申请贷款进行必要限制的规定，要求金融机构发放贷款时应当查询企业和个人信用 信息基础数据库，并将被执行人履行生效法律文书确定义务的情况作为审批贷款时的考量因 素。对拒不履行生效法律文书义务的被执行人，涉及金融债权的，可以采取不开新户、不发 放新贷款、不办理对外支付等制裁措施。</w:t>
                                  </w:r>
                                </w:p>
                                <w:p>
                                  <w:pPr>
                                    <w:pStyle w:val="4"/>
                                    <w:numPr>
                                      <w:ilvl w:val="0"/>
                                      <w:numId w:val="10"/>
                                    </w:numPr>
                                    <w:shd w:val="clear" w:color="auto" w:fill="auto"/>
                                    <w:tabs>
                                      <w:tab w:val="left" w:pos="785"/>
                                    </w:tabs>
                                    <w:spacing w:line="336" w:lineRule="exact"/>
                                    <w:ind w:firstLine="540"/>
                                    <w:jc w:val="both"/>
                                  </w:pPr>
                                  <w:r>
                                    <w:rPr>
                                      <w:rStyle w:val="7"/>
                                    </w:rPr>
                                    <w:t>《国务院关于促进市场公平竞争维护市场正常秩序的若干意见》</w:t>
                                  </w:r>
                                </w:p>
                                <w:p>
                                  <w:pPr>
                                    <w:pStyle w:val="4"/>
                                    <w:shd w:val="clear" w:color="auto" w:fill="auto"/>
                                    <w:spacing w:line="336" w:lineRule="exact"/>
                                    <w:ind w:firstLine="540"/>
                                    <w:jc w:val="both"/>
                                  </w:pPr>
                                  <w:r>
                                    <w:rPr>
                                      <w:rStyle w:val="7"/>
                                    </w:rPr>
                                    <w:t>四（十五）、建立健全守信激励和失信惩戒机制。将市场主体的信用信息作为实施行政 管理的重要参考。根据市场主体信用状况实行分类分级、动态监管，建立健全经营异常名录 制度，违背市场竞争原则和侵犯消费者、劳动者合法权益的市场主体建立“黑名单”制度。</w:t>
                                  </w:r>
                                </w:p>
                                <w:p>
                                  <w:pPr>
                                    <w:pStyle w:val="4"/>
                                    <w:shd w:val="clear" w:color="auto" w:fill="auto"/>
                                    <w:spacing w:line="336" w:lineRule="exact"/>
                                  </w:pPr>
                                  <w:r>
                                    <w:rPr>
                                      <w:rStyle w:val="7"/>
                                    </w:rPr>
                                    <w:t>(工商总局牵头负责</w:t>
                                  </w:r>
                                  <w:r>
                                    <w:rPr>
                                      <w:rStyle w:val="7"/>
                                      <w:lang w:val="en-US" w:bidi="en-US"/>
                                    </w:rPr>
                                    <w:t>）</w:t>
                                  </w:r>
                                  <w:r>
                                    <w:rPr>
                                      <w:rStyle w:val="7"/>
                                    </w:rPr>
                                    <w:t>对守信主体予以支持和激励，对失信主体在经营、投融资、取得政府 供应土地、进出口、出入境、注册新公司、工程招投标、政府采购、获得荣誉、安全许可、 生产许可、从业任职资格、资质审核等方面依法予以限制或禁止，对严重违法失信主体实行 市场禁人制度</w:t>
                                  </w:r>
                                  <w:r>
                                    <w:rPr>
                                      <w:rStyle w:val="23"/>
                                    </w:rPr>
                                    <w:t>。（各</w:t>
                                  </w:r>
                                  <w:r>
                                    <w:rPr>
                                      <w:rStyle w:val="7"/>
                                    </w:rPr>
                                    <w:t>相关市场监管部门按职责分工分别负责）</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jc w:val="center"/>
                                  </w:pPr>
                                  <w:r>
                                    <w:rPr>
                                      <w:rStyle w:val="7"/>
                                    </w:rPr>
                                    <w:t>人民银行、银监 会</w:t>
                                  </w:r>
                                </w:p>
                              </w:tc>
                            </w:tr>
                            <w:tr>
                              <w:tblPrEx>
                                <w:tblLayout w:type="fixed"/>
                                <w:tblCellMar>
                                  <w:top w:w="0" w:type="dxa"/>
                                  <w:left w:w="10" w:type="dxa"/>
                                  <w:bottom w:w="0" w:type="dxa"/>
                                  <w:right w:w="10" w:type="dxa"/>
                                </w:tblCellMar>
                              </w:tblPrEx>
                              <w:trPr>
                                <w:trHeight w:val="2558" w:hRule="exact"/>
                                <w:jc w:val="center"/>
                              </w:trPr>
                              <w:tc>
                                <w:tcPr>
                                  <w:tcW w:w="1872" w:type="dxa"/>
                                  <w:tcBorders>
                                    <w:top w:val="single" w:color="auto" w:sz="4" w:space="0"/>
                                    <w:left w:val="single" w:color="auto" w:sz="4" w:space="0"/>
                                    <w:bottom w:val="single" w:color="auto" w:sz="4" w:space="0"/>
                                  </w:tcBorders>
                                  <w:shd w:val="clear" w:color="auto" w:fill="FFFFFF"/>
                                  <w:vAlign w:val="bottom"/>
                                </w:tcPr>
                                <w:p>
                                  <w:pPr>
                                    <w:pStyle w:val="4"/>
                                    <w:shd w:val="clear" w:color="auto" w:fill="auto"/>
                                    <w:jc w:val="both"/>
                                  </w:pPr>
                                  <w:r>
                                    <w:rPr>
                                      <w:rStyle w:val="7"/>
                                    </w:rPr>
                                    <w:t>(九）中止献</w:t>
                                  </w:r>
                                  <w:r>
                                    <w:rPr>
                                      <w:rStyle w:val="25"/>
                                    </w:rPr>
                                    <w:t>I</w:t>
                                  </w:r>
                                  <w:r>
                                    <w:rPr>
                                      <w:rStyle w:val="7"/>
                                    </w:rPr>
                                    <w:t xml:space="preserve">酿 </w:t>
                                  </w:r>
                                  <w:r>
                                    <w:rPr>
                                      <w:rStyle w:val="7"/>
                                      <w:lang w:val="en-US" w:bidi="en-US"/>
                                    </w:rPr>
                                    <w:t>»</w:t>
                                  </w:r>
                                  <w:r>
                                    <w:rPr>
                                      <w:rStyle w:val="14"/>
                                      <w:lang w:eastAsia="zh-CN"/>
                                    </w:rPr>
                                    <w:t>h</w:t>
                                  </w:r>
                                  <w:r>
                                    <w:rPr>
                                      <w:rStyle w:val="7"/>
                                    </w:rPr>
                                    <w:t>市公司</w:t>
                                  </w:r>
                                  <w:r>
                                    <w:rPr>
                                      <w:rStyle w:val="14"/>
                                      <w:lang w:eastAsia="zh-CN"/>
                                    </w:rPr>
                                    <w:t xml:space="preserve">IW </w:t>
                                  </w:r>
                                  <w:r>
                                    <w:rPr>
                                      <w:rStyle w:val="7"/>
                                    </w:rPr>
                                    <w:t>臓</w:t>
                                  </w:r>
                                  <w:r>
                                    <w:rPr>
                                      <w:rStyle w:val="14"/>
                                      <w:lang w:eastAsia="zh-CN"/>
                                    </w:rPr>
                                    <w:t xml:space="preserve">■ihlW </w:t>
                                  </w:r>
                                  <w:r>
                                    <w:rPr>
                                      <w:rStyle w:val="26"/>
                                    </w:rPr>
                                    <w:t xml:space="preserve">廊橡行国 </w:t>
                                  </w:r>
                                  <w:r>
                                    <w:rPr>
                                      <w:rStyle w:val="8"/>
                                    </w:rPr>
                                    <w:t xml:space="preserve">有控股上市公司 </w:t>
                                  </w:r>
                                  <w:r>
                                    <w:rPr>
                                      <w:rStyle w:val="7"/>
                                    </w:rPr>
                                    <w:t>(境内</w:t>
                                  </w:r>
                                  <w:r>
                                    <w:rPr>
                                      <w:rStyle w:val="7"/>
                                      <w:lang w:val="en-US" w:bidi="en-US"/>
                                    </w:rPr>
                                    <w:t>）</w:t>
                                  </w:r>
                                  <w:r>
                                    <w:rPr>
                                      <w:rStyle w:val="7"/>
                                    </w:rPr>
                                    <w:t>实施股权 漏衞擔》</w:t>
                                  </w:r>
                                </w:p>
                              </w:tc>
                              <w:tc>
                                <w:tcPr>
                                  <w:tcW w:w="8986" w:type="dxa"/>
                                  <w:tcBorders>
                                    <w:top w:val="single" w:color="auto" w:sz="4" w:space="0"/>
                                    <w:left w:val="single" w:color="auto" w:sz="4" w:space="0"/>
                                    <w:bottom w:val="single" w:color="auto" w:sz="4" w:space="0"/>
                                  </w:tcBorders>
                                  <w:shd w:val="clear" w:color="auto" w:fill="FFFFFF"/>
                                  <w:vAlign w:val="bottom"/>
                                </w:tcPr>
                                <w:p>
                                  <w:pPr>
                                    <w:pStyle w:val="4"/>
                                    <w:shd w:val="clear" w:color="auto" w:fill="auto"/>
                                    <w:spacing w:line="336" w:lineRule="exact"/>
                                    <w:ind w:firstLine="540"/>
                                    <w:jc w:val="both"/>
                                  </w:pPr>
                                  <w:r>
                                    <w:rPr>
                                      <w:rStyle w:val="7"/>
                                    </w:rPr>
                                    <w:t>第三十四条国有控股股东应依法行使股东权利，要求上市公司在发生以下情形之一时， 中止实施股权激励计划，自发生之日起一年内不得向激励对象授予新的股权，激励对象也不 得根据股权激励计划行使权利或获得收益：</w:t>
                                  </w:r>
                                </w:p>
                                <w:p>
                                  <w:pPr>
                                    <w:pStyle w:val="4"/>
                                    <w:numPr>
                                      <w:ilvl w:val="0"/>
                                      <w:numId w:val="11"/>
                                    </w:numPr>
                                    <w:shd w:val="clear" w:color="auto" w:fill="auto"/>
                                    <w:tabs>
                                      <w:tab w:val="left" w:pos="991"/>
                                    </w:tabs>
                                    <w:spacing w:line="336" w:lineRule="exact"/>
                                    <w:ind w:firstLine="540"/>
                                    <w:jc w:val="both"/>
                                  </w:pPr>
                                  <w:r>
                                    <w:rPr>
                                      <w:rStyle w:val="7"/>
                                    </w:rPr>
                                    <w:t>企业年度绩效考核达不到股权激励计划规定的绩效考核标准；</w:t>
                                  </w:r>
                                </w:p>
                                <w:p>
                                  <w:pPr>
                                    <w:pStyle w:val="4"/>
                                    <w:numPr>
                                      <w:ilvl w:val="0"/>
                                      <w:numId w:val="11"/>
                                    </w:numPr>
                                    <w:shd w:val="clear" w:color="auto" w:fill="auto"/>
                                    <w:tabs>
                                      <w:tab w:val="left" w:pos="1018"/>
                                    </w:tabs>
                                    <w:spacing w:line="336" w:lineRule="exact"/>
                                    <w:ind w:firstLine="540"/>
                                    <w:jc w:val="both"/>
                                  </w:pPr>
                                  <w:r>
                                    <w:rPr>
                                      <w:rStyle w:val="7"/>
                                    </w:rPr>
                                    <w:t>国有资产监督管理机构或部门、监事会或审计部门对上市公司业绩或年度财务会 计报告提出重大异议；</w:t>
                                  </w:r>
                                </w:p>
                                <w:p>
                                  <w:pPr>
                                    <w:pStyle w:val="4"/>
                                    <w:numPr>
                                      <w:ilvl w:val="0"/>
                                      <w:numId w:val="11"/>
                                    </w:numPr>
                                    <w:shd w:val="clear" w:color="auto" w:fill="auto"/>
                                    <w:tabs>
                                      <w:tab w:val="left" w:pos="991"/>
                                    </w:tabs>
                                    <w:spacing w:line="336" w:lineRule="exact"/>
                                    <w:ind w:firstLine="540"/>
                                    <w:jc w:val="both"/>
                                  </w:pPr>
                                  <w:r>
                                    <w:rPr>
                                      <w:rStyle w:val="7"/>
                                    </w:rPr>
                                    <w:t>发生重大违规行为，受到证券监管及其他有关部门处罚。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pPr>
                                  <w:r>
                                    <w:rPr>
                                      <w:rStyle w:val="7"/>
                                    </w:rPr>
                                    <w:t>国资委、财政部</w:t>
                                  </w:r>
                                </w:p>
                              </w:tc>
                            </w:tr>
                          </w:tbl>
                          <w:p>
                            <w:pPr>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Am3oYOwAQAA&#10;RgMAAA4AAAAAAAAAAQAgAAAAHgEAAGRycy9lMm9Eb2MueG1sUEsFBgAAAAAGAAYAWQEAAEAFAAAA&#10;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23"/>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23"/>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30" w:lineRule="exact"/>
                              <w:ind w:left="400"/>
                            </w:pPr>
                            <w:r>
                              <w:rPr>
                                <w:rStyle w:val="23"/>
                              </w:rPr>
                              <w:t>实施单位</w:t>
                            </w:r>
                          </w:p>
                        </w:tc>
                      </w:tr>
                      <w:tr>
                        <w:tblPrEx>
                          <w:tblLayout w:type="fixed"/>
                          <w:tblCellMar>
                            <w:top w:w="0" w:type="dxa"/>
                            <w:left w:w="10" w:type="dxa"/>
                            <w:bottom w:w="0" w:type="dxa"/>
                            <w:right w:w="10" w:type="dxa"/>
                          </w:tblCellMar>
                        </w:tblPrEx>
                        <w:trPr>
                          <w:trHeight w:val="5549"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jc w:val="both"/>
                            </w:pPr>
                            <w:r>
                              <w:rPr>
                                <w:rStyle w:val="7"/>
                              </w:rPr>
                              <w:t xml:space="preserve">(八）供金融机构 </w:t>
                            </w:r>
                            <w:r>
                              <w:rPr>
                                <w:rStyle w:val="24"/>
                              </w:rPr>
                              <w:t>融资授信时审慎 性参考</w:t>
                            </w:r>
                          </w:p>
                        </w:tc>
                        <w:tc>
                          <w:tcPr>
                            <w:tcW w:w="8986" w:type="dxa"/>
                            <w:tcBorders>
                              <w:top w:val="single" w:color="auto" w:sz="4" w:space="0"/>
                              <w:left w:val="single" w:color="auto" w:sz="4" w:space="0"/>
                            </w:tcBorders>
                            <w:shd w:val="clear" w:color="auto" w:fill="FFFFFF"/>
                          </w:tcPr>
                          <w:p>
                            <w:pPr>
                              <w:pStyle w:val="4"/>
                              <w:numPr>
                                <w:ilvl w:val="0"/>
                                <w:numId w:val="10"/>
                              </w:numPr>
                              <w:shd w:val="clear" w:color="auto" w:fill="auto"/>
                              <w:tabs>
                                <w:tab w:val="left" w:pos="790"/>
                              </w:tabs>
                              <w:spacing w:line="336" w:lineRule="exact"/>
                              <w:ind w:firstLine="540"/>
                              <w:jc w:val="both"/>
                            </w:pPr>
                            <w:r>
                              <w:rPr>
                                <w:rStyle w:val="7"/>
                              </w:rPr>
                              <w:t>《关于建立和完善执行联动机制若干问题的意见》</w:t>
                            </w:r>
                          </w:p>
                          <w:p>
                            <w:pPr>
                              <w:pStyle w:val="4"/>
                              <w:shd w:val="clear" w:color="auto" w:fill="auto"/>
                              <w:spacing w:line="336" w:lineRule="exact"/>
                              <w:ind w:firstLine="540"/>
                              <w:jc w:val="both"/>
                            </w:pPr>
                            <w:r>
                              <w:rPr>
                                <w:rStyle w:val="7"/>
                              </w:rPr>
                              <w:t>第十四条银行业监管部门应当监督银行业金融机构积极协助人民法院查询被执行人的 开户、存款情况，依法及时办理存款的冻结、轮候冻结和扣划等事宜。对金融机构拒不履行 生效法律文书、拒不协助人民法院执行的行为，依法追究有关人员的责任。制定金融机构对 被执行人申请贷款进行必要限制的规定，要求金融机构发放贷款时应当查询企业和个人信用 信息基础数据库，并将被执行人履行生效法律文书确定义务的情况作为审批贷款时的考量因 素。对拒不履行生效法律文书义务的被执行人，涉及金融债权的，可以采取不开新户、不发 放新贷款、不办理对外支付等制裁措施。</w:t>
                            </w:r>
                          </w:p>
                          <w:p>
                            <w:pPr>
                              <w:pStyle w:val="4"/>
                              <w:numPr>
                                <w:ilvl w:val="0"/>
                                <w:numId w:val="10"/>
                              </w:numPr>
                              <w:shd w:val="clear" w:color="auto" w:fill="auto"/>
                              <w:tabs>
                                <w:tab w:val="left" w:pos="785"/>
                              </w:tabs>
                              <w:spacing w:line="336" w:lineRule="exact"/>
                              <w:ind w:firstLine="540"/>
                              <w:jc w:val="both"/>
                            </w:pPr>
                            <w:r>
                              <w:rPr>
                                <w:rStyle w:val="7"/>
                              </w:rPr>
                              <w:t>《国务院关于促进市场公平竞争维护市场正常秩序的若干意见》</w:t>
                            </w:r>
                          </w:p>
                          <w:p>
                            <w:pPr>
                              <w:pStyle w:val="4"/>
                              <w:shd w:val="clear" w:color="auto" w:fill="auto"/>
                              <w:spacing w:line="336" w:lineRule="exact"/>
                              <w:ind w:firstLine="540"/>
                              <w:jc w:val="both"/>
                            </w:pPr>
                            <w:r>
                              <w:rPr>
                                <w:rStyle w:val="7"/>
                              </w:rPr>
                              <w:t>四（十五）、建立健全守信激励和失信惩戒机制。将市场主体的信用信息作为实施行政 管理的重要参考。根据市场主体信用状况实行分类分级、动态监管，建立健全经营异常名录 制度，违背市场竞争原则和侵犯消费者、劳动者合法权益的市场主体建立“黑名单”制度。</w:t>
                            </w:r>
                          </w:p>
                          <w:p>
                            <w:pPr>
                              <w:pStyle w:val="4"/>
                              <w:shd w:val="clear" w:color="auto" w:fill="auto"/>
                              <w:spacing w:line="336" w:lineRule="exact"/>
                            </w:pPr>
                            <w:r>
                              <w:rPr>
                                <w:rStyle w:val="7"/>
                              </w:rPr>
                              <w:t>(工商总局牵头负责</w:t>
                            </w:r>
                            <w:r>
                              <w:rPr>
                                <w:rStyle w:val="7"/>
                                <w:lang w:val="en-US" w:bidi="en-US"/>
                              </w:rPr>
                              <w:t>）</w:t>
                            </w:r>
                            <w:r>
                              <w:rPr>
                                <w:rStyle w:val="7"/>
                              </w:rPr>
                              <w:t>对守信主体予以支持和激励，对失信主体在经营、投融资、取得政府 供应土地、进出口、出入境、注册新公司、工程招投标、政府采购、获得荣誉、安全许可、 生产许可、从业任职资格、资质审核等方面依法予以限制或禁止，对严重违法失信主体实行 市场禁人制度</w:t>
                            </w:r>
                            <w:r>
                              <w:rPr>
                                <w:rStyle w:val="23"/>
                              </w:rPr>
                              <w:t>。（各</w:t>
                            </w:r>
                            <w:r>
                              <w:rPr>
                                <w:rStyle w:val="7"/>
                              </w:rPr>
                              <w:t>相关市场监管部门按职责分工分别负责）</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jc w:val="center"/>
                            </w:pPr>
                            <w:r>
                              <w:rPr>
                                <w:rStyle w:val="7"/>
                              </w:rPr>
                              <w:t>人民银行、银监 会</w:t>
                            </w:r>
                          </w:p>
                        </w:tc>
                      </w:tr>
                      <w:tr>
                        <w:tblPrEx>
                          <w:tblLayout w:type="fixed"/>
                          <w:tblCellMar>
                            <w:top w:w="0" w:type="dxa"/>
                            <w:left w:w="10" w:type="dxa"/>
                            <w:bottom w:w="0" w:type="dxa"/>
                            <w:right w:w="10" w:type="dxa"/>
                          </w:tblCellMar>
                        </w:tblPrEx>
                        <w:trPr>
                          <w:trHeight w:val="2558" w:hRule="exact"/>
                          <w:jc w:val="center"/>
                        </w:trPr>
                        <w:tc>
                          <w:tcPr>
                            <w:tcW w:w="1872" w:type="dxa"/>
                            <w:tcBorders>
                              <w:top w:val="single" w:color="auto" w:sz="4" w:space="0"/>
                              <w:left w:val="single" w:color="auto" w:sz="4" w:space="0"/>
                              <w:bottom w:val="single" w:color="auto" w:sz="4" w:space="0"/>
                            </w:tcBorders>
                            <w:shd w:val="clear" w:color="auto" w:fill="FFFFFF"/>
                            <w:vAlign w:val="bottom"/>
                          </w:tcPr>
                          <w:p>
                            <w:pPr>
                              <w:pStyle w:val="4"/>
                              <w:shd w:val="clear" w:color="auto" w:fill="auto"/>
                              <w:jc w:val="both"/>
                            </w:pPr>
                            <w:r>
                              <w:rPr>
                                <w:rStyle w:val="7"/>
                              </w:rPr>
                              <w:t>(九）中止献</w:t>
                            </w:r>
                            <w:r>
                              <w:rPr>
                                <w:rStyle w:val="25"/>
                              </w:rPr>
                              <w:t>I</w:t>
                            </w:r>
                            <w:r>
                              <w:rPr>
                                <w:rStyle w:val="7"/>
                              </w:rPr>
                              <w:t xml:space="preserve">酿 </w:t>
                            </w:r>
                            <w:r>
                              <w:rPr>
                                <w:rStyle w:val="7"/>
                                <w:lang w:val="en-US" w:bidi="en-US"/>
                              </w:rPr>
                              <w:t>»</w:t>
                            </w:r>
                            <w:r>
                              <w:rPr>
                                <w:rStyle w:val="14"/>
                                <w:lang w:eastAsia="zh-CN"/>
                              </w:rPr>
                              <w:t>h</w:t>
                            </w:r>
                            <w:r>
                              <w:rPr>
                                <w:rStyle w:val="7"/>
                              </w:rPr>
                              <w:t>市公司</w:t>
                            </w:r>
                            <w:r>
                              <w:rPr>
                                <w:rStyle w:val="14"/>
                                <w:lang w:eastAsia="zh-CN"/>
                              </w:rPr>
                              <w:t xml:space="preserve">IW </w:t>
                            </w:r>
                            <w:r>
                              <w:rPr>
                                <w:rStyle w:val="7"/>
                              </w:rPr>
                              <w:t>臓</w:t>
                            </w:r>
                            <w:r>
                              <w:rPr>
                                <w:rStyle w:val="14"/>
                                <w:lang w:eastAsia="zh-CN"/>
                              </w:rPr>
                              <w:t xml:space="preserve">■ihlW </w:t>
                            </w:r>
                            <w:r>
                              <w:rPr>
                                <w:rStyle w:val="26"/>
                              </w:rPr>
                              <w:t xml:space="preserve">廊橡行国 </w:t>
                            </w:r>
                            <w:r>
                              <w:rPr>
                                <w:rStyle w:val="8"/>
                              </w:rPr>
                              <w:t xml:space="preserve">有控股上市公司 </w:t>
                            </w:r>
                            <w:r>
                              <w:rPr>
                                <w:rStyle w:val="7"/>
                              </w:rPr>
                              <w:t>(境内</w:t>
                            </w:r>
                            <w:r>
                              <w:rPr>
                                <w:rStyle w:val="7"/>
                                <w:lang w:val="en-US" w:bidi="en-US"/>
                              </w:rPr>
                              <w:t>）</w:t>
                            </w:r>
                            <w:r>
                              <w:rPr>
                                <w:rStyle w:val="7"/>
                              </w:rPr>
                              <w:t>实施股权 漏衞擔》</w:t>
                            </w:r>
                          </w:p>
                        </w:tc>
                        <w:tc>
                          <w:tcPr>
                            <w:tcW w:w="8986" w:type="dxa"/>
                            <w:tcBorders>
                              <w:top w:val="single" w:color="auto" w:sz="4" w:space="0"/>
                              <w:left w:val="single" w:color="auto" w:sz="4" w:space="0"/>
                              <w:bottom w:val="single" w:color="auto" w:sz="4" w:space="0"/>
                            </w:tcBorders>
                            <w:shd w:val="clear" w:color="auto" w:fill="FFFFFF"/>
                            <w:vAlign w:val="bottom"/>
                          </w:tcPr>
                          <w:p>
                            <w:pPr>
                              <w:pStyle w:val="4"/>
                              <w:shd w:val="clear" w:color="auto" w:fill="auto"/>
                              <w:spacing w:line="336" w:lineRule="exact"/>
                              <w:ind w:firstLine="540"/>
                              <w:jc w:val="both"/>
                            </w:pPr>
                            <w:r>
                              <w:rPr>
                                <w:rStyle w:val="7"/>
                              </w:rPr>
                              <w:t>第三十四条国有控股股东应依法行使股东权利，要求上市公司在发生以下情形之一时， 中止实施股权激励计划，自发生之日起一年内不得向激励对象授予新的股权，激励对象也不 得根据股权激励计划行使权利或获得收益：</w:t>
                            </w:r>
                          </w:p>
                          <w:p>
                            <w:pPr>
                              <w:pStyle w:val="4"/>
                              <w:numPr>
                                <w:ilvl w:val="0"/>
                                <w:numId w:val="11"/>
                              </w:numPr>
                              <w:shd w:val="clear" w:color="auto" w:fill="auto"/>
                              <w:tabs>
                                <w:tab w:val="left" w:pos="991"/>
                              </w:tabs>
                              <w:spacing w:line="336" w:lineRule="exact"/>
                              <w:ind w:firstLine="540"/>
                              <w:jc w:val="both"/>
                            </w:pPr>
                            <w:r>
                              <w:rPr>
                                <w:rStyle w:val="7"/>
                              </w:rPr>
                              <w:t>企业年度绩效考核达不到股权激励计划规定的绩效考核标准；</w:t>
                            </w:r>
                          </w:p>
                          <w:p>
                            <w:pPr>
                              <w:pStyle w:val="4"/>
                              <w:numPr>
                                <w:ilvl w:val="0"/>
                                <w:numId w:val="11"/>
                              </w:numPr>
                              <w:shd w:val="clear" w:color="auto" w:fill="auto"/>
                              <w:tabs>
                                <w:tab w:val="left" w:pos="1018"/>
                              </w:tabs>
                              <w:spacing w:line="336" w:lineRule="exact"/>
                              <w:ind w:firstLine="540"/>
                              <w:jc w:val="both"/>
                            </w:pPr>
                            <w:r>
                              <w:rPr>
                                <w:rStyle w:val="7"/>
                              </w:rPr>
                              <w:t>国有资产监督管理机构或部门、监事会或审计部门对上市公司业绩或年度财务会 计报告提出重大异议；</w:t>
                            </w:r>
                          </w:p>
                          <w:p>
                            <w:pPr>
                              <w:pStyle w:val="4"/>
                              <w:numPr>
                                <w:ilvl w:val="0"/>
                                <w:numId w:val="11"/>
                              </w:numPr>
                              <w:shd w:val="clear" w:color="auto" w:fill="auto"/>
                              <w:tabs>
                                <w:tab w:val="left" w:pos="991"/>
                              </w:tabs>
                              <w:spacing w:line="336" w:lineRule="exact"/>
                              <w:ind w:firstLine="540"/>
                              <w:jc w:val="both"/>
                            </w:pPr>
                            <w:r>
                              <w:rPr>
                                <w:rStyle w:val="7"/>
                              </w:rPr>
                              <w:t>发生重大违规行为，受到证券监管及其他有关部门处罚。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pPr>
                            <w:r>
                              <w:rPr>
                                <w:rStyle w:val="7"/>
                              </w:rPr>
                              <w:t>国资委、财政部</w:t>
                            </w:r>
                          </w:p>
                        </w:tc>
                      </w:tr>
                    </w:tbl>
                    <w:p>
                      <w:pPr>
                        <w:rPr>
                          <w:sz w:val="2"/>
                          <w:szCs w:val="2"/>
                        </w:rPr>
                      </w:pPr>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90" w:lineRule="exact"/>
      </w:pPr>
    </w:p>
    <w:p>
      <w:pPr>
        <w:rPr>
          <w:sz w:val="2"/>
          <w:szCs w:val="2"/>
        </w:rPr>
        <w:sectPr>
          <w:pgSz w:w="15840" w:h="12240" w:orient="landscape"/>
          <w:pgMar w:top="1654" w:right="1149" w:bottom="1654" w:left="1409"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63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60"/>
                                  </w:pPr>
                                  <w:r>
                                    <w:rPr>
                                      <w:rStyle w:val="7"/>
                                    </w:rPr>
                                    <w:t>实施单位</w:t>
                                  </w:r>
                                </w:p>
                              </w:tc>
                            </w:tr>
                            <w:tr>
                              <w:tblPrEx>
                                <w:tblLayout w:type="fixed"/>
                                <w:tblCellMar>
                                  <w:top w:w="0" w:type="dxa"/>
                                  <w:left w:w="10" w:type="dxa"/>
                                  <w:bottom w:w="0" w:type="dxa"/>
                                  <w:right w:w="10" w:type="dxa"/>
                                </w:tblCellMar>
                              </w:tblPrEx>
                              <w:trPr>
                                <w:trHeight w:val="2520" w:hRule="exact"/>
                                <w:jc w:val="center"/>
                              </w:trPr>
                              <w:tc>
                                <w:tcPr>
                                  <w:tcW w:w="1872" w:type="dxa"/>
                                  <w:tcBorders>
                                    <w:top w:val="single" w:color="auto" w:sz="4" w:space="0"/>
                                    <w:left w:val="single" w:color="auto" w:sz="4" w:space="0"/>
                                  </w:tcBorders>
                                  <w:shd w:val="clear" w:color="auto" w:fill="FFFFFF"/>
                                  <w:vAlign w:val="bottom"/>
                                </w:tcPr>
                                <w:p>
                                  <w:pPr>
                                    <w:pStyle w:val="4"/>
                                    <w:shd w:val="clear" w:color="auto" w:fill="auto"/>
                                    <w:spacing w:after="120" w:line="234" w:lineRule="exact"/>
                                  </w:pPr>
                                  <w:r>
                                    <w:rPr>
                                      <w:rStyle w:val="7"/>
                                    </w:rPr>
                                    <w:t>(九）中</w:t>
                                  </w:r>
                                  <w:r>
                                    <w:rPr>
                                      <w:rStyle w:val="14"/>
                                      <w:lang w:eastAsia="zh-CN"/>
                                    </w:rPr>
                                    <w:t>It</w:t>
                                  </w:r>
                                  <w:r>
                                    <w:rPr>
                                      <w:rStyle w:val="7"/>
                                    </w:rPr>
                                    <w:t>境内酿</w:t>
                                  </w:r>
                                </w:p>
                                <w:p>
                                  <w:pPr>
                                    <w:pStyle w:val="4"/>
                                    <w:shd w:val="clear" w:color="auto" w:fill="auto"/>
                                    <w:spacing w:before="120"/>
                                    <w:jc w:val="both"/>
                                  </w:pPr>
                                  <w:r>
                                    <w:rPr>
                                      <w:rStyle w:val="27"/>
                                      <w:lang w:eastAsia="zh-CN"/>
                                    </w:rPr>
                                    <w:t>ess</w:t>
                                  </w:r>
                                  <w:r>
                                    <w:rPr>
                                      <w:rStyle w:val="7"/>
                                      <w:lang w:val="en-US" w:bidi="en-US"/>
                                    </w:rPr>
                                    <w:t>±</w:t>
                                  </w:r>
                                  <w:r>
                                    <w:rPr>
                                      <w:rStyle w:val="7"/>
                                    </w:rPr>
                                    <w:t>市公司 臟</w:t>
                                  </w:r>
                                  <w:r>
                                    <w:rPr>
                                      <w:rStyle w:val="27"/>
                                      <w:lang w:eastAsia="zh-CN"/>
                                    </w:rPr>
                                    <w:t xml:space="preserve">■ifciM </w:t>
                                  </w:r>
                                  <w:r>
                                    <w:rPr>
                                      <w:rStyle w:val="7"/>
                                    </w:rPr>
                                    <w:t xml:space="preserve">酿激谢酸格《国 </w:t>
                                  </w:r>
                                  <w:r>
                                    <w:rPr>
                                      <w:rStyle w:val="8"/>
                                    </w:rPr>
                                    <w:t xml:space="preserve">有控股上市公司 </w:t>
                                  </w:r>
                                  <w:r>
                                    <w:rPr>
                                      <w:rStyle w:val="7"/>
                                    </w:rPr>
                                    <w:t>(境内</w:t>
                                  </w:r>
                                  <w:r>
                                    <w:rPr>
                                      <w:rStyle w:val="7"/>
                                      <w:lang w:val="en-US" w:bidi="en-US"/>
                                    </w:rPr>
                                    <w:t>）</w:t>
                                  </w:r>
                                  <w:r>
                                    <w:rPr>
                                      <w:rStyle w:val="7"/>
                                    </w:rPr>
                                    <w:t>实施股权 獅術抛》</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36" w:lineRule="exact"/>
                                    <w:ind w:firstLine="580"/>
                                    <w:jc w:val="both"/>
                                  </w:pPr>
                                  <w:r>
                                    <w:rPr>
                                      <w:rStyle w:val="7"/>
                                    </w:rPr>
                                    <w:t>第三十五条股权激励对象有以下情形之一的，上市公司国有控股股东应依法行使股东 权利，提出终止授予新的股权并取消其行权资格：</w:t>
                                  </w:r>
                                </w:p>
                                <w:p>
                                  <w:pPr>
                                    <w:pStyle w:val="4"/>
                                    <w:numPr>
                                      <w:ilvl w:val="0"/>
                                      <w:numId w:val="12"/>
                                    </w:numPr>
                                    <w:shd w:val="clear" w:color="auto" w:fill="auto"/>
                                    <w:tabs>
                                      <w:tab w:val="left" w:pos="1031"/>
                                    </w:tabs>
                                    <w:spacing w:line="336" w:lineRule="exact"/>
                                    <w:ind w:firstLine="580"/>
                                    <w:jc w:val="both"/>
                                  </w:pPr>
                                  <w:r>
                                    <w:rPr>
                                      <w:rStyle w:val="7"/>
                                    </w:rPr>
                                    <w:t>违反国家有关法律法规、上市公司章程规定的；</w:t>
                                  </w:r>
                                </w:p>
                                <w:p>
                                  <w:pPr>
                                    <w:pStyle w:val="4"/>
                                    <w:numPr>
                                      <w:ilvl w:val="0"/>
                                      <w:numId w:val="12"/>
                                    </w:numPr>
                                    <w:shd w:val="clear" w:color="auto" w:fill="auto"/>
                                    <w:tabs>
                                      <w:tab w:val="left" w:pos="994"/>
                                    </w:tabs>
                                    <w:spacing w:line="336" w:lineRule="exact"/>
                                    <w:ind w:firstLine="580"/>
                                    <w:jc w:val="both"/>
                                  </w:pPr>
                                  <w:r>
                                    <w:rPr>
                                      <w:rStyle w:val="7"/>
                                    </w:rPr>
                                    <w:t>任职期间，由于受贿索贿、贪污盗窃、泄露上市公司经营和技术秘密、实施关联 交易损害上市公司利益、声誉和对上市公司形象有重大负面影响等违法违纪行为，给上市公 司造成损失的。</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jc w:val="both"/>
                                  </w:pPr>
                                  <w:r>
                                    <w:rPr>
                                      <w:rStyle w:val="7"/>
                                    </w:rPr>
                                    <w:t>国资委、财政部</w:t>
                                  </w:r>
                                </w:p>
                              </w:tc>
                            </w:tr>
                            <w:tr>
                              <w:tblPrEx>
                                <w:tblLayout w:type="fixed"/>
                                <w:tblCellMar>
                                  <w:top w:w="0" w:type="dxa"/>
                                  <w:left w:w="10" w:type="dxa"/>
                                  <w:bottom w:w="0" w:type="dxa"/>
                                  <w:right w:w="10" w:type="dxa"/>
                                </w:tblCellMar>
                              </w:tblPrEx>
                              <w:trPr>
                                <w:trHeight w:val="3389"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355" w:lineRule="exact"/>
                                  </w:pPr>
                                  <w:r>
                                    <w:rPr>
                                      <w:rStyle w:val="7"/>
                                    </w:rPr>
                                    <w:t xml:space="preserve">(十）限制担任国 </w:t>
                                  </w:r>
                                  <w:r>
                                    <w:rPr>
                                      <w:rStyle w:val="8"/>
                                    </w:rPr>
                                    <w:t xml:space="preserve">有企业法定代表 </w:t>
                                  </w:r>
                                  <w:r>
                                    <w:rPr>
                                      <w:rStyle w:val="7"/>
                                    </w:rPr>
                                    <w:t>人、董事、监事、 高级</w:t>
                                  </w:r>
                                  <w:r>
                                    <w:rPr>
                                      <w:rStyle w:val="27"/>
                                      <w:lang w:eastAsia="zh-CN"/>
                                    </w:rPr>
                                    <w:t>MAM</w:t>
                                  </w:r>
                                </w:p>
                              </w:tc>
                              <w:tc>
                                <w:tcPr>
                                  <w:tcW w:w="8986" w:type="dxa"/>
                                  <w:tcBorders>
                                    <w:top w:val="single" w:color="auto" w:sz="4" w:space="0"/>
                                    <w:left w:val="single" w:color="auto" w:sz="4" w:space="0"/>
                                  </w:tcBorders>
                                  <w:shd w:val="clear" w:color="auto" w:fill="FFFFFF"/>
                                </w:tcPr>
                                <w:p>
                                  <w:pPr>
                                    <w:pStyle w:val="4"/>
                                    <w:shd w:val="clear" w:color="auto" w:fill="auto"/>
                                    <w:spacing w:line="336" w:lineRule="exact"/>
                                    <w:ind w:firstLine="580"/>
                                    <w:jc w:val="both"/>
                                  </w:pPr>
                                  <w:r>
                                    <w:rPr>
                                      <w:rStyle w:val="7"/>
                                    </w:rPr>
                                    <w:t>《中华人民共和国企业国有资产法》</w:t>
                                  </w:r>
                                </w:p>
                                <w:p>
                                  <w:pPr>
                                    <w:pStyle w:val="4"/>
                                    <w:shd w:val="clear" w:color="auto" w:fill="auto"/>
                                    <w:spacing w:line="336" w:lineRule="exact"/>
                                    <w:ind w:firstLine="580"/>
                                  </w:pPr>
                                  <w:r>
                                    <w:rPr>
                                      <w:rStyle w:val="7"/>
                                    </w:rPr>
                                    <w:t>第二十三条履行出资人职责的机构任命或者建议任命的董事、监事、高级管理人员， 应当具备下列条件：</w:t>
                                  </w:r>
                                </w:p>
                                <w:p>
                                  <w:pPr>
                                    <w:pStyle w:val="4"/>
                                    <w:numPr>
                                      <w:ilvl w:val="0"/>
                                      <w:numId w:val="13"/>
                                    </w:numPr>
                                    <w:shd w:val="clear" w:color="auto" w:fill="auto"/>
                                    <w:tabs>
                                      <w:tab w:val="left" w:pos="1031"/>
                                    </w:tabs>
                                    <w:spacing w:line="336" w:lineRule="exact"/>
                                    <w:ind w:firstLine="580"/>
                                    <w:jc w:val="both"/>
                                  </w:pPr>
                                  <w:r>
                                    <w:rPr>
                                      <w:rStyle w:val="7"/>
                                    </w:rPr>
                                    <w:t>有良好的品行；</w:t>
                                  </w:r>
                                </w:p>
                                <w:p>
                                  <w:pPr>
                                    <w:pStyle w:val="4"/>
                                    <w:numPr>
                                      <w:ilvl w:val="0"/>
                                      <w:numId w:val="13"/>
                                    </w:numPr>
                                    <w:shd w:val="clear" w:color="auto" w:fill="auto"/>
                                    <w:tabs>
                                      <w:tab w:val="left" w:pos="1031"/>
                                    </w:tabs>
                                    <w:spacing w:line="336" w:lineRule="exact"/>
                                    <w:ind w:firstLine="580"/>
                                    <w:jc w:val="both"/>
                                  </w:pPr>
                                  <w:r>
                                    <w:rPr>
                                      <w:rStyle w:val="7"/>
                                    </w:rPr>
                                    <w:t>有符合职位要求的专业知识和工作能力；</w:t>
                                  </w:r>
                                </w:p>
                                <w:p>
                                  <w:pPr>
                                    <w:pStyle w:val="4"/>
                                    <w:numPr>
                                      <w:ilvl w:val="0"/>
                                      <w:numId w:val="13"/>
                                    </w:numPr>
                                    <w:shd w:val="clear" w:color="auto" w:fill="auto"/>
                                    <w:tabs>
                                      <w:tab w:val="left" w:pos="1031"/>
                                    </w:tabs>
                                    <w:spacing w:line="336" w:lineRule="exact"/>
                                    <w:ind w:firstLine="580"/>
                                    <w:jc w:val="both"/>
                                  </w:pPr>
                                  <w:r>
                                    <w:rPr>
                                      <w:rStyle w:val="7"/>
                                    </w:rPr>
                                    <w:t>有能够正常履行职责的身体条件；</w:t>
                                  </w:r>
                                </w:p>
                                <w:p>
                                  <w:pPr>
                                    <w:pStyle w:val="4"/>
                                    <w:numPr>
                                      <w:ilvl w:val="0"/>
                                      <w:numId w:val="13"/>
                                    </w:numPr>
                                    <w:shd w:val="clear" w:color="auto" w:fill="auto"/>
                                    <w:tabs>
                                      <w:tab w:val="left" w:pos="1031"/>
                                    </w:tabs>
                                    <w:spacing w:line="336" w:lineRule="exact"/>
                                    <w:ind w:firstLine="580"/>
                                    <w:jc w:val="both"/>
                                  </w:pPr>
                                  <w:r>
                                    <w:rPr>
                                      <w:rStyle w:val="7"/>
                                    </w:rPr>
                                    <w:t>法律、行政法规规定的其他条件。</w:t>
                                  </w:r>
                                </w:p>
                                <w:p>
                                  <w:pPr>
                                    <w:pStyle w:val="4"/>
                                    <w:shd w:val="clear" w:color="auto" w:fill="auto"/>
                                    <w:spacing w:line="336" w:lineRule="exact"/>
                                    <w:ind w:firstLine="580"/>
                                    <w:jc w:val="both"/>
                                  </w:pPr>
                                  <w:r>
                                    <w:rPr>
                                      <w:rStyle w:val="7"/>
                                    </w:rPr>
                                    <w:t>董事、监事、高级管理人员在任职期间出现不符合前款规定情形或者出现《中华人民共 和国公司法》规定的不得担任公司董事、监事、高级管理人员情形的，履行出资人职责的机 构应当依法予以免职或者提出免职建议。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jc w:val="both"/>
                                  </w:pPr>
                                  <w:r>
                                    <w:rPr>
                                      <w:rStyle w:val="7"/>
                                    </w:rPr>
                                    <w:t>国资委、财政部、 工商总局以及各 地方人民政府结 合自身职能，依 法依规实施</w:t>
                                  </w:r>
                                </w:p>
                              </w:tc>
                            </w:tr>
                            <w:tr>
                              <w:tblPrEx>
                                <w:tblLayout w:type="fixed"/>
                                <w:tblCellMar>
                                  <w:top w:w="0" w:type="dxa"/>
                                  <w:left w:w="10" w:type="dxa"/>
                                  <w:bottom w:w="0" w:type="dxa"/>
                                  <w:right w:w="10" w:type="dxa"/>
                                </w:tblCellMar>
                              </w:tblPrEx>
                              <w:trPr>
                                <w:trHeight w:val="2203" w:hRule="exact"/>
                                <w:jc w:val="center"/>
                              </w:trPr>
                              <w:tc>
                                <w:tcPr>
                                  <w:tcW w:w="1872" w:type="dxa"/>
                                  <w:tcBorders>
                                    <w:top w:val="single" w:color="auto" w:sz="4" w:space="0"/>
                                    <w:left w:val="single" w:color="auto" w:sz="4" w:space="0"/>
                                    <w:bottom w:val="single" w:color="auto" w:sz="4" w:space="0"/>
                                  </w:tcBorders>
                                  <w:shd w:val="clear" w:color="auto" w:fill="FFFFFF"/>
                                </w:tcPr>
                                <w:p>
                                  <w:pPr>
                                    <w:pStyle w:val="4"/>
                                    <w:shd w:val="clear" w:color="auto" w:fill="auto"/>
                                    <w:spacing w:line="355" w:lineRule="exact"/>
                                    <w:jc w:val="both"/>
                                  </w:pPr>
                                  <w:r>
                                    <w:rPr>
                                      <w:rStyle w:val="8"/>
                                    </w:rPr>
                                    <w:t>(十一</w:t>
                                  </w:r>
                                  <w:r>
                                    <w:rPr>
                                      <w:rStyle w:val="8"/>
                                      <w:lang w:val="en-US" w:bidi="en-US"/>
                                    </w:rPr>
                                    <w:t>）</w:t>
                                  </w:r>
                                  <w:r>
                                    <w:rPr>
                                      <w:rStyle w:val="8"/>
                                    </w:rPr>
                                    <w:t xml:space="preserve">限制任职 融资性担保公司 或金融机构的董 </w:t>
                                  </w:r>
                                  <w:r>
                                    <w:rPr>
                                      <w:rStyle w:val="7"/>
                                    </w:rPr>
                                    <w:t>事、监事、高级管 理人员；限制任职 证券公司、基金管</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spacing w:line="336" w:lineRule="exact"/>
                                    <w:ind w:firstLine="580"/>
                                    <w:jc w:val="both"/>
                                  </w:pPr>
                                  <w:r>
                                    <w:rPr>
                                      <w:rStyle w:val="7"/>
                                    </w:rPr>
                                    <w:t>1•《融资性担保公司董事、监事、高级管理人员任职资格管理暂行办法》</w:t>
                                  </w:r>
                                </w:p>
                                <w:p>
                                  <w:pPr>
                                    <w:pStyle w:val="4"/>
                                    <w:shd w:val="clear" w:color="auto" w:fill="auto"/>
                                    <w:spacing w:line="336" w:lineRule="exact"/>
                                    <w:ind w:firstLine="580"/>
                                    <w:jc w:val="both"/>
                                  </w:pPr>
                                  <w:r>
                                    <w:rPr>
                                      <w:rStyle w:val="7"/>
                                    </w:rPr>
                                    <w:t>第五条融资性担保公司董事、监事、高级管理人员应当具备以下条件：</w:t>
                                  </w:r>
                                </w:p>
                                <w:p>
                                  <w:pPr>
                                    <w:pStyle w:val="4"/>
                                    <w:shd w:val="clear" w:color="auto" w:fill="auto"/>
                                    <w:tabs>
                                      <w:tab w:val="left" w:pos="1142"/>
                                    </w:tabs>
                                    <w:spacing w:line="336" w:lineRule="exact"/>
                                    <w:ind w:firstLine="580"/>
                                    <w:jc w:val="both"/>
                                  </w:pPr>
                                  <w:r>
                                    <w:rPr>
                                      <w:rStyle w:val="7"/>
                                    </w:rPr>
                                    <w:t>(一）</w:t>
                                  </w:r>
                                  <w:r>
                                    <w:rPr>
                                      <w:rStyle w:val="7"/>
                                    </w:rPr>
                                    <w:tab/>
                                  </w:r>
                                  <w:r>
                                    <w:rPr>
                                      <w:rStyle w:val="7"/>
                                    </w:rPr>
                                    <w:t>具有完全民事行为能力；</w:t>
                                  </w:r>
                                </w:p>
                                <w:p>
                                  <w:pPr>
                                    <w:pStyle w:val="4"/>
                                    <w:shd w:val="clear" w:color="auto" w:fill="auto"/>
                                    <w:tabs>
                                      <w:tab w:val="left" w:pos="1137"/>
                                    </w:tabs>
                                    <w:spacing w:line="336" w:lineRule="exact"/>
                                    <w:ind w:firstLine="580"/>
                                    <w:jc w:val="both"/>
                                  </w:pPr>
                                  <w:r>
                                    <w:rPr>
                                      <w:rStyle w:val="28"/>
                                    </w:rPr>
                                    <w:t>(二）</w:t>
                                  </w:r>
                                  <w:r>
                                    <w:rPr>
                                      <w:rStyle w:val="28"/>
                                    </w:rPr>
                                    <w:tab/>
                                  </w:r>
                                  <w:r>
                                    <w:rPr>
                                      <w:rStyle w:val="7"/>
                                    </w:rPr>
                                    <w:t>遵纪守法，诚实守信，勤勉尽职，具有良好的职业操守、品行和声誉；</w:t>
                                  </w:r>
                                </w:p>
                                <w:p>
                                  <w:pPr>
                                    <w:pStyle w:val="4"/>
                                    <w:shd w:val="clear" w:color="auto" w:fill="auto"/>
                                    <w:tabs>
                                      <w:tab w:val="left" w:pos="1142"/>
                                    </w:tabs>
                                    <w:spacing w:line="336" w:lineRule="exact"/>
                                    <w:ind w:firstLine="580"/>
                                    <w:jc w:val="both"/>
                                  </w:pPr>
                                  <w:r>
                                    <w:rPr>
                                      <w:rStyle w:val="28"/>
                                    </w:rPr>
                                    <w:t>(三）</w:t>
                                  </w:r>
                                  <w:r>
                                    <w:rPr>
                                      <w:rStyle w:val="28"/>
                                    </w:rPr>
                                    <w:tab/>
                                  </w:r>
                                  <w:r>
                                    <w:rPr>
                                      <w:rStyle w:val="7"/>
                                    </w:rPr>
                                    <w:t>熟悉经济、金融、担保的法律法规，具有良好的合规意识和审慎经营意识；</w:t>
                                  </w:r>
                                </w:p>
                                <w:p>
                                  <w:pPr>
                                    <w:pStyle w:val="4"/>
                                    <w:shd w:val="clear" w:color="auto" w:fill="auto"/>
                                    <w:tabs>
                                      <w:tab w:val="left" w:pos="1142"/>
                                    </w:tabs>
                                    <w:spacing w:line="336" w:lineRule="exact"/>
                                    <w:ind w:firstLine="580"/>
                                    <w:jc w:val="both"/>
                                  </w:pPr>
                                  <w:r>
                                    <w:rPr>
                                      <w:rStyle w:val="7"/>
                                    </w:rPr>
                                    <w:t>(四）</w:t>
                                  </w:r>
                                  <w:r>
                                    <w:rPr>
                                      <w:rStyle w:val="7"/>
                                    </w:rPr>
                                    <w:tab/>
                                  </w:r>
                                  <w:r>
                                    <w:rPr>
                                      <w:rStyle w:val="7"/>
                                    </w:rPr>
                                    <w:t>具备与拟任职务相适应的知识、经验和能力。</w:t>
                                  </w:r>
                                </w:p>
                              </w:tc>
                              <w:tc>
                                <w:tcPr>
                                  <w:tcW w:w="1733" w:type="dxa"/>
                                  <w:tcBorders>
                                    <w:top w:val="single" w:color="auto" w:sz="4" w:space="0"/>
                                    <w:left w:val="single" w:color="auto" w:sz="4" w:space="0"/>
                                    <w:bottom w:val="single" w:color="auto" w:sz="4" w:space="0"/>
                                    <w:right w:val="single" w:color="auto" w:sz="4" w:space="0"/>
                                  </w:tcBorders>
                                  <w:shd w:val="clear" w:color="auto" w:fill="FFFFFF"/>
                                </w:tcPr>
                                <w:p>
                                  <w:pPr>
                                    <w:pStyle w:val="4"/>
                                    <w:shd w:val="clear" w:color="auto" w:fill="auto"/>
                                    <w:jc w:val="both"/>
                                  </w:pPr>
                                  <w:r>
                                    <w:rPr>
                                      <w:rStyle w:val="7"/>
                                    </w:rPr>
                                    <w:t>由人民银行、银 监会、国家发展 改革委、证监会、 保监会、工信部、 财政部、工商总 局和地方政府确</w:t>
                                  </w:r>
                                </w:p>
                              </w:tc>
                            </w:tr>
                          </w:tbl>
                          <w:p>
                            <w:pPr>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0.05pt;width:629.5pt;mso-position-horizontal-relative:margin;z-index:251658240;mso-width-relative:page;mso-height-relative:page;" filled="f" stroked="f" coordsize="21600,21600" o:gfxdata="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yr6c3SAAAA&#10;BQEAAA8AAAAAAAAAAQAgAAAAIgAAAGRycy9kb3ducmV2LnhtbFBLAQIUABQAAAAIAIdO4kCjXQmq&#10;sQEAAEYDAAAOAAAAAAAAAAEAIAAAACEBAABkcnMvZTJvRG9jLnhtbFBLBQYAAAAABgAGAFkBAABE&#10;BQ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60"/>
                            </w:pPr>
                            <w:r>
                              <w:rPr>
                                <w:rStyle w:val="7"/>
                              </w:rPr>
                              <w:t>实施单位</w:t>
                            </w:r>
                          </w:p>
                        </w:tc>
                      </w:tr>
                      <w:tr>
                        <w:tblPrEx>
                          <w:tblLayout w:type="fixed"/>
                          <w:tblCellMar>
                            <w:top w:w="0" w:type="dxa"/>
                            <w:left w:w="10" w:type="dxa"/>
                            <w:bottom w:w="0" w:type="dxa"/>
                            <w:right w:w="10" w:type="dxa"/>
                          </w:tblCellMar>
                        </w:tblPrEx>
                        <w:trPr>
                          <w:trHeight w:val="2520" w:hRule="exact"/>
                          <w:jc w:val="center"/>
                        </w:trPr>
                        <w:tc>
                          <w:tcPr>
                            <w:tcW w:w="1872" w:type="dxa"/>
                            <w:tcBorders>
                              <w:top w:val="single" w:color="auto" w:sz="4" w:space="0"/>
                              <w:left w:val="single" w:color="auto" w:sz="4" w:space="0"/>
                            </w:tcBorders>
                            <w:shd w:val="clear" w:color="auto" w:fill="FFFFFF"/>
                            <w:vAlign w:val="bottom"/>
                          </w:tcPr>
                          <w:p>
                            <w:pPr>
                              <w:pStyle w:val="4"/>
                              <w:shd w:val="clear" w:color="auto" w:fill="auto"/>
                              <w:spacing w:after="120" w:line="234" w:lineRule="exact"/>
                            </w:pPr>
                            <w:r>
                              <w:rPr>
                                <w:rStyle w:val="7"/>
                              </w:rPr>
                              <w:t>(九）中</w:t>
                            </w:r>
                            <w:r>
                              <w:rPr>
                                <w:rStyle w:val="14"/>
                                <w:lang w:eastAsia="zh-CN"/>
                              </w:rPr>
                              <w:t>It</w:t>
                            </w:r>
                            <w:r>
                              <w:rPr>
                                <w:rStyle w:val="7"/>
                              </w:rPr>
                              <w:t>境内酿</w:t>
                            </w:r>
                          </w:p>
                          <w:p>
                            <w:pPr>
                              <w:pStyle w:val="4"/>
                              <w:shd w:val="clear" w:color="auto" w:fill="auto"/>
                              <w:spacing w:before="120"/>
                              <w:jc w:val="both"/>
                            </w:pPr>
                            <w:r>
                              <w:rPr>
                                <w:rStyle w:val="27"/>
                                <w:lang w:eastAsia="zh-CN"/>
                              </w:rPr>
                              <w:t>ess</w:t>
                            </w:r>
                            <w:r>
                              <w:rPr>
                                <w:rStyle w:val="7"/>
                                <w:lang w:val="en-US" w:bidi="en-US"/>
                              </w:rPr>
                              <w:t>±</w:t>
                            </w:r>
                            <w:r>
                              <w:rPr>
                                <w:rStyle w:val="7"/>
                              </w:rPr>
                              <w:t>市公司 臟</w:t>
                            </w:r>
                            <w:r>
                              <w:rPr>
                                <w:rStyle w:val="27"/>
                                <w:lang w:eastAsia="zh-CN"/>
                              </w:rPr>
                              <w:t xml:space="preserve">■ifciM </w:t>
                            </w:r>
                            <w:r>
                              <w:rPr>
                                <w:rStyle w:val="7"/>
                              </w:rPr>
                              <w:t xml:space="preserve">酿激谢酸格《国 </w:t>
                            </w:r>
                            <w:r>
                              <w:rPr>
                                <w:rStyle w:val="8"/>
                              </w:rPr>
                              <w:t xml:space="preserve">有控股上市公司 </w:t>
                            </w:r>
                            <w:r>
                              <w:rPr>
                                <w:rStyle w:val="7"/>
                              </w:rPr>
                              <w:t>(境内</w:t>
                            </w:r>
                            <w:r>
                              <w:rPr>
                                <w:rStyle w:val="7"/>
                                <w:lang w:val="en-US" w:bidi="en-US"/>
                              </w:rPr>
                              <w:t>）</w:t>
                            </w:r>
                            <w:r>
                              <w:rPr>
                                <w:rStyle w:val="7"/>
                              </w:rPr>
                              <w:t>实施股权 獅術抛》</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36" w:lineRule="exact"/>
                              <w:ind w:firstLine="580"/>
                              <w:jc w:val="both"/>
                            </w:pPr>
                            <w:r>
                              <w:rPr>
                                <w:rStyle w:val="7"/>
                              </w:rPr>
                              <w:t>第三十五条股权激励对象有以下情形之一的，上市公司国有控股股东应依法行使股东 权利，提出终止授予新的股权并取消其行权资格：</w:t>
                            </w:r>
                          </w:p>
                          <w:p>
                            <w:pPr>
                              <w:pStyle w:val="4"/>
                              <w:numPr>
                                <w:ilvl w:val="0"/>
                                <w:numId w:val="12"/>
                              </w:numPr>
                              <w:shd w:val="clear" w:color="auto" w:fill="auto"/>
                              <w:tabs>
                                <w:tab w:val="left" w:pos="1031"/>
                              </w:tabs>
                              <w:spacing w:line="336" w:lineRule="exact"/>
                              <w:ind w:firstLine="580"/>
                              <w:jc w:val="both"/>
                            </w:pPr>
                            <w:r>
                              <w:rPr>
                                <w:rStyle w:val="7"/>
                              </w:rPr>
                              <w:t>违反国家有关法律法规、上市公司章程规定的；</w:t>
                            </w:r>
                          </w:p>
                          <w:p>
                            <w:pPr>
                              <w:pStyle w:val="4"/>
                              <w:numPr>
                                <w:ilvl w:val="0"/>
                                <w:numId w:val="12"/>
                              </w:numPr>
                              <w:shd w:val="clear" w:color="auto" w:fill="auto"/>
                              <w:tabs>
                                <w:tab w:val="left" w:pos="994"/>
                              </w:tabs>
                              <w:spacing w:line="336" w:lineRule="exact"/>
                              <w:ind w:firstLine="580"/>
                              <w:jc w:val="both"/>
                            </w:pPr>
                            <w:r>
                              <w:rPr>
                                <w:rStyle w:val="7"/>
                              </w:rPr>
                              <w:t>任职期间，由于受贿索贿、贪污盗窃、泄露上市公司经营和技术秘密、实施关联 交易损害上市公司利益、声誉和对上市公司形象有重大负面影响等违法违纪行为，给上市公 司造成损失的。</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jc w:val="both"/>
                            </w:pPr>
                            <w:r>
                              <w:rPr>
                                <w:rStyle w:val="7"/>
                              </w:rPr>
                              <w:t>国资委、财政部</w:t>
                            </w:r>
                          </w:p>
                        </w:tc>
                      </w:tr>
                      <w:tr>
                        <w:tblPrEx>
                          <w:tblLayout w:type="fixed"/>
                          <w:tblCellMar>
                            <w:top w:w="0" w:type="dxa"/>
                            <w:left w:w="10" w:type="dxa"/>
                            <w:bottom w:w="0" w:type="dxa"/>
                            <w:right w:w="10" w:type="dxa"/>
                          </w:tblCellMar>
                        </w:tblPrEx>
                        <w:trPr>
                          <w:trHeight w:val="3389"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355" w:lineRule="exact"/>
                            </w:pPr>
                            <w:r>
                              <w:rPr>
                                <w:rStyle w:val="7"/>
                              </w:rPr>
                              <w:t xml:space="preserve">(十）限制担任国 </w:t>
                            </w:r>
                            <w:r>
                              <w:rPr>
                                <w:rStyle w:val="8"/>
                              </w:rPr>
                              <w:t xml:space="preserve">有企业法定代表 </w:t>
                            </w:r>
                            <w:r>
                              <w:rPr>
                                <w:rStyle w:val="7"/>
                              </w:rPr>
                              <w:t>人、董事、监事、 高级</w:t>
                            </w:r>
                            <w:r>
                              <w:rPr>
                                <w:rStyle w:val="27"/>
                                <w:lang w:eastAsia="zh-CN"/>
                              </w:rPr>
                              <w:t>MAM</w:t>
                            </w:r>
                          </w:p>
                        </w:tc>
                        <w:tc>
                          <w:tcPr>
                            <w:tcW w:w="8986" w:type="dxa"/>
                            <w:tcBorders>
                              <w:top w:val="single" w:color="auto" w:sz="4" w:space="0"/>
                              <w:left w:val="single" w:color="auto" w:sz="4" w:space="0"/>
                            </w:tcBorders>
                            <w:shd w:val="clear" w:color="auto" w:fill="FFFFFF"/>
                          </w:tcPr>
                          <w:p>
                            <w:pPr>
                              <w:pStyle w:val="4"/>
                              <w:shd w:val="clear" w:color="auto" w:fill="auto"/>
                              <w:spacing w:line="336" w:lineRule="exact"/>
                              <w:ind w:firstLine="580"/>
                              <w:jc w:val="both"/>
                            </w:pPr>
                            <w:r>
                              <w:rPr>
                                <w:rStyle w:val="7"/>
                              </w:rPr>
                              <w:t>《中华人民共和国企业国有资产法》</w:t>
                            </w:r>
                          </w:p>
                          <w:p>
                            <w:pPr>
                              <w:pStyle w:val="4"/>
                              <w:shd w:val="clear" w:color="auto" w:fill="auto"/>
                              <w:spacing w:line="336" w:lineRule="exact"/>
                              <w:ind w:firstLine="580"/>
                            </w:pPr>
                            <w:r>
                              <w:rPr>
                                <w:rStyle w:val="7"/>
                              </w:rPr>
                              <w:t>第二十三条履行出资人职责的机构任命或者建议任命的董事、监事、高级管理人员， 应当具备下列条件：</w:t>
                            </w:r>
                          </w:p>
                          <w:p>
                            <w:pPr>
                              <w:pStyle w:val="4"/>
                              <w:numPr>
                                <w:ilvl w:val="0"/>
                                <w:numId w:val="13"/>
                              </w:numPr>
                              <w:shd w:val="clear" w:color="auto" w:fill="auto"/>
                              <w:tabs>
                                <w:tab w:val="left" w:pos="1031"/>
                              </w:tabs>
                              <w:spacing w:line="336" w:lineRule="exact"/>
                              <w:ind w:firstLine="580"/>
                              <w:jc w:val="both"/>
                            </w:pPr>
                            <w:r>
                              <w:rPr>
                                <w:rStyle w:val="7"/>
                              </w:rPr>
                              <w:t>有良好的品行；</w:t>
                            </w:r>
                          </w:p>
                          <w:p>
                            <w:pPr>
                              <w:pStyle w:val="4"/>
                              <w:numPr>
                                <w:ilvl w:val="0"/>
                                <w:numId w:val="13"/>
                              </w:numPr>
                              <w:shd w:val="clear" w:color="auto" w:fill="auto"/>
                              <w:tabs>
                                <w:tab w:val="left" w:pos="1031"/>
                              </w:tabs>
                              <w:spacing w:line="336" w:lineRule="exact"/>
                              <w:ind w:firstLine="580"/>
                              <w:jc w:val="both"/>
                            </w:pPr>
                            <w:r>
                              <w:rPr>
                                <w:rStyle w:val="7"/>
                              </w:rPr>
                              <w:t>有符合职位要求的专业知识和工作能力；</w:t>
                            </w:r>
                          </w:p>
                          <w:p>
                            <w:pPr>
                              <w:pStyle w:val="4"/>
                              <w:numPr>
                                <w:ilvl w:val="0"/>
                                <w:numId w:val="13"/>
                              </w:numPr>
                              <w:shd w:val="clear" w:color="auto" w:fill="auto"/>
                              <w:tabs>
                                <w:tab w:val="left" w:pos="1031"/>
                              </w:tabs>
                              <w:spacing w:line="336" w:lineRule="exact"/>
                              <w:ind w:firstLine="580"/>
                              <w:jc w:val="both"/>
                            </w:pPr>
                            <w:r>
                              <w:rPr>
                                <w:rStyle w:val="7"/>
                              </w:rPr>
                              <w:t>有能够正常履行职责的身体条件；</w:t>
                            </w:r>
                          </w:p>
                          <w:p>
                            <w:pPr>
                              <w:pStyle w:val="4"/>
                              <w:numPr>
                                <w:ilvl w:val="0"/>
                                <w:numId w:val="13"/>
                              </w:numPr>
                              <w:shd w:val="clear" w:color="auto" w:fill="auto"/>
                              <w:tabs>
                                <w:tab w:val="left" w:pos="1031"/>
                              </w:tabs>
                              <w:spacing w:line="336" w:lineRule="exact"/>
                              <w:ind w:firstLine="580"/>
                              <w:jc w:val="both"/>
                            </w:pPr>
                            <w:r>
                              <w:rPr>
                                <w:rStyle w:val="7"/>
                              </w:rPr>
                              <w:t>法律、行政法规规定的其他条件。</w:t>
                            </w:r>
                          </w:p>
                          <w:p>
                            <w:pPr>
                              <w:pStyle w:val="4"/>
                              <w:shd w:val="clear" w:color="auto" w:fill="auto"/>
                              <w:spacing w:line="336" w:lineRule="exact"/>
                              <w:ind w:firstLine="580"/>
                              <w:jc w:val="both"/>
                            </w:pPr>
                            <w:r>
                              <w:rPr>
                                <w:rStyle w:val="7"/>
                              </w:rPr>
                              <w:t>董事、监事、高级管理人员在任职期间出现不符合前款规定情形或者出现《中华人民共 和国公司法》规定的不得担任公司董事、监事、高级管理人员情形的，履行出资人职责的机 构应当依法予以免职或者提出免职建议。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jc w:val="both"/>
                            </w:pPr>
                            <w:r>
                              <w:rPr>
                                <w:rStyle w:val="7"/>
                              </w:rPr>
                              <w:t>国资委、财政部、 工商总局以及各 地方人民政府结 合自身职能，依 法依规实施</w:t>
                            </w:r>
                          </w:p>
                        </w:tc>
                      </w:tr>
                      <w:tr>
                        <w:tblPrEx>
                          <w:tblLayout w:type="fixed"/>
                          <w:tblCellMar>
                            <w:top w:w="0" w:type="dxa"/>
                            <w:left w:w="10" w:type="dxa"/>
                            <w:bottom w:w="0" w:type="dxa"/>
                            <w:right w:w="10" w:type="dxa"/>
                          </w:tblCellMar>
                        </w:tblPrEx>
                        <w:trPr>
                          <w:trHeight w:val="2203" w:hRule="exact"/>
                          <w:jc w:val="center"/>
                        </w:trPr>
                        <w:tc>
                          <w:tcPr>
                            <w:tcW w:w="1872" w:type="dxa"/>
                            <w:tcBorders>
                              <w:top w:val="single" w:color="auto" w:sz="4" w:space="0"/>
                              <w:left w:val="single" w:color="auto" w:sz="4" w:space="0"/>
                              <w:bottom w:val="single" w:color="auto" w:sz="4" w:space="0"/>
                            </w:tcBorders>
                            <w:shd w:val="clear" w:color="auto" w:fill="FFFFFF"/>
                          </w:tcPr>
                          <w:p>
                            <w:pPr>
                              <w:pStyle w:val="4"/>
                              <w:shd w:val="clear" w:color="auto" w:fill="auto"/>
                              <w:spacing w:line="355" w:lineRule="exact"/>
                              <w:jc w:val="both"/>
                            </w:pPr>
                            <w:r>
                              <w:rPr>
                                <w:rStyle w:val="8"/>
                              </w:rPr>
                              <w:t>(十一</w:t>
                            </w:r>
                            <w:r>
                              <w:rPr>
                                <w:rStyle w:val="8"/>
                                <w:lang w:val="en-US" w:bidi="en-US"/>
                              </w:rPr>
                              <w:t>）</w:t>
                            </w:r>
                            <w:r>
                              <w:rPr>
                                <w:rStyle w:val="8"/>
                              </w:rPr>
                              <w:t xml:space="preserve">限制任职 融资性担保公司 或金融机构的董 </w:t>
                            </w:r>
                            <w:r>
                              <w:rPr>
                                <w:rStyle w:val="7"/>
                              </w:rPr>
                              <w:t>事、监事、高级管 理人员；限制任职 证券公司、基金管</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spacing w:line="336" w:lineRule="exact"/>
                              <w:ind w:firstLine="580"/>
                              <w:jc w:val="both"/>
                            </w:pPr>
                            <w:r>
                              <w:rPr>
                                <w:rStyle w:val="7"/>
                              </w:rPr>
                              <w:t>1•《融资性担保公司董事、监事、高级管理人员任职资格管理暂行办法》</w:t>
                            </w:r>
                          </w:p>
                          <w:p>
                            <w:pPr>
                              <w:pStyle w:val="4"/>
                              <w:shd w:val="clear" w:color="auto" w:fill="auto"/>
                              <w:spacing w:line="336" w:lineRule="exact"/>
                              <w:ind w:firstLine="580"/>
                              <w:jc w:val="both"/>
                            </w:pPr>
                            <w:r>
                              <w:rPr>
                                <w:rStyle w:val="7"/>
                              </w:rPr>
                              <w:t>第五条融资性担保公司董事、监事、高级管理人员应当具备以下条件：</w:t>
                            </w:r>
                          </w:p>
                          <w:p>
                            <w:pPr>
                              <w:pStyle w:val="4"/>
                              <w:shd w:val="clear" w:color="auto" w:fill="auto"/>
                              <w:tabs>
                                <w:tab w:val="left" w:pos="1142"/>
                              </w:tabs>
                              <w:spacing w:line="336" w:lineRule="exact"/>
                              <w:ind w:firstLine="580"/>
                              <w:jc w:val="both"/>
                            </w:pPr>
                            <w:r>
                              <w:rPr>
                                <w:rStyle w:val="7"/>
                              </w:rPr>
                              <w:t>(一）</w:t>
                            </w:r>
                            <w:r>
                              <w:rPr>
                                <w:rStyle w:val="7"/>
                              </w:rPr>
                              <w:tab/>
                            </w:r>
                            <w:r>
                              <w:rPr>
                                <w:rStyle w:val="7"/>
                              </w:rPr>
                              <w:t>具有完全民事行为能力；</w:t>
                            </w:r>
                          </w:p>
                          <w:p>
                            <w:pPr>
                              <w:pStyle w:val="4"/>
                              <w:shd w:val="clear" w:color="auto" w:fill="auto"/>
                              <w:tabs>
                                <w:tab w:val="left" w:pos="1137"/>
                              </w:tabs>
                              <w:spacing w:line="336" w:lineRule="exact"/>
                              <w:ind w:firstLine="580"/>
                              <w:jc w:val="both"/>
                            </w:pPr>
                            <w:r>
                              <w:rPr>
                                <w:rStyle w:val="28"/>
                              </w:rPr>
                              <w:t>(二）</w:t>
                            </w:r>
                            <w:r>
                              <w:rPr>
                                <w:rStyle w:val="28"/>
                              </w:rPr>
                              <w:tab/>
                            </w:r>
                            <w:r>
                              <w:rPr>
                                <w:rStyle w:val="7"/>
                              </w:rPr>
                              <w:t>遵纪守法，诚实守信，勤勉尽职，具有良好的职业操守、品行和声誉；</w:t>
                            </w:r>
                          </w:p>
                          <w:p>
                            <w:pPr>
                              <w:pStyle w:val="4"/>
                              <w:shd w:val="clear" w:color="auto" w:fill="auto"/>
                              <w:tabs>
                                <w:tab w:val="left" w:pos="1142"/>
                              </w:tabs>
                              <w:spacing w:line="336" w:lineRule="exact"/>
                              <w:ind w:firstLine="580"/>
                              <w:jc w:val="both"/>
                            </w:pPr>
                            <w:r>
                              <w:rPr>
                                <w:rStyle w:val="28"/>
                              </w:rPr>
                              <w:t>(三）</w:t>
                            </w:r>
                            <w:r>
                              <w:rPr>
                                <w:rStyle w:val="28"/>
                              </w:rPr>
                              <w:tab/>
                            </w:r>
                            <w:r>
                              <w:rPr>
                                <w:rStyle w:val="7"/>
                              </w:rPr>
                              <w:t>熟悉经济、金融、担保的法律法规，具有良好的合规意识和审慎经营意识；</w:t>
                            </w:r>
                          </w:p>
                          <w:p>
                            <w:pPr>
                              <w:pStyle w:val="4"/>
                              <w:shd w:val="clear" w:color="auto" w:fill="auto"/>
                              <w:tabs>
                                <w:tab w:val="left" w:pos="1142"/>
                              </w:tabs>
                              <w:spacing w:line="336" w:lineRule="exact"/>
                              <w:ind w:firstLine="580"/>
                              <w:jc w:val="both"/>
                            </w:pPr>
                            <w:r>
                              <w:rPr>
                                <w:rStyle w:val="7"/>
                              </w:rPr>
                              <w:t>(四）</w:t>
                            </w:r>
                            <w:r>
                              <w:rPr>
                                <w:rStyle w:val="7"/>
                              </w:rPr>
                              <w:tab/>
                            </w:r>
                            <w:r>
                              <w:rPr>
                                <w:rStyle w:val="7"/>
                              </w:rPr>
                              <w:t>具备与拟任职务相适应的知识、经验和能力。</w:t>
                            </w:r>
                          </w:p>
                        </w:tc>
                        <w:tc>
                          <w:tcPr>
                            <w:tcW w:w="1733" w:type="dxa"/>
                            <w:tcBorders>
                              <w:top w:val="single" w:color="auto" w:sz="4" w:space="0"/>
                              <w:left w:val="single" w:color="auto" w:sz="4" w:space="0"/>
                              <w:bottom w:val="single" w:color="auto" w:sz="4" w:space="0"/>
                              <w:right w:val="single" w:color="auto" w:sz="4" w:space="0"/>
                            </w:tcBorders>
                            <w:shd w:val="clear" w:color="auto" w:fill="FFFFFF"/>
                          </w:tcPr>
                          <w:p>
                            <w:pPr>
                              <w:pStyle w:val="4"/>
                              <w:shd w:val="clear" w:color="auto" w:fill="auto"/>
                              <w:jc w:val="both"/>
                            </w:pPr>
                            <w:r>
                              <w:rPr>
                                <w:rStyle w:val="7"/>
                              </w:rPr>
                              <w:t>由人民银行、银 监会、国家发展 改革委、证监会、 保监会、工信部、 财政部、工商总 局和地方政府确</w:t>
                            </w:r>
                          </w:p>
                        </w:tc>
                      </w:tr>
                    </w:tbl>
                    <w:p>
                      <w:pPr>
                        <w:rPr>
                          <w:sz w:val="2"/>
                          <w:szCs w:val="2"/>
                        </w:rPr>
                      </w:pPr>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95" w:lineRule="exact"/>
      </w:pPr>
    </w:p>
    <w:p>
      <w:pPr>
        <w:rPr>
          <w:sz w:val="2"/>
          <w:szCs w:val="2"/>
        </w:rPr>
        <w:sectPr>
          <w:pgSz w:w="15840" w:h="12240" w:orient="landscape"/>
          <w:pgMar w:top="1827" w:right="1101" w:bottom="1649" w:left="737"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8442325" cy="552767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8442325" cy="5527675"/>
                        </a:xfrm>
                        <a:prstGeom prst="rect">
                          <a:avLst/>
                        </a:prstGeom>
                        <a:noFill/>
                        <a:ln w="9525">
                          <a:noFill/>
                        </a:ln>
                      </wps:spPr>
                      <wps:txbx>
                        <w:txbxContent>
                          <w:tbl>
                            <w:tblPr>
                              <w:tblStyle w:val="3"/>
                              <w:tblW w:w="12759" w:type="dxa"/>
                              <w:jc w:val="center"/>
                              <w:tblInd w:w="0" w:type="dxa"/>
                              <w:tblLayout w:type="fixed"/>
                              <w:tblCellMar>
                                <w:top w:w="0" w:type="dxa"/>
                                <w:left w:w="10" w:type="dxa"/>
                                <w:bottom w:w="0" w:type="dxa"/>
                                <w:right w:w="10" w:type="dxa"/>
                              </w:tblCellMar>
                            </w:tblPr>
                            <w:tblGrid>
                              <w:gridCol w:w="1872"/>
                              <w:gridCol w:w="8986"/>
                              <w:gridCol w:w="1901"/>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法律及政策依据</w:t>
                                  </w:r>
                                </w:p>
                              </w:tc>
                              <w:tc>
                                <w:tcPr>
                                  <w:tcW w:w="1901"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7"/>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55" w:lineRule="exact"/>
                                    <w:jc w:val="both"/>
                                  </w:pPr>
                                  <w:r>
                                    <w:rPr>
                                      <w:rStyle w:val="8"/>
                                    </w:rPr>
                                    <w:t xml:space="preserve">(理公司、期货公 司的董事、监事 </w:t>
                                  </w:r>
                                  <w:r>
                                    <w:rPr>
                                      <w:rStyle w:val="7"/>
                                    </w:rPr>
                                    <w:t xml:space="preserve">和高级管理人员， 对其证券、基金、 </w:t>
                                  </w:r>
                                  <w:r>
                                    <w:rPr>
                                      <w:rStyle w:val="8"/>
                                    </w:rPr>
                                    <w:t xml:space="preserve">期货从业资格申 </w:t>
                                  </w:r>
                                  <w:r>
                                    <w:rPr>
                                      <w:rStyle w:val="7"/>
                                    </w:rPr>
                                    <w:t xml:space="preserve">请予以从严审核， 对已成为证券、基 金、期货从业人员 </w:t>
                                  </w:r>
                                  <w:r>
                                    <w:rPr>
                                      <w:rStyle w:val="8"/>
                                    </w:rPr>
                                    <w:t xml:space="preserve">的相关主体予以 </w:t>
                                  </w:r>
                                  <w:r>
                                    <w:rPr>
                                      <w:rStyle w:val="7"/>
                                    </w:rPr>
                                    <w:t xml:space="preserve">重点关注；限制任 职保险代理公司、 保险经纪公司、保 </w:t>
                                  </w:r>
                                  <w:r>
                                    <w:rPr>
                                      <w:rStyle w:val="8"/>
                                    </w:rPr>
                                    <w:t xml:space="preserve">险公估公司的董 </w:t>
                                  </w:r>
                                  <w:r>
                                    <w:rPr>
                                      <w:rStyle w:val="7"/>
                                    </w:rPr>
                                    <w:t xml:space="preserve">事长、执行董事、 </w:t>
                                  </w:r>
                                  <w:r>
                                    <w:rPr>
                                      <w:rStyle w:val="8"/>
                                    </w:rPr>
                                    <w:t>高级管理人员；</w:t>
                                  </w:r>
                                </w:p>
                                <w:p>
                                  <w:pPr>
                                    <w:pStyle w:val="4"/>
                                    <w:shd w:val="clear" w:color="auto" w:fill="auto"/>
                                    <w:spacing w:line="355" w:lineRule="exact"/>
                                    <w:jc w:val="both"/>
                                  </w:pPr>
                                  <w:r>
                                    <w:rPr>
                                      <w:rStyle w:val="8"/>
                                    </w:rPr>
                                    <w:t xml:space="preserve">限制任职私募基 金管理人的法定 </w:t>
                                  </w:r>
                                  <w:r>
                                    <w:rPr>
                                      <w:rStyle w:val="7"/>
                                    </w:rPr>
                                    <w:t xml:space="preserve">代表人、董事长、 执行董事、总经理 </w:t>
                                  </w:r>
                                  <w:r>
                                    <w:rPr>
                                      <w:rStyle w:val="8"/>
                                    </w:rPr>
                                    <w:t xml:space="preserve">和执行事务合伙 人以及其他高级 </w:t>
                                  </w:r>
                                  <w:r>
                                    <w:rPr>
                                      <w:rStyle w:val="7"/>
                                    </w:rPr>
                                    <w:t>管理人员的参考；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36" w:lineRule="exact"/>
                                    <w:ind w:firstLine="560"/>
                                    <w:jc w:val="both"/>
                                  </w:pPr>
                                  <w:r>
                                    <w:rPr>
                                      <w:rStyle w:val="7"/>
                                    </w:rPr>
                                    <w:t>第六条下列人员不得担任融资性担保公司董事、监事、高级管理人员：</w:t>
                                  </w:r>
                                </w:p>
                                <w:p>
                                  <w:pPr>
                                    <w:pStyle w:val="4"/>
                                    <w:shd w:val="clear" w:color="auto" w:fill="auto"/>
                                    <w:tabs>
                                      <w:tab w:val="left" w:pos="1122"/>
                                    </w:tabs>
                                    <w:spacing w:line="336" w:lineRule="exact"/>
                                    <w:ind w:firstLine="560"/>
                                    <w:jc w:val="both"/>
                                  </w:pPr>
                                  <w:r>
                                    <w:rPr>
                                      <w:rStyle w:val="7"/>
                                    </w:rPr>
                                    <w:t>(一）</w:t>
                                  </w:r>
                                  <w:r>
                                    <w:rPr>
                                      <w:rStyle w:val="7"/>
                                    </w:rPr>
                                    <w:tab/>
                                  </w:r>
                                  <w:r>
                                    <w:rPr>
                                      <w:rStyle w:val="7"/>
                                    </w:rPr>
                                    <w:t>有故意或重大过失犯罪记录的；</w:t>
                                  </w:r>
                                </w:p>
                                <w:p>
                                  <w:pPr>
                                    <w:pStyle w:val="4"/>
                                    <w:shd w:val="clear" w:color="auto" w:fill="auto"/>
                                    <w:tabs>
                                      <w:tab w:val="left" w:pos="1078"/>
                                    </w:tabs>
                                    <w:spacing w:line="336" w:lineRule="exact"/>
                                    <w:ind w:firstLine="560"/>
                                    <w:jc w:val="both"/>
                                  </w:pPr>
                                  <w:r>
                                    <w:rPr>
                                      <w:rStyle w:val="7"/>
                                    </w:rPr>
                                    <w:t>(二）</w:t>
                                  </w:r>
                                  <w:r>
                                    <w:rPr>
                                      <w:rStyle w:val="7"/>
                                    </w:rPr>
                                    <w:tab/>
                                  </w:r>
                                  <w:r>
                                    <w:rPr>
                                      <w:rStyle w:val="7"/>
                                    </w:rPr>
                                    <w:t>因违反职业操守或者工作严重失职给所任职的机构造成重大损失或者恶劣影响的；</w:t>
                                  </w:r>
                                </w:p>
                                <w:p>
                                  <w:pPr>
                                    <w:pStyle w:val="4"/>
                                    <w:shd w:val="clear" w:color="auto" w:fill="auto"/>
                                    <w:tabs>
                                      <w:tab w:val="left" w:pos="1104"/>
                                    </w:tabs>
                                    <w:spacing w:line="336" w:lineRule="exact"/>
                                    <w:ind w:firstLine="560"/>
                                    <w:jc w:val="both"/>
                                  </w:pPr>
                                  <w:r>
                                    <w:rPr>
                                      <w:rStyle w:val="7"/>
                                    </w:rPr>
                                    <w:t>(三）</w:t>
                                  </w:r>
                                  <w:r>
                                    <w:rPr>
                                      <w:rStyle w:val="7"/>
                                    </w:rPr>
                                    <w:tab/>
                                  </w:r>
                                  <w:r>
                                    <w:rPr>
                                      <w:rStyle w:val="7"/>
                                    </w:rPr>
                                    <w:t>最近五年担任因违法经营而被撤销、接管、合并、宣告破产或者吊销营业执照的 机构的董事、监事、高级管理人员，并负有个人责任的；</w:t>
                                  </w:r>
                                </w:p>
                                <w:p>
                                  <w:pPr>
                                    <w:pStyle w:val="4"/>
                                    <w:shd w:val="clear" w:color="auto" w:fill="auto"/>
                                    <w:tabs>
                                      <w:tab w:val="left" w:pos="1123"/>
                                    </w:tabs>
                                    <w:spacing w:line="336" w:lineRule="exact"/>
                                    <w:ind w:firstLine="560"/>
                                    <w:jc w:val="both"/>
                                  </w:pPr>
                                  <w:r>
                                    <w:rPr>
                                      <w:rStyle w:val="7"/>
                                    </w:rPr>
                                    <w:t>(四）</w:t>
                                  </w:r>
                                  <w:r>
                                    <w:rPr>
                                      <w:rStyle w:val="7"/>
                                    </w:rPr>
                                    <w:tab/>
                                  </w:r>
                                  <w:r>
                                    <w:rPr>
                                      <w:rStyle w:val="7"/>
                                    </w:rPr>
                                    <w:t>曾在履行工作职责时有提供虚假信息等违反诚信原则行为，或指使、参与所任职 机构对抗依法监管或案件查处，情节严重的；</w:t>
                                  </w:r>
                                </w:p>
                                <w:p>
                                  <w:pPr>
                                    <w:pStyle w:val="4"/>
                                    <w:shd w:val="clear" w:color="auto" w:fill="auto"/>
                                    <w:tabs>
                                      <w:tab w:val="left" w:pos="1090"/>
                                    </w:tabs>
                                    <w:spacing w:line="336" w:lineRule="exact"/>
                                    <w:ind w:firstLine="560"/>
                                    <w:jc w:val="both"/>
                                  </w:pPr>
                                  <w:r>
                                    <w:rPr>
                                      <w:rStyle w:val="7"/>
                                    </w:rPr>
                                    <w:t>(五）</w:t>
                                  </w:r>
                                  <w:r>
                                    <w:rPr>
                                      <w:rStyle w:val="7"/>
                                    </w:rPr>
                                    <w:tab/>
                                  </w:r>
                                  <w:r>
                                    <w:rPr>
                                      <w:rStyle w:val="7"/>
                                    </w:rPr>
                                    <w:t>被取消董事、监事、高级管理人员任职资格或禁止从事担保或金融行业工作的年 限未满的；</w:t>
                                  </w:r>
                                </w:p>
                                <w:p>
                                  <w:pPr>
                                    <w:pStyle w:val="4"/>
                                    <w:shd w:val="clear" w:color="auto" w:fill="auto"/>
                                    <w:tabs>
                                      <w:tab w:val="left" w:pos="1109"/>
                                    </w:tabs>
                                    <w:spacing w:line="336" w:lineRule="exact"/>
                                    <w:ind w:firstLine="560"/>
                                    <w:jc w:val="both"/>
                                  </w:pPr>
                                  <w:r>
                                    <w:rPr>
                                      <w:rStyle w:val="7"/>
                                    </w:rPr>
                                    <w:t>(六）</w:t>
                                  </w:r>
                                  <w:r>
                                    <w:rPr>
                                      <w:rStyle w:val="7"/>
                                    </w:rPr>
                                    <w:tab/>
                                  </w:r>
                                  <w:r>
                                    <w:rPr>
                                      <w:rStyle w:val="7"/>
                                    </w:rPr>
                                    <w:t>提交虚假申请材料或明知不具备本办法规定的任职资格条件，采用欺骗、贿赂等 不正当手段获得任职资格核准的；</w:t>
                                  </w:r>
                                </w:p>
                                <w:p>
                                  <w:pPr>
                                    <w:pStyle w:val="4"/>
                                    <w:shd w:val="clear" w:color="auto" w:fill="auto"/>
                                    <w:tabs>
                                      <w:tab w:val="left" w:pos="1117"/>
                                    </w:tabs>
                                    <w:spacing w:line="336" w:lineRule="exact"/>
                                    <w:ind w:firstLine="560"/>
                                    <w:jc w:val="both"/>
                                  </w:pPr>
                                  <w:r>
                                    <w:rPr>
                                      <w:rStyle w:val="7"/>
                                    </w:rPr>
                                    <w:t>(七）</w:t>
                                  </w:r>
                                  <w:r>
                                    <w:rPr>
                                      <w:rStyle w:val="7"/>
                                    </w:rPr>
                                    <w:tab/>
                                  </w:r>
                                  <w:r>
                                    <w:rPr>
                                      <w:rStyle w:val="7"/>
                                    </w:rPr>
                                    <w:t>个人或配偶有数额较大的到期未偿还债务的；</w:t>
                                  </w:r>
                                </w:p>
                                <w:p>
                                  <w:pPr>
                                    <w:pStyle w:val="4"/>
                                    <w:shd w:val="clear" w:color="auto" w:fill="auto"/>
                                    <w:tabs>
                                      <w:tab w:val="left" w:pos="1122"/>
                                    </w:tabs>
                                    <w:spacing w:line="336" w:lineRule="exact"/>
                                    <w:ind w:firstLine="560"/>
                                    <w:jc w:val="both"/>
                                  </w:pPr>
                                  <w:r>
                                    <w:rPr>
                                      <w:rStyle w:val="7"/>
                                    </w:rPr>
                                    <w:t>(八）</w:t>
                                  </w:r>
                                  <w:r>
                                    <w:rPr>
                                      <w:rStyle w:val="7"/>
                                    </w:rPr>
                                    <w:tab/>
                                  </w:r>
                                  <w:r>
                                    <w:rPr>
                                      <w:rStyle w:val="7"/>
                                    </w:rPr>
                                    <w:t>法律、法规规定的其他情形。</w:t>
                                  </w:r>
                                </w:p>
                                <w:p>
                                  <w:pPr>
                                    <w:pStyle w:val="4"/>
                                    <w:shd w:val="clear" w:color="auto" w:fill="auto"/>
                                    <w:spacing w:line="336" w:lineRule="exact"/>
                                    <w:ind w:firstLine="560"/>
                                    <w:jc w:val="both"/>
                                  </w:pPr>
                                  <w:r>
                                    <w:rPr>
                                      <w:rStyle w:val="7"/>
                                      <w:lang w:val="en-US" w:bidi="en-US"/>
                                    </w:rPr>
                                    <w:t>2.</w:t>
                                  </w:r>
                                  <w:r>
                                    <w:rPr>
                                      <w:rStyle w:val="7"/>
                                    </w:rPr>
                                    <w:t>《银行业金融机构董事（理事</w:t>
                                  </w:r>
                                  <w:r>
                                    <w:rPr>
                                      <w:rStyle w:val="7"/>
                                      <w:lang w:val="en-US" w:bidi="en-US"/>
                                    </w:rPr>
                                    <w:t>）</w:t>
                                  </w:r>
                                  <w:r>
                                    <w:rPr>
                                      <w:rStyle w:val="7"/>
                                    </w:rPr>
                                    <w:t>和高级管理人员任职资格管理办法》</w:t>
                                  </w:r>
                                </w:p>
                                <w:p>
                                  <w:pPr>
                                    <w:pStyle w:val="4"/>
                                    <w:shd w:val="clear" w:color="auto" w:fill="auto"/>
                                    <w:spacing w:line="336" w:lineRule="exact"/>
                                    <w:ind w:firstLine="560"/>
                                    <w:jc w:val="both"/>
                                  </w:pPr>
                                  <w:r>
                                    <w:rPr>
                                      <w:rStyle w:val="7"/>
                                    </w:rPr>
                                    <w:t>第二条本办法所称银行业金融机构（以下简称金融机构），是指在中华人民共和国境 内设立的商业银行、农村合作银行、村镇银行、农村信用合作社、农村信用合作联社、外国 银行分行等吸收公众存款的金融机构以及政策性银行。</w:t>
                                  </w:r>
                                </w:p>
                                <w:p>
                                  <w:pPr>
                                    <w:pStyle w:val="4"/>
                                    <w:shd w:val="clear" w:color="auto" w:fill="auto"/>
                                    <w:spacing w:line="336" w:lineRule="exact"/>
                                    <w:ind w:firstLine="560"/>
                                    <w:jc w:val="both"/>
                                  </w:pPr>
                                  <w:r>
                                    <w:rPr>
                                      <w:rStyle w:val="7"/>
                                    </w:rPr>
                                    <w:t>在中华人民共和国境内设立的金融资产管理公司、信托公司、企业集团财务公司、金融 租赁公司、汽车金融公司、货币经纪公司、消费金融公司、贷款公司、农村信用合作社联合社、 省（自治区）农村信用社联合社、农村资金互助社、外资金融机构驻华代表机构以及经监管 机构批准设立的其他金融机构的董事（理事</w:t>
                                  </w:r>
                                  <w:r>
                                    <w:rPr>
                                      <w:rStyle w:val="7"/>
                                      <w:lang w:val="en-US" w:bidi="en-US"/>
                                    </w:rPr>
                                    <w:t>）</w:t>
                                  </w:r>
                                  <w:r>
                                    <w:rPr>
                                      <w:rStyle w:val="7"/>
                                    </w:rPr>
                                    <w:t>和髙级管理人员的任职资格管理，适用本办法。</w:t>
                                  </w:r>
                                </w:p>
                                <w:p>
                                  <w:pPr>
                                    <w:pStyle w:val="4"/>
                                    <w:shd w:val="clear" w:color="auto" w:fill="auto"/>
                                    <w:ind w:firstLine="560"/>
                                    <w:jc w:val="both"/>
                                  </w:pPr>
                                  <w:r>
                                    <w:rPr>
                                      <w:rStyle w:val="7"/>
                                    </w:rPr>
                                    <w:t>第三条本办法所称高级管理人员，是指金融机构总部及分支机构管理层中对该机构经 营管理、风险控制有决策权或重要影响力的各类人员。</w:t>
                                  </w:r>
                                </w:p>
                              </w:tc>
                              <w:tc>
                                <w:tcPr>
                                  <w:tcW w:w="1901" w:type="dxa"/>
                                  <w:tcBorders>
                                    <w:top w:val="single" w:color="auto" w:sz="4" w:space="0"/>
                                    <w:left w:val="single" w:color="auto" w:sz="4" w:space="0"/>
                                    <w:bottom w:val="single" w:color="auto" w:sz="4" w:space="0"/>
                                    <w:right w:val="single" w:color="auto" w:sz="4" w:space="0"/>
                                  </w:tcBorders>
                                  <w:shd w:val="clear" w:color="auto" w:fill="FFFFFF"/>
                                </w:tcPr>
                                <w:p>
                                  <w:pPr>
                                    <w:pStyle w:val="4"/>
                                    <w:shd w:val="clear" w:color="auto" w:fill="auto"/>
                                    <w:jc w:val="both"/>
                                  </w:pPr>
                                  <w:r>
                                    <w:rPr>
                                      <w:rStyle w:val="7"/>
                                    </w:rPr>
                                    <w:t>定的融资性担保公司监管机构等具有金融机构任职资格核准职能的部门结合自身法定职能依法 依规实施</w:t>
                                  </w:r>
                                </w:p>
                              </w:tc>
                            </w:tr>
                          </w:tbl>
                          <w:p>
                            <w:pPr>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435.25pt;width:664.75pt;mso-position-horizontal-relative:margin;z-index:251658240;mso-width-relative:page;mso-height-relative:page;" filled="f" stroked="f" coordsize="21600,21600" o:gfxdata="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7U&#10;dHnTAAAABgEAAA8AAAAAAAAAAQAgAAAAIgAAAGRycy9kb3ducmV2LnhtbFBLAQIUABQAAAAIAIdO&#10;4kDo+GQwtgEAAEoDAAAOAAAAAAAAAAEAIAAAACIBAABkcnMvZTJvRG9jLnhtbFBLBQYAAAAABgAG&#10;AFkBAABKBQAAAAA=&#10;">
                <v:path/>
                <v:fill on="f" focussize="0,0"/>
                <v:stroke on="f" joinstyle="miter"/>
                <v:imagedata o:title=""/>
                <o:lock v:ext="edit"/>
                <v:textbox inset="0mm,0mm,0mm,0mm" style="mso-fit-shape-to-text:t;">
                  <w:txbxContent>
                    <w:tbl>
                      <w:tblPr>
                        <w:tblStyle w:val="3"/>
                        <w:tblW w:w="12759" w:type="dxa"/>
                        <w:jc w:val="center"/>
                        <w:tblInd w:w="0" w:type="dxa"/>
                        <w:tblLayout w:type="fixed"/>
                        <w:tblCellMar>
                          <w:top w:w="0" w:type="dxa"/>
                          <w:left w:w="10" w:type="dxa"/>
                          <w:bottom w:w="0" w:type="dxa"/>
                          <w:right w:w="10" w:type="dxa"/>
                        </w:tblCellMar>
                      </w:tblPr>
                      <w:tblGrid>
                        <w:gridCol w:w="1872"/>
                        <w:gridCol w:w="8986"/>
                        <w:gridCol w:w="1901"/>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法律及政策依据</w:t>
                            </w:r>
                          </w:p>
                        </w:tc>
                        <w:tc>
                          <w:tcPr>
                            <w:tcW w:w="1901"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7"/>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55" w:lineRule="exact"/>
                              <w:jc w:val="both"/>
                            </w:pPr>
                            <w:r>
                              <w:rPr>
                                <w:rStyle w:val="8"/>
                              </w:rPr>
                              <w:t xml:space="preserve">(理公司、期货公 司的董事、监事 </w:t>
                            </w:r>
                            <w:r>
                              <w:rPr>
                                <w:rStyle w:val="7"/>
                              </w:rPr>
                              <w:t xml:space="preserve">和高级管理人员， 对其证券、基金、 </w:t>
                            </w:r>
                            <w:r>
                              <w:rPr>
                                <w:rStyle w:val="8"/>
                              </w:rPr>
                              <w:t xml:space="preserve">期货从业资格申 </w:t>
                            </w:r>
                            <w:r>
                              <w:rPr>
                                <w:rStyle w:val="7"/>
                              </w:rPr>
                              <w:t xml:space="preserve">请予以从严审核， 对已成为证券、基 金、期货从业人员 </w:t>
                            </w:r>
                            <w:r>
                              <w:rPr>
                                <w:rStyle w:val="8"/>
                              </w:rPr>
                              <w:t xml:space="preserve">的相关主体予以 </w:t>
                            </w:r>
                            <w:r>
                              <w:rPr>
                                <w:rStyle w:val="7"/>
                              </w:rPr>
                              <w:t xml:space="preserve">重点关注；限制任 职保险代理公司、 保险经纪公司、保 </w:t>
                            </w:r>
                            <w:r>
                              <w:rPr>
                                <w:rStyle w:val="8"/>
                              </w:rPr>
                              <w:t xml:space="preserve">险公估公司的董 </w:t>
                            </w:r>
                            <w:r>
                              <w:rPr>
                                <w:rStyle w:val="7"/>
                              </w:rPr>
                              <w:t xml:space="preserve">事长、执行董事、 </w:t>
                            </w:r>
                            <w:r>
                              <w:rPr>
                                <w:rStyle w:val="8"/>
                              </w:rPr>
                              <w:t>高级管理人员；</w:t>
                            </w:r>
                          </w:p>
                          <w:p>
                            <w:pPr>
                              <w:pStyle w:val="4"/>
                              <w:shd w:val="clear" w:color="auto" w:fill="auto"/>
                              <w:spacing w:line="355" w:lineRule="exact"/>
                              <w:jc w:val="both"/>
                            </w:pPr>
                            <w:r>
                              <w:rPr>
                                <w:rStyle w:val="8"/>
                              </w:rPr>
                              <w:t xml:space="preserve">限制任职私募基 金管理人的法定 </w:t>
                            </w:r>
                            <w:r>
                              <w:rPr>
                                <w:rStyle w:val="7"/>
                              </w:rPr>
                              <w:t xml:space="preserve">代表人、董事长、 执行董事、总经理 </w:t>
                            </w:r>
                            <w:r>
                              <w:rPr>
                                <w:rStyle w:val="8"/>
                              </w:rPr>
                              <w:t xml:space="preserve">和执行事务合伙 人以及其他高级 </w:t>
                            </w:r>
                            <w:r>
                              <w:rPr>
                                <w:rStyle w:val="7"/>
                              </w:rPr>
                              <w:t>管理人员的参考；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36" w:lineRule="exact"/>
                              <w:ind w:firstLine="560"/>
                              <w:jc w:val="both"/>
                            </w:pPr>
                            <w:r>
                              <w:rPr>
                                <w:rStyle w:val="7"/>
                              </w:rPr>
                              <w:t>第六条下列人员不得担任融资性担保公司董事、监事、高级管理人员：</w:t>
                            </w:r>
                          </w:p>
                          <w:p>
                            <w:pPr>
                              <w:pStyle w:val="4"/>
                              <w:shd w:val="clear" w:color="auto" w:fill="auto"/>
                              <w:tabs>
                                <w:tab w:val="left" w:pos="1122"/>
                              </w:tabs>
                              <w:spacing w:line="336" w:lineRule="exact"/>
                              <w:ind w:firstLine="560"/>
                              <w:jc w:val="both"/>
                            </w:pPr>
                            <w:r>
                              <w:rPr>
                                <w:rStyle w:val="7"/>
                              </w:rPr>
                              <w:t>(一）</w:t>
                            </w:r>
                            <w:r>
                              <w:rPr>
                                <w:rStyle w:val="7"/>
                              </w:rPr>
                              <w:tab/>
                            </w:r>
                            <w:r>
                              <w:rPr>
                                <w:rStyle w:val="7"/>
                              </w:rPr>
                              <w:t>有故意或重大过失犯罪记录的；</w:t>
                            </w:r>
                          </w:p>
                          <w:p>
                            <w:pPr>
                              <w:pStyle w:val="4"/>
                              <w:shd w:val="clear" w:color="auto" w:fill="auto"/>
                              <w:tabs>
                                <w:tab w:val="left" w:pos="1078"/>
                              </w:tabs>
                              <w:spacing w:line="336" w:lineRule="exact"/>
                              <w:ind w:firstLine="560"/>
                              <w:jc w:val="both"/>
                            </w:pPr>
                            <w:r>
                              <w:rPr>
                                <w:rStyle w:val="7"/>
                              </w:rPr>
                              <w:t>(二）</w:t>
                            </w:r>
                            <w:r>
                              <w:rPr>
                                <w:rStyle w:val="7"/>
                              </w:rPr>
                              <w:tab/>
                            </w:r>
                            <w:r>
                              <w:rPr>
                                <w:rStyle w:val="7"/>
                              </w:rPr>
                              <w:t>因违反职业操守或者工作严重失职给所任职的机构造成重大损失或者恶劣影响的；</w:t>
                            </w:r>
                          </w:p>
                          <w:p>
                            <w:pPr>
                              <w:pStyle w:val="4"/>
                              <w:shd w:val="clear" w:color="auto" w:fill="auto"/>
                              <w:tabs>
                                <w:tab w:val="left" w:pos="1104"/>
                              </w:tabs>
                              <w:spacing w:line="336" w:lineRule="exact"/>
                              <w:ind w:firstLine="560"/>
                              <w:jc w:val="both"/>
                            </w:pPr>
                            <w:r>
                              <w:rPr>
                                <w:rStyle w:val="7"/>
                              </w:rPr>
                              <w:t>(三）</w:t>
                            </w:r>
                            <w:r>
                              <w:rPr>
                                <w:rStyle w:val="7"/>
                              </w:rPr>
                              <w:tab/>
                            </w:r>
                            <w:r>
                              <w:rPr>
                                <w:rStyle w:val="7"/>
                              </w:rPr>
                              <w:t>最近五年担任因违法经营而被撤销、接管、合并、宣告破产或者吊销营业执照的 机构的董事、监事、高级管理人员，并负有个人责任的；</w:t>
                            </w:r>
                          </w:p>
                          <w:p>
                            <w:pPr>
                              <w:pStyle w:val="4"/>
                              <w:shd w:val="clear" w:color="auto" w:fill="auto"/>
                              <w:tabs>
                                <w:tab w:val="left" w:pos="1123"/>
                              </w:tabs>
                              <w:spacing w:line="336" w:lineRule="exact"/>
                              <w:ind w:firstLine="560"/>
                              <w:jc w:val="both"/>
                            </w:pPr>
                            <w:r>
                              <w:rPr>
                                <w:rStyle w:val="7"/>
                              </w:rPr>
                              <w:t>(四）</w:t>
                            </w:r>
                            <w:r>
                              <w:rPr>
                                <w:rStyle w:val="7"/>
                              </w:rPr>
                              <w:tab/>
                            </w:r>
                            <w:r>
                              <w:rPr>
                                <w:rStyle w:val="7"/>
                              </w:rPr>
                              <w:t>曾在履行工作职责时有提供虚假信息等违反诚信原则行为，或指使、参与所任职 机构对抗依法监管或案件查处，情节严重的；</w:t>
                            </w:r>
                          </w:p>
                          <w:p>
                            <w:pPr>
                              <w:pStyle w:val="4"/>
                              <w:shd w:val="clear" w:color="auto" w:fill="auto"/>
                              <w:tabs>
                                <w:tab w:val="left" w:pos="1090"/>
                              </w:tabs>
                              <w:spacing w:line="336" w:lineRule="exact"/>
                              <w:ind w:firstLine="560"/>
                              <w:jc w:val="both"/>
                            </w:pPr>
                            <w:r>
                              <w:rPr>
                                <w:rStyle w:val="7"/>
                              </w:rPr>
                              <w:t>(五）</w:t>
                            </w:r>
                            <w:r>
                              <w:rPr>
                                <w:rStyle w:val="7"/>
                              </w:rPr>
                              <w:tab/>
                            </w:r>
                            <w:r>
                              <w:rPr>
                                <w:rStyle w:val="7"/>
                              </w:rPr>
                              <w:t>被取消董事、监事、高级管理人员任职资格或禁止从事担保或金融行业工作的年 限未满的；</w:t>
                            </w:r>
                          </w:p>
                          <w:p>
                            <w:pPr>
                              <w:pStyle w:val="4"/>
                              <w:shd w:val="clear" w:color="auto" w:fill="auto"/>
                              <w:tabs>
                                <w:tab w:val="left" w:pos="1109"/>
                              </w:tabs>
                              <w:spacing w:line="336" w:lineRule="exact"/>
                              <w:ind w:firstLine="560"/>
                              <w:jc w:val="both"/>
                            </w:pPr>
                            <w:r>
                              <w:rPr>
                                <w:rStyle w:val="7"/>
                              </w:rPr>
                              <w:t>(六）</w:t>
                            </w:r>
                            <w:r>
                              <w:rPr>
                                <w:rStyle w:val="7"/>
                              </w:rPr>
                              <w:tab/>
                            </w:r>
                            <w:r>
                              <w:rPr>
                                <w:rStyle w:val="7"/>
                              </w:rPr>
                              <w:t>提交虚假申请材料或明知不具备本办法规定的任职资格条件，采用欺骗、贿赂等 不正当手段获得任职资格核准的；</w:t>
                            </w:r>
                          </w:p>
                          <w:p>
                            <w:pPr>
                              <w:pStyle w:val="4"/>
                              <w:shd w:val="clear" w:color="auto" w:fill="auto"/>
                              <w:tabs>
                                <w:tab w:val="left" w:pos="1117"/>
                              </w:tabs>
                              <w:spacing w:line="336" w:lineRule="exact"/>
                              <w:ind w:firstLine="560"/>
                              <w:jc w:val="both"/>
                            </w:pPr>
                            <w:r>
                              <w:rPr>
                                <w:rStyle w:val="7"/>
                              </w:rPr>
                              <w:t>(七）</w:t>
                            </w:r>
                            <w:r>
                              <w:rPr>
                                <w:rStyle w:val="7"/>
                              </w:rPr>
                              <w:tab/>
                            </w:r>
                            <w:r>
                              <w:rPr>
                                <w:rStyle w:val="7"/>
                              </w:rPr>
                              <w:t>个人或配偶有数额较大的到期未偿还债务的；</w:t>
                            </w:r>
                          </w:p>
                          <w:p>
                            <w:pPr>
                              <w:pStyle w:val="4"/>
                              <w:shd w:val="clear" w:color="auto" w:fill="auto"/>
                              <w:tabs>
                                <w:tab w:val="left" w:pos="1122"/>
                              </w:tabs>
                              <w:spacing w:line="336" w:lineRule="exact"/>
                              <w:ind w:firstLine="560"/>
                              <w:jc w:val="both"/>
                            </w:pPr>
                            <w:r>
                              <w:rPr>
                                <w:rStyle w:val="7"/>
                              </w:rPr>
                              <w:t>(八）</w:t>
                            </w:r>
                            <w:r>
                              <w:rPr>
                                <w:rStyle w:val="7"/>
                              </w:rPr>
                              <w:tab/>
                            </w:r>
                            <w:r>
                              <w:rPr>
                                <w:rStyle w:val="7"/>
                              </w:rPr>
                              <w:t>法律、法规规定的其他情形。</w:t>
                            </w:r>
                          </w:p>
                          <w:p>
                            <w:pPr>
                              <w:pStyle w:val="4"/>
                              <w:shd w:val="clear" w:color="auto" w:fill="auto"/>
                              <w:spacing w:line="336" w:lineRule="exact"/>
                              <w:ind w:firstLine="560"/>
                              <w:jc w:val="both"/>
                            </w:pPr>
                            <w:r>
                              <w:rPr>
                                <w:rStyle w:val="7"/>
                                <w:lang w:val="en-US" w:bidi="en-US"/>
                              </w:rPr>
                              <w:t>2.</w:t>
                            </w:r>
                            <w:r>
                              <w:rPr>
                                <w:rStyle w:val="7"/>
                              </w:rPr>
                              <w:t>《银行业金融机构董事（理事</w:t>
                            </w:r>
                            <w:r>
                              <w:rPr>
                                <w:rStyle w:val="7"/>
                                <w:lang w:val="en-US" w:bidi="en-US"/>
                              </w:rPr>
                              <w:t>）</w:t>
                            </w:r>
                            <w:r>
                              <w:rPr>
                                <w:rStyle w:val="7"/>
                              </w:rPr>
                              <w:t>和高级管理人员任职资格管理办法》</w:t>
                            </w:r>
                          </w:p>
                          <w:p>
                            <w:pPr>
                              <w:pStyle w:val="4"/>
                              <w:shd w:val="clear" w:color="auto" w:fill="auto"/>
                              <w:spacing w:line="336" w:lineRule="exact"/>
                              <w:ind w:firstLine="560"/>
                              <w:jc w:val="both"/>
                            </w:pPr>
                            <w:r>
                              <w:rPr>
                                <w:rStyle w:val="7"/>
                              </w:rPr>
                              <w:t>第二条本办法所称银行业金融机构（以下简称金融机构），是指在中华人民共和国境 内设立的商业银行、农村合作银行、村镇银行、农村信用合作社、农村信用合作联社、外国 银行分行等吸收公众存款的金融机构以及政策性银行。</w:t>
                            </w:r>
                          </w:p>
                          <w:p>
                            <w:pPr>
                              <w:pStyle w:val="4"/>
                              <w:shd w:val="clear" w:color="auto" w:fill="auto"/>
                              <w:spacing w:line="336" w:lineRule="exact"/>
                              <w:ind w:firstLine="560"/>
                              <w:jc w:val="both"/>
                            </w:pPr>
                            <w:r>
                              <w:rPr>
                                <w:rStyle w:val="7"/>
                              </w:rPr>
                              <w:t>在中华人民共和国境内设立的金融资产管理公司、信托公司、企业集团财务公司、金融 租赁公司、汽车金融公司、货币经纪公司、消费金融公司、贷款公司、农村信用合作社联合社、 省（自治区）农村信用社联合社、农村资金互助社、外资金融机构驻华代表机构以及经监管 机构批准设立的其他金融机构的董事（理事</w:t>
                            </w:r>
                            <w:r>
                              <w:rPr>
                                <w:rStyle w:val="7"/>
                                <w:lang w:val="en-US" w:bidi="en-US"/>
                              </w:rPr>
                              <w:t>）</w:t>
                            </w:r>
                            <w:r>
                              <w:rPr>
                                <w:rStyle w:val="7"/>
                              </w:rPr>
                              <w:t>和髙级管理人员的任职资格管理，适用本办法。</w:t>
                            </w:r>
                          </w:p>
                          <w:p>
                            <w:pPr>
                              <w:pStyle w:val="4"/>
                              <w:shd w:val="clear" w:color="auto" w:fill="auto"/>
                              <w:ind w:firstLine="560"/>
                              <w:jc w:val="both"/>
                            </w:pPr>
                            <w:r>
                              <w:rPr>
                                <w:rStyle w:val="7"/>
                              </w:rPr>
                              <w:t>第三条本办法所称高级管理人员，是指金融机构总部及分支机构管理层中对该机构经 营管理、风险控制有决策权或重要影响力的各类人员。</w:t>
                            </w:r>
                          </w:p>
                        </w:tc>
                        <w:tc>
                          <w:tcPr>
                            <w:tcW w:w="1901" w:type="dxa"/>
                            <w:tcBorders>
                              <w:top w:val="single" w:color="auto" w:sz="4" w:space="0"/>
                              <w:left w:val="single" w:color="auto" w:sz="4" w:space="0"/>
                              <w:bottom w:val="single" w:color="auto" w:sz="4" w:space="0"/>
                              <w:right w:val="single" w:color="auto" w:sz="4" w:space="0"/>
                            </w:tcBorders>
                            <w:shd w:val="clear" w:color="auto" w:fill="FFFFFF"/>
                          </w:tcPr>
                          <w:p>
                            <w:pPr>
                              <w:pStyle w:val="4"/>
                              <w:shd w:val="clear" w:color="auto" w:fill="auto"/>
                              <w:jc w:val="both"/>
                            </w:pPr>
                            <w:r>
                              <w:rPr>
                                <w:rStyle w:val="7"/>
                              </w:rPr>
                              <w:t>定的融资性担保公司监管机构等具有金融机构任职资格核准职能的部门结合自身法定职能依法 依规实施</w:t>
                            </w:r>
                          </w:p>
                        </w:tc>
                      </w:tr>
                    </w:tbl>
                    <w:p>
                      <w:pPr>
                        <w:rPr>
                          <w:sz w:val="2"/>
                          <w:szCs w:val="2"/>
                        </w:rPr>
                      </w:pPr>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81" w:lineRule="exact"/>
      </w:pPr>
    </w:p>
    <w:p>
      <w:pPr>
        <w:rPr>
          <w:sz w:val="2"/>
          <w:szCs w:val="2"/>
        </w:rPr>
        <w:sectPr>
          <w:pgSz w:w="15840" w:h="12240" w:orient="landscape"/>
          <w:pgMar w:top="1654" w:right="1149" w:bottom="1654" w:left="1409"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8686800" cy="55245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8686800" cy="5524500"/>
                        </a:xfrm>
                        <a:prstGeom prst="rect">
                          <a:avLst/>
                        </a:prstGeom>
                        <a:noFill/>
                        <a:ln w="9525">
                          <a:noFill/>
                        </a:ln>
                      </wps:spPr>
                      <wps:txbx>
                        <w:txbxContent>
                          <w:tbl>
                            <w:tblPr>
                              <w:tblStyle w:val="3"/>
                              <w:tblW w:w="12759" w:type="dxa"/>
                              <w:jc w:val="center"/>
                              <w:tblInd w:w="0" w:type="dxa"/>
                              <w:tblLayout w:type="fixed"/>
                              <w:tblCellMar>
                                <w:top w:w="0" w:type="dxa"/>
                                <w:left w:w="10" w:type="dxa"/>
                                <w:bottom w:w="0" w:type="dxa"/>
                                <w:right w:w="10" w:type="dxa"/>
                              </w:tblCellMar>
                            </w:tblPr>
                            <w:tblGrid>
                              <w:gridCol w:w="1872"/>
                              <w:gridCol w:w="8583"/>
                              <w:gridCol w:w="2304"/>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惩戒措施</w:t>
                                  </w:r>
                                </w:p>
                              </w:tc>
                              <w:tc>
                                <w:tcPr>
                                  <w:tcW w:w="8583"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法律及政策依据</w:t>
                                  </w:r>
                                </w:p>
                              </w:tc>
                              <w:tc>
                                <w:tcPr>
                                  <w:tcW w:w="2304"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7"/>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tcPr>
                                <w:p>
                                  <w:pPr>
                                    <w:pStyle w:val="4"/>
                                    <w:shd w:val="clear" w:color="auto" w:fill="auto"/>
                                    <w:jc w:val="both"/>
                                  </w:pPr>
                                  <w:r>
                                    <w:rPr>
                                      <w:rStyle w:val="8"/>
                                    </w:rPr>
                                    <w:t xml:space="preserve">限制任职非银行 </w:t>
                                  </w:r>
                                  <w:r>
                                    <w:rPr>
                                      <w:rStyle w:val="7"/>
                                    </w:rPr>
                                    <w:t xml:space="preserve">支付机构的董事、 监事、高级管理人 员；限制任职银行 </w:t>
                                  </w:r>
                                  <w:r>
                                    <w:rPr>
                                      <w:rStyle w:val="8"/>
                                    </w:rPr>
                                    <w:t xml:space="preserve">卡清算机构的董 </w:t>
                                  </w:r>
                                  <w:r>
                                    <w:rPr>
                                      <w:rStyle w:val="7"/>
                                    </w:rPr>
                                    <w:t>事、高级管理人员 的参考</w:t>
                                  </w:r>
                                </w:p>
                              </w:tc>
                              <w:tc>
                                <w:tcPr>
                                  <w:tcW w:w="8583"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36" w:lineRule="exact"/>
                                    <w:ind w:firstLine="560"/>
                                    <w:jc w:val="both"/>
                                  </w:pPr>
                                  <w:r>
                                    <w:rPr>
                                      <w:rStyle w:val="7"/>
                                    </w:rPr>
                                    <w:t>第九条金融机构拟任、现任董事（理事</w:t>
                                  </w:r>
                                  <w:r>
                                    <w:rPr>
                                      <w:rStyle w:val="7"/>
                                      <w:lang w:val="en-US" w:bidi="en-US"/>
                                    </w:rPr>
                                    <w:t>）</w:t>
                                  </w:r>
                                  <w:r>
                                    <w:rPr>
                                      <w:rStyle w:val="7"/>
                                    </w:rPr>
                                    <w:t>和高级管理人员出现下列情形之一的，视为 不符合本办法第八条第（二）项、第（三）项、第（五）项规定之条件：</w:t>
                                  </w:r>
                                </w:p>
                                <w:p>
                                  <w:pPr>
                                    <w:pStyle w:val="4"/>
                                    <w:shd w:val="clear" w:color="auto" w:fill="auto"/>
                                    <w:tabs>
                                      <w:tab w:val="left" w:pos="1122"/>
                                    </w:tabs>
                                    <w:spacing w:line="336" w:lineRule="exact"/>
                                    <w:ind w:firstLine="560"/>
                                    <w:jc w:val="both"/>
                                  </w:pPr>
                                  <w:r>
                                    <w:rPr>
                                      <w:rStyle w:val="7"/>
                                    </w:rPr>
                                    <w:t>(一）</w:t>
                                  </w:r>
                                  <w:r>
                                    <w:rPr>
                                      <w:rStyle w:val="7"/>
                                    </w:rPr>
                                    <w:tab/>
                                  </w:r>
                                  <w:r>
                                    <w:rPr>
                                      <w:rStyle w:val="7"/>
                                    </w:rPr>
                                    <w:t>有故意或重大过失犯罪记录的；</w:t>
                                  </w:r>
                                </w:p>
                                <w:p>
                                  <w:pPr>
                                    <w:pStyle w:val="4"/>
                                    <w:shd w:val="clear" w:color="auto" w:fill="auto"/>
                                    <w:tabs>
                                      <w:tab w:val="left" w:pos="1122"/>
                                    </w:tabs>
                                    <w:spacing w:line="336" w:lineRule="exact"/>
                                    <w:ind w:firstLine="560"/>
                                    <w:jc w:val="both"/>
                                  </w:pPr>
                                  <w:r>
                                    <w:rPr>
                                      <w:rStyle w:val="7"/>
                                    </w:rPr>
                                    <w:t>(二）</w:t>
                                  </w:r>
                                  <w:r>
                                    <w:rPr>
                                      <w:rStyle w:val="7"/>
                                    </w:rPr>
                                    <w:tab/>
                                  </w:r>
                                  <w:r>
                                    <w:rPr>
                                      <w:rStyle w:val="7"/>
                                    </w:rPr>
                                    <w:t>有违反社会公德的不良行为，造成恶劣影响的；</w:t>
                                  </w:r>
                                </w:p>
                                <w:p>
                                  <w:pPr>
                                    <w:pStyle w:val="4"/>
                                    <w:shd w:val="clear" w:color="auto" w:fill="auto"/>
                                    <w:tabs>
                                      <w:tab w:val="left" w:pos="1109"/>
                                    </w:tabs>
                                    <w:spacing w:line="336" w:lineRule="exact"/>
                                    <w:ind w:firstLine="560"/>
                                    <w:jc w:val="both"/>
                                  </w:pPr>
                                  <w:r>
                                    <w:rPr>
                                      <w:rStyle w:val="7"/>
                                    </w:rPr>
                                    <w:t>(三）</w:t>
                                  </w:r>
                                  <w:r>
                                    <w:rPr>
                                      <w:rStyle w:val="7"/>
                                    </w:rPr>
                                    <w:tab/>
                                  </w:r>
                                  <w:r>
                                    <w:rPr>
                                      <w:rStyle w:val="7"/>
                                    </w:rPr>
                                    <w:t>对曾任职机构违法违规经营活动或重大损失负有个人责任或直接领导责任，情节 严重的；</w:t>
                                  </w:r>
                                </w:p>
                                <w:p>
                                  <w:pPr>
                                    <w:pStyle w:val="4"/>
                                    <w:shd w:val="clear" w:color="auto" w:fill="auto"/>
                                    <w:tabs>
                                      <w:tab w:val="left" w:pos="1109"/>
                                    </w:tabs>
                                    <w:spacing w:line="336" w:lineRule="exact"/>
                                    <w:ind w:firstLine="560"/>
                                    <w:jc w:val="both"/>
                                  </w:pPr>
                                  <w:r>
                                    <w:rPr>
                                      <w:rStyle w:val="7"/>
                                    </w:rPr>
                                    <w:t>(四）</w:t>
                                  </w:r>
                                  <w:r>
                                    <w:rPr>
                                      <w:rStyle w:val="7"/>
                                    </w:rPr>
                                    <w:tab/>
                                  </w:r>
                                  <w:r>
                                    <w:rPr>
                                      <w:rStyle w:val="7"/>
                                    </w:rPr>
                                    <w:t>担任或曾任被接管、撤销、宣告破产或吊销营业执照机构的董事（理事</w:t>
                                  </w:r>
                                  <w:r>
                                    <w:rPr>
                                      <w:rStyle w:val="7"/>
                                      <w:lang w:val="en-US" w:bidi="en-US"/>
                                    </w:rPr>
                                    <w:t>）</w:t>
                                  </w:r>
                                  <w:r>
                                    <w:rPr>
                                      <w:rStyle w:val="7"/>
                                    </w:rPr>
                                    <w:t>或高级 管理人员的，但能够证明本人对曾任职机构被接管、撤销、宣告破产或吊销营业执照不负有 个人责任的除外；</w:t>
                                  </w:r>
                                </w:p>
                                <w:p>
                                  <w:pPr>
                                    <w:pStyle w:val="4"/>
                                    <w:shd w:val="clear" w:color="auto" w:fill="auto"/>
                                    <w:tabs>
                                      <w:tab w:val="left" w:pos="1141"/>
                                    </w:tabs>
                                    <w:spacing w:line="336" w:lineRule="exact"/>
                                    <w:ind w:firstLine="560"/>
                                    <w:jc w:val="both"/>
                                  </w:pPr>
                                  <w:r>
                                    <w:rPr>
                                      <w:rStyle w:val="7"/>
                                    </w:rPr>
                                    <w:t>(五）</w:t>
                                  </w:r>
                                  <w:r>
                                    <w:rPr>
                                      <w:rStyle w:val="7"/>
                                    </w:rPr>
                                    <w:tab/>
                                  </w:r>
                                  <w:r>
                                    <w:rPr>
                                      <w:rStyle w:val="7"/>
                                    </w:rPr>
                                    <w:t>因违反职业道德、操守或者工作严重失职，造成重大损失或者恶劣影响的；</w:t>
                                  </w:r>
                                </w:p>
                                <w:p>
                                  <w:pPr>
                                    <w:pStyle w:val="4"/>
                                    <w:shd w:val="clear" w:color="auto" w:fill="auto"/>
                                    <w:tabs>
                                      <w:tab w:val="left" w:pos="1122"/>
                                    </w:tabs>
                                    <w:spacing w:line="336" w:lineRule="exact"/>
                                    <w:ind w:firstLine="560"/>
                                    <w:jc w:val="both"/>
                                  </w:pPr>
                                  <w:r>
                                    <w:rPr>
                                      <w:rStyle w:val="29"/>
                                    </w:rPr>
                                    <w:t>(六）</w:t>
                                  </w:r>
                                  <w:r>
                                    <w:rPr>
                                      <w:rStyle w:val="29"/>
                                    </w:rPr>
                                    <w:tab/>
                                  </w:r>
                                  <w:r>
                                    <w:rPr>
                                      <w:rStyle w:val="7"/>
                                    </w:rPr>
                                    <w:t>指使、参与所任职机构不配合依法监管或案件查处的；</w:t>
                                  </w:r>
                                </w:p>
                                <w:p>
                                  <w:pPr>
                                    <w:pStyle w:val="4"/>
                                    <w:shd w:val="clear" w:color="auto" w:fill="auto"/>
                                    <w:tabs>
                                      <w:tab w:val="left" w:pos="1104"/>
                                    </w:tabs>
                                    <w:spacing w:line="336" w:lineRule="exact"/>
                                    <w:ind w:firstLine="560"/>
                                    <w:jc w:val="both"/>
                                  </w:pPr>
                                  <w:r>
                                    <w:rPr>
                                      <w:rStyle w:val="7"/>
                                    </w:rPr>
                                    <w:t>(七）</w:t>
                                  </w:r>
                                  <w:r>
                                    <w:rPr>
                                      <w:rStyle w:val="7"/>
                                    </w:rPr>
                                    <w:tab/>
                                  </w:r>
                                  <w:r>
                                    <w:rPr>
                                      <w:rStyle w:val="7"/>
                                    </w:rPr>
                                    <w:t>被取消终身的董事（理事</w:t>
                                  </w:r>
                                  <w:r>
                                    <w:rPr>
                                      <w:rStyle w:val="7"/>
                                      <w:lang w:val="en-US" w:bidi="en-US"/>
                                    </w:rPr>
                                    <w:t>）</w:t>
                                  </w:r>
                                  <w:r>
                                    <w:rPr>
                                      <w:rStyle w:val="7"/>
                                    </w:rPr>
                                    <w:t>和高级管理人员任职资格，或受到监管机构或其他金 融管理部门处罚累计达到两次以上的；</w:t>
                                  </w:r>
                                </w:p>
                                <w:p>
                                  <w:pPr>
                                    <w:pStyle w:val="4"/>
                                    <w:shd w:val="clear" w:color="auto" w:fill="auto"/>
                                    <w:tabs>
                                      <w:tab w:val="left" w:pos="1131"/>
                                    </w:tabs>
                                    <w:spacing w:line="336" w:lineRule="exact"/>
                                    <w:ind w:firstLine="560"/>
                                    <w:jc w:val="both"/>
                                  </w:pPr>
                                  <w:r>
                                    <w:rPr>
                                      <w:rStyle w:val="7"/>
                                    </w:rPr>
                                    <w:t>(八）</w:t>
                                  </w:r>
                                  <w:r>
                                    <w:rPr>
                                      <w:rStyle w:val="7"/>
                                    </w:rPr>
                                    <w:tab/>
                                  </w:r>
                                  <w:r>
                                    <w:rPr>
                                      <w:rStyle w:val="7"/>
                                    </w:rPr>
                                    <w:t>有本办法规定的不具备任职资格条件的情形，采用不正当手段获得任职资格核</w:t>
                                  </w:r>
                                </w:p>
                                <w:p>
                                  <w:pPr>
                                    <w:pStyle w:val="4"/>
                                    <w:shd w:val="clear" w:color="auto" w:fill="auto"/>
                                    <w:spacing w:line="336" w:lineRule="exact"/>
                                  </w:pPr>
                                  <w:r>
                                    <w:rPr>
                                      <w:rStyle w:val="7"/>
                                    </w:rPr>
                                    <w:t>准的。</w:t>
                                  </w:r>
                                </w:p>
                                <w:p>
                                  <w:pPr>
                                    <w:pStyle w:val="4"/>
                                    <w:shd w:val="clear" w:color="auto" w:fill="auto"/>
                                    <w:spacing w:line="336" w:lineRule="exact"/>
                                    <w:ind w:firstLine="560"/>
                                    <w:jc w:val="both"/>
                                  </w:pPr>
                                  <w:r>
                                    <w:rPr>
                                      <w:rStyle w:val="7"/>
                                    </w:rPr>
                                    <w:t>3</w:t>
                                  </w:r>
                                  <w:r>
                                    <w:rPr>
                                      <w:rStyle w:val="7"/>
                                      <w:lang w:val="en-US" w:bidi="en-US"/>
                                    </w:rPr>
                                    <w:t>.</w:t>
                                  </w:r>
                                  <w:r>
                                    <w:rPr>
                                      <w:rStyle w:val="7"/>
                                    </w:rPr>
                                    <w:t>《证券公司董事、监事和高级管理人员任职资格监管办法》</w:t>
                                  </w:r>
                                </w:p>
                                <w:p>
                                  <w:pPr>
                                    <w:pStyle w:val="4"/>
                                    <w:shd w:val="clear" w:color="auto" w:fill="auto"/>
                                    <w:spacing w:line="336" w:lineRule="exact"/>
                                    <w:ind w:firstLine="560"/>
                                    <w:jc w:val="both"/>
                                  </w:pPr>
                                  <w:r>
                                    <w:rPr>
                                      <w:rStyle w:val="7"/>
                                    </w:rPr>
                                    <w:t>第八条取得证券公司董事、监事、高管人员和分支机构负责人任职资格，应当具备以 下基本条件：</w:t>
                                  </w:r>
                                </w:p>
                                <w:p>
                                  <w:pPr>
                                    <w:pStyle w:val="4"/>
                                    <w:shd w:val="clear" w:color="auto" w:fill="auto"/>
                                    <w:spacing w:line="336" w:lineRule="exact"/>
                                    <w:ind w:firstLine="560"/>
                                    <w:jc w:val="both"/>
                                  </w:pPr>
                                  <w:r>
                                    <w:rPr>
                                      <w:rStyle w:val="7"/>
                                      <w:lang w:val="en-US" w:bidi="en-US"/>
                                    </w:rPr>
                                    <w:t>(</w:t>
                                  </w:r>
                                  <w:r>
                                    <w:rPr>
                                      <w:rStyle w:val="7"/>
                                    </w:rPr>
                                    <w:t>一</w:t>
                                  </w:r>
                                  <w:r>
                                    <w:rPr>
                                      <w:rStyle w:val="7"/>
                                      <w:lang w:val="en-US" w:bidi="en-US"/>
                                    </w:rPr>
                                    <w:t>')</w:t>
                                  </w:r>
                                  <w:r>
                                    <w:rPr>
                                      <w:rStyle w:val="7"/>
                                    </w:rPr>
                                    <w:t>正直诚实，品行良好。</w:t>
                                  </w:r>
                                </w:p>
                                <w:p>
                                  <w:pPr>
                                    <w:pStyle w:val="4"/>
                                    <w:shd w:val="clear" w:color="auto" w:fill="auto"/>
                                    <w:spacing w:line="336" w:lineRule="exact"/>
                                    <w:ind w:firstLine="560"/>
                                    <w:jc w:val="both"/>
                                  </w:pPr>
                                  <w:r>
                                    <w:rPr>
                                      <w:rStyle w:val="7"/>
                                    </w:rPr>
                                    <w:t>4</w:t>
                                  </w:r>
                                  <w:r>
                                    <w:rPr>
                                      <w:rStyle w:val="7"/>
                                      <w:lang w:val="en-US" w:bidi="en-US"/>
                                    </w:rPr>
                                    <w:t>.</w:t>
                                  </w:r>
                                  <w:r>
                                    <w:rPr>
                                      <w:rStyle w:val="7"/>
                                    </w:rPr>
                                    <w:t>《证券投资基金行业高级管理人员任职管理办法》</w:t>
                                  </w:r>
                                </w:p>
                                <w:p>
                                  <w:pPr>
                                    <w:pStyle w:val="4"/>
                                    <w:shd w:val="clear" w:color="auto" w:fill="auto"/>
                                    <w:spacing w:line="336" w:lineRule="exact"/>
                                    <w:ind w:firstLine="560"/>
                                    <w:jc w:val="both"/>
                                  </w:pPr>
                                  <w:r>
                                    <w:rPr>
                                      <w:rStyle w:val="7"/>
                                    </w:rPr>
                                    <w:t>第四条高级管理人员应当遵守法律、行政法规和中国证监会的规定，遵守公司章程和 行业规范，恪守诚信，审慎勤勉，忠实尽责，维护基金份额持有人的合法权益。</w:t>
                                  </w:r>
                                </w:p>
                                <w:p>
                                  <w:pPr>
                                    <w:pStyle w:val="4"/>
                                    <w:shd w:val="clear" w:color="auto" w:fill="auto"/>
                                    <w:spacing w:line="336" w:lineRule="exact"/>
                                    <w:ind w:firstLine="560"/>
                                    <w:jc w:val="both"/>
                                  </w:pPr>
                                  <w:r>
                                    <w:rPr>
                                      <w:rStyle w:val="7"/>
                                      <w:lang w:val="en-US" w:bidi="en-US"/>
                                    </w:rPr>
                                    <w:t>5.</w:t>
                                  </w:r>
                                  <w:r>
                                    <w:rPr>
                                      <w:rStyle w:val="7"/>
                                    </w:rPr>
                                    <w:t>《期货公司董事、监事和高级管理人员任职资格管理办法》</w:t>
                                  </w:r>
                                </w:p>
                              </w:tc>
                              <w:tc>
                                <w:tcPr>
                                  <w:tcW w:w="23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both"/>
                                  </w:pPr>
                                  <w:r>
                                    <w:rPr>
                                      <w:rStyle w:val="7"/>
                                    </w:rPr>
                                    <w:t>由人民银行、银 监会、国家发展 改革委、证监会、 保监会</w:t>
                                  </w:r>
                                  <w:r>
                                    <w:rPr>
                                      <w:rStyle w:val="29"/>
                                    </w:rPr>
                                    <w:t>、工</w:t>
                                  </w:r>
                                  <w:r>
                                    <w:rPr>
                                      <w:rStyle w:val="7"/>
                                    </w:rPr>
                                    <w:t>信部、财政部</w:t>
                                  </w:r>
                                  <w:r>
                                    <w:rPr>
                                      <w:rStyle w:val="29"/>
                                    </w:rPr>
                                    <w:t>、工</w:t>
                                  </w:r>
                                  <w:r>
                                    <w:rPr>
                                      <w:rStyle w:val="7"/>
                                    </w:rPr>
                                    <w:t>商总局和地方政府确定的融资性担保公司监管机构等具有金融机构任 职资格核准职能的部门结合自身法定职能，依法依规实施</w:t>
                                  </w:r>
                                </w:p>
                              </w:tc>
                            </w:tr>
                          </w:tbl>
                          <w:p>
                            <w:pPr>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435pt;width:684pt;mso-position-horizontal-relative:margin;z-index:251658240;mso-width-relative:page;mso-height-relative:page;" filled="f" stroked="f" coordsize="21600,21600" o:gfxdata="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P/c9HS&#10;AAAABgEAAA8AAAAAAAAAAQAgAAAAIgAAAGRycy9kb3ducmV2LnhtbFBLAQIUABQAAAAIAIdO4kDR&#10;X7T/tAEAAEoDAAAOAAAAAAAAAAEAIAAAACEBAABkcnMvZTJvRG9jLnhtbFBLBQYAAAAABgAGAFkB&#10;AABHBQAAAAA=&#10;">
                <v:path/>
                <v:fill on="f" focussize="0,0"/>
                <v:stroke on="f" joinstyle="miter"/>
                <v:imagedata o:title=""/>
                <o:lock v:ext="edit"/>
                <v:textbox inset="0mm,0mm,0mm,0mm" style="mso-fit-shape-to-text:t;">
                  <w:txbxContent>
                    <w:tbl>
                      <w:tblPr>
                        <w:tblStyle w:val="3"/>
                        <w:tblW w:w="12759" w:type="dxa"/>
                        <w:jc w:val="center"/>
                        <w:tblInd w:w="0" w:type="dxa"/>
                        <w:tblLayout w:type="fixed"/>
                        <w:tblCellMar>
                          <w:top w:w="0" w:type="dxa"/>
                          <w:left w:w="10" w:type="dxa"/>
                          <w:bottom w:w="0" w:type="dxa"/>
                          <w:right w:w="10" w:type="dxa"/>
                        </w:tblCellMar>
                      </w:tblPr>
                      <w:tblGrid>
                        <w:gridCol w:w="1872"/>
                        <w:gridCol w:w="8583"/>
                        <w:gridCol w:w="2304"/>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惩戒措施</w:t>
                            </w:r>
                          </w:p>
                        </w:tc>
                        <w:tc>
                          <w:tcPr>
                            <w:tcW w:w="8583"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法律及政策依据</w:t>
                            </w:r>
                          </w:p>
                        </w:tc>
                        <w:tc>
                          <w:tcPr>
                            <w:tcW w:w="2304"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7"/>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tcPr>
                          <w:p>
                            <w:pPr>
                              <w:pStyle w:val="4"/>
                              <w:shd w:val="clear" w:color="auto" w:fill="auto"/>
                              <w:jc w:val="both"/>
                            </w:pPr>
                            <w:r>
                              <w:rPr>
                                <w:rStyle w:val="8"/>
                              </w:rPr>
                              <w:t xml:space="preserve">限制任职非银行 </w:t>
                            </w:r>
                            <w:r>
                              <w:rPr>
                                <w:rStyle w:val="7"/>
                              </w:rPr>
                              <w:t xml:space="preserve">支付机构的董事、 监事、高级管理人 员；限制任职银行 </w:t>
                            </w:r>
                            <w:r>
                              <w:rPr>
                                <w:rStyle w:val="8"/>
                              </w:rPr>
                              <w:t xml:space="preserve">卡清算机构的董 </w:t>
                            </w:r>
                            <w:r>
                              <w:rPr>
                                <w:rStyle w:val="7"/>
                              </w:rPr>
                              <w:t>事、高级管理人员 的参考</w:t>
                            </w:r>
                          </w:p>
                        </w:tc>
                        <w:tc>
                          <w:tcPr>
                            <w:tcW w:w="8583"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36" w:lineRule="exact"/>
                              <w:ind w:firstLine="560"/>
                              <w:jc w:val="both"/>
                            </w:pPr>
                            <w:r>
                              <w:rPr>
                                <w:rStyle w:val="7"/>
                              </w:rPr>
                              <w:t>第九条金融机构拟任、现任董事（理事</w:t>
                            </w:r>
                            <w:r>
                              <w:rPr>
                                <w:rStyle w:val="7"/>
                                <w:lang w:val="en-US" w:bidi="en-US"/>
                              </w:rPr>
                              <w:t>）</w:t>
                            </w:r>
                            <w:r>
                              <w:rPr>
                                <w:rStyle w:val="7"/>
                              </w:rPr>
                              <w:t>和高级管理人员出现下列情形之一的，视为 不符合本办法第八条第（二）项、第（三）项、第（五）项规定之条件：</w:t>
                            </w:r>
                          </w:p>
                          <w:p>
                            <w:pPr>
                              <w:pStyle w:val="4"/>
                              <w:shd w:val="clear" w:color="auto" w:fill="auto"/>
                              <w:tabs>
                                <w:tab w:val="left" w:pos="1122"/>
                              </w:tabs>
                              <w:spacing w:line="336" w:lineRule="exact"/>
                              <w:ind w:firstLine="560"/>
                              <w:jc w:val="both"/>
                            </w:pPr>
                            <w:r>
                              <w:rPr>
                                <w:rStyle w:val="7"/>
                              </w:rPr>
                              <w:t>(一）</w:t>
                            </w:r>
                            <w:r>
                              <w:rPr>
                                <w:rStyle w:val="7"/>
                              </w:rPr>
                              <w:tab/>
                            </w:r>
                            <w:r>
                              <w:rPr>
                                <w:rStyle w:val="7"/>
                              </w:rPr>
                              <w:t>有故意或重大过失犯罪记录的；</w:t>
                            </w:r>
                          </w:p>
                          <w:p>
                            <w:pPr>
                              <w:pStyle w:val="4"/>
                              <w:shd w:val="clear" w:color="auto" w:fill="auto"/>
                              <w:tabs>
                                <w:tab w:val="left" w:pos="1122"/>
                              </w:tabs>
                              <w:spacing w:line="336" w:lineRule="exact"/>
                              <w:ind w:firstLine="560"/>
                              <w:jc w:val="both"/>
                            </w:pPr>
                            <w:r>
                              <w:rPr>
                                <w:rStyle w:val="7"/>
                              </w:rPr>
                              <w:t>(二）</w:t>
                            </w:r>
                            <w:r>
                              <w:rPr>
                                <w:rStyle w:val="7"/>
                              </w:rPr>
                              <w:tab/>
                            </w:r>
                            <w:r>
                              <w:rPr>
                                <w:rStyle w:val="7"/>
                              </w:rPr>
                              <w:t>有违反社会公德的不良行为，造成恶劣影响的；</w:t>
                            </w:r>
                          </w:p>
                          <w:p>
                            <w:pPr>
                              <w:pStyle w:val="4"/>
                              <w:shd w:val="clear" w:color="auto" w:fill="auto"/>
                              <w:tabs>
                                <w:tab w:val="left" w:pos="1109"/>
                              </w:tabs>
                              <w:spacing w:line="336" w:lineRule="exact"/>
                              <w:ind w:firstLine="560"/>
                              <w:jc w:val="both"/>
                            </w:pPr>
                            <w:r>
                              <w:rPr>
                                <w:rStyle w:val="7"/>
                              </w:rPr>
                              <w:t>(三）</w:t>
                            </w:r>
                            <w:r>
                              <w:rPr>
                                <w:rStyle w:val="7"/>
                              </w:rPr>
                              <w:tab/>
                            </w:r>
                            <w:r>
                              <w:rPr>
                                <w:rStyle w:val="7"/>
                              </w:rPr>
                              <w:t>对曾任职机构违法违规经营活动或重大损失负有个人责任或直接领导责任，情节 严重的；</w:t>
                            </w:r>
                          </w:p>
                          <w:p>
                            <w:pPr>
                              <w:pStyle w:val="4"/>
                              <w:shd w:val="clear" w:color="auto" w:fill="auto"/>
                              <w:tabs>
                                <w:tab w:val="left" w:pos="1109"/>
                              </w:tabs>
                              <w:spacing w:line="336" w:lineRule="exact"/>
                              <w:ind w:firstLine="560"/>
                              <w:jc w:val="both"/>
                            </w:pPr>
                            <w:r>
                              <w:rPr>
                                <w:rStyle w:val="7"/>
                              </w:rPr>
                              <w:t>(四）</w:t>
                            </w:r>
                            <w:r>
                              <w:rPr>
                                <w:rStyle w:val="7"/>
                              </w:rPr>
                              <w:tab/>
                            </w:r>
                            <w:r>
                              <w:rPr>
                                <w:rStyle w:val="7"/>
                              </w:rPr>
                              <w:t>担任或曾任被接管、撤销、宣告破产或吊销营业执照机构的董事（理事</w:t>
                            </w:r>
                            <w:r>
                              <w:rPr>
                                <w:rStyle w:val="7"/>
                                <w:lang w:val="en-US" w:bidi="en-US"/>
                              </w:rPr>
                              <w:t>）</w:t>
                            </w:r>
                            <w:r>
                              <w:rPr>
                                <w:rStyle w:val="7"/>
                              </w:rPr>
                              <w:t>或高级 管理人员的，但能够证明本人对曾任职机构被接管、撤销、宣告破产或吊销营业执照不负有 个人责任的除外；</w:t>
                            </w:r>
                          </w:p>
                          <w:p>
                            <w:pPr>
                              <w:pStyle w:val="4"/>
                              <w:shd w:val="clear" w:color="auto" w:fill="auto"/>
                              <w:tabs>
                                <w:tab w:val="left" w:pos="1141"/>
                              </w:tabs>
                              <w:spacing w:line="336" w:lineRule="exact"/>
                              <w:ind w:firstLine="560"/>
                              <w:jc w:val="both"/>
                            </w:pPr>
                            <w:r>
                              <w:rPr>
                                <w:rStyle w:val="7"/>
                              </w:rPr>
                              <w:t>(五）</w:t>
                            </w:r>
                            <w:r>
                              <w:rPr>
                                <w:rStyle w:val="7"/>
                              </w:rPr>
                              <w:tab/>
                            </w:r>
                            <w:r>
                              <w:rPr>
                                <w:rStyle w:val="7"/>
                              </w:rPr>
                              <w:t>因违反职业道德、操守或者工作严重失职，造成重大损失或者恶劣影响的；</w:t>
                            </w:r>
                          </w:p>
                          <w:p>
                            <w:pPr>
                              <w:pStyle w:val="4"/>
                              <w:shd w:val="clear" w:color="auto" w:fill="auto"/>
                              <w:tabs>
                                <w:tab w:val="left" w:pos="1122"/>
                              </w:tabs>
                              <w:spacing w:line="336" w:lineRule="exact"/>
                              <w:ind w:firstLine="560"/>
                              <w:jc w:val="both"/>
                            </w:pPr>
                            <w:r>
                              <w:rPr>
                                <w:rStyle w:val="29"/>
                              </w:rPr>
                              <w:t>(六）</w:t>
                            </w:r>
                            <w:r>
                              <w:rPr>
                                <w:rStyle w:val="29"/>
                              </w:rPr>
                              <w:tab/>
                            </w:r>
                            <w:r>
                              <w:rPr>
                                <w:rStyle w:val="7"/>
                              </w:rPr>
                              <w:t>指使、参与所任职机构不配合依法监管或案件查处的；</w:t>
                            </w:r>
                          </w:p>
                          <w:p>
                            <w:pPr>
                              <w:pStyle w:val="4"/>
                              <w:shd w:val="clear" w:color="auto" w:fill="auto"/>
                              <w:tabs>
                                <w:tab w:val="left" w:pos="1104"/>
                              </w:tabs>
                              <w:spacing w:line="336" w:lineRule="exact"/>
                              <w:ind w:firstLine="560"/>
                              <w:jc w:val="both"/>
                            </w:pPr>
                            <w:r>
                              <w:rPr>
                                <w:rStyle w:val="7"/>
                              </w:rPr>
                              <w:t>(七）</w:t>
                            </w:r>
                            <w:r>
                              <w:rPr>
                                <w:rStyle w:val="7"/>
                              </w:rPr>
                              <w:tab/>
                            </w:r>
                            <w:r>
                              <w:rPr>
                                <w:rStyle w:val="7"/>
                              </w:rPr>
                              <w:t>被取消终身的董事（理事</w:t>
                            </w:r>
                            <w:r>
                              <w:rPr>
                                <w:rStyle w:val="7"/>
                                <w:lang w:val="en-US" w:bidi="en-US"/>
                              </w:rPr>
                              <w:t>）</w:t>
                            </w:r>
                            <w:r>
                              <w:rPr>
                                <w:rStyle w:val="7"/>
                              </w:rPr>
                              <w:t>和高级管理人员任职资格，或受到监管机构或其他金 融管理部门处罚累计达到两次以上的；</w:t>
                            </w:r>
                          </w:p>
                          <w:p>
                            <w:pPr>
                              <w:pStyle w:val="4"/>
                              <w:shd w:val="clear" w:color="auto" w:fill="auto"/>
                              <w:tabs>
                                <w:tab w:val="left" w:pos="1131"/>
                              </w:tabs>
                              <w:spacing w:line="336" w:lineRule="exact"/>
                              <w:ind w:firstLine="560"/>
                              <w:jc w:val="both"/>
                            </w:pPr>
                            <w:r>
                              <w:rPr>
                                <w:rStyle w:val="7"/>
                              </w:rPr>
                              <w:t>(八）</w:t>
                            </w:r>
                            <w:r>
                              <w:rPr>
                                <w:rStyle w:val="7"/>
                              </w:rPr>
                              <w:tab/>
                            </w:r>
                            <w:r>
                              <w:rPr>
                                <w:rStyle w:val="7"/>
                              </w:rPr>
                              <w:t>有本办法规定的不具备任职资格条件的情形，采用不正当手段获得任职资格核</w:t>
                            </w:r>
                          </w:p>
                          <w:p>
                            <w:pPr>
                              <w:pStyle w:val="4"/>
                              <w:shd w:val="clear" w:color="auto" w:fill="auto"/>
                              <w:spacing w:line="336" w:lineRule="exact"/>
                            </w:pPr>
                            <w:r>
                              <w:rPr>
                                <w:rStyle w:val="7"/>
                              </w:rPr>
                              <w:t>准的。</w:t>
                            </w:r>
                          </w:p>
                          <w:p>
                            <w:pPr>
                              <w:pStyle w:val="4"/>
                              <w:shd w:val="clear" w:color="auto" w:fill="auto"/>
                              <w:spacing w:line="336" w:lineRule="exact"/>
                              <w:ind w:firstLine="560"/>
                              <w:jc w:val="both"/>
                            </w:pPr>
                            <w:r>
                              <w:rPr>
                                <w:rStyle w:val="7"/>
                              </w:rPr>
                              <w:t>3</w:t>
                            </w:r>
                            <w:r>
                              <w:rPr>
                                <w:rStyle w:val="7"/>
                                <w:lang w:val="en-US" w:bidi="en-US"/>
                              </w:rPr>
                              <w:t>.</w:t>
                            </w:r>
                            <w:r>
                              <w:rPr>
                                <w:rStyle w:val="7"/>
                              </w:rPr>
                              <w:t>《证券公司董事、监事和高级管理人员任职资格监管办法》</w:t>
                            </w:r>
                          </w:p>
                          <w:p>
                            <w:pPr>
                              <w:pStyle w:val="4"/>
                              <w:shd w:val="clear" w:color="auto" w:fill="auto"/>
                              <w:spacing w:line="336" w:lineRule="exact"/>
                              <w:ind w:firstLine="560"/>
                              <w:jc w:val="both"/>
                            </w:pPr>
                            <w:r>
                              <w:rPr>
                                <w:rStyle w:val="7"/>
                              </w:rPr>
                              <w:t>第八条取得证券公司董事、监事、高管人员和分支机构负责人任职资格，应当具备以 下基本条件：</w:t>
                            </w:r>
                          </w:p>
                          <w:p>
                            <w:pPr>
                              <w:pStyle w:val="4"/>
                              <w:shd w:val="clear" w:color="auto" w:fill="auto"/>
                              <w:spacing w:line="336" w:lineRule="exact"/>
                              <w:ind w:firstLine="560"/>
                              <w:jc w:val="both"/>
                            </w:pPr>
                            <w:r>
                              <w:rPr>
                                <w:rStyle w:val="7"/>
                                <w:lang w:val="en-US" w:bidi="en-US"/>
                              </w:rPr>
                              <w:t>(</w:t>
                            </w:r>
                            <w:r>
                              <w:rPr>
                                <w:rStyle w:val="7"/>
                              </w:rPr>
                              <w:t>一</w:t>
                            </w:r>
                            <w:r>
                              <w:rPr>
                                <w:rStyle w:val="7"/>
                                <w:lang w:val="en-US" w:bidi="en-US"/>
                              </w:rPr>
                              <w:t>')</w:t>
                            </w:r>
                            <w:r>
                              <w:rPr>
                                <w:rStyle w:val="7"/>
                              </w:rPr>
                              <w:t>正直诚实，品行良好。</w:t>
                            </w:r>
                          </w:p>
                          <w:p>
                            <w:pPr>
                              <w:pStyle w:val="4"/>
                              <w:shd w:val="clear" w:color="auto" w:fill="auto"/>
                              <w:spacing w:line="336" w:lineRule="exact"/>
                              <w:ind w:firstLine="560"/>
                              <w:jc w:val="both"/>
                            </w:pPr>
                            <w:r>
                              <w:rPr>
                                <w:rStyle w:val="7"/>
                              </w:rPr>
                              <w:t>4</w:t>
                            </w:r>
                            <w:r>
                              <w:rPr>
                                <w:rStyle w:val="7"/>
                                <w:lang w:val="en-US" w:bidi="en-US"/>
                              </w:rPr>
                              <w:t>.</w:t>
                            </w:r>
                            <w:r>
                              <w:rPr>
                                <w:rStyle w:val="7"/>
                              </w:rPr>
                              <w:t>《证券投资基金行业高级管理人员任职管理办法》</w:t>
                            </w:r>
                          </w:p>
                          <w:p>
                            <w:pPr>
                              <w:pStyle w:val="4"/>
                              <w:shd w:val="clear" w:color="auto" w:fill="auto"/>
                              <w:spacing w:line="336" w:lineRule="exact"/>
                              <w:ind w:firstLine="560"/>
                              <w:jc w:val="both"/>
                            </w:pPr>
                            <w:r>
                              <w:rPr>
                                <w:rStyle w:val="7"/>
                              </w:rPr>
                              <w:t>第四条高级管理人员应当遵守法律、行政法规和中国证监会的规定，遵守公司章程和 行业规范，恪守诚信，审慎勤勉，忠实尽责，维护基金份额持有人的合法权益。</w:t>
                            </w:r>
                          </w:p>
                          <w:p>
                            <w:pPr>
                              <w:pStyle w:val="4"/>
                              <w:shd w:val="clear" w:color="auto" w:fill="auto"/>
                              <w:spacing w:line="336" w:lineRule="exact"/>
                              <w:ind w:firstLine="560"/>
                              <w:jc w:val="both"/>
                            </w:pPr>
                            <w:r>
                              <w:rPr>
                                <w:rStyle w:val="7"/>
                                <w:lang w:val="en-US" w:bidi="en-US"/>
                              </w:rPr>
                              <w:t>5.</w:t>
                            </w:r>
                            <w:r>
                              <w:rPr>
                                <w:rStyle w:val="7"/>
                              </w:rPr>
                              <w:t>《期货公司董事、监事和高级管理人员任职资格管理办法》</w:t>
                            </w:r>
                          </w:p>
                        </w:tc>
                        <w:tc>
                          <w:tcPr>
                            <w:tcW w:w="23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both"/>
                            </w:pPr>
                            <w:r>
                              <w:rPr>
                                <w:rStyle w:val="7"/>
                              </w:rPr>
                              <w:t>由人民银行、银 监会、国家发展 改革委、证监会、 保监会</w:t>
                            </w:r>
                            <w:r>
                              <w:rPr>
                                <w:rStyle w:val="29"/>
                              </w:rPr>
                              <w:t>、工</w:t>
                            </w:r>
                            <w:r>
                              <w:rPr>
                                <w:rStyle w:val="7"/>
                              </w:rPr>
                              <w:t>信部、财政部</w:t>
                            </w:r>
                            <w:r>
                              <w:rPr>
                                <w:rStyle w:val="29"/>
                              </w:rPr>
                              <w:t>、工</w:t>
                            </w:r>
                            <w:r>
                              <w:rPr>
                                <w:rStyle w:val="7"/>
                              </w:rPr>
                              <w:t>商总局和地方政府确定的融资性担保公司监管机构等具有金融机构任 职资格核准职能的部门结合自身法定职能，依法依规实施</w:t>
                            </w:r>
                          </w:p>
                        </w:tc>
                      </w:tr>
                    </w:tbl>
                    <w:p>
                      <w:pPr>
                        <w:rPr>
                          <w:sz w:val="2"/>
                          <w:szCs w:val="2"/>
                        </w:rPr>
                      </w:pPr>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95" w:lineRule="exact"/>
      </w:pPr>
    </w:p>
    <w:p>
      <w:pPr>
        <w:rPr>
          <w:sz w:val="2"/>
          <w:szCs w:val="2"/>
        </w:rPr>
        <w:sectPr>
          <w:pgSz w:w="15840" w:h="12240" w:orient="landscape"/>
          <w:pgMar w:top="1827" w:right="1149" w:bottom="1649" w:left="1409"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7"/>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tcPr>
                                <w:p>
                                  <w:pPr>
                                    <w:rPr>
                                      <w:sz w:val="10"/>
                                      <w:szCs w:val="10"/>
                                    </w:rPr>
                                  </w:pP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36" w:lineRule="exact"/>
                                    <w:ind w:firstLine="580"/>
                                  </w:pPr>
                                  <w:r>
                                    <w:rPr>
                                      <w:rStyle w:val="7"/>
                                    </w:rPr>
                                    <w:t>第六条申请期货公司董事、监事和高级管理人员的任职资格，应当具有诚实守信的品 质、良好的职业道德和履行职责所必需的经营管理能力。</w:t>
                                  </w:r>
                                </w:p>
                                <w:p>
                                  <w:pPr>
                                    <w:pStyle w:val="4"/>
                                    <w:shd w:val="clear" w:color="auto" w:fill="auto"/>
                                    <w:spacing w:line="336" w:lineRule="exact"/>
                                    <w:ind w:firstLine="580"/>
                                  </w:pPr>
                                  <w:r>
                                    <w:rPr>
                                      <w:rStyle w:val="7"/>
                                    </w:rPr>
                                    <w:t>6•《保险公司董事、监事和高级管理人员任职资格管理规定》</w:t>
                                  </w:r>
                                </w:p>
                                <w:p>
                                  <w:pPr>
                                    <w:pStyle w:val="4"/>
                                    <w:shd w:val="clear" w:color="auto" w:fill="auto"/>
                                    <w:spacing w:line="336" w:lineRule="exact"/>
                                    <w:ind w:firstLine="580"/>
                                  </w:pPr>
                                  <w:r>
                                    <w:rPr>
                                      <w:rStyle w:val="7"/>
                                    </w:rPr>
                                    <w:t>第七条保险机构董事、监事和高级管理人员应当具有诚实信用的品行、良好的合规经 营意识和履行职务必需的经营管理能力。</w:t>
                                  </w:r>
                                </w:p>
                                <w:p>
                                  <w:pPr>
                                    <w:pStyle w:val="4"/>
                                    <w:numPr>
                                      <w:ilvl w:val="0"/>
                                      <w:numId w:val="14"/>
                                    </w:numPr>
                                    <w:shd w:val="clear" w:color="auto" w:fill="auto"/>
                                    <w:tabs>
                                      <w:tab w:val="left" w:pos="830"/>
                                    </w:tabs>
                                    <w:spacing w:line="336" w:lineRule="exact"/>
                                    <w:ind w:firstLine="580"/>
                                  </w:pPr>
                                  <w:r>
                                    <w:rPr>
                                      <w:rStyle w:val="7"/>
                                    </w:rPr>
                                    <w:t>《非金融机构支付服务管理办法》</w:t>
                                  </w:r>
                                </w:p>
                                <w:p>
                                  <w:pPr>
                                    <w:pStyle w:val="4"/>
                                    <w:shd w:val="clear" w:color="auto" w:fill="auto"/>
                                    <w:spacing w:line="336" w:lineRule="exact"/>
                                    <w:ind w:firstLine="580"/>
                                  </w:pPr>
                                  <w:r>
                                    <w:rPr>
                                      <w:rStyle w:val="7"/>
                                    </w:rPr>
                                    <w:t>第八条《支付业务许可证》的申请人应当具备下列条件</w:t>
                                  </w:r>
                                  <w:r>
                                    <w:rPr>
                                      <w:rStyle w:val="7"/>
                                      <w:vertAlign w:val="subscript"/>
                                    </w:rPr>
                                    <w:t>：</w:t>
                                  </w:r>
                                </w:p>
                                <w:p>
                                  <w:pPr>
                                    <w:pStyle w:val="4"/>
                                    <w:shd w:val="clear" w:color="auto" w:fill="auto"/>
                                    <w:tabs>
                                      <w:tab w:val="left" w:pos="1104"/>
                                    </w:tabs>
                                    <w:spacing w:line="336" w:lineRule="exact"/>
                                    <w:ind w:firstLine="580"/>
                                  </w:pPr>
                                  <w:r>
                                    <w:rPr>
                                      <w:rStyle w:val="7"/>
                                    </w:rPr>
                                    <w:t>(一）</w:t>
                                  </w:r>
                                  <w:r>
                                    <w:rPr>
                                      <w:rStyle w:val="7"/>
                                    </w:rPr>
                                    <w:tab/>
                                  </w:r>
                                  <w:r>
                                    <w:rPr>
                                      <w:rStyle w:val="7"/>
                                    </w:rPr>
                                    <w:t>在中华人民共和国境内依法设立的有限责任公司或股份有限公司，且为非金融机 构法人；</w:t>
                                  </w:r>
                                </w:p>
                                <w:p>
                                  <w:pPr>
                                    <w:pStyle w:val="4"/>
                                    <w:shd w:val="clear" w:color="auto" w:fill="auto"/>
                                    <w:tabs>
                                      <w:tab w:val="left" w:pos="562"/>
                                    </w:tabs>
                                    <w:spacing w:line="336" w:lineRule="exact"/>
                                    <w:jc w:val="both"/>
                                  </w:pPr>
                                  <w:r>
                                    <w:rPr>
                                      <w:rStyle w:val="7"/>
                                    </w:rPr>
                                    <w:t>(二）</w:t>
                                  </w:r>
                                  <w:r>
                                    <w:rPr>
                                      <w:rStyle w:val="7"/>
                                    </w:rPr>
                                    <w:tab/>
                                  </w:r>
                                  <w:r>
                                    <w:rPr>
                                      <w:rStyle w:val="7"/>
                                    </w:rPr>
                                    <w:t>有符合本办法规定的注册资本最低限额；</w:t>
                                  </w:r>
                                </w:p>
                                <w:p>
                                  <w:pPr>
                                    <w:pStyle w:val="4"/>
                                    <w:shd w:val="clear" w:color="auto" w:fill="auto"/>
                                    <w:tabs>
                                      <w:tab w:val="left" w:pos="562"/>
                                    </w:tabs>
                                    <w:spacing w:line="336" w:lineRule="exact"/>
                                    <w:jc w:val="both"/>
                                  </w:pPr>
                                  <w:r>
                                    <w:rPr>
                                      <w:rStyle w:val="7"/>
                                    </w:rPr>
                                    <w:t>(三）</w:t>
                                  </w:r>
                                  <w:r>
                                    <w:rPr>
                                      <w:rStyle w:val="7"/>
                                    </w:rPr>
                                    <w:tab/>
                                  </w:r>
                                  <w:r>
                                    <w:rPr>
                                      <w:rStyle w:val="7"/>
                                    </w:rPr>
                                    <w:t>有符合本办法规定的出资人；</w:t>
                                  </w:r>
                                </w:p>
                                <w:p>
                                  <w:pPr>
                                    <w:pStyle w:val="4"/>
                                    <w:shd w:val="clear" w:color="auto" w:fill="auto"/>
                                    <w:tabs>
                                      <w:tab w:val="left" w:pos="562"/>
                                    </w:tabs>
                                    <w:spacing w:line="336" w:lineRule="exact"/>
                                    <w:jc w:val="both"/>
                                  </w:pPr>
                                  <w:r>
                                    <w:rPr>
                                      <w:rStyle w:val="7"/>
                                    </w:rPr>
                                    <w:t>(四）</w:t>
                                  </w:r>
                                  <w:r>
                                    <w:rPr>
                                      <w:rStyle w:val="7"/>
                                    </w:rPr>
                                    <w:tab/>
                                  </w:r>
                                  <w:r>
                                    <w:rPr>
                                      <w:rStyle w:val="7"/>
                                    </w:rPr>
                                    <w:t>有5名以上熟悉支付业务的高级管理人员；</w:t>
                                  </w:r>
                                </w:p>
                                <w:p>
                                  <w:pPr>
                                    <w:pStyle w:val="4"/>
                                    <w:shd w:val="clear" w:color="auto" w:fill="auto"/>
                                    <w:tabs>
                                      <w:tab w:val="left" w:pos="562"/>
                                    </w:tabs>
                                    <w:spacing w:line="336" w:lineRule="exact"/>
                                    <w:jc w:val="both"/>
                                  </w:pPr>
                                  <w:r>
                                    <w:rPr>
                                      <w:rStyle w:val="7"/>
                                    </w:rPr>
                                    <w:t>(五）</w:t>
                                  </w:r>
                                  <w:r>
                                    <w:rPr>
                                      <w:rStyle w:val="7"/>
                                    </w:rPr>
                                    <w:tab/>
                                  </w:r>
                                  <w:r>
                                    <w:rPr>
                                      <w:rStyle w:val="7"/>
                                    </w:rPr>
                                    <w:t>有符合要求的反洗钱措施；</w:t>
                                  </w:r>
                                </w:p>
                                <w:p>
                                  <w:pPr>
                                    <w:pStyle w:val="4"/>
                                    <w:shd w:val="clear" w:color="auto" w:fill="auto"/>
                                    <w:tabs>
                                      <w:tab w:val="left" w:pos="562"/>
                                    </w:tabs>
                                    <w:spacing w:line="336" w:lineRule="exact"/>
                                    <w:jc w:val="both"/>
                                  </w:pPr>
                                  <w:r>
                                    <w:rPr>
                                      <w:rStyle w:val="7"/>
                                    </w:rPr>
                                    <w:t>(六）</w:t>
                                  </w:r>
                                  <w:r>
                                    <w:rPr>
                                      <w:rStyle w:val="7"/>
                                    </w:rPr>
                                    <w:tab/>
                                  </w:r>
                                  <w:r>
                                    <w:rPr>
                                      <w:rStyle w:val="7"/>
                                    </w:rPr>
                                    <w:t>有符合要求的支付业务设施；</w:t>
                                  </w:r>
                                </w:p>
                                <w:p>
                                  <w:pPr>
                                    <w:pStyle w:val="4"/>
                                    <w:shd w:val="clear" w:color="auto" w:fill="auto"/>
                                    <w:tabs>
                                      <w:tab w:val="left" w:pos="562"/>
                                    </w:tabs>
                                    <w:spacing w:line="336" w:lineRule="exact"/>
                                    <w:jc w:val="both"/>
                                  </w:pPr>
                                  <w:r>
                                    <w:rPr>
                                      <w:rStyle w:val="7"/>
                                    </w:rPr>
                                    <w:t>(七）</w:t>
                                  </w:r>
                                  <w:r>
                                    <w:rPr>
                                      <w:rStyle w:val="7"/>
                                    </w:rPr>
                                    <w:tab/>
                                  </w:r>
                                  <w:r>
                                    <w:rPr>
                                      <w:rStyle w:val="7"/>
                                    </w:rPr>
                                    <w:t>有健全的组织机构、内部控制制度和风险管理措施；</w:t>
                                  </w:r>
                                </w:p>
                                <w:p>
                                  <w:pPr>
                                    <w:pStyle w:val="4"/>
                                    <w:shd w:val="clear" w:color="auto" w:fill="auto"/>
                                    <w:tabs>
                                      <w:tab w:val="left" w:pos="562"/>
                                    </w:tabs>
                                    <w:spacing w:line="336" w:lineRule="exact"/>
                                    <w:jc w:val="both"/>
                                  </w:pPr>
                                  <w:r>
                                    <w:rPr>
                                      <w:rStyle w:val="7"/>
                                    </w:rPr>
                                    <w:t>(八）</w:t>
                                  </w:r>
                                  <w:r>
                                    <w:rPr>
                                      <w:rStyle w:val="7"/>
                                    </w:rPr>
                                    <w:tab/>
                                  </w:r>
                                  <w:r>
                                    <w:rPr>
                                      <w:rStyle w:val="7"/>
                                    </w:rPr>
                                    <w:t>有符合要求的营业场所和安全保障措施；</w:t>
                                  </w:r>
                                </w:p>
                                <w:p>
                                  <w:pPr>
                                    <w:pStyle w:val="4"/>
                                    <w:shd w:val="clear" w:color="auto" w:fill="auto"/>
                                    <w:tabs>
                                      <w:tab w:val="left" w:pos="1128"/>
                                    </w:tabs>
                                    <w:spacing w:line="336" w:lineRule="exact"/>
                                    <w:ind w:firstLine="580"/>
                                  </w:pPr>
                                  <w:r>
                                    <w:rPr>
                                      <w:rStyle w:val="7"/>
                                    </w:rPr>
                                    <w:t>(九）</w:t>
                                  </w:r>
                                  <w:r>
                                    <w:rPr>
                                      <w:rStyle w:val="7"/>
                                    </w:rPr>
                                    <w:tab/>
                                  </w:r>
                                  <w:r>
                                    <w:rPr>
                                      <w:rStyle w:val="7"/>
                                    </w:rPr>
                                    <w:t>申请人及其高级管理人员最近3年内未因利用支付业务实施违法犯罪活动或为违 法犯罪活动办理支付业务等受过处罚。</w:t>
                                  </w:r>
                                </w:p>
                                <w:p>
                                  <w:pPr>
                                    <w:pStyle w:val="4"/>
                                    <w:numPr>
                                      <w:ilvl w:val="0"/>
                                      <w:numId w:val="14"/>
                                    </w:numPr>
                                    <w:shd w:val="clear" w:color="auto" w:fill="auto"/>
                                    <w:tabs>
                                      <w:tab w:val="left" w:pos="240"/>
                                    </w:tabs>
                                    <w:jc w:val="both"/>
                                  </w:pPr>
                                  <w:r>
                                    <w:rPr>
                                      <w:rStyle w:val="7"/>
                                    </w:rPr>
                                    <w:t>《银行卡清算机构管理办法》</w:t>
                                  </w:r>
                                </w:p>
                                <w:p>
                                  <w:pPr>
                                    <w:pStyle w:val="4"/>
                                    <w:shd w:val="clear" w:color="auto" w:fill="auto"/>
                                    <w:ind w:firstLine="580"/>
                                  </w:pPr>
                                  <w:r>
                                    <w:rPr>
                                      <w:rStyle w:val="7"/>
                                    </w:rPr>
                                    <w:t>第十二条银行卡清算机构50%以上的董事（含董事长、副董事长）和全部高级管理人 员应当具备相应的任职专业知识，5年以上银行、支付或者清算的从业经验和良好的品行、 声誉，以及担任职务所需的独立性。</w:t>
                                  </w:r>
                                </w:p>
                                <w:p>
                                  <w:pPr>
                                    <w:pStyle w:val="4"/>
                                    <w:shd w:val="clear" w:color="auto" w:fill="auto"/>
                                    <w:ind w:firstLine="580"/>
                                  </w:pPr>
                                  <w:r>
                                    <w:rPr>
                                      <w:rStyle w:val="7"/>
                                    </w:rPr>
                                    <w:t>除《中华人民共和国公司法》规定的情形外，有以下情形之一的，不得担任银行卡清算</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both"/>
                                  </w:pPr>
                                  <w:r>
                                    <w:rPr>
                                      <w:rStyle w:val="7"/>
                                    </w:rPr>
                                    <w:t>由人民银行、银 监会、国家发展 改革委、证监会、 保监会、工信部、 财政部、工商总 局和地方政府确 定的融资性担保 公司监管机构等 具有金融机构任 职资格核准职能 的部门结合自身 法定职能，依法 依规实施</w:t>
                                  </w:r>
                                </w:p>
                              </w:tc>
                            </w:tr>
                          </w:tbl>
                          <w:p>
                            <w:pPr>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HBAk+OwAQAA&#10;RgMAAA4AAAAAAAAAAQAgAAAAHgEAAGRycy9lMm9Eb2MueG1sUEsFBgAAAAAGAAYAWQEAAEAFAAAA&#10;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7"/>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7"/>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tcPr>
                          <w:p>
                            <w:pPr>
                              <w:rPr>
                                <w:sz w:val="10"/>
                                <w:szCs w:val="10"/>
                              </w:rPr>
                            </w:pP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36" w:lineRule="exact"/>
                              <w:ind w:firstLine="580"/>
                            </w:pPr>
                            <w:r>
                              <w:rPr>
                                <w:rStyle w:val="7"/>
                              </w:rPr>
                              <w:t>第六条申请期货公司董事、监事和高级管理人员的任职资格，应当具有诚实守信的品 质、良好的职业道德和履行职责所必需的经营管理能力。</w:t>
                            </w:r>
                          </w:p>
                          <w:p>
                            <w:pPr>
                              <w:pStyle w:val="4"/>
                              <w:shd w:val="clear" w:color="auto" w:fill="auto"/>
                              <w:spacing w:line="336" w:lineRule="exact"/>
                              <w:ind w:firstLine="580"/>
                            </w:pPr>
                            <w:r>
                              <w:rPr>
                                <w:rStyle w:val="7"/>
                              </w:rPr>
                              <w:t>6•《保险公司董事、监事和高级管理人员任职资格管理规定》</w:t>
                            </w:r>
                          </w:p>
                          <w:p>
                            <w:pPr>
                              <w:pStyle w:val="4"/>
                              <w:shd w:val="clear" w:color="auto" w:fill="auto"/>
                              <w:spacing w:line="336" w:lineRule="exact"/>
                              <w:ind w:firstLine="580"/>
                            </w:pPr>
                            <w:r>
                              <w:rPr>
                                <w:rStyle w:val="7"/>
                              </w:rPr>
                              <w:t>第七条保险机构董事、监事和高级管理人员应当具有诚实信用的品行、良好的合规经 营意识和履行职务必需的经营管理能力。</w:t>
                            </w:r>
                          </w:p>
                          <w:p>
                            <w:pPr>
                              <w:pStyle w:val="4"/>
                              <w:numPr>
                                <w:ilvl w:val="0"/>
                                <w:numId w:val="14"/>
                              </w:numPr>
                              <w:shd w:val="clear" w:color="auto" w:fill="auto"/>
                              <w:tabs>
                                <w:tab w:val="left" w:pos="830"/>
                              </w:tabs>
                              <w:spacing w:line="336" w:lineRule="exact"/>
                              <w:ind w:firstLine="580"/>
                            </w:pPr>
                            <w:r>
                              <w:rPr>
                                <w:rStyle w:val="7"/>
                              </w:rPr>
                              <w:t>《非金融机构支付服务管理办法》</w:t>
                            </w:r>
                          </w:p>
                          <w:p>
                            <w:pPr>
                              <w:pStyle w:val="4"/>
                              <w:shd w:val="clear" w:color="auto" w:fill="auto"/>
                              <w:spacing w:line="336" w:lineRule="exact"/>
                              <w:ind w:firstLine="580"/>
                            </w:pPr>
                            <w:r>
                              <w:rPr>
                                <w:rStyle w:val="7"/>
                              </w:rPr>
                              <w:t>第八条《支付业务许可证》的申请人应当具备下列条件</w:t>
                            </w:r>
                            <w:r>
                              <w:rPr>
                                <w:rStyle w:val="7"/>
                                <w:vertAlign w:val="subscript"/>
                              </w:rPr>
                              <w:t>：</w:t>
                            </w:r>
                          </w:p>
                          <w:p>
                            <w:pPr>
                              <w:pStyle w:val="4"/>
                              <w:shd w:val="clear" w:color="auto" w:fill="auto"/>
                              <w:tabs>
                                <w:tab w:val="left" w:pos="1104"/>
                              </w:tabs>
                              <w:spacing w:line="336" w:lineRule="exact"/>
                              <w:ind w:firstLine="580"/>
                            </w:pPr>
                            <w:r>
                              <w:rPr>
                                <w:rStyle w:val="7"/>
                              </w:rPr>
                              <w:t>(一）</w:t>
                            </w:r>
                            <w:r>
                              <w:rPr>
                                <w:rStyle w:val="7"/>
                              </w:rPr>
                              <w:tab/>
                            </w:r>
                            <w:r>
                              <w:rPr>
                                <w:rStyle w:val="7"/>
                              </w:rPr>
                              <w:t>在中华人民共和国境内依法设立的有限责任公司或股份有限公司，且为非金融机 构法人；</w:t>
                            </w:r>
                          </w:p>
                          <w:p>
                            <w:pPr>
                              <w:pStyle w:val="4"/>
                              <w:shd w:val="clear" w:color="auto" w:fill="auto"/>
                              <w:tabs>
                                <w:tab w:val="left" w:pos="562"/>
                              </w:tabs>
                              <w:spacing w:line="336" w:lineRule="exact"/>
                              <w:jc w:val="both"/>
                            </w:pPr>
                            <w:r>
                              <w:rPr>
                                <w:rStyle w:val="7"/>
                              </w:rPr>
                              <w:t>(二）</w:t>
                            </w:r>
                            <w:r>
                              <w:rPr>
                                <w:rStyle w:val="7"/>
                              </w:rPr>
                              <w:tab/>
                            </w:r>
                            <w:r>
                              <w:rPr>
                                <w:rStyle w:val="7"/>
                              </w:rPr>
                              <w:t>有符合本办法规定的注册资本最低限额；</w:t>
                            </w:r>
                          </w:p>
                          <w:p>
                            <w:pPr>
                              <w:pStyle w:val="4"/>
                              <w:shd w:val="clear" w:color="auto" w:fill="auto"/>
                              <w:tabs>
                                <w:tab w:val="left" w:pos="562"/>
                              </w:tabs>
                              <w:spacing w:line="336" w:lineRule="exact"/>
                              <w:jc w:val="both"/>
                            </w:pPr>
                            <w:r>
                              <w:rPr>
                                <w:rStyle w:val="7"/>
                              </w:rPr>
                              <w:t>(三）</w:t>
                            </w:r>
                            <w:r>
                              <w:rPr>
                                <w:rStyle w:val="7"/>
                              </w:rPr>
                              <w:tab/>
                            </w:r>
                            <w:r>
                              <w:rPr>
                                <w:rStyle w:val="7"/>
                              </w:rPr>
                              <w:t>有符合本办法规定的出资人；</w:t>
                            </w:r>
                          </w:p>
                          <w:p>
                            <w:pPr>
                              <w:pStyle w:val="4"/>
                              <w:shd w:val="clear" w:color="auto" w:fill="auto"/>
                              <w:tabs>
                                <w:tab w:val="left" w:pos="562"/>
                              </w:tabs>
                              <w:spacing w:line="336" w:lineRule="exact"/>
                              <w:jc w:val="both"/>
                            </w:pPr>
                            <w:r>
                              <w:rPr>
                                <w:rStyle w:val="7"/>
                              </w:rPr>
                              <w:t>(四）</w:t>
                            </w:r>
                            <w:r>
                              <w:rPr>
                                <w:rStyle w:val="7"/>
                              </w:rPr>
                              <w:tab/>
                            </w:r>
                            <w:r>
                              <w:rPr>
                                <w:rStyle w:val="7"/>
                              </w:rPr>
                              <w:t>有5名以上熟悉支付业务的高级管理人员；</w:t>
                            </w:r>
                          </w:p>
                          <w:p>
                            <w:pPr>
                              <w:pStyle w:val="4"/>
                              <w:shd w:val="clear" w:color="auto" w:fill="auto"/>
                              <w:tabs>
                                <w:tab w:val="left" w:pos="562"/>
                              </w:tabs>
                              <w:spacing w:line="336" w:lineRule="exact"/>
                              <w:jc w:val="both"/>
                            </w:pPr>
                            <w:r>
                              <w:rPr>
                                <w:rStyle w:val="7"/>
                              </w:rPr>
                              <w:t>(五）</w:t>
                            </w:r>
                            <w:r>
                              <w:rPr>
                                <w:rStyle w:val="7"/>
                              </w:rPr>
                              <w:tab/>
                            </w:r>
                            <w:r>
                              <w:rPr>
                                <w:rStyle w:val="7"/>
                              </w:rPr>
                              <w:t>有符合要求的反洗钱措施；</w:t>
                            </w:r>
                          </w:p>
                          <w:p>
                            <w:pPr>
                              <w:pStyle w:val="4"/>
                              <w:shd w:val="clear" w:color="auto" w:fill="auto"/>
                              <w:tabs>
                                <w:tab w:val="left" w:pos="562"/>
                              </w:tabs>
                              <w:spacing w:line="336" w:lineRule="exact"/>
                              <w:jc w:val="both"/>
                            </w:pPr>
                            <w:r>
                              <w:rPr>
                                <w:rStyle w:val="7"/>
                              </w:rPr>
                              <w:t>(六）</w:t>
                            </w:r>
                            <w:r>
                              <w:rPr>
                                <w:rStyle w:val="7"/>
                              </w:rPr>
                              <w:tab/>
                            </w:r>
                            <w:r>
                              <w:rPr>
                                <w:rStyle w:val="7"/>
                              </w:rPr>
                              <w:t>有符合要求的支付业务设施；</w:t>
                            </w:r>
                          </w:p>
                          <w:p>
                            <w:pPr>
                              <w:pStyle w:val="4"/>
                              <w:shd w:val="clear" w:color="auto" w:fill="auto"/>
                              <w:tabs>
                                <w:tab w:val="left" w:pos="562"/>
                              </w:tabs>
                              <w:spacing w:line="336" w:lineRule="exact"/>
                              <w:jc w:val="both"/>
                            </w:pPr>
                            <w:r>
                              <w:rPr>
                                <w:rStyle w:val="7"/>
                              </w:rPr>
                              <w:t>(七）</w:t>
                            </w:r>
                            <w:r>
                              <w:rPr>
                                <w:rStyle w:val="7"/>
                              </w:rPr>
                              <w:tab/>
                            </w:r>
                            <w:r>
                              <w:rPr>
                                <w:rStyle w:val="7"/>
                              </w:rPr>
                              <w:t>有健全的组织机构、内部控制制度和风险管理措施；</w:t>
                            </w:r>
                          </w:p>
                          <w:p>
                            <w:pPr>
                              <w:pStyle w:val="4"/>
                              <w:shd w:val="clear" w:color="auto" w:fill="auto"/>
                              <w:tabs>
                                <w:tab w:val="left" w:pos="562"/>
                              </w:tabs>
                              <w:spacing w:line="336" w:lineRule="exact"/>
                              <w:jc w:val="both"/>
                            </w:pPr>
                            <w:r>
                              <w:rPr>
                                <w:rStyle w:val="7"/>
                              </w:rPr>
                              <w:t>(八）</w:t>
                            </w:r>
                            <w:r>
                              <w:rPr>
                                <w:rStyle w:val="7"/>
                              </w:rPr>
                              <w:tab/>
                            </w:r>
                            <w:r>
                              <w:rPr>
                                <w:rStyle w:val="7"/>
                              </w:rPr>
                              <w:t>有符合要求的营业场所和安全保障措施；</w:t>
                            </w:r>
                          </w:p>
                          <w:p>
                            <w:pPr>
                              <w:pStyle w:val="4"/>
                              <w:shd w:val="clear" w:color="auto" w:fill="auto"/>
                              <w:tabs>
                                <w:tab w:val="left" w:pos="1128"/>
                              </w:tabs>
                              <w:spacing w:line="336" w:lineRule="exact"/>
                              <w:ind w:firstLine="580"/>
                            </w:pPr>
                            <w:r>
                              <w:rPr>
                                <w:rStyle w:val="7"/>
                              </w:rPr>
                              <w:t>(九）</w:t>
                            </w:r>
                            <w:r>
                              <w:rPr>
                                <w:rStyle w:val="7"/>
                              </w:rPr>
                              <w:tab/>
                            </w:r>
                            <w:r>
                              <w:rPr>
                                <w:rStyle w:val="7"/>
                              </w:rPr>
                              <w:t>申请人及其高级管理人员最近3年内未因利用支付业务实施违法犯罪活动或为违 法犯罪活动办理支付业务等受过处罚。</w:t>
                            </w:r>
                          </w:p>
                          <w:p>
                            <w:pPr>
                              <w:pStyle w:val="4"/>
                              <w:numPr>
                                <w:ilvl w:val="0"/>
                                <w:numId w:val="14"/>
                              </w:numPr>
                              <w:shd w:val="clear" w:color="auto" w:fill="auto"/>
                              <w:tabs>
                                <w:tab w:val="left" w:pos="240"/>
                              </w:tabs>
                              <w:jc w:val="both"/>
                            </w:pPr>
                            <w:r>
                              <w:rPr>
                                <w:rStyle w:val="7"/>
                              </w:rPr>
                              <w:t>《银行卡清算机构管理办法》</w:t>
                            </w:r>
                          </w:p>
                          <w:p>
                            <w:pPr>
                              <w:pStyle w:val="4"/>
                              <w:shd w:val="clear" w:color="auto" w:fill="auto"/>
                              <w:ind w:firstLine="580"/>
                            </w:pPr>
                            <w:r>
                              <w:rPr>
                                <w:rStyle w:val="7"/>
                              </w:rPr>
                              <w:t>第十二条银行卡清算机构50%以上的董事（含董事长、副董事长）和全部高级管理人 员应当具备相应的任职专业知识，5年以上银行、支付或者清算的从业经验和良好的品行、 声誉，以及担任职务所需的独立性。</w:t>
                            </w:r>
                          </w:p>
                          <w:p>
                            <w:pPr>
                              <w:pStyle w:val="4"/>
                              <w:shd w:val="clear" w:color="auto" w:fill="auto"/>
                              <w:ind w:firstLine="580"/>
                            </w:pPr>
                            <w:r>
                              <w:rPr>
                                <w:rStyle w:val="7"/>
                              </w:rPr>
                              <w:t>除《中华人民共和国公司法》规定的情形外，有以下情形之一的，不得担任银行卡清算</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both"/>
                            </w:pPr>
                            <w:r>
                              <w:rPr>
                                <w:rStyle w:val="7"/>
                              </w:rPr>
                              <w:t>由人民银行、银 监会、国家发展 改革委、证监会、 保监会、工信部、 财政部、工商总 局和地方政府确 定的融资性担保 公司监管机构等 具有金融机构任 职资格核准职能 的部门结合自身 法定职能，依法 依规实施</w:t>
                            </w:r>
                          </w:p>
                        </w:tc>
                      </w:tr>
                    </w:tbl>
                    <w:p>
                      <w:pPr>
                        <w:rPr>
                          <w:sz w:val="2"/>
                          <w:szCs w:val="2"/>
                        </w:rPr>
                      </w:pPr>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81" w:lineRule="exact"/>
      </w:pPr>
    </w:p>
    <w:p>
      <w:pPr>
        <w:rPr>
          <w:sz w:val="2"/>
          <w:szCs w:val="2"/>
        </w:rPr>
        <w:sectPr>
          <w:pgSz w:w="15840" w:h="12240" w:orient="landscape"/>
          <w:pgMar w:top="1640" w:right="1149" w:bottom="1640" w:left="1409"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20"/>
                                  </w:pPr>
                                  <w:r>
                                    <w:rPr>
                                      <w:rStyle w:val="9"/>
                                    </w:rPr>
                                    <w:t>实施单位</w:t>
                                  </w:r>
                                </w:p>
                              </w:tc>
                            </w:tr>
                            <w:tr>
                              <w:tblPrEx>
                                <w:tblLayout w:type="fixed"/>
                                <w:tblCellMar>
                                  <w:top w:w="0" w:type="dxa"/>
                                  <w:left w:w="10" w:type="dxa"/>
                                  <w:bottom w:w="0" w:type="dxa"/>
                                  <w:right w:w="10" w:type="dxa"/>
                                </w:tblCellMar>
                              </w:tblPrEx>
                              <w:trPr>
                                <w:trHeight w:val="437" w:hRule="exact"/>
                              </w:trPr>
                              <w:tc>
                                <w:tcPr>
                                  <w:tcW w:w="1872" w:type="dxa"/>
                                  <w:tcBorders>
                                    <w:top w:val="single" w:color="auto" w:sz="4" w:space="0"/>
                                    <w:left w:val="single" w:color="auto" w:sz="4" w:space="0"/>
                                  </w:tcBorders>
                                  <w:shd w:val="clear" w:color="auto" w:fill="FFFFFF"/>
                                </w:tcPr>
                                <w:p>
                                  <w:pPr>
                                    <w:rPr>
                                      <w:sz w:val="10"/>
                                      <w:szCs w:val="10"/>
                                    </w:rPr>
                                  </w:pPr>
                                </w:p>
                              </w:tc>
                              <w:tc>
                                <w:tcPr>
                                  <w:tcW w:w="8986" w:type="dxa"/>
                                  <w:tcBorders>
                                    <w:top w:val="single" w:color="auto" w:sz="4" w:space="0"/>
                                    <w:left w:val="single" w:color="auto" w:sz="4" w:space="0"/>
                                  </w:tcBorders>
                                  <w:shd w:val="clear" w:color="auto" w:fill="FFFFFF"/>
                                  <w:vAlign w:val="bottom"/>
                                </w:tcPr>
                                <w:p>
                                  <w:pPr>
                                    <w:pStyle w:val="4"/>
                                    <w:shd w:val="clear" w:color="auto" w:fill="auto"/>
                                    <w:spacing w:line="220" w:lineRule="exact"/>
                                  </w:pPr>
                                  <w:r>
                                    <w:rPr>
                                      <w:rStyle w:val="7"/>
                                    </w:rPr>
                                    <w:t>机构的董事、高级管理人员：</w:t>
                                  </w:r>
                                </w:p>
                              </w:tc>
                              <w:tc>
                                <w:tcPr>
                                  <w:tcW w:w="1733" w:type="dxa"/>
                                  <w:tcBorders>
                                    <w:top w:val="single" w:color="auto" w:sz="4" w:space="0"/>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由人民银行、银</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(一）有重大过失或犯罪记录的。</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监会、国家发展</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tcPr>
                                <w:p>
                                  <w:pPr>
                                    <w:pStyle w:val="4"/>
                                    <w:shd w:val="clear" w:color="auto" w:fill="auto"/>
                                    <w:spacing w:line="220" w:lineRule="exact"/>
                                    <w:ind w:firstLine="560"/>
                                    <w:jc w:val="both"/>
                                  </w:pPr>
                                  <w:r>
                                    <w:rPr>
                                      <w:rStyle w:val="7"/>
                                    </w:rPr>
                                    <w:t>(二）因违法行为或者违纪行为被金融监管机构取消任职资格的董事、监事、高级管理</w:t>
                                  </w:r>
                                </w:p>
                              </w:tc>
                              <w:tc>
                                <w:tcPr>
                                  <w:tcW w:w="1733" w:type="dxa"/>
                                  <w:tcBorders>
                                    <w:left w:val="single" w:color="auto" w:sz="4" w:space="0"/>
                                    <w:right w:val="single" w:color="auto" w:sz="4" w:space="0"/>
                                  </w:tcBorders>
                                  <w:shd w:val="clear" w:color="auto" w:fill="FFFFFF"/>
                                </w:tcPr>
                                <w:p>
                                  <w:pPr>
                                    <w:pStyle w:val="4"/>
                                    <w:shd w:val="clear" w:color="auto" w:fill="auto"/>
                                    <w:spacing w:line="220" w:lineRule="exact"/>
                                  </w:pPr>
                                  <w:r>
                                    <w:rPr>
                                      <w:rStyle w:val="7"/>
                                    </w:rPr>
                                    <w:t>改革委、证监会、</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pPr>
                                  <w:r>
                                    <w:rPr>
                                      <w:rStyle w:val="7"/>
                                    </w:rPr>
                                    <w:t>人员，自被取消任职资格之日起未逾5年的。</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保监会、工信部、</w:t>
                                  </w:r>
                                </w:p>
                              </w:tc>
                            </w:tr>
                            <w:tr>
                              <w:tblPrEx>
                                <w:tblLayout w:type="fixed"/>
                                <w:tblCellMar>
                                  <w:top w:w="0" w:type="dxa"/>
                                  <w:left w:w="10" w:type="dxa"/>
                                  <w:bottom w:w="0" w:type="dxa"/>
                                  <w:right w:w="10" w:type="dxa"/>
                                </w:tblCellMar>
                              </w:tblPrEx>
                              <w:trPr>
                                <w:trHeight w:val="336"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(三）曾经担任被金融监管机构行政处罚单位的董事、监事或者高级管理人员，并对被</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财政部、工商总</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tcPr>
                                <w:p>
                                  <w:pPr>
                                    <w:pStyle w:val="4"/>
                                    <w:shd w:val="clear" w:color="auto" w:fill="auto"/>
                                    <w:spacing w:line="220" w:lineRule="exact"/>
                                  </w:pPr>
                                  <w:r>
                                    <w:rPr>
                                      <w:rStyle w:val="7"/>
                                    </w:rPr>
                                    <w:t>行政处罚负有个人责任或者直接领导责任，自执行期满未逾2年的。</w:t>
                                  </w:r>
                                </w:p>
                              </w:tc>
                              <w:tc>
                                <w:tcPr>
                                  <w:tcW w:w="1733" w:type="dxa"/>
                                  <w:tcBorders>
                                    <w:left w:val="single" w:color="auto" w:sz="4" w:space="0"/>
                                    <w:right w:val="single" w:color="auto" w:sz="4" w:space="0"/>
                                  </w:tcBorders>
                                  <w:shd w:val="clear" w:color="auto" w:fill="FFFFFF"/>
                                </w:tcPr>
                                <w:p>
                                  <w:pPr>
                                    <w:pStyle w:val="4"/>
                                    <w:shd w:val="clear" w:color="auto" w:fill="auto"/>
                                    <w:spacing w:line="220" w:lineRule="exact"/>
                                  </w:pPr>
                                  <w:r>
                                    <w:rPr>
                                      <w:rStyle w:val="7"/>
                                    </w:rPr>
                                    <w:t>局和地方政府确</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第十七条申请人应当在筹备期届满前向中国人民银行提出开业申请，提交下列申请材料</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定的融资性担保</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(一）开业申请书，载明公司的名称、住所、注册资本及营运资金等。</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公司监管机构等</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(一）银行卡清算业务标准体系和业务规则的具体内容及详细说明。</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具有金融机构任</w:t>
                                  </w:r>
                                </w:p>
                              </w:tc>
                            </w:tr>
                            <w:tr>
                              <w:tblPrEx>
                                <w:tblLayout w:type="fixed"/>
                                <w:tblCellMar>
                                  <w:top w:w="0" w:type="dxa"/>
                                  <w:left w:w="10" w:type="dxa"/>
                                  <w:bottom w:w="0" w:type="dxa"/>
                                  <w:right w:w="10" w:type="dxa"/>
                                </w:tblCellMar>
                              </w:tblPrEx>
                              <w:trPr>
                                <w:trHeight w:val="336"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(二）银行卡清算业务基础设施架构报告、建设报告、业务连续性计划及应急预案。</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职资格核准职能</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(四）银行卡清算业务基础设施标准符合和技术安全证明材料。</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的部门结合自身</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(五）拟任董事和高级管理人员的任职资格申请材料，包括但不限于履历说明及学历、</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法定职能，依法</w:t>
                                  </w:r>
                                </w:p>
                              </w:tc>
                            </w:tr>
                            <w:tr>
                              <w:tblPrEx>
                                <w:tblLayout w:type="fixed"/>
                                <w:tblCellMar>
                                  <w:top w:w="0" w:type="dxa"/>
                                  <w:left w:w="10" w:type="dxa"/>
                                  <w:bottom w:w="0" w:type="dxa"/>
                                  <w:right w:w="10" w:type="dxa"/>
                                </w:tblCellMar>
                              </w:tblPrEx>
                              <w:trPr>
                                <w:trHeight w:val="437"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tcPr>
                                <w:p>
                                  <w:pPr>
                                    <w:pStyle w:val="4"/>
                                    <w:shd w:val="clear" w:color="auto" w:fill="auto"/>
                                    <w:spacing w:line="220" w:lineRule="exact"/>
                                  </w:pPr>
                                  <w:r>
                                    <w:rPr>
                                      <w:rStyle w:val="7"/>
                                    </w:rPr>
                                    <w:t>技术职称、具备担任职务所需的独立性说明，无犯罪记录和未受处罚等相关证明材料。</w:t>
                                  </w:r>
                                </w:p>
                              </w:tc>
                              <w:tc>
                                <w:tcPr>
                                  <w:tcW w:w="1733" w:type="dxa"/>
                                  <w:tcBorders>
                                    <w:left w:val="single" w:color="auto" w:sz="4" w:space="0"/>
                                    <w:right w:val="single" w:color="auto" w:sz="4" w:space="0"/>
                                  </w:tcBorders>
                                  <w:shd w:val="clear" w:color="auto" w:fill="FFFFFF"/>
                                </w:tcPr>
                                <w:p>
                                  <w:pPr>
                                    <w:pStyle w:val="4"/>
                                    <w:shd w:val="clear" w:color="auto" w:fill="auto"/>
                                    <w:spacing w:line="220" w:lineRule="exact"/>
                                    <w:ind w:left="420"/>
                                  </w:pPr>
                                  <w:r>
                                    <w:rPr>
                                      <w:rStyle w:val="7"/>
                                    </w:rPr>
                                    <w:t>依规实施</w:t>
                                  </w:r>
                                </w:p>
                              </w:tc>
                            </w:tr>
                            <w:tr>
                              <w:tblPrEx>
                                <w:tblLayout w:type="fixed"/>
                                <w:tblCellMar>
                                  <w:top w:w="0" w:type="dxa"/>
                                  <w:left w:w="10" w:type="dxa"/>
                                  <w:bottom w:w="0" w:type="dxa"/>
                                  <w:right w:w="10" w:type="dxa"/>
                                </w:tblCellMar>
                              </w:tblPrEx>
                              <w:trPr>
                                <w:trHeight w:val="3499"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jc w:val="both"/>
                                  </w:pPr>
                                  <w:r>
                                    <w:rPr>
                                      <w:rStyle w:val="7"/>
                                    </w:rPr>
                                    <w:t>(十二</w:t>
                                  </w:r>
                                  <w:r>
                                    <w:rPr>
                                      <w:rStyle w:val="7"/>
                                      <w:lang w:val="en-US" w:bidi="en-US"/>
                                    </w:rPr>
                                    <w:t>）</w:t>
                                  </w:r>
                                  <w:r>
                                    <w:rPr>
                                      <w:rStyle w:val="7"/>
                                    </w:rPr>
                                    <w:t>限制登记 为事业单位法定 代表人</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spacing w:line="336" w:lineRule="exact"/>
                                    <w:ind w:firstLine="560"/>
                                    <w:jc w:val="both"/>
                                  </w:pPr>
                                  <w:r>
                                    <w:rPr>
                                      <w:rStyle w:val="7"/>
                                      <w:lang w:val="en-US" w:bidi="en-US"/>
                                    </w:rPr>
                                    <w:t>1.</w:t>
                                  </w:r>
                                  <w:r>
                                    <w:rPr>
                                      <w:rStyle w:val="7"/>
                                    </w:rPr>
                                    <w:t>《中央编办关于批转 &lt;事业单位、社会团体及企业等组织利用国有资产举办事业单位 设立登记办法（试行</w:t>
                                  </w:r>
                                  <w:r>
                                    <w:rPr>
                                      <w:rStyle w:val="7"/>
                                      <w:lang w:val="en-US" w:bidi="en-US"/>
                                    </w:rPr>
                                    <w:t xml:space="preserve">）&gt; </w:t>
                                  </w:r>
                                  <w:r>
                                    <w:rPr>
                                      <w:rStyle w:val="7"/>
                                    </w:rPr>
                                    <w:t>的通知》（中央编办发</w:t>
                                  </w:r>
                                  <w:r>
                                    <w:rPr>
                                      <w:rStyle w:val="7"/>
                                      <w:lang w:val="en-US" w:bidi="en-US"/>
                                    </w:rPr>
                                    <w:t>（</w:t>
                                  </w:r>
                                  <w:r>
                                    <w:rPr>
                                      <w:rStyle w:val="7"/>
                                    </w:rPr>
                                    <w:t xml:space="preserve">2015 </w:t>
                                  </w:r>
                                  <w:r>
                                    <w:rPr>
                                      <w:rStyle w:val="7"/>
                                      <w:lang w:val="en-US" w:bidi="en-US"/>
                                    </w:rPr>
                                    <w:t xml:space="preserve">) </w:t>
                                  </w:r>
                                  <w:r>
                                    <w:rPr>
                                      <w:rStyle w:val="7"/>
                                    </w:rPr>
                                    <w:t>132号）</w:t>
                                  </w:r>
                                </w:p>
                                <w:p>
                                  <w:pPr>
                                    <w:pStyle w:val="4"/>
                                    <w:shd w:val="clear" w:color="auto" w:fill="auto"/>
                                    <w:spacing w:line="336" w:lineRule="exact"/>
                                    <w:ind w:firstLine="560"/>
                                    <w:jc w:val="both"/>
                                  </w:pPr>
                                  <w:r>
                                    <w:rPr>
                                      <w:rStyle w:val="7"/>
                                    </w:rPr>
                                    <w:t>第四条登记事项要求：</w:t>
                                  </w:r>
                                  <w:r>
                                    <w:rPr>
                                      <w:rStyle w:val="7"/>
                                      <w:lang w:val="en-US" w:bidi="en-US"/>
                                    </w:rPr>
                                    <w:t>（</w:t>
                                  </w:r>
                                  <w:r>
                                    <w:rPr>
                                      <w:rStyle w:val="7"/>
                                    </w:rPr>
                                    <w:t>四）法定代表人。应当是具有完全民事行为能力的中国公民， 且为该单位主要行政负责人，年龄一般不超过70周岁，无不良信用记录。担任过其他机构 法定代表人的，在任职期间，该机构无不良信用记录。</w:t>
                                  </w:r>
                                </w:p>
                                <w:p>
                                  <w:pPr>
                                    <w:pStyle w:val="4"/>
                                    <w:shd w:val="clear" w:color="auto" w:fill="auto"/>
                                    <w:spacing w:line="336" w:lineRule="exact"/>
                                    <w:ind w:firstLine="560"/>
                                    <w:jc w:val="both"/>
                                  </w:pPr>
                                  <w:r>
                                    <w:rPr>
                                      <w:rStyle w:val="7"/>
                                    </w:rPr>
                                    <w:t>党政机关领导干部在职或退休后拟担任法定代表人的，应当符合干部管理有关规定。</w:t>
                                  </w:r>
                                </w:p>
                                <w:p>
                                  <w:pPr>
                                    <w:pStyle w:val="4"/>
                                    <w:shd w:val="clear" w:color="auto" w:fill="auto"/>
                                    <w:spacing w:line="336" w:lineRule="exact"/>
                                    <w:ind w:firstLine="560"/>
                                    <w:jc w:val="both"/>
                                  </w:pPr>
                                  <w:r>
                                    <w:rPr>
                                      <w:rStyle w:val="7"/>
                                    </w:rPr>
                                    <w:t>2_《事业单位登记管理暂行条例实施细则》（中央编办发</w:t>
                                  </w:r>
                                  <w:r>
                                    <w:rPr>
                                      <w:rStyle w:val="7"/>
                                      <w:lang w:val="en-US" w:bidi="en-US"/>
                                    </w:rPr>
                                    <w:t>（</w:t>
                                  </w:r>
                                  <w:r>
                                    <w:rPr>
                                      <w:rStyle w:val="7"/>
                                    </w:rPr>
                                    <w:t>2014</w:t>
                                  </w:r>
                                  <w:r>
                                    <w:rPr>
                                      <w:rStyle w:val="7"/>
                                      <w:lang w:val="en-US" w:bidi="en-US"/>
                                    </w:rPr>
                                    <w:t xml:space="preserve">) </w:t>
                                  </w:r>
                                  <w:r>
                                    <w:rPr>
                                      <w:rStyle w:val="7"/>
                                    </w:rPr>
                                    <w:t>4号）</w:t>
                                  </w:r>
                                </w:p>
                                <w:p>
                                  <w:pPr>
                                    <w:pStyle w:val="4"/>
                                    <w:shd w:val="clear" w:color="auto" w:fill="auto"/>
                                    <w:spacing w:line="336" w:lineRule="exact"/>
                                    <w:ind w:firstLine="560"/>
                                    <w:jc w:val="both"/>
                                  </w:pPr>
                                  <w:r>
                                    <w:rPr>
                                      <w:rStyle w:val="7"/>
                                    </w:rPr>
                                    <w:t>第三十一条事业单位法定代表人应当具备下列条件：</w:t>
                                  </w:r>
                                </w:p>
                                <w:p>
                                  <w:pPr>
                                    <w:pStyle w:val="4"/>
                                    <w:shd w:val="clear" w:color="auto" w:fill="auto"/>
                                    <w:spacing w:line="336" w:lineRule="exact"/>
                                    <w:ind w:firstLine="560"/>
                                    <w:jc w:val="both"/>
                                  </w:pPr>
                                  <w:r>
                                    <w:rPr>
                                      <w:rStyle w:val="7"/>
                                    </w:rPr>
                                    <w:t>(一）具有完全民事行为能力的自然人；（二）该事业单位的主要行政负责人；违反法律、 法规和政策规定产生的事业单位主要行政负责人，不得担任事业单位法定代表人。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7"/>
                                    </w:rPr>
                                    <w:t>中央编办</w:t>
                                  </w: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kDtdUAAAAIAQAADwAAAAAAAAABACAAAAAiAAAAZHJzL2Rvd25yZXYueG1sUEsBAhQAFAAAAAgA&#10;h07iQBjbnRu2AQAASgMAAA4AAAAAAAAAAQAgAAAAJAEAAGRycy9lMm9Eb2MueG1sUEsFBgAAAAAG&#10;AAYAWQEAAEwFA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20"/>
                            </w:pPr>
                            <w:r>
                              <w:rPr>
                                <w:rStyle w:val="9"/>
                              </w:rPr>
                              <w:t>实施单位</w:t>
                            </w:r>
                          </w:p>
                        </w:tc>
                      </w:tr>
                      <w:tr>
                        <w:tblPrEx>
                          <w:tblLayout w:type="fixed"/>
                          <w:tblCellMar>
                            <w:top w:w="0" w:type="dxa"/>
                            <w:left w:w="10" w:type="dxa"/>
                            <w:bottom w:w="0" w:type="dxa"/>
                            <w:right w:w="10" w:type="dxa"/>
                          </w:tblCellMar>
                        </w:tblPrEx>
                        <w:trPr>
                          <w:trHeight w:val="437" w:hRule="exact"/>
                        </w:trPr>
                        <w:tc>
                          <w:tcPr>
                            <w:tcW w:w="1872" w:type="dxa"/>
                            <w:tcBorders>
                              <w:top w:val="single" w:color="auto" w:sz="4" w:space="0"/>
                              <w:left w:val="single" w:color="auto" w:sz="4" w:space="0"/>
                            </w:tcBorders>
                            <w:shd w:val="clear" w:color="auto" w:fill="FFFFFF"/>
                          </w:tcPr>
                          <w:p>
                            <w:pPr>
                              <w:rPr>
                                <w:sz w:val="10"/>
                                <w:szCs w:val="10"/>
                              </w:rPr>
                            </w:pPr>
                          </w:p>
                        </w:tc>
                        <w:tc>
                          <w:tcPr>
                            <w:tcW w:w="8986" w:type="dxa"/>
                            <w:tcBorders>
                              <w:top w:val="single" w:color="auto" w:sz="4" w:space="0"/>
                              <w:left w:val="single" w:color="auto" w:sz="4" w:space="0"/>
                            </w:tcBorders>
                            <w:shd w:val="clear" w:color="auto" w:fill="FFFFFF"/>
                            <w:vAlign w:val="bottom"/>
                          </w:tcPr>
                          <w:p>
                            <w:pPr>
                              <w:pStyle w:val="4"/>
                              <w:shd w:val="clear" w:color="auto" w:fill="auto"/>
                              <w:spacing w:line="220" w:lineRule="exact"/>
                            </w:pPr>
                            <w:r>
                              <w:rPr>
                                <w:rStyle w:val="7"/>
                              </w:rPr>
                              <w:t>机构的董事、高级管理人员：</w:t>
                            </w:r>
                          </w:p>
                        </w:tc>
                        <w:tc>
                          <w:tcPr>
                            <w:tcW w:w="1733" w:type="dxa"/>
                            <w:tcBorders>
                              <w:top w:val="single" w:color="auto" w:sz="4" w:space="0"/>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由人民银行、银</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(一）有重大过失或犯罪记录的。</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监会、国家发展</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tcPr>
                          <w:p>
                            <w:pPr>
                              <w:pStyle w:val="4"/>
                              <w:shd w:val="clear" w:color="auto" w:fill="auto"/>
                              <w:spacing w:line="220" w:lineRule="exact"/>
                              <w:ind w:firstLine="560"/>
                              <w:jc w:val="both"/>
                            </w:pPr>
                            <w:r>
                              <w:rPr>
                                <w:rStyle w:val="7"/>
                              </w:rPr>
                              <w:t>(二）因违法行为或者违纪行为被金融监管机构取消任职资格的董事、监事、高级管理</w:t>
                            </w:r>
                          </w:p>
                        </w:tc>
                        <w:tc>
                          <w:tcPr>
                            <w:tcW w:w="1733" w:type="dxa"/>
                            <w:tcBorders>
                              <w:left w:val="single" w:color="auto" w:sz="4" w:space="0"/>
                              <w:right w:val="single" w:color="auto" w:sz="4" w:space="0"/>
                            </w:tcBorders>
                            <w:shd w:val="clear" w:color="auto" w:fill="FFFFFF"/>
                          </w:tcPr>
                          <w:p>
                            <w:pPr>
                              <w:pStyle w:val="4"/>
                              <w:shd w:val="clear" w:color="auto" w:fill="auto"/>
                              <w:spacing w:line="220" w:lineRule="exact"/>
                            </w:pPr>
                            <w:r>
                              <w:rPr>
                                <w:rStyle w:val="7"/>
                              </w:rPr>
                              <w:t>改革委、证监会、</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pPr>
                            <w:r>
                              <w:rPr>
                                <w:rStyle w:val="7"/>
                              </w:rPr>
                              <w:t>人员，自被取消任职资格之日起未逾5年的。</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保监会、工信部、</w:t>
                            </w:r>
                          </w:p>
                        </w:tc>
                      </w:tr>
                      <w:tr>
                        <w:tblPrEx>
                          <w:tblLayout w:type="fixed"/>
                          <w:tblCellMar>
                            <w:top w:w="0" w:type="dxa"/>
                            <w:left w:w="10" w:type="dxa"/>
                            <w:bottom w:w="0" w:type="dxa"/>
                            <w:right w:w="10" w:type="dxa"/>
                          </w:tblCellMar>
                        </w:tblPrEx>
                        <w:trPr>
                          <w:trHeight w:val="336"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(三）曾经担任被金融监管机构行政处罚单位的董事、监事或者高级管理人员，并对被</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财政部、工商总</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tcPr>
                          <w:p>
                            <w:pPr>
                              <w:pStyle w:val="4"/>
                              <w:shd w:val="clear" w:color="auto" w:fill="auto"/>
                              <w:spacing w:line="220" w:lineRule="exact"/>
                            </w:pPr>
                            <w:r>
                              <w:rPr>
                                <w:rStyle w:val="7"/>
                              </w:rPr>
                              <w:t>行政处罚负有个人责任或者直接领导责任，自执行期满未逾2年的。</w:t>
                            </w:r>
                          </w:p>
                        </w:tc>
                        <w:tc>
                          <w:tcPr>
                            <w:tcW w:w="1733" w:type="dxa"/>
                            <w:tcBorders>
                              <w:left w:val="single" w:color="auto" w:sz="4" w:space="0"/>
                              <w:right w:val="single" w:color="auto" w:sz="4" w:space="0"/>
                            </w:tcBorders>
                            <w:shd w:val="clear" w:color="auto" w:fill="FFFFFF"/>
                          </w:tcPr>
                          <w:p>
                            <w:pPr>
                              <w:pStyle w:val="4"/>
                              <w:shd w:val="clear" w:color="auto" w:fill="auto"/>
                              <w:spacing w:line="220" w:lineRule="exact"/>
                            </w:pPr>
                            <w:r>
                              <w:rPr>
                                <w:rStyle w:val="7"/>
                              </w:rPr>
                              <w:t>局和地方政府确</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第十七条申请人应当在筹备期届满前向中国人民银行提出开业申请，提交下列申请材料</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定的融资性担保</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(一）开业申请书，载明公司的名称、住所、注册资本及营运资金等。</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公司监管机构等</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(一）银行卡清算业务标准体系和业务规则的具体内容及详细说明。</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具有金融机构任</w:t>
                            </w:r>
                          </w:p>
                        </w:tc>
                      </w:tr>
                      <w:tr>
                        <w:tblPrEx>
                          <w:tblLayout w:type="fixed"/>
                          <w:tblCellMar>
                            <w:top w:w="0" w:type="dxa"/>
                            <w:left w:w="10" w:type="dxa"/>
                            <w:bottom w:w="0" w:type="dxa"/>
                            <w:right w:w="10" w:type="dxa"/>
                          </w:tblCellMar>
                        </w:tblPrEx>
                        <w:trPr>
                          <w:trHeight w:val="336"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(二）银行卡清算业务基础设施架构报告、建设报告、业务连续性计划及应急预案。</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职资格核准职能</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(四）银行卡清算业务基础设施标准符合和技术安全证明材料。</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的部门结合自身</w:t>
                            </w: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7"/>
                              </w:rPr>
                              <w:t>(五）拟任董事和高级管理人员的任职资格申请材料，包括但不限于履历说明及学历、</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pPr>
                            <w:r>
                              <w:rPr>
                                <w:rStyle w:val="7"/>
                              </w:rPr>
                              <w:t>法定职能，依法</w:t>
                            </w:r>
                          </w:p>
                        </w:tc>
                      </w:tr>
                      <w:tr>
                        <w:tblPrEx>
                          <w:tblLayout w:type="fixed"/>
                          <w:tblCellMar>
                            <w:top w:w="0" w:type="dxa"/>
                            <w:left w:w="10" w:type="dxa"/>
                            <w:bottom w:w="0" w:type="dxa"/>
                            <w:right w:w="10" w:type="dxa"/>
                          </w:tblCellMar>
                        </w:tblPrEx>
                        <w:trPr>
                          <w:trHeight w:val="437" w:hRule="exact"/>
                        </w:trPr>
                        <w:tc>
                          <w:tcPr>
                            <w:tcW w:w="1872" w:type="dxa"/>
                            <w:tcBorders>
                              <w:left w:val="single" w:color="auto" w:sz="4" w:space="0"/>
                            </w:tcBorders>
                            <w:shd w:val="clear" w:color="auto" w:fill="FFFFFF"/>
                          </w:tcPr>
                          <w:p>
                            <w:pPr>
                              <w:rPr>
                                <w:sz w:val="10"/>
                                <w:szCs w:val="10"/>
                              </w:rPr>
                            </w:pPr>
                          </w:p>
                        </w:tc>
                        <w:tc>
                          <w:tcPr>
                            <w:tcW w:w="8986" w:type="dxa"/>
                            <w:tcBorders>
                              <w:left w:val="single" w:color="auto" w:sz="4" w:space="0"/>
                            </w:tcBorders>
                            <w:shd w:val="clear" w:color="auto" w:fill="FFFFFF"/>
                          </w:tcPr>
                          <w:p>
                            <w:pPr>
                              <w:pStyle w:val="4"/>
                              <w:shd w:val="clear" w:color="auto" w:fill="auto"/>
                              <w:spacing w:line="220" w:lineRule="exact"/>
                            </w:pPr>
                            <w:r>
                              <w:rPr>
                                <w:rStyle w:val="7"/>
                              </w:rPr>
                              <w:t>技术职称、具备担任职务所需的独立性说明，无犯罪记录和未受处罚等相关证明材料。</w:t>
                            </w:r>
                          </w:p>
                        </w:tc>
                        <w:tc>
                          <w:tcPr>
                            <w:tcW w:w="1733" w:type="dxa"/>
                            <w:tcBorders>
                              <w:left w:val="single" w:color="auto" w:sz="4" w:space="0"/>
                              <w:right w:val="single" w:color="auto" w:sz="4" w:space="0"/>
                            </w:tcBorders>
                            <w:shd w:val="clear" w:color="auto" w:fill="FFFFFF"/>
                          </w:tcPr>
                          <w:p>
                            <w:pPr>
                              <w:pStyle w:val="4"/>
                              <w:shd w:val="clear" w:color="auto" w:fill="auto"/>
                              <w:spacing w:line="220" w:lineRule="exact"/>
                              <w:ind w:left="420"/>
                            </w:pPr>
                            <w:r>
                              <w:rPr>
                                <w:rStyle w:val="7"/>
                              </w:rPr>
                              <w:t>依规实施</w:t>
                            </w:r>
                          </w:p>
                        </w:tc>
                      </w:tr>
                      <w:tr>
                        <w:tblPrEx>
                          <w:tblLayout w:type="fixed"/>
                          <w:tblCellMar>
                            <w:top w:w="0" w:type="dxa"/>
                            <w:left w:w="10" w:type="dxa"/>
                            <w:bottom w:w="0" w:type="dxa"/>
                            <w:right w:w="10" w:type="dxa"/>
                          </w:tblCellMar>
                        </w:tblPrEx>
                        <w:trPr>
                          <w:trHeight w:val="3499"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jc w:val="both"/>
                            </w:pPr>
                            <w:r>
                              <w:rPr>
                                <w:rStyle w:val="7"/>
                              </w:rPr>
                              <w:t>(十二</w:t>
                            </w:r>
                            <w:r>
                              <w:rPr>
                                <w:rStyle w:val="7"/>
                                <w:lang w:val="en-US" w:bidi="en-US"/>
                              </w:rPr>
                              <w:t>）</w:t>
                            </w:r>
                            <w:r>
                              <w:rPr>
                                <w:rStyle w:val="7"/>
                              </w:rPr>
                              <w:t>限制登记 为事业单位法定 代表人</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spacing w:line="336" w:lineRule="exact"/>
                              <w:ind w:firstLine="560"/>
                              <w:jc w:val="both"/>
                            </w:pPr>
                            <w:r>
                              <w:rPr>
                                <w:rStyle w:val="7"/>
                                <w:lang w:val="en-US" w:bidi="en-US"/>
                              </w:rPr>
                              <w:t>1.</w:t>
                            </w:r>
                            <w:r>
                              <w:rPr>
                                <w:rStyle w:val="7"/>
                              </w:rPr>
                              <w:t>《中央编办关于批转 &lt;事业单位、社会团体及企业等组织利用国有资产举办事业单位 设立登记办法（试行</w:t>
                            </w:r>
                            <w:r>
                              <w:rPr>
                                <w:rStyle w:val="7"/>
                                <w:lang w:val="en-US" w:bidi="en-US"/>
                              </w:rPr>
                              <w:t xml:space="preserve">）&gt; </w:t>
                            </w:r>
                            <w:r>
                              <w:rPr>
                                <w:rStyle w:val="7"/>
                              </w:rPr>
                              <w:t>的通知》（中央编办发</w:t>
                            </w:r>
                            <w:r>
                              <w:rPr>
                                <w:rStyle w:val="7"/>
                                <w:lang w:val="en-US" w:bidi="en-US"/>
                              </w:rPr>
                              <w:t>（</w:t>
                            </w:r>
                            <w:r>
                              <w:rPr>
                                <w:rStyle w:val="7"/>
                              </w:rPr>
                              <w:t xml:space="preserve">2015 </w:t>
                            </w:r>
                            <w:r>
                              <w:rPr>
                                <w:rStyle w:val="7"/>
                                <w:lang w:val="en-US" w:bidi="en-US"/>
                              </w:rPr>
                              <w:t xml:space="preserve">) </w:t>
                            </w:r>
                            <w:r>
                              <w:rPr>
                                <w:rStyle w:val="7"/>
                              </w:rPr>
                              <w:t>132号）</w:t>
                            </w:r>
                          </w:p>
                          <w:p>
                            <w:pPr>
                              <w:pStyle w:val="4"/>
                              <w:shd w:val="clear" w:color="auto" w:fill="auto"/>
                              <w:spacing w:line="336" w:lineRule="exact"/>
                              <w:ind w:firstLine="560"/>
                              <w:jc w:val="both"/>
                            </w:pPr>
                            <w:r>
                              <w:rPr>
                                <w:rStyle w:val="7"/>
                              </w:rPr>
                              <w:t>第四条登记事项要求：</w:t>
                            </w:r>
                            <w:r>
                              <w:rPr>
                                <w:rStyle w:val="7"/>
                                <w:lang w:val="en-US" w:bidi="en-US"/>
                              </w:rPr>
                              <w:t>（</w:t>
                            </w:r>
                            <w:r>
                              <w:rPr>
                                <w:rStyle w:val="7"/>
                              </w:rPr>
                              <w:t>四）法定代表人。应当是具有完全民事行为能力的中国公民， 且为该单位主要行政负责人，年龄一般不超过70周岁，无不良信用记录。担任过其他机构 法定代表人的，在任职期间，该机构无不良信用记录。</w:t>
                            </w:r>
                          </w:p>
                          <w:p>
                            <w:pPr>
                              <w:pStyle w:val="4"/>
                              <w:shd w:val="clear" w:color="auto" w:fill="auto"/>
                              <w:spacing w:line="336" w:lineRule="exact"/>
                              <w:ind w:firstLine="560"/>
                              <w:jc w:val="both"/>
                            </w:pPr>
                            <w:r>
                              <w:rPr>
                                <w:rStyle w:val="7"/>
                              </w:rPr>
                              <w:t>党政机关领导干部在职或退休后拟担任法定代表人的，应当符合干部管理有关规定。</w:t>
                            </w:r>
                          </w:p>
                          <w:p>
                            <w:pPr>
                              <w:pStyle w:val="4"/>
                              <w:shd w:val="clear" w:color="auto" w:fill="auto"/>
                              <w:spacing w:line="336" w:lineRule="exact"/>
                              <w:ind w:firstLine="560"/>
                              <w:jc w:val="both"/>
                            </w:pPr>
                            <w:r>
                              <w:rPr>
                                <w:rStyle w:val="7"/>
                              </w:rPr>
                              <w:t>2_《事业单位登记管理暂行条例实施细则》（中央编办发</w:t>
                            </w:r>
                            <w:r>
                              <w:rPr>
                                <w:rStyle w:val="7"/>
                                <w:lang w:val="en-US" w:bidi="en-US"/>
                              </w:rPr>
                              <w:t>（</w:t>
                            </w:r>
                            <w:r>
                              <w:rPr>
                                <w:rStyle w:val="7"/>
                              </w:rPr>
                              <w:t>2014</w:t>
                            </w:r>
                            <w:r>
                              <w:rPr>
                                <w:rStyle w:val="7"/>
                                <w:lang w:val="en-US" w:bidi="en-US"/>
                              </w:rPr>
                              <w:t xml:space="preserve">) </w:t>
                            </w:r>
                            <w:r>
                              <w:rPr>
                                <w:rStyle w:val="7"/>
                              </w:rPr>
                              <w:t>4号）</w:t>
                            </w:r>
                          </w:p>
                          <w:p>
                            <w:pPr>
                              <w:pStyle w:val="4"/>
                              <w:shd w:val="clear" w:color="auto" w:fill="auto"/>
                              <w:spacing w:line="336" w:lineRule="exact"/>
                              <w:ind w:firstLine="560"/>
                              <w:jc w:val="both"/>
                            </w:pPr>
                            <w:r>
                              <w:rPr>
                                <w:rStyle w:val="7"/>
                              </w:rPr>
                              <w:t>第三十一条事业单位法定代表人应当具备下列条件：</w:t>
                            </w:r>
                          </w:p>
                          <w:p>
                            <w:pPr>
                              <w:pStyle w:val="4"/>
                              <w:shd w:val="clear" w:color="auto" w:fill="auto"/>
                              <w:spacing w:line="336" w:lineRule="exact"/>
                              <w:ind w:firstLine="560"/>
                              <w:jc w:val="both"/>
                            </w:pPr>
                            <w:r>
                              <w:rPr>
                                <w:rStyle w:val="7"/>
                              </w:rPr>
                              <w:t>(一）具有完全民事行为能力的自然人；（二）该事业单位的主要行政负责人；违反法律、 法规和政策规定产生的事业单位主要行政负责人，不得担任事业单位法定代表人。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7"/>
                              </w:rPr>
                              <w:t>中央编办</w:t>
                            </w:r>
                          </w:p>
                        </w:tc>
                      </w:tr>
                    </w:tbl>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95" w:lineRule="exact"/>
      </w:pPr>
    </w:p>
    <w:p>
      <w:pPr>
        <w:rPr>
          <w:sz w:val="2"/>
          <w:szCs w:val="2"/>
        </w:rPr>
        <w:sectPr>
          <w:pgSz w:w="15840" w:h="12240" w:orient="landscape"/>
          <w:pgMar w:top="1842" w:right="1101" w:bottom="1664" w:left="737"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20"/>
                                  </w:pPr>
                                  <w:r>
                                    <w:rPr>
                                      <w:rStyle w:val="9"/>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jc w:val="both"/>
                                  </w:pPr>
                                  <w:r>
                                    <w:rPr>
                                      <w:rStyle w:val="7"/>
                                    </w:rPr>
                                    <w:t>(十三</w:t>
                                  </w:r>
                                  <w:r>
                                    <w:rPr>
                                      <w:rStyle w:val="7"/>
                                      <w:lang w:val="en-US" w:bidi="en-US"/>
                                    </w:rPr>
                                    <w:t>）</w:t>
                                  </w:r>
                                  <w:r>
                                    <w:rPr>
                                      <w:rStyle w:val="7"/>
                                    </w:rPr>
                                    <w:t xml:space="preserve">限制招录 (聘）为公务员或 </w:t>
                                  </w:r>
                                  <w:r>
                                    <w:rPr>
                                      <w:rStyle w:val="8"/>
                                    </w:rPr>
                                    <w:t>事业单位工作人 员</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ind w:firstLine="500"/>
                                    <w:jc w:val="both"/>
                                  </w:pPr>
                                  <w:r>
                                    <w:rPr>
                                      <w:rStyle w:val="7"/>
                                    </w:rPr>
                                    <w:t>1•《中华人民共和国公务员法》</w:t>
                                  </w:r>
                                </w:p>
                                <w:p>
                                  <w:pPr>
                                    <w:pStyle w:val="4"/>
                                    <w:shd w:val="clear" w:color="auto" w:fill="auto"/>
                                    <w:ind w:firstLine="500"/>
                                    <w:jc w:val="both"/>
                                  </w:pPr>
                                  <w:r>
                                    <w:rPr>
                                      <w:rStyle w:val="7"/>
                                    </w:rPr>
                                    <w:t>第十二条公务员应当履行下列义务：</w:t>
                                  </w:r>
                                  <w:r>
                                    <w:rPr>
                                      <w:rStyle w:val="7"/>
                                      <w:lang w:val="en-US" w:bidi="en-US"/>
                                    </w:rPr>
                                    <w:t>（</w:t>
                                  </w:r>
                                  <w:r>
                                    <w:rPr>
                                      <w:rStyle w:val="7"/>
                                    </w:rPr>
                                    <w:t>一）模范遵守宪法和法律；（二）按照规定的 权限和程序认真履行职责，努力提高工作效率；（三）全心全意为人民服务，接受人民监督； (四）维护国家的安全、荣誉和利益；（五）忠于职守，勤勉尽责，服从和执行上级依法作 出的决定和命令；（六）保守国家秘密和工作秘密；（七）遵守纪律，恪守职业道德，模范 遵守社会公德；（八）清正廉洁，公道正派；（九）法律规定的其他义务。</w:t>
                                  </w:r>
                                </w:p>
                                <w:p>
                                  <w:pPr>
                                    <w:pStyle w:val="4"/>
                                    <w:shd w:val="clear" w:color="auto" w:fill="auto"/>
                                    <w:ind w:firstLine="500"/>
                                    <w:jc w:val="both"/>
                                  </w:pPr>
                                  <w:r>
                                    <w:rPr>
                                      <w:rStyle w:val="7"/>
                                    </w:rPr>
                                    <w:t>第二十一条录用担任主任科员以下及其相当职务层次的非领导职务公务员，采用公开 考试、严格考察、平等竞争、择优录取的办法</w:t>
                                  </w:r>
                                </w:p>
                                <w:p>
                                  <w:pPr>
                                    <w:pStyle w:val="4"/>
                                    <w:shd w:val="clear" w:color="auto" w:fill="auto"/>
                                    <w:ind w:firstLine="500"/>
                                    <w:jc w:val="both"/>
                                  </w:pPr>
                                  <w:r>
                                    <w:rPr>
                                      <w:rStyle w:val="7"/>
                                    </w:rPr>
                                    <w:t>第二十四条下列人员不得录用为公务员：</w:t>
                                  </w:r>
                                  <w:r>
                                    <w:rPr>
                                      <w:rStyle w:val="7"/>
                                      <w:lang w:val="en-US" w:bidi="en-US"/>
                                    </w:rPr>
                                    <w:t>（</w:t>
                                  </w:r>
                                  <w:r>
                                    <w:rPr>
                                      <w:rStyle w:val="7"/>
                                    </w:rPr>
                                    <w:t>一）曾因犯罪受过刑事处罚的；（二）曾 被开除公职的；（三）有法律规定不得录用为公务员的其他情形的。第三十三条对公务员 的考核，按照管理权限，全面考核公务员的德、能、勤、绩、廉，重点考核工作实绩。第 五十三条公务员必须遵守纪律，不得有下列行为：</w:t>
                                  </w:r>
                                  <w:r>
                                    <w:rPr>
                                      <w:rStyle w:val="7"/>
                                      <w:lang w:val="en-US" w:bidi="en-US"/>
                                    </w:rPr>
                                    <w:t>（</w:t>
                                  </w:r>
                                  <w:r>
                                    <w:rPr>
                                      <w:rStyle w:val="7"/>
                                    </w:rPr>
                                    <w:t>六）弄虚作假，误导、欺骗领导和公众； (九）滥用职权，侵害公民、法人或者其他组织的合法权益；（十三</w:t>
                                  </w:r>
                                  <w:r>
                                    <w:rPr>
                                      <w:rStyle w:val="7"/>
                                      <w:lang w:val="en-US" w:bidi="en-US"/>
                                    </w:rPr>
                                    <w:t>）</w:t>
                                  </w:r>
                                  <w:r>
                                    <w:rPr>
                                      <w:rStyle w:val="7"/>
                                    </w:rPr>
                                    <w:t>违反职业道德、社会 公德；（十四</w:t>
                                  </w:r>
                                  <w:r>
                                    <w:rPr>
                                      <w:rStyle w:val="7"/>
                                      <w:lang w:val="en-US" w:bidi="en-US"/>
                                    </w:rPr>
                                    <w:t>）</w:t>
                                  </w:r>
                                  <w:r>
                                    <w:rPr>
                                      <w:rStyle w:val="7"/>
                                    </w:rPr>
                                    <w:t>从事或者参与营利性活动，在企业或者其他营利性组织中兼任职务；（十六</w:t>
                                  </w:r>
                                  <w:r>
                                    <w:rPr>
                                      <w:rStyle w:val="7"/>
                                      <w:lang w:val="en-US" w:bidi="en-US"/>
                                    </w:rPr>
                                    <w:t xml:space="preserve">） </w:t>
                                  </w:r>
                                  <w:r>
                                    <w:rPr>
                                      <w:rStyle w:val="7"/>
                                    </w:rPr>
                                    <w:t>违反纪律的其他行为。</w:t>
                                  </w:r>
                                </w:p>
                                <w:p>
                                  <w:pPr>
                                    <w:pStyle w:val="4"/>
                                    <w:shd w:val="clear" w:color="auto" w:fill="auto"/>
                                    <w:ind w:firstLine="500"/>
                                    <w:jc w:val="both"/>
                                  </w:pPr>
                                  <w:r>
                                    <w:rPr>
                                      <w:rStyle w:val="7"/>
                                    </w:rPr>
                                    <w:t>2•《关于建立和完善执行联动机制若干问题的意见》</w:t>
                                  </w:r>
                                </w:p>
                                <w:p>
                                  <w:pPr>
                                    <w:pStyle w:val="4"/>
                                    <w:shd w:val="clear" w:color="auto" w:fill="auto"/>
                                    <w:ind w:firstLine="500"/>
                                  </w:pPr>
                                  <w:r>
                                    <w:rPr>
                                      <w:rStyle w:val="7"/>
                                    </w:rPr>
                                    <w:t>第一条纪检监察机关对人民法院移送的在执行工作中发现的党员、行政监察对象妨碍 人民法院执行工作和违反规定干预人民法院执行工作的违法违纪线索，应当及时组织核查； 必要时，应当立案调查。对于党员、行政监察对象妨碍人民法院执行工作或者违反规定干 预人民法院执行工作，以及拒不履行生效法律文书确定义务的，应当依法依纪追究党纪政 纪责任。</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center"/>
                                  </w:pPr>
                                  <w:r>
                                    <w:rPr>
                                      <w:rStyle w:val="7"/>
                                    </w:rPr>
                                    <w:t>中组部、人力资 源和社会保障 部、公务员局等 有关部门</w:t>
                                  </w:r>
                                </w:p>
                              </w:tc>
                            </w:tr>
                          </w:tbl>
                          <w:p>
                            <w:pPr>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Pf4Ge6z&#10;AQAARg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20"/>
                            </w:pPr>
                            <w:r>
                              <w:rPr>
                                <w:rStyle w:val="9"/>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jc w:val="both"/>
                            </w:pPr>
                            <w:r>
                              <w:rPr>
                                <w:rStyle w:val="7"/>
                              </w:rPr>
                              <w:t>(十三</w:t>
                            </w:r>
                            <w:r>
                              <w:rPr>
                                <w:rStyle w:val="7"/>
                                <w:lang w:val="en-US" w:bidi="en-US"/>
                              </w:rPr>
                              <w:t>）</w:t>
                            </w:r>
                            <w:r>
                              <w:rPr>
                                <w:rStyle w:val="7"/>
                              </w:rPr>
                              <w:t xml:space="preserve">限制招录 (聘）为公务员或 </w:t>
                            </w:r>
                            <w:r>
                              <w:rPr>
                                <w:rStyle w:val="8"/>
                              </w:rPr>
                              <w:t>事业单位工作人 员</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ind w:firstLine="500"/>
                              <w:jc w:val="both"/>
                            </w:pPr>
                            <w:r>
                              <w:rPr>
                                <w:rStyle w:val="7"/>
                              </w:rPr>
                              <w:t>1•《中华人民共和国公务员法》</w:t>
                            </w:r>
                          </w:p>
                          <w:p>
                            <w:pPr>
                              <w:pStyle w:val="4"/>
                              <w:shd w:val="clear" w:color="auto" w:fill="auto"/>
                              <w:ind w:firstLine="500"/>
                              <w:jc w:val="both"/>
                            </w:pPr>
                            <w:r>
                              <w:rPr>
                                <w:rStyle w:val="7"/>
                              </w:rPr>
                              <w:t>第十二条公务员应当履行下列义务：</w:t>
                            </w:r>
                            <w:r>
                              <w:rPr>
                                <w:rStyle w:val="7"/>
                                <w:lang w:val="en-US" w:bidi="en-US"/>
                              </w:rPr>
                              <w:t>（</w:t>
                            </w:r>
                            <w:r>
                              <w:rPr>
                                <w:rStyle w:val="7"/>
                              </w:rPr>
                              <w:t>一）模范遵守宪法和法律；（二）按照规定的 权限和程序认真履行职责，努力提高工作效率；（三）全心全意为人民服务，接受人民监督； (四）维护国家的安全、荣誉和利益；（五）忠于职守，勤勉尽责，服从和执行上级依法作 出的决定和命令；（六）保守国家秘密和工作秘密；（七）遵守纪律，恪守职业道德，模范 遵守社会公德；（八）清正廉洁，公道正派；（九）法律规定的其他义务。</w:t>
                            </w:r>
                          </w:p>
                          <w:p>
                            <w:pPr>
                              <w:pStyle w:val="4"/>
                              <w:shd w:val="clear" w:color="auto" w:fill="auto"/>
                              <w:ind w:firstLine="500"/>
                              <w:jc w:val="both"/>
                            </w:pPr>
                            <w:r>
                              <w:rPr>
                                <w:rStyle w:val="7"/>
                              </w:rPr>
                              <w:t>第二十一条录用担任主任科员以下及其相当职务层次的非领导职务公务员，采用公开 考试、严格考察、平等竞争、择优录取的办法</w:t>
                            </w:r>
                          </w:p>
                          <w:p>
                            <w:pPr>
                              <w:pStyle w:val="4"/>
                              <w:shd w:val="clear" w:color="auto" w:fill="auto"/>
                              <w:ind w:firstLine="500"/>
                              <w:jc w:val="both"/>
                            </w:pPr>
                            <w:r>
                              <w:rPr>
                                <w:rStyle w:val="7"/>
                              </w:rPr>
                              <w:t>第二十四条下列人员不得录用为公务员：</w:t>
                            </w:r>
                            <w:r>
                              <w:rPr>
                                <w:rStyle w:val="7"/>
                                <w:lang w:val="en-US" w:bidi="en-US"/>
                              </w:rPr>
                              <w:t>（</w:t>
                            </w:r>
                            <w:r>
                              <w:rPr>
                                <w:rStyle w:val="7"/>
                              </w:rPr>
                              <w:t>一）曾因犯罪受过刑事处罚的；（二）曾 被开除公职的；（三）有法律规定不得录用为公务员的其他情形的。第三十三条对公务员 的考核，按照管理权限，全面考核公务员的德、能、勤、绩、廉，重点考核工作实绩。第 五十三条公务员必须遵守纪律，不得有下列行为：</w:t>
                            </w:r>
                            <w:r>
                              <w:rPr>
                                <w:rStyle w:val="7"/>
                                <w:lang w:val="en-US" w:bidi="en-US"/>
                              </w:rPr>
                              <w:t>（</w:t>
                            </w:r>
                            <w:r>
                              <w:rPr>
                                <w:rStyle w:val="7"/>
                              </w:rPr>
                              <w:t>六）弄虚作假，误导、欺骗领导和公众； (九）滥用职权，侵害公民、法人或者其他组织的合法权益；（十三</w:t>
                            </w:r>
                            <w:r>
                              <w:rPr>
                                <w:rStyle w:val="7"/>
                                <w:lang w:val="en-US" w:bidi="en-US"/>
                              </w:rPr>
                              <w:t>）</w:t>
                            </w:r>
                            <w:r>
                              <w:rPr>
                                <w:rStyle w:val="7"/>
                              </w:rPr>
                              <w:t>违反职业道德、社会 公德；（十四</w:t>
                            </w:r>
                            <w:r>
                              <w:rPr>
                                <w:rStyle w:val="7"/>
                                <w:lang w:val="en-US" w:bidi="en-US"/>
                              </w:rPr>
                              <w:t>）</w:t>
                            </w:r>
                            <w:r>
                              <w:rPr>
                                <w:rStyle w:val="7"/>
                              </w:rPr>
                              <w:t>从事或者参与营利性活动，在企业或者其他营利性组织中兼任职务；（十六</w:t>
                            </w:r>
                            <w:r>
                              <w:rPr>
                                <w:rStyle w:val="7"/>
                                <w:lang w:val="en-US" w:bidi="en-US"/>
                              </w:rPr>
                              <w:t xml:space="preserve">） </w:t>
                            </w:r>
                            <w:r>
                              <w:rPr>
                                <w:rStyle w:val="7"/>
                              </w:rPr>
                              <w:t>违反纪律的其他行为。</w:t>
                            </w:r>
                          </w:p>
                          <w:p>
                            <w:pPr>
                              <w:pStyle w:val="4"/>
                              <w:shd w:val="clear" w:color="auto" w:fill="auto"/>
                              <w:ind w:firstLine="500"/>
                              <w:jc w:val="both"/>
                            </w:pPr>
                            <w:r>
                              <w:rPr>
                                <w:rStyle w:val="7"/>
                              </w:rPr>
                              <w:t>2•《关于建立和完善执行联动机制若干问题的意见》</w:t>
                            </w:r>
                          </w:p>
                          <w:p>
                            <w:pPr>
                              <w:pStyle w:val="4"/>
                              <w:shd w:val="clear" w:color="auto" w:fill="auto"/>
                              <w:ind w:firstLine="500"/>
                            </w:pPr>
                            <w:r>
                              <w:rPr>
                                <w:rStyle w:val="7"/>
                              </w:rPr>
                              <w:t>第一条纪检监察机关对人民法院移送的在执行工作中发现的党员、行政监察对象妨碍 人民法院执行工作和违反规定干预人民法院执行工作的违法违纪线索，应当及时组织核查； 必要时，应当立案调查。对于党员、行政监察对象妨碍人民法院执行工作或者违反规定干 预人民法院执行工作，以及拒不履行生效法律文书确定义务的，应当依法依纪追究党纪政 纪责任。</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jc w:val="center"/>
                            </w:pPr>
                            <w:r>
                              <w:rPr>
                                <w:rStyle w:val="7"/>
                              </w:rPr>
                              <w:t>中组部、人力资 源和社会保障 部、公务员局等 有关部门</w:t>
                            </w:r>
                          </w:p>
                        </w:tc>
                      </w:tr>
                    </w:tbl>
                    <w:p>
                      <w:pPr>
                        <w:rPr>
                          <w:sz w:val="2"/>
                          <w:szCs w:val="2"/>
                        </w:rPr>
                      </w:pPr>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81" w:lineRule="exact"/>
      </w:pPr>
    </w:p>
    <w:p>
      <w:pPr>
        <w:rPr>
          <w:sz w:val="2"/>
          <w:szCs w:val="2"/>
        </w:rPr>
        <w:sectPr>
          <w:pgSz w:w="15840" w:h="12240" w:orient="landscape"/>
          <w:pgMar w:top="1654" w:right="1149" w:bottom="1654" w:left="1409" w:header="0" w:footer="3" w:gutter="0"/>
          <w:cols w:space="720" w:num="1"/>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spacing w:line="240" w:lineRule="exact"/>
              <w:jc w:val="center"/>
            </w:pPr>
            <w:r>
              <w:rPr>
                <w:rStyle w:val="9"/>
              </w:rPr>
              <w:t>惩戒措施</w:t>
            </w:r>
          </w:p>
        </w:tc>
        <w:tc>
          <w:tcPr>
            <w:tcW w:w="8986"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spacing w:line="240" w:lineRule="exact"/>
              <w:jc w:val="center"/>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framePr w:w="12590" w:h="8678" w:hSpace="346" w:wrap="notBeside" w:vAnchor="text" w:hAnchor="text" w:x="347" w:y="1"/>
              <w:shd w:val="clear" w:color="auto" w:fill="auto"/>
              <w:spacing w:line="240" w:lineRule="exact"/>
              <w:ind w:left="400"/>
            </w:pPr>
            <w:r>
              <w:rPr>
                <w:rStyle w:val="9"/>
              </w:rPr>
              <w:t>实施单位</w:t>
            </w:r>
          </w:p>
        </w:tc>
      </w:tr>
      <w:tr>
        <w:tblPrEx>
          <w:tblLayout w:type="fixed"/>
          <w:tblCellMar>
            <w:top w:w="0" w:type="dxa"/>
            <w:left w:w="10" w:type="dxa"/>
            <w:bottom w:w="0" w:type="dxa"/>
            <w:right w:w="10" w:type="dxa"/>
          </w:tblCellMar>
        </w:tblPrEx>
        <w:trPr>
          <w:trHeight w:val="1978" w:hRule="exact"/>
        </w:trPr>
        <w:tc>
          <w:tcPr>
            <w:tcW w:w="1872"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jc w:val="both"/>
            </w:pPr>
            <w:r>
              <w:rPr>
                <w:rStyle w:val="7"/>
              </w:rPr>
              <w:t>(十三</w:t>
            </w:r>
            <w:r>
              <w:rPr>
                <w:rStyle w:val="7"/>
                <w:lang w:val="en-US" w:bidi="en-US"/>
              </w:rPr>
              <w:t>）</w:t>
            </w:r>
            <w:r>
              <w:rPr>
                <w:rStyle w:val="7"/>
              </w:rPr>
              <w:t xml:space="preserve">限制招录 (聘）为公务员或 </w:t>
            </w:r>
            <w:r>
              <w:rPr>
                <w:rStyle w:val="8"/>
              </w:rPr>
              <w:t>事业单位工作人 员</w:t>
            </w:r>
          </w:p>
        </w:tc>
        <w:tc>
          <w:tcPr>
            <w:tcW w:w="8986"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ind w:firstLine="540"/>
            </w:pPr>
            <w:r>
              <w:rPr>
                <w:rStyle w:val="7"/>
              </w:rPr>
              <w:t>第二条组织人事部门应当通过群众信访举报、干部考察考核等多种途径，及时了解和 掌握党员、公务员拒不履行生效法律文书以及非法干预、妨害执行等情况，对有上述问题的 党员、公务员，通过诫勉谈话、函询等形式，督促其及时改正。对拒不履行生效法律文书、 非法干预或妨碍执行的党员、公务员，按照《中国共产党纪律处分条例》和《行政机关公务 员处分条例》等有关规定处理。</w:t>
            </w:r>
          </w:p>
        </w:tc>
        <w:tc>
          <w:tcPr>
            <w:tcW w:w="1733" w:type="dxa"/>
            <w:tcBorders>
              <w:top w:val="single" w:color="auto" w:sz="4" w:space="0"/>
              <w:left w:val="single" w:color="auto" w:sz="4" w:space="0"/>
              <w:right w:val="single" w:color="auto" w:sz="4" w:space="0"/>
            </w:tcBorders>
            <w:shd w:val="clear" w:color="auto" w:fill="FFFFFF"/>
            <w:vAlign w:val="center"/>
          </w:tcPr>
          <w:p>
            <w:pPr>
              <w:pStyle w:val="4"/>
              <w:framePr w:w="12590" w:h="8678" w:hSpace="346" w:wrap="notBeside" w:vAnchor="text" w:hAnchor="text" w:x="347" w:y="1"/>
              <w:shd w:val="clear" w:color="auto" w:fill="auto"/>
              <w:jc w:val="center"/>
            </w:pPr>
            <w:r>
              <w:rPr>
                <w:rStyle w:val="7"/>
              </w:rPr>
              <w:t>中组部、人力资 源和社会保障 部、公务员局等 有关部门</w:t>
            </w:r>
          </w:p>
        </w:tc>
      </w:tr>
      <w:tr>
        <w:tblPrEx>
          <w:tblLayout w:type="fixed"/>
          <w:tblCellMar>
            <w:top w:w="0" w:type="dxa"/>
            <w:left w:w="10" w:type="dxa"/>
            <w:bottom w:w="0" w:type="dxa"/>
            <w:right w:w="10" w:type="dxa"/>
          </w:tblCellMar>
        </w:tblPrEx>
        <w:trPr>
          <w:trHeight w:val="1786" w:hRule="exact"/>
        </w:trPr>
        <w:tc>
          <w:tcPr>
            <w:tcW w:w="1872"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jc w:val="both"/>
            </w:pPr>
            <w:r>
              <w:rPr>
                <w:rStyle w:val="7"/>
              </w:rPr>
              <w:t>(十四</w:t>
            </w:r>
            <w:r>
              <w:rPr>
                <w:rStyle w:val="7"/>
                <w:lang w:val="en-US" w:bidi="en-US"/>
              </w:rPr>
              <w:t>）</w:t>
            </w:r>
            <w:r>
              <w:rPr>
                <w:rStyle w:val="7"/>
              </w:rPr>
              <w:t>禁止参评 文明单位、道德模 范</w:t>
            </w:r>
          </w:p>
        </w:tc>
        <w:tc>
          <w:tcPr>
            <w:tcW w:w="8986" w:type="dxa"/>
            <w:tcBorders>
              <w:top w:val="single" w:color="auto" w:sz="4" w:space="0"/>
              <w:left w:val="single" w:color="auto" w:sz="4" w:space="0"/>
            </w:tcBorders>
            <w:shd w:val="clear" w:color="auto" w:fill="FFFFFF"/>
            <w:vAlign w:val="center"/>
          </w:tcPr>
          <w:p>
            <w:pPr>
              <w:pStyle w:val="4"/>
              <w:framePr w:w="12590" w:h="8678" w:hSpace="346" w:wrap="notBeside" w:vAnchor="text" w:hAnchor="text" w:x="347" w:y="1"/>
              <w:shd w:val="clear" w:color="auto" w:fill="auto"/>
              <w:ind w:firstLine="540"/>
            </w:pPr>
            <w:r>
              <w:rPr>
                <w:rStyle w:val="7"/>
              </w:rPr>
              <w:t>《社会信用体系建设规划纲要</w:t>
            </w:r>
            <w:r>
              <w:rPr>
                <w:rStyle w:val="7"/>
                <w:lang w:val="en-US" w:bidi="en-US"/>
              </w:rPr>
              <w:t>（2014-2020</w:t>
            </w:r>
            <w:r>
              <w:rPr>
                <w:rStyle w:val="7"/>
              </w:rPr>
              <w:t>年）》第五部分第一条；</w:t>
            </w:r>
          </w:p>
          <w:p>
            <w:pPr>
              <w:pStyle w:val="4"/>
              <w:framePr w:w="12590" w:h="8678" w:hSpace="346" w:wrap="notBeside" w:vAnchor="text" w:hAnchor="text" w:x="347" w:y="1"/>
              <w:shd w:val="clear" w:color="auto" w:fill="auto"/>
              <w:ind w:firstLine="540"/>
            </w:pPr>
            <w:r>
              <w:rPr>
                <w:rStyle w:val="7"/>
              </w:rPr>
              <w:t>完善以奖惩制度为重点的社会信用体系运行机制</w:t>
            </w:r>
          </w:p>
          <w:p>
            <w:pPr>
              <w:pStyle w:val="4"/>
              <w:framePr w:w="12590" w:h="8678" w:hSpace="346" w:wrap="notBeside" w:vAnchor="text" w:hAnchor="text" w:x="347" w:y="1"/>
              <w:shd w:val="clear" w:color="auto" w:fill="auto"/>
              <w:ind w:firstLine="540"/>
            </w:pPr>
            <w:r>
              <w:rPr>
                <w:rStyle w:val="7"/>
              </w:rPr>
              <w:t>运行机制是保障社会信用体系各系统协调运行的制度基础。其中，守信激励和失信惩戒 机制直接作用于各个社会主体信用行为，是社会信用体系运行的核心机制。（同十一条的依据</w:t>
            </w:r>
            <w:r>
              <w:rPr>
                <w:rStyle w:val="7"/>
                <w:lang w:val="en-US" w:eastAsia="en-US" w:bidi="en-US"/>
              </w:rPr>
              <w:t>）</w:t>
            </w:r>
          </w:p>
        </w:tc>
        <w:tc>
          <w:tcPr>
            <w:tcW w:w="1733" w:type="dxa"/>
            <w:tcBorders>
              <w:top w:val="single" w:color="auto" w:sz="4" w:space="0"/>
              <w:left w:val="single" w:color="auto" w:sz="4" w:space="0"/>
              <w:right w:val="single" w:color="auto" w:sz="4" w:space="0"/>
            </w:tcBorders>
            <w:shd w:val="clear" w:color="auto" w:fill="FFFFFF"/>
            <w:vAlign w:val="center"/>
          </w:tcPr>
          <w:p>
            <w:pPr>
              <w:pStyle w:val="4"/>
              <w:framePr w:w="12590" w:h="8678" w:hSpace="346" w:wrap="notBeside" w:vAnchor="text" w:hAnchor="text" w:x="347" w:y="1"/>
              <w:shd w:val="clear" w:color="auto" w:fill="auto"/>
              <w:spacing w:line="355" w:lineRule="exact"/>
              <w:jc w:val="center"/>
            </w:pPr>
            <w:r>
              <w:rPr>
                <w:rStyle w:val="7"/>
              </w:rPr>
              <w:t>中央宣传部、中 央文明办</w:t>
            </w:r>
          </w:p>
        </w:tc>
      </w:tr>
      <w:tr>
        <w:tblPrEx>
          <w:tblLayout w:type="fixed"/>
          <w:tblCellMar>
            <w:top w:w="0" w:type="dxa"/>
            <w:left w:w="10" w:type="dxa"/>
            <w:bottom w:w="0" w:type="dxa"/>
            <w:right w:w="10" w:type="dxa"/>
          </w:tblCellMar>
        </w:tblPrEx>
        <w:trPr>
          <w:trHeight w:val="4349"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framePr w:w="12590" w:h="8678" w:hSpace="346" w:wrap="notBeside" w:vAnchor="text" w:hAnchor="text" w:x="347" w:y="1"/>
              <w:shd w:val="clear" w:color="auto" w:fill="auto"/>
              <w:jc w:val="both"/>
            </w:pPr>
            <w:r>
              <w:rPr>
                <w:rStyle w:val="7"/>
              </w:rPr>
              <w:t>(十五</w:t>
            </w:r>
            <w:r>
              <w:rPr>
                <w:rStyle w:val="7"/>
                <w:lang w:val="en-US" w:bidi="en-US"/>
              </w:rPr>
              <w:t>）</w:t>
            </w:r>
            <w:r>
              <w:rPr>
                <w:rStyle w:val="7"/>
              </w:rPr>
              <w:t xml:space="preserve">限制在检 </w:t>
            </w:r>
            <w:r>
              <w:rPr>
                <w:rStyle w:val="8"/>
              </w:rPr>
              <w:t>验检测认证行业 执业</w:t>
            </w:r>
          </w:p>
        </w:tc>
        <w:tc>
          <w:tcPr>
            <w:tcW w:w="8986" w:type="dxa"/>
            <w:tcBorders>
              <w:top w:val="single" w:color="auto" w:sz="4" w:space="0"/>
              <w:left w:val="single" w:color="auto" w:sz="4" w:space="0"/>
              <w:bottom w:val="single" w:color="auto" w:sz="4" w:space="0"/>
            </w:tcBorders>
            <w:shd w:val="clear" w:color="auto" w:fill="FFFFFF"/>
          </w:tcPr>
          <w:p>
            <w:pPr>
              <w:pStyle w:val="4"/>
              <w:framePr w:w="12590" w:h="8678" w:hSpace="346" w:wrap="notBeside" w:vAnchor="text" w:hAnchor="text" w:x="347" w:y="1"/>
              <w:shd w:val="clear" w:color="auto" w:fill="auto"/>
              <w:ind w:firstLine="540"/>
            </w:pPr>
            <w:r>
              <w:rPr>
                <w:rStyle w:val="7"/>
              </w:rPr>
              <w:t>《社会信用体系建设规划纲要》第二部分（一）条</w:t>
            </w:r>
          </w:p>
          <w:p>
            <w:pPr>
              <w:pStyle w:val="4"/>
              <w:framePr w:w="12590" w:h="8678" w:hSpace="346" w:wrap="notBeside" w:vAnchor="text" w:hAnchor="text" w:x="347" w:y="1"/>
              <w:shd w:val="clear" w:color="auto" w:fill="auto"/>
              <w:ind w:firstLine="540"/>
              <w:jc w:val="both"/>
            </w:pPr>
            <w:r>
              <w:rPr>
                <w:rStyle w:val="7"/>
              </w:rPr>
              <w:t>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p>
            <w:pPr>
              <w:pStyle w:val="4"/>
              <w:framePr w:w="12590" w:h="8678" w:hSpace="346" w:wrap="notBeside" w:vAnchor="text" w:hAnchor="text" w:x="347" w:y="1"/>
              <w:shd w:val="clear" w:color="auto" w:fill="auto"/>
              <w:ind w:firstLine="540"/>
            </w:pPr>
            <w:r>
              <w:rPr>
                <w:rStyle w:val="7"/>
              </w:rPr>
              <w:t>《社会信用体系建设规划纲要》第二部分（二）条</w:t>
            </w:r>
          </w:p>
          <w:p>
            <w:pPr>
              <w:pStyle w:val="4"/>
              <w:framePr w:w="12590" w:h="8678" w:hSpace="346" w:wrap="notBeside" w:vAnchor="text" w:hAnchor="text" w:x="347" w:y="1"/>
              <w:shd w:val="clear" w:color="auto" w:fill="auto"/>
              <w:ind w:firstLine="540"/>
              <w:jc w:val="both"/>
            </w:pPr>
            <w:r>
              <w:rPr>
                <w:rStyle w:val="7"/>
              </w:rPr>
              <w:t>中介服务业信用建设。建立完善中介服务机构及其从业人员的信用记录和披露制度，并 作为市场行政执法部门实施信用分类管理的重要依据。重点加强公证仲裁类、律师类、会计 类、担保类、鉴证类、检验检测类、评估类、认证类、代理类、经纪类、执业介绍类、咨询类、 交易类等机构信用分类管理，探索建立科学合理的评估指标体系、评估制度和工作机制。</w:t>
            </w:r>
          </w:p>
          <w:p>
            <w:pPr>
              <w:pStyle w:val="4"/>
              <w:framePr w:w="12590" w:h="8678" w:hSpace="346" w:wrap="notBeside" w:vAnchor="text" w:hAnchor="text" w:x="347" w:y="1"/>
              <w:shd w:val="clear" w:color="auto" w:fill="auto"/>
              <w:ind w:firstLine="540"/>
            </w:pPr>
            <w:r>
              <w:rPr>
                <w:rStyle w:val="7"/>
              </w:rPr>
              <w:t>《认证机构管理办法》第二十一条</w:t>
            </w:r>
          </w:p>
          <w:p>
            <w:pPr>
              <w:pStyle w:val="4"/>
              <w:framePr w:w="12590" w:h="8678" w:hSpace="346" w:wrap="notBeside" w:vAnchor="text" w:hAnchor="text" w:x="347" w:y="1"/>
              <w:shd w:val="clear" w:color="auto" w:fill="auto"/>
              <w:ind w:firstLine="540"/>
            </w:pPr>
            <w:r>
              <w:rPr>
                <w:rStyle w:val="7"/>
              </w:rPr>
              <w:t>认证机构不得聘任或者使用国家法律法规禁止从事认证活动的人员。</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framePr w:w="12590" w:h="8678" w:hSpace="346" w:wrap="notBeside" w:vAnchor="text" w:hAnchor="text" w:x="347" w:y="1"/>
              <w:shd w:val="clear" w:color="auto" w:fill="auto"/>
              <w:spacing w:line="220" w:lineRule="exact"/>
              <w:ind w:left="400"/>
            </w:pPr>
            <w:r>
              <w:rPr>
                <w:rStyle w:val="7"/>
              </w:rPr>
              <w:t>国家认监委</w:t>
            </w:r>
          </w:p>
        </w:tc>
      </w:tr>
    </w:tbl>
    <w:p>
      <w:pPr>
        <w:rPr>
          <w:sz w:val="2"/>
          <w:szCs w:val="2"/>
        </w:rPr>
      </w:pPr>
    </w:p>
    <w:p>
      <w:pPr>
        <w:rPr>
          <w:sz w:val="2"/>
          <w:szCs w:val="2"/>
        </w:rPr>
        <w:sectPr>
          <w:pgSz w:w="15840" w:h="12240" w:orient="landscape"/>
          <w:pgMar w:top="1827" w:right="1149" w:bottom="1654" w:left="1409"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360"/>
                                  </w:pPr>
                                  <w:r>
                                    <w:rPr>
                                      <w:rStyle w:val="9"/>
                                    </w:rPr>
                                    <w:t>实施单位</w:t>
                                  </w:r>
                                </w:p>
                              </w:tc>
                            </w:tr>
                            <w:tr>
                              <w:tblPrEx>
                                <w:tblLayout w:type="fixed"/>
                                <w:tblCellMar>
                                  <w:top w:w="0" w:type="dxa"/>
                                  <w:left w:w="10" w:type="dxa"/>
                                  <w:bottom w:w="0" w:type="dxa"/>
                                  <w:right w:w="10" w:type="dxa"/>
                                </w:tblCellMar>
                              </w:tblPrEx>
                              <w:trPr>
                                <w:trHeight w:val="1872"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jc w:val="both"/>
                                  </w:pPr>
                                  <w:r>
                                    <w:rPr>
                                      <w:rStyle w:val="7"/>
                                    </w:rPr>
                                    <w:t>(十六</w:t>
                                  </w:r>
                                  <w:r>
                                    <w:rPr>
                                      <w:rStyle w:val="7"/>
                                      <w:lang w:val="en-US" w:bidi="en-US"/>
                                    </w:rPr>
                                    <w:t>）</w:t>
                                  </w:r>
                                  <w:r>
                                    <w:rPr>
                                      <w:rStyle w:val="7"/>
                                    </w:rPr>
                                    <w:t xml:space="preserve">限制取得 </w:t>
                                  </w:r>
                                  <w:r>
                                    <w:rPr>
                                      <w:rStyle w:val="8"/>
                                    </w:rPr>
                                    <w:t xml:space="preserve">检验检测认证机 </w:t>
                                  </w:r>
                                  <w:r>
                                    <w:rPr>
                                      <w:rStyle w:val="7"/>
                                    </w:rPr>
                                    <w:t xml:space="preserve">构资质，限制获得 </w:t>
                                  </w:r>
                                  <w:r>
                                    <w:rPr>
                                      <w:rStyle w:val="8"/>
                                    </w:rPr>
                                    <w:t>检验检测认证证 书</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41" w:lineRule="exact"/>
                                    <w:ind w:firstLine="560"/>
                                    <w:jc w:val="both"/>
                                  </w:pPr>
                                  <w:r>
                                    <w:rPr>
                                      <w:rStyle w:val="7"/>
                                    </w:rPr>
                                    <w:t>《国务院关于促进市场公平竞争维护市场正常秩序的若干意见》</w:t>
                                  </w:r>
                                </w:p>
                                <w:p>
                                  <w:pPr>
                                    <w:pStyle w:val="4"/>
                                    <w:shd w:val="clear" w:color="auto" w:fill="auto"/>
                                    <w:spacing w:line="341" w:lineRule="exact"/>
                                    <w:ind w:firstLine="560"/>
                                    <w:jc w:val="both"/>
                                  </w:pPr>
                                  <w:r>
                                    <w:rPr>
                                      <w:rStyle w:val="9"/>
                                    </w:rPr>
                                    <w:t>(十五</w:t>
                                  </w:r>
                                  <w:r>
                                    <w:rPr>
                                      <w:rStyle w:val="7"/>
                                      <w:lang w:val="en-US" w:bidi="en-US"/>
                                    </w:rPr>
                                    <w:t>）</w:t>
                                  </w:r>
                                  <w:r>
                                    <w:rPr>
                                      <w:rStyle w:val="7"/>
                                    </w:rPr>
                                    <w:t>建立健全守信激励和失信惩戒机制。又才失信主体在经营、投融资、取得政府供 应土地、进出口、出人境、注册新公司、工程招投标、政府采购、获得荣誉、安全许可、生 产许可、从业任职资格、资质审核等方面依法予以限制或禁止，</w:t>
                                  </w:r>
                                  <w:r>
                                    <w:rPr>
                                      <w:rStyle w:val="14"/>
                                      <w:lang w:val="zh-CN" w:eastAsia="zh-CN" w:bidi="zh-CN"/>
                                    </w:rPr>
                                    <w:t>X</w:t>
                                  </w:r>
                                  <w:r>
                                    <w:rPr>
                                      <w:rStyle w:val="7"/>
                                    </w:rPr>
                                    <w:t>寸严重违法失信主体实行市 场禁入制度。</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60"/>
                                  </w:pPr>
                                  <w:r>
                                    <w:rPr>
                                      <w:rStyle w:val="7"/>
                                    </w:rPr>
                                    <w:t>国家认监委</w:t>
                                  </w:r>
                                </w:p>
                              </w:tc>
                            </w:tr>
                            <w:tr>
                              <w:tblPrEx>
                                <w:tblLayout w:type="fixed"/>
                                <w:tblCellMar>
                                  <w:top w:w="0" w:type="dxa"/>
                                  <w:left w:w="10" w:type="dxa"/>
                                  <w:bottom w:w="0" w:type="dxa"/>
                                  <w:right w:w="10" w:type="dxa"/>
                                </w:tblCellMar>
                              </w:tblPrEx>
                              <w:trPr>
                                <w:trHeight w:val="6235"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jc w:val="both"/>
                                  </w:pPr>
                                  <w:r>
                                    <w:rPr>
                                      <w:rStyle w:val="7"/>
                                    </w:rPr>
                                    <w:t>(十七</w:t>
                                  </w:r>
                                  <w:r>
                                    <w:rPr>
                                      <w:rStyle w:val="7"/>
                                      <w:lang w:val="en-US" w:bidi="en-US"/>
                                    </w:rPr>
                                    <w:t>）</w:t>
                                  </w:r>
                                  <w:r>
                                    <w:rPr>
                                      <w:rStyle w:val="7"/>
                                    </w:rPr>
                                    <w:t xml:space="preserve">通过“信 用中国”网站和企 </w:t>
                                  </w:r>
                                  <w:r>
                                    <w:rPr>
                                      <w:rStyle w:val="8"/>
                                    </w:rPr>
                                    <w:t xml:space="preserve">业信用信息公示 </w:t>
                                  </w:r>
                                  <w:r>
                                    <w:rPr>
                                      <w:rStyle w:val="7"/>
                                    </w:rPr>
                                    <w:t>系统向社会公布</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spacing w:line="336" w:lineRule="exact"/>
                                    <w:ind w:firstLine="560"/>
                                    <w:jc w:val="both"/>
                                  </w:pPr>
                                  <w:r>
                                    <w:rPr>
                                      <w:rStyle w:val="7"/>
                                    </w:rPr>
                                    <w:t>1•《国务院办公厅关于运用大数据加强对市场主体服务和监管的若干意见》</w:t>
                                  </w:r>
                                </w:p>
                                <w:p>
                                  <w:pPr>
                                    <w:pStyle w:val="4"/>
                                    <w:shd w:val="clear" w:color="auto" w:fill="auto"/>
                                    <w:spacing w:line="336" w:lineRule="exact"/>
                                    <w:ind w:firstLine="560"/>
                                    <w:jc w:val="both"/>
                                  </w:pPr>
                                  <w:r>
                                    <w:rPr>
                                      <w:rStyle w:val="7"/>
                                    </w:rPr>
                                    <w:t>第十九条大力推进市场主体信息公示。严格执行《企业信息公示暂行条例》，加快实 施经营异常名录制度和严重违法失信企业名单制度。建设国家企业信用信息公示系统，依法 对企业注册登记、行政许可、行政处罚等基本信用信息以及企业年度报告、经营异常名录和 严重违法失信企业名单进行公示，提高市场透明度，并与国家统一的信用信息共享交换平台 实现有机对接和信息共享。支持探索开展社会化的信用信息公示服务。建设“信用中国”网站， 归集整合各地区、各部门掌握的应向社会公开的信用信息，实现信用信息一站式查询，方便 社会了解市场主体信用状况。各级政府及其部门网站要与“信用中国”网站连接，并将本单 位政务公开信息和相关市场主体违法违规信息在“信用中国”网站公开。</w:t>
                                  </w:r>
                                </w:p>
                                <w:p>
                                  <w:pPr>
                                    <w:pStyle w:val="4"/>
                                    <w:shd w:val="clear" w:color="auto" w:fill="auto"/>
                                    <w:spacing w:line="336" w:lineRule="exact"/>
                                    <w:ind w:firstLine="560"/>
                                    <w:jc w:val="both"/>
                                  </w:pPr>
                                  <w:r>
                                    <w:rPr>
                                      <w:rStyle w:val="7"/>
                                    </w:rPr>
                                    <w:t>2_《企业信息公示暂行条例》</w:t>
                                  </w:r>
                                </w:p>
                                <w:p>
                                  <w:pPr>
                                    <w:pStyle w:val="4"/>
                                    <w:shd w:val="clear" w:color="auto" w:fill="auto"/>
                                    <w:spacing w:line="336" w:lineRule="exact"/>
                                    <w:ind w:firstLine="560"/>
                                    <w:jc w:val="both"/>
                                  </w:pPr>
                                  <w:r>
                                    <w:rPr>
                                      <w:rStyle w:val="7"/>
                                    </w:rPr>
                                    <w:t>第七条工商行政管理部门以外的其他政府部门（以下简称其他政府部门）应当公示其 在履行职责过程中产生的下列企业信息：</w:t>
                                  </w:r>
                                </w:p>
                                <w:p>
                                  <w:pPr>
                                    <w:pStyle w:val="4"/>
                                    <w:shd w:val="clear" w:color="auto" w:fill="auto"/>
                                    <w:spacing w:line="336" w:lineRule="exact"/>
                                    <w:ind w:firstLine="560"/>
                                    <w:jc w:val="both"/>
                                  </w:pPr>
                                  <w:r>
                                    <w:rPr>
                                      <w:rStyle w:val="7"/>
                                      <w:lang w:val="en-US" w:bidi="en-US"/>
                                    </w:rPr>
                                    <w:t>(</w:t>
                                  </w:r>
                                  <w:r>
                                    <w:rPr>
                                      <w:rStyle w:val="7"/>
                                    </w:rPr>
                                    <w:t>1</w:t>
                                  </w:r>
                                  <w:r>
                                    <w:rPr>
                                      <w:rStyle w:val="7"/>
                                      <w:lang w:val="en-US" w:bidi="en-US"/>
                                    </w:rPr>
                                    <w:t>)</w:t>
                                  </w:r>
                                  <w:r>
                                    <w:rPr>
                                      <w:rStyle w:val="7"/>
                                    </w:rPr>
                                    <w:t>行政许可准予、变更、延续信息；</w:t>
                                  </w:r>
                                </w:p>
                                <w:p>
                                  <w:pPr>
                                    <w:pStyle w:val="4"/>
                                    <w:shd w:val="clear" w:color="auto" w:fill="auto"/>
                                    <w:spacing w:line="336" w:lineRule="exact"/>
                                    <w:ind w:firstLine="560"/>
                                    <w:jc w:val="both"/>
                                  </w:pPr>
                                  <w:r>
                                    <w:rPr>
                                      <w:rStyle w:val="7"/>
                                    </w:rPr>
                                    <w:t>⑴行政处罚信息；</w:t>
                                  </w:r>
                                </w:p>
                                <w:p>
                                  <w:pPr>
                                    <w:pStyle w:val="4"/>
                                    <w:shd w:val="clear" w:color="auto" w:fill="auto"/>
                                    <w:spacing w:line="336" w:lineRule="exact"/>
                                    <w:ind w:firstLine="560"/>
                                    <w:jc w:val="both"/>
                                  </w:pPr>
                                  <w:r>
                                    <w:rPr>
                                      <w:rStyle w:val="7"/>
                                      <w:lang w:val="en-US" w:bidi="en-US"/>
                                    </w:rPr>
                                    <w:t>(</w:t>
                                  </w:r>
                                  <w:r>
                                    <w:rPr>
                                      <w:rStyle w:val="7"/>
                                    </w:rPr>
                                    <w:t xml:space="preserve">3 </w:t>
                                  </w:r>
                                  <w:r>
                                    <w:rPr>
                                      <w:rStyle w:val="7"/>
                                      <w:lang w:val="en-US" w:bidi="en-US"/>
                                    </w:rPr>
                                    <w:t>)</w:t>
                                  </w:r>
                                  <w:r>
                                    <w:rPr>
                                      <w:rStyle w:val="7"/>
                                    </w:rPr>
                                    <w:t>其他依法应当公示的信息。</w:t>
                                  </w:r>
                                </w:p>
                                <w:p>
                                  <w:pPr>
                                    <w:pStyle w:val="4"/>
                                    <w:shd w:val="clear" w:color="auto" w:fill="auto"/>
                                    <w:spacing w:line="336" w:lineRule="exact"/>
                                    <w:ind w:firstLine="560"/>
                                    <w:jc w:val="both"/>
                                  </w:pPr>
                                  <w:r>
                                    <w:rPr>
                                      <w:rStyle w:val="7"/>
                                    </w:rPr>
                                    <w:t>其他政府部门可以通过企业信用信息公示系统，也可以通过其他系统公示前款规定的企 业信息。工商行政管理部门和其他政府部门应当按照国家社会信用信息平台建设的总体要求， 实现企业信息的互联共享。</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365" w:lineRule="exact"/>
                                    <w:jc w:val="center"/>
                                  </w:pPr>
                                  <w:r>
                                    <w:rPr>
                                      <w:rStyle w:val="7"/>
                                    </w:rPr>
                                    <w:t>发展改革委、工 商总局</w:t>
                                  </w:r>
                                </w:p>
                              </w:tc>
                            </w:tr>
                          </w:tbl>
                          <w:p>
                            <w:pPr>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r4yVELEBAABGAwAADgAAAGRycy9lMm9Eb2MueG1srVJBrhMxDN0jcYco&#10;ezptof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PS7G4488LRjE7fvp6+/zz9+MLIRw3qA9aU9xAoMw2vYaDk0Y/kzLoHHV2+SRGj&#10;OLX6eG2vGhKT5LxZrV4sFxSSFFs+X2SM6vFriJjeKHAsGw2PNLvSUnF4h+mcOqbkSh7ujbVlftaz&#10;vuGrxXxRPlwjBG491cgCzkSzlYbtcFG1hfZIouxbTy3N6zEacTS2o7EP0ew64jUrNTC82idiUIhl&#10;1DPUpRgNq0i7LFbeht/fJetx/T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CvjJUQ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360"/>
                            </w:pPr>
                            <w:r>
                              <w:rPr>
                                <w:rStyle w:val="9"/>
                              </w:rPr>
                              <w:t>实施单位</w:t>
                            </w:r>
                          </w:p>
                        </w:tc>
                      </w:tr>
                      <w:tr>
                        <w:tblPrEx>
                          <w:tblLayout w:type="fixed"/>
                          <w:tblCellMar>
                            <w:top w:w="0" w:type="dxa"/>
                            <w:left w:w="10" w:type="dxa"/>
                            <w:bottom w:w="0" w:type="dxa"/>
                            <w:right w:w="10" w:type="dxa"/>
                          </w:tblCellMar>
                        </w:tblPrEx>
                        <w:trPr>
                          <w:trHeight w:val="1872"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jc w:val="both"/>
                            </w:pPr>
                            <w:r>
                              <w:rPr>
                                <w:rStyle w:val="7"/>
                              </w:rPr>
                              <w:t>(十六</w:t>
                            </w:r>
                            <w:r>
                              <w:rPr>
                                <w:rStyle w:val="7"/>
                                <w:lang w:val="en-US" w:bidi="en-US"/>
                              </w:rPr>
                              <w:t>）</w:t>
                            </w:r>
                            <w:r>
                              <w:rPr>
                                <w:rStyle w:val="7"/>
                              </w:rPr>
                              <w:t xml:space="preserve">限制取得 </w:t>
                            </w:r>
                            <w:r>
                              <w:rPr>
                                <w:rStyle w:val="8"/>
                              </w:rPr>
                              <w:t xml:space="preserve">检验检测认证机 </w:t>
                            </w:r>
                            <w:r>
                              <w:rPr>
                                <w:rStyle w:val="7"/>
                              </w:rPr>
                              <w:t xml:space="preserve">构资质，限制获得 </w:t>
                            </w:r>
                            <w:r>
                              <w:rPr>
                                <w:rStyle w:val="8"/>
                              </w:rPr>
                              <w:t>检验检测认证证 书</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41" w:lineRule="exact"/>
                              <w:ind w:firstLine="560"/>
                              <w:jc w:val="both"/>
                            </w:pPr>
                            <w:r>
                              <w:rPr>
                                <w:rStyle w:val="7"/>
                              </w:rPr>
                              <w:t>《国务院关于促进市场公平竞争维护市场正常秩序的若干意见》</w:t>
                            </w:r>
                          </w:p>
                          <w:p>
                            <w:pPr>
                              <w:pStyle w:val="4"/>
                              <w:shd w:val="clear" w:color="auto" w:fill="auto"/>
                              <w:spacing w:line="341" w:lineRule="exact"/>
                              <w:ind w:firstLine="560"/>
                              <w:jc w:val="both"/>
                            </w:pPr>
                            <w:r>
                              <w:rPr>
                                <w:rStyle w:val="9"/>
                              </w:rPr>
                              <w:t>(十五</w:t>
                            </w:r>
                            <w:r>
                              <w:rPr>
                                <w:rStyle w:val="7"/>
                                <w:lang w:val="en-US" w:bidi="en-US"/>
                              </w:rPr>
                              <w:t>）</w:t>
                            </w:r>
                            <w:r>
                              <w:rPr>
                                <w:rStyle w:val="7"/>
                              </w:rPr>
                              <w:t>建立健全守信激励和失信惩戒机制。又才失信主体在经营、投融资、取得政府供 应土地、进出口、出人境、注册新公司、工程招投标、政府采购、获得荣誉、安全许可、生 产许可、从业任职资格、资质审核等方面依法予以限制或禁止，</w:t>
                            </w:r>
                            <w:r>
                              <w:rPr>
                                <w:rStyle w:val="14"/>
                                <w:lang w:val="zh-CN" w:eastAsia="zh-CN" w:bidi="zh-CN"/>
                              </w:rPr>
                              <w:t>X</w:t>
                            </w:r>
                            <w:r>
                              <w:rPr>
                                <w:rStyle w:val="7"/>
                              </w:rPr>
                              <w:t>寸严重违法失信主体实行市 场禁入制度。</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60"/>
                            </w:pPr>
                            <w:r>
                              <w:rPr>
                                <w:rStyle w:val="7"/>
                              </w:rPr>
                              <w:t>国家认监委</w:t>
                            </w:r>
                          </w:p>
                        </w:tc>
                      </w:tr>
                      <w:tr>
                        <w:tblPrEx>
                          <w:tblLayout w:type="fixed"/>
                          <w:tblCellMar>
                            <w:top w:w="0" w:type="dxa"/>
                            <w:left w:w="10" w:type="dxa"/>
                            <w:bottom w:w="0" w:type="dxa"/>
                            <w:right w:w="10" w:type="dxa"/>
                          </w:tblCellMar>
                        </w:tblPrEx>
                        <w:trPr>
                          <w:trHeight w:val="6235"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jc w:val="both"/>
                            </w:pPr>
                            <w:r>
                              <w:rPr>
                                <w:rStyle w:val="7"/>
                              </w:rPr>
                              <w:t>(十七</w:t>
                            </w:r>
                            <w:r>
                              <w:rPr>
                                <w:rStyle w:val="7"/>
                                <w:lang w:val="en-US" w:bidi="en-US"/>
                              </w:rPr>
                              <w:t>）</w:t>
                            </w:r>
                            <w:r>
                              <w:rPr>
                                <w:rStyle w:val="7"/>
                              </w:rPr>
                              <w:t xml:space="preserve">通过“信 用中国”网站和企 </w:t>
                            </w:r>
                            <w:r>
                              <w:rPr>
                                <w:rStyle w:val="8"/>
                              </w:rPr>
                              <w:t xml:space="preserve">业信用信息公示 </w:t>
                            </w:r>
                            <w:r>
                              <w:rPr>
                                <w:rStyle w:val="7"/>
                              </w:rPr>
                              <w:t>系统向社会公布</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spacing w:line="336" w:lineRule="exact"/>
                              <w:ind w:firstLine="560"/>
                              <w:jc w:val="both"/>
                            </w:pPr>
                            <w:r>
                              <w:rPr>
                                <w:rStyle w:val="7"/>
                              </w:rPr>
                              <w:t>1•《国务院办公厅关于运用大数据加强对市场主体服务和监管的若干意见》</w:t>
                            </w:r>
                          </w:p>
                          <w:p>
                            <w:pPr>
                              <w:pStyle w:val="4"/>
                              <w:shd w:val="clear" w:color="auto" w:fill="auto"/>
                              <w:spacing w:line="336" w:lineRule="exact"/>
                              <w:ind w:firstLine="560"/>
                              <w:jc w:val="both"/>
                            </w:pPr>
                            <w:r>
                              <w:rPr>
                                <w:rStyle w:val="7"/>
                              </w:rPr>
                              <w:t>第十九条大力推进市场主体信息公示。严格执行《企业信息公示暂行条例》，加快实 施经营异常名录制度和严重违法失信企业名单制度。建设国家企业信用信息公示系统，依法 对企业注册登记、行政许可、行政处罚等基本信用信息以及企业年度报告、经营异常名录和 严重违法失信企业名单进行公示，提高市场透明度，并与国家统一的信用信息共享交换平台 实现有机对接和信息共享。支持探索开展社会化的信用信息公示服务。建设“信用中国”网站， 归集整合各地区、各部门掌握的应向社会公开的信用信息，实现信用信息一站式查询，方便 社会了解市场主体信用状况。各级政府及其部门网站要与“信用中国”网站连接，并将本单 位政务公开信息和相关市场主体违法违规信息在“信用中国”网站公开。</w:t>
                            </w:r>
                          </w:p>
                          <w:p>
                            <w:pPr>
                              <w:pStyle w:val="4"/>
                              <w:shd w:val="clear" w:color="auto" w:fill="auto"/>
                              <w:spacing w:line="336" w:lineRule="exact"/>
                              <w:ind w:firstLine="560"/>
                              <w:jc w:val="both"/>
                            </w:pPr>
                            <w:r>
                              <w:rPr>
                                <w:rStyle w:val="7"/>
                              </w:rPr>
                              <w:t>2_《企业信息公示暂行条例》</w:t>
                            </w:r>
                          </w:p>
                          <w:p>
                            <w:pPr>
                              <w:pStyle w:val="4"/>
                              <w:shd w:val="clear" w:color="auto" w:fill="auto"/>
                              <w:spacing w:line="336" w:lineRule="exact"/>
                              <w:ind w:firstLine="560"/>
                              <w:jc w:val="both"/>
                            </w:pPr>
                            <w:r>
                              <w:rPr>
                                <w:rStyle w:val="7"/>
                              </w:rPr>
                              <w:t>第七条工商行政管理部门以外的其他政府部门（以下简称其他政府部门）应当公示其 在履行职责过程中产生的下列企业信息：</w:t>
                            </w:r>
                          </w:p>
                          <w:p>
                            <w:pPr>
                              <w:pStyle w:val="4"/>
                              <w:shd w:val="clear" w:color="auto" w:fill="auto"/>
                              <w:spacing w:line="336" w:lineRule="exact"/>
                              <w:ind w:firstLine="560"/>
                              <w:jc w:val="both"/>
                            </w:pPr>
                            <w:r>
                              <w:rPr>
                                <w:rStyle w:val="7"/>
                                <w:lang w:val="en-US" w:bidi="en-US"/>
                              </w:rPr>
                              <w:t>(</w:t>
                            </w:r>
                            <w:r>
                              <w:rPr>
                                <w:rStyle w:val="7"/>
                              </w:rPr>
                              <w:t>1</w:t>
                            </w:r>
                            <w:r>
                              <w:rPr>
                                <w:rStyle w:val="7"/>
                                <w:lang w:val="en-US" w:bidi="en-US"/>
                              </w:rPr>
                              <w:t>)</w:t>
                            </w:r>
                            <w:r>
                              <w:rPr>
                                <w:rStyle w:val="7"/>
                              </w:rPr>
                              <w:t>行政许可准予、变更、延续信息；</w:t>
                            </w:r>
                          </w:p>
                          <w:p>
                            <w:pPr>
                              <w:pStyle w:val="4"/>
                              <w:shd w:val="clear" w:color="auto" w:fill="auto"/>
                              <w:spacing w:line="336" w:lineRule="exact"/>
                              <w:ind w:firstLine="560"/>
                              <w:jc w:val="both"/>
                            </w:pPr>
                            <w:r>
                              <w:rPr>
                                <w:rStyle w:val="7"/>
                              </w:rPr>
                              <w:t>⑴行政处罚信息；</w:t>
                            </w:r>
                          </w:p>
                          <w:p>
                            <w:pPr>
                              <w:pStyle w:val="4"/>
                              <w:shd w:val="clear" w:color="auto" w:fill="auto"/>
                              <w:spacing w:line="336" w:lineRule="exact"/>
                              <w:ind w:firstLine="560"/>
                              <w:jc w:val="both"/>
                            </w:pPr>
                            <w:r>
                              <w:rPr>
                                <w:rStyle w:val="7"/>
                                <w:lang w:val="en-US" w:bidi="en-US"/>
                              </w:rPr>
                              <w:t>(</w:t>
                            </w:r>
                            <w:r>
                              <w:rPr>
                                <w:rStyle w:val="7"/>
                              </w:rPr>
                              <w:t xml:space="preserve">3 </w:t>
                            </w:r>
                            <w:r>
                              <w:rPr>
                                <w:rStyle w:val="7"/>
                                <w:lang w:val="en-US" w:bidi="en-US"/>
                              </w:rPr>
                              <w:t>)</w:t>
                            </w:r>
                            <w:r>
                              <w:rPr>
                                <w:rStyle w:val="7"/>
                              </w:rPr>
                              <w:t>其他依法应当公示的信息。</w:t>
                            </w:r>
                          </w:p>
                          <w:p>
                            <w:pPr>
                              <w:pStyle w:val="4"/>
                              <w:shd w:val="clear" w:color="auto" w:fill="auto"/>
                              <w:spacing w:line="336" w:lineRule="exact"/>
                              <w:ind w:firstLine="560"/>
                              <w:jc w:val="both"/>
                            </w:pPr>
                            <w:r>
                              <w:rPr>
                                <w:rStyle w:val="7"/>
                              </w:rPr>
                              <w:t>其他政府部门可以通过企业信用信息公示系统，也可以通过其他系统公示前款规定的企 业信息。工商行政管理部门和其他政府部门应当按照国家社会信用信息平台建设的总体要求， 实现企业信息的互联共享。</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365" w:lineRule="exact"/>
                              <w:jc w:val="center"/>
                            </w:pPr>
                            <w:r>
                              <w:rPr>
                                <w:rStyle w:val="7"/>
                              </w:rPr>
                              <w:t>发展改革委、工 商总局</w:t>
                            </w:r>
                          </w:p>
                        </w:tc>
                      </w:tr>
                    </w:tbl>
                    <w:p>
                      <w:pPr>
                        <w:rPr>
                          <w:sz w:val="2"/>
                          <w:szCs w:val="2"/>
                        </w:rPr>
                      </w:pPr>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90" w:lineRule="exact"/>
      </w:pPr>
    </w:p>
    <w:p>
      <w:pPr>
        <w:rPr>
          <w:sz w:val="2"/>
          <w:szCs w:val="2"/>
        </w:rPr>
        <w:sectPr>
          <w:pgSz w:w="15840" w:h="12240" w:orient="landscape"/>
          <w:pgMar w:top="1654" w:right="1149" w:bottom="1654" w:left="1409"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360"/>
                                  </w:pPr>
                                  <w:r>
                                    <w:rPr>
                                      <w:rStyle w:val="9"/>
                                    </w:rPr>
                                    <w:t>实施单位</w:t>
                                  </w:r>
                                </w:p>
                              </w:tc>
                            </w:tr>
                            <w:tr>
                              <w:tblPrEx>
                                <w:tblLayout w:type="fixed"/>
                                <w:tblCellMar>
                                  <w:top w:w="0" w:type="dxa"/>
                                  <w:left w:w="10" w:type="dxa"/>
                                  <w:bottom w:w="0" w:type="dxa"/>
                                  <w:right w:w="10" w:type="dxa"/>
                                </w:tblCellMar>
                              </w:tblPrEx>
                              <w:trPr>
                                <w:trHeight w:val="3538" w:hRule="exact"/>
                              </w:trPr>
                              <w:tc>
                                <w:tcPr>
                                  <w:tcW w:w="1872" w:type="dxa"/>
                                  <w:tcBorders>
                                    <w:top w:val="single" w:color="auto" w:sz="4" w:space="0"/>
                                    <w:left w:val="single" w:color="auto" w:sz="4" w:space="0"/>
                                  </w:tcBorders>
                                  <w:shd w:val="clear" w:color="auto" w:fill="FFFFFF"/>
                                </w:tcPr>
                                <w:p>
                                  <w:pPr>
                                    <w:rPr>
                                      <w:sz w:val="10"/>
                                      <w:szCs w:val="10"/>
                                    </w:rPr>
                                  </w:pPr>
                                </w:p>
                              </w:tc>
                              <w:tc>
                                <w:tcPr>
                                  <w:tcW w:w="8986" w:type="dxa"/>
                                  <w:tcBorders>
                                    <w:top w:val="single" w:color="auto" w:sz="4" w:space="0"/>
                                    <w:left w:val="single" w:color="auto" w:sz="4" w:space="0"/>
                                  </w:tcBorders>
                                  <w:shd w:val="clear" w:color="auto" w:fill="FFFFFF"/>
                                  <w:vAlign w:val="bottom"/>
                                </w:tcPr>
                                <w:p>
                                  <w:pPr>
                                    <w:pStyle w:val="4"/>
                                    <w:shd w:val="clear" w:color="auto" w:fill="auto"/>
                                    <w:spacing w:line="336" w:lineRule="exact"/>
                                    <w:ind w:firstLine="540"/>
                                  </w:pPr>
                                  <w:r>
                                    <w:rPr>
                                      <w:rStyle w:val="7"/>
                                    </w:rPr>
                                    <w:t>1•《中华人民共和国政府信息公开条例》</w:t>
                                  </w:r>
                                </w:p>
                                <w:p>
                                  <w:pPr>
                                    <w:pStyle w:val="4"/>
                                    <w:shd w:val="clear" w:color="auto" w:fill="auto"/>
                                    <w:spacing w:line="336" w:lineRule="exact"/>
                                    <w:ind w:firstLine="540"/>
                                  </w:pPr>
                                  <w:r>
                                    <w:rPr>
                                      <w:rStyle w:val="7"/>
                                    </w:rPr>
                                    <w:t>第九条行政机关对符合下列基本要求之一的政府信息应当主动公开：</w:t>
                                  </w:r>
                                </w:p>
                                <w:p>
                                  <w:pPr>
                                    <w:pStyle w:val="4"/>
                                    <w:numPr>
                                      <w:ilvl w:val="0"/>
                                      <w:numId w:val="15"/>
                                    </w:numPr>
                                    <w:shd w:val="clear" w:color="auto" w:fill="auto"/>
                                    <w:tabs>
                                      <w:tab w:val="left" w:pos="991"/>
                                    </w:tabs>
                                    <w:spacing w:line="336" w:lineRule="exact"/>
                                    <w:ind w:firstLine="540"/>
                                  </w:pPr>
                                  <w:r>
                                    <w:rPr>
                                      <w:rStyle w:val="7"/>
                                    </w:rPr>
                                    <w:t>涉及公民、法人或者其他组织切身利益的；</w:t>
                                  </w:r>
                                </w:p>
                                <w:p>
                                  <w:pPr>
                                    <w:pStyle w:val="4"/>
                                    <w:numPr>
                                      <w:ilvl w:val="0"/>
                                      <w:numId w:val="15"/>
                                    </w:numPr>
                                    <w:shd w:val="clear" w:color="auto" w:fill="auto"/>
                                    <w:tabs>
                                      <w:tab w:val="left" w:pos="991"/>
                                    </w:tabs>
                                    <w:spacing w:line="336" w:lineRule="exact"/>
                                    <w:ind w:firstLine="540"/>
                                  </w:pPr>
                                  <w:r>
                                    <w:rPr>
                                      <w:rStyle w:val="7"/>
                                    </w:rPr>
                                    <w:t>需要社会公众广泛知晓或者参与的；</w:t>
                                  </w:r>
                                </w:p>
                                <w:p>
                                  <w:pPr>
                                    <w:pStyle w:val="4"/>
                                    <w:numPr>
                                      <w:ilvl w:val="0"/>
                                      <w:numId w:val="15"/>
                                    </w:numPr>
                                    <w:shd w:val="clear" w:color="auto" w:fill="auto"/>
                                    <w:tabs>
                                      <w:tab w:val="left" w:pos="991"/>
                                    </w:tabs>
                                    <w:spacing w:line="336" w:lineRule="exact"/>
                                    <w:ind w:firstLine="540"/>
                                  </w:pPr>
                                  <w:r>
                                    <w:rPr>
                                      <w:rStyle w:val="7"/>
                                    </w:rPr>
                                    <w:t>反映本行政机关机构设置、职能、办事程序等情况的；</w:t>
                                  </w:r>
                                </w:p>
                                <w:p>
                                  <w:pPr>
                                    <w:pStyle w:val="4"/>
                                    <w:numPr>
                                      <w:ilvl w:val="0"/>
                                      <w:numId w:val="15"/>
                                    </w:numPr>
                                    <w:shd w:val="clear" w:color="auto" w:fill="auto"/>
                                    <w:tabs>
                                      <w:tab w:val="left" w:pos="986"/>
                                    </w:tabs>
                                    <w:spacing w:line="336" w:lineRule="exact"/>
                                    <w:ind w:firstLine="540"/>
                                  </w:pPr>
                                  <w:r>
                                    <w:rPr>
                                      <w:rStyle w:val="7"/>
                                    </w:rPr>
                                    <w:t>其他依照法律、法规和国家有关规定应当主动公开的。</w:t>
                                  </w:r>
                                </w:p>
                                <w:p>
                                  <w:pPr>
                                    <w:pStyle w:val="4"/>
                                    <w:shd w:val="clear" w:color="auto" w:fill="auto"/>
                                    <w:spacing w:line="336" w:lineRule="exact"/>
                                    <w:ind w:firstLine="540"/>
                                  </w:pPr>
                                  <w:r>
                                    <w:rPr>
                                      <w:rStyle w:val="7"/>
                                      <w:lang w:val="en-US" w:bidi="en-US"/>
                                    </w:rPr>
                                    <w:t>2.</w:t>
                                  </w:r>
                                  <w:r>
                                    <w:rPr>
                                      <w:rStyle w:val="7"/>
                                    </w:rPr>
                                    <w:t>《互联网新闻信息服务管理规定》</w:t>
                                  </w:r>
                                </w:p>
                                <w:p>
                                  <w:pPr>
                                    <w:pStyle w:val="4"/>
                                    <w:shd w:val="clear" w:color="auto" w:fill="auto"/>
                                    <w:spacing w:line="336" w:lineRule="exact"/>
                                    <w:ind w:firstLine="540"/>
                                  </w:pPr>
                                  <w:r>
                                    <w:rPr>
                                      <w:rStyle w:val="7"/>
                                    </w:rPr>
                                    <w:t>第三条互联网新闻信息服务单位从事互联网新闻信息服务，应当遵守宪法、法律和法规， 坚持为人民服务、为社会主义服务的方向，坚持正确的舆论导向，维护国家利益和公共利益。 国家鼓励互联网新闻信息服务单位传播有益于提高民族素质、推动经济发展、促进社会</w:t>
                                  </w:r>
                                </w:p>
                              </w:tc>
                              <w:tc>
                                <w:tcPr>
                                  <w:tcW w:w="1733"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pStyle w:val="4"/>
                                    <w:shd w:val="clear" w:color="auto" w:fill="auto"/>
                                    <w:spacing w:line="240" w:lineRule="exact"/>
                                  </w:pPr>
                                  <w:r>
                                    <w:rPr>
                                      <w:rStyle w:val="9"/>
                                    </w:rPr>
                                    <w:t>(十八</w:t>
                                  </w:r>
                                  <w:r>
                                    <w:rPr>
                                      <w:rStyle w:val="7"/>
                                      <w:lang w:val="en-US" w:eastAsia="en-US" w:bidi="en-US"/>
                                    </w:rPr>
                                    <w:t>）</w:t>
                                  </w:r>
                                  <w:r>
                                    <w:rPr>
                                      <w:rStyle w:val="7"/>
                                    </w:rPr>
                                    <w:t>通过主要</w:t>
                                  </w:r>
                                </w:p>
                              </w:tc>
                              <w:tc>
                                <w:tcPr>
                                  <w:tcW w:w="8986" w:type="dxa"/>
                                  <w:tcBorders>
                                    <w:left w:val="single" w:color="auto" w:sz="4" w:space="0"/>
                                  </w:tcBorders>
                                  <w:shd w:val="clear" w:color="auto" w:fill="FFFFFF"/>
                                </w:tcPr>
                                <w:p>
                                  <w:pPr>
                                    <w:pStyle w:val="4"/>
                                    <w:shd w:val="clear" w:color="auto" w:fill="auto"/>
                                    <w:spacing w:line="220" w:lineRule="exact"/>
                                  </w:pPr>
                                  <w:r>
                                    <w:rPr>
                                      <w:rStyle w:val="7"/>
                                    </w:rPr>
                                    <w:t>进步的健康、文明的新闻信息。</w:t>
                                  </w:r>
                                </w:p>
                              </w:tc>
                              <w:tc>
                                <w:tcPr>
                                  <w:tcW w:w="1733" w:type="dxa"/>
                                  <w:tcBorders>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vAlign w:val="bottom"/>
                                </w:tcPr>
                                <w:p>
                                  <w:pPr>
                                    <w:pStyle w:val="4"/>
                                    <w:shd w:val="clear" w:color="auto" w:fill="auto"/>
                                    <w:spacing w:line="220" w:lineRule="exact"/>
                                  </w:pPr>
                                  <w:r>
                                    <w:rPr>
                                      <w:rStyle w:val="8"/>
                                    </w:rPr>
                                    <w:t>新闻网站向社会</w:t>
                                  </w:r>
                                </w:p>
                              </w:tc>
                              <w:tc>
                                <w:tcPr>
                                  <w:tcW w:w="8986" w:type="dxa"/>
                                  <w:tcBorders>
                                    <w:left w:val="single" w:color="auto" w:sz="4" w:space="0"/>
                                  </w:tcBorders>
                                  <w:shd w:val="clear" w:color="auto" w:fill="FFFFFF"/>
                                  <w:vAlign w:val="bottom"/>
                                </w:tcPr>
                                <w:p>
                                  <w:pPr>
                                    <w:pStyle w:val="4"/>
                                    <w:shd w:val="clear" w:color="auto" w:fill="auto"/>
                                    <w:spacing w:line="220" w:lineRule="exact"/>
                                    <w:ind w:firstLine="540"/>
                                  </w:pPr>
                                  <w:r>
                                    <w:rPr>
                                      <w:rStyle w:val="7"/>
                                    </w:rPr>
                                    <w:t>3_《证券期货市场诚信监督管理暂行办法》</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ind w:left="360"/>
                                  </w:pPr>
                                  <w:r>
                                    <w:rPr>
                                      <w:rStyle w:val="7"/>
                                    </w:rPr>
                                    <w:t>中央网信办</w:t>
                                  </w:r>
                                </w:p>
                              </w:tc>
                            </w:tr>
                            <w:tr>
                              <w:tblPrEx>
                                <w:tblLayout w:type="fixed"/>
                                <w:tblCellMar>
                                  <w:top w:w="0" w:type="dxa"/>
                                  <w:left w:w="10" w:type="dxa"/>
                                  <w:bottom w:w="0" w:type="dxa"/>
                                  <w:right w:w="10" w:type="dxa"/>
                                </w:tblCellMar>
                              </w:tblPrEx>
                              <w:trPr>
                                <w:trHeight w:val="3893" w:hRule="exact"/>
                              </w:trPr>
                              <w:tc>
                                <w:tcPr>
                                  <w:tcW w:w="1872" w:type="dxa"/>
                                  <w:tcBorders>
                                    <w:left w:val="single" w:color="auto" w:sz="4" w:space="0"/>
                                    <w:bottom w:val="single" w:color="auto" w:sz="4" w:space="0"/>
                                  </w:tcBorders>
                                  <w:shd w:val="clear" w:color="auto" w:fill="FFFFFF"/>
                                </w:tcPr>
                                <w:p>
                                  <w:pPr>
                                    <w:pStyle w:val="4"/>
                                    <w:shd w:val="clear" w:color="auto" w:fill="auto"/>
                                    <w:spacing w:line="220" w:lineRule="exact"/>
                                  </w:pPr>
                                  <w:r>
                                    <w:rPr>
                                      <w:rStyle w:val="7"/>
                                    </w:rPr>
                                    <w:t>公布</w:t>
                                  </w:r>
                                </w:p>
                              </w:tc>
                              <w:tc>
                                <w:tcPr>
                                  <w:tcW w:w="8986" w:type="dxa"/>
                                  <w:tcBorders>
                                    <w:left w:val="single" w:color="auto" w:sz="4" w:space="0"/>
                                    <w:bottom w:val="single" w:color="auto" w:sz="4" w:space="0"/>
                                  </w:tcBorders>
                                  <w:shd w:val="clear" w:color="auto" w:fill="FFFFFF"/>
                                </w:tcPr>
                                <w:p>
                                  <w:pPr>
                                    <w:pStyle w:val="4"/>
                                    <w:shd w:val="clear" w:color="auto" w:fill="auto"/>
                                    <w:spacing w:line="336" w:lineRule="exact"/>
                                    <w:ind w:firstLine="540"/>
                                    <w:jc w:val="both"/>
                                  </w:pPr>
                                  <w:r>
                                    <w:rPr>
                                      <w:rStyle w:val="7"/>
                                    </w:rPr>
                                    <w:t>第十四条中国证监会、国务院其他主管部门等其他省部级及以上单位和证券期货交易 所、证券期货市场行业协会、证券登记结算机构等全国性证券期货市场行业组织（以下简称 证券期货市场行业组织）作出的表彰、奖励、评比，以及信用评级机构作出的信用评级，中 国证监会及其派出机构作出的行政许可决定，发行人、上市公司及其主要股东、实际控制人、 董监高以及高级管理人员等作出的公开承诺的履行情况，中国证监会及其派出机构作出的行 政处罚、市场禁人决定、监督管理措施，证券期货市场行业组织实施的纪律处分措施和法律、 行政法规、规章规定的管理措施，依法向社会公开。</w:t>
                                  </w:r>
                                </w:p>
                                <w:p>
                                  <w:pPr>
                                    <w:pStyle w:val="4"/>
                                    <w:shd w:val="clear" w:color="auto" w:fill="auto"/>
                                    <w:spacing w:line="336" w:lineRule="exact"/>
                                    <w:ind w:firstLine="540"/>
                                    <w:jc w:val="both"/>
                                  </w:pPr>
                                  <w:r>
                                    <w:rPr>
                                      <w:rStyle w:val="7"/>
                                    </w:rPr>
                                    <w:t>中国证监会在中国证监会网站建立资本市场违法失信信息公开查询平台，社会公众可通 过该平台查询中国证监会及其派出机构作出的行政处罚、市场禁人决定、监督管理措施和证 券期货市场行业组织实施的纪律处分措施以及法律、行政法规、规章规定的管理措施等违法 失信信息。</w:t>
                                  </w:r>
                                </w:p>
                              </w:tc>
                              <w:tc>
                                <w:tcPr>
                                  <w:tcW w:w="1733" w:type="dxa"/>
                                  <w:tcBorders>
                                    <w:left w:val="single" w:color="auto" w:sz="4" w:space="0"/>
                                    <w:bottom w:val="single" w:color="auto" w:sz="4" w:space="0"/>
                                    <w:right w:val="single" w:color="auto" w:sz="4" w:space="0"/>
                                  </w:tcBorders>
                                  <w:shd w:val="clear" w:color="auto" w:fill="FFFFFF"/>
                                </w:tcPr>
                                <w:p>
                                  <w:pPr>
                                    <w:rPr>
                                      <w:sz w:val="10"/>
                                      <w:szCs w:val="10"/>
                                    </w:rPr>
                                  </w:p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1ZA7XVAAAACAEAAA8AAAAAAAAAAQAgAAAAIgAAAGRycy9kb3ducmV2LnhtbFBLAQIUABQAAAAI&#10;AIdO4kAjpEArtwEAAEoDAAAOAAAAAAAAAAEAIAAAACQBAABkcnMvZTJvRG9jLnhtbFBLBQYAAAAA&#10;BgAGAFkBAABNBQ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360"/>
                            </w:pPr>
                            <w:r>
                              <w:rPr>
                                <w:rStyle w:val="9"/>
                              </w:rPr>
                              <w:t>实施单位</w:t>
                            </w:r>
                          </w:p>
                        </w:tc>
                      </w:tr>
                      <w:tr>
                        <w:tblPrEx>
                          <w:tblLayout w:type="fixed"/>
                          <w:tblCellMar>
                            <w:top w:w="0" w:type="dxa"/>
                            <w:left w:w="10" w:type="dxa"/>
                            <w:bottom w:w="0" w:type="dxa"/>
                            <w:right w:w="10" w:type="dxa"/>
                          </w:tblCellMar>
                        </w:tblPrEx>
                        <w:trPr>
                          <w:trHeight w:val="3538" w:hRule="exact"/>
                        </w:trPr>
                        <w:tc>
                          <w:tcPr>
                            <w:tcW w:w="1872" w:type="dxa"/>
                            <w:tcBorders>
                              <w:top w:val="single" w:color="auto" w:sz="4" w:space="0"/>
                              <w:left w:val="single" w:color="auto" w:sz="4" w:space="0"/>
                            </w:tcBorders>
                            <w:shd w:val="clear" w:color="auto" w:fill="FFFFFF"/>
                          </w:tcPr>
                          <w:p>
                            <w:pPr>
                              <w:rPr>
                                <w:sz w:val="10"/>
                                <w:szCs w:val="10"/>
                              </w:rPr>
                            </w:pPr>
                          </w:p>
                        </w:tc>
                        <w:tc>
                          <w:tcPr>
                            <w:tcW w:w="8986" w:type="dxa"/>
                            <w:tcBorders>
                              <w:top w:val="single" w:color="auto" w:sz="4" w:space="0"/>
                              <w:left w:val="single" w:color="auto" w:sz="4" w:space="0"/>
                            </w:tcBorders>
                            <w:shd w:val="clear" w:color="auto" w:fill="FFFFFF"/>
                            <w:vAlign w:val="bottom"/>
                          </w:tcPr>
                          <w:p>
                            <w:pPr>
                              <w:pStyle w:val="4"/>
                              <w:shd w:val="clear" w:color="auto" w:fill="auto"/>
                              <w:spacing w:line="336" w:lineRule="exact"/>
                              <w:ind w:firstLine="540"/>
                            </w:pPr>
                            <w:r>
                              <w:rPr>
                                <w:rStyle w:val="7"/>
                              </w:rPr>
                              <w:t>1•《中华人民共和国政府信息公开条例》</w:t>
                            </w:r>
                          </w:p>
                          <w:p>
                            <w:pPr>
                              <w:pStyle w:val="4"/>
                              <w:shd w:val="clear" w:color="auto" w:fill="auto"/>
                              <w:spacing w:line="336" w:lineRule="exact"/>
                              <w:ind w:firstLine="540"/>
                            </w:pPr>
                            <w:r>
                              <w:rPr>
                                <w:rStyle w:val="7"/>
                              </w:rPr>
                              <w:t>第九条行政机关对符合下列基本要求之一的政府信息应当主动公开：</w:t>
                            </w:r>
                          </w:p>
                          <w:p>
                            <w:pPr>
                              <w:pStyle w:val="4"/>
                              <w:numPr>
                                <w:ilvl w:val="0"/>
                                <w:numId w:val="15"/>
                              </w:numPr>
                              <w:shd w:val="clear" w:color="auto" w:fill="auto"/>
                              <w:tabs>
                                <w:tab w:val="left" w:pos="991"/>
                              </w:tabs>
                              <w:spacing w:line="336" w:lineRule="exact"/>
                              <w:ind w:firstLine="540"/>
                            </w:pPr>
                            <w:r>
                              <w:rPr>
                                <w:rStyle w:val="7"/>
                              </w:rPr>
                              <w:t>涉及公民、法人或者其他组织切身利益的；</w:t>
                            </w:r>
                          </w:p>
                          <w:p>
                            <w:pPr>
                              <w:pStyle w:val="4"/>
                              <w:numPr>
                                <w:ilvl w:val="0"/>
                                <w:numId w:val="15"/>
                              </w:numPr>
                              <w:shd w:val="clear" w:color="auto" w:fill="auto"/>
                              <w:tabs>
                                <w:tab w:val="left" w:pos="991"/>
                              </w:tabs>
                              <w:spacing w:line="336" w:lineRule="exact"/>
                              <w:ind w:firstLine="540"/>
                            </w:pPr>
                            <w:r>
                              <w:rPr>
                                <w:rStyle w:val="7"/>
                              </w:rPr>
                              <w:t>需要社会公众广泛知晓或者参与的；</w:t>
                            </w:r>
                          </w:p>
                          <w:p>
                            <w:pPr>
                              <w:pStyle w:val="4"/>
                              <w:numPr>
                                <w:ilvl w:val="0"/>
                                <w:numId w:val="15"/>
                              </w:numPr>
                              <w:shd w:val="clear" w:color="auto" w:fill="auto"/>
                              <w:tabs>
                                <w:tab w:val="left" w:pos="991"/>
                              </w:tabs>
                              <w:spacing w:line="336" w:lineRule="exact"/>
                              <w:ind w:firstLine="540"/>
                            </w:pPr>
                            <w:r>
                              <w:rPr>
                                <w:rStyle w:val="7"/>
                              </w:rPr>
                              <w:t>反映本行政机关机构设置、职能、办事程序等情况的；</w:t>
                            </w:r>
                          </w:p>
                          <w:p>
                            <w:pPr>
                              <w:pStyle w:val="4"/>
                              <w:numPr>
                                <w:ilvl w:val="0"/>
                                <w:numId w:val="15"/>
                              </w:numPr>
                              <w:shd w:val="clear" w:color="auto" w:fill="auto"/>
                              <w:tabs>
                                <w:tab w:val="left" w:pos="986"/>
                              </w:tabs>
                              <w:spacing w:line="336" w:lineRule="exact"/>
                              <w:ind w:firstLine="540"/>
                            </w:pPr>
                            <w:r>
                              <w:rPr>
                                <w:rStyle w:val="7"/>
                              </w:rPr>
                              <w:t>其他依照法律、法规和国家有关规定应当主动公开的。</w:t>
                            </w:r>
                          </w:p>
                          <w:p>
                            <w:pPr>
                              <w:pStyle w:val="4"/>
                              <w:shd w:val="clear" w:color="auto" w:fill="auto"/>
                              <w:spacing w:line="336" w:lineRule="exact"/>
                              <w:ind w:firstLine="540"/>
                            </w:pPr>
                            <w:r>
                              <w:rPr>
                                <w:rStyle w:val="7"/>
                                <w:lang w:val="en-US" w:bidi="en-US"/>
                              </w:rPr>
                              <w:t>2.</w:t>
                            </w:r>
                            <w:r>
                              <w:rPr>
                                <w:rStyle w:val="7"/>
                              </w:rPr>
                              <w:t>《互联网新闻信息服务管理规定》</w:t>
                            </w:r>
                          </w:p>
                          <w:p>
                            <w:pPr>
                              <w:pStyle w:val="4"/>
                              <w:shd w:val="clear" w:color="auto" w:fill="auto"/>
                              <w:spacing w:line="336" w:lineRule="exact"/>
                              <w:ind w:firstLine="540"/>
                            </w:pPr>
                            <w:r>
                              <w:rPr>
                                <w:rStyle w:val="7"/>
                              </w:rPr>
                              <w:t>第三条互联网新闻信息服务单位从事互联网新闻信息服务，应当遵守宪法、法律和法规， 坚持为人民服务、为社会主义服务的方向，坚持正确的舆论导向，维护国家利益和公共利益。 国家鼓励互联网新闻信息服务单位传播有益于提高民族素质、推动经济发展、促进社会</w:t>
                            </w:r>
                          </w:p>
                        </w:tc>
                        <w:tc>
                          <w:tcPr>
                            <w:tcW w:w="1733"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tcPr>
                          <w:p>
                            <w:pPr>
                              <w:pStyle w:val="4"/>
                              <w:shd w:val="clear" w:color="auto" w:fill="auto"/>
                              <w:spacing w:line="240" w:lineRule="exact"/>
                            </w:pPr>
                            <w:r>
                              <w:rPr>
                                <w:rStyle w:val="9"/>
                              </w:rPr>
                              <w:t>(十八</w:t>
                            </w:r>
                            <w:r>
                              <w:rPr>
                                <w:rStyle w:val="7"/>
                                <w:lang w:val="en-US" w:eastAsia="en-US" w:bidi="en-US"/>
                              </w:rPr>
                              <w:t>）</w:t>
                            </w:r>
                            <w:r>
                              <w:rPr>
                                <w:rStyle w:val="7"/>
                              </w:rPr>
                              <w:t>通过主要</w:t>
                            </w:r>
                          </w:p>
                        </w:tc>
                        <w:tc>
                          <w:tcPr>
                            <w:tcW w:w="8986" w:type="dxa"/>
                            <w:tcBorders>
                              <w:left w:val="single" w:color="auto" w:sz="4" w:space="0"/>
                            </w:tcBorders>
                            <w:shd w:val="clear" w:color="auto" w:fill="FFFFFF"/>
                          </w:tcPr>
                          <w:p>
                            <w:pPr>
                              <w:pStyle w:val="4"/>
                              <w:shd w:val="clear" w:color="auto" w:fill="auto"/>
                              <w:spacing w:line="220" w:lineRule="exact"/>
                            </w:pPr>
                            <w:r>
                              <w:rPr>
                                <w:rStyle w:val="7"/>
                              </w:rPr>
                              <w:t>进步的健康、文明的新闻信息。</w:t>
                            </w:r>
                          </w:p>
                        </w:tc>
                        <w:tc>
                          <w:tcPr>
                            <w:tcW w:w="1733" w:type="dxa"/>
                            <w:tcBorders>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vAlign w:val="bottom"/>
                          </w:tcPr>
                          <w:p>
                            <w:pPr>
                              <w:pStyle w:val="4"/>
                              <w:shd w:val="clear" w:color="auto" w:fill="auto"/>
                              <w:spacing w:line="220" w:lineRule="exact"/>
                            </w:pPr>
                            <w:r>
                              <w:rPr>
                                <w:rStyle w:val="8"/>
                              </w:rPr>
                              <w:t>新闻网站向社会</w:t>
                            </w:r>
                          </w:p>
                        </w:tc>
                        <w:tc>
                          <w:tcPr>
                            <w:tcW w:w="8986" w:type="dxa"/>
                            <w:tcBorders>
                              <w:left w:val="single" w:color="auto" w:sz="4" w:space="0"/>
                            </w:tcBorders>
                            <w:shd w:val="clear" w:color="auto" w:fill="FFFFFF"/>
                            <w:vAlign w:val="bottom"/>
                          </w:tcPr>
                          <w:p>
                            <w:pPr>
                              <w:pStyle w:val="4"/>
                              <w:shd w:val="clear" w:color="auto" w:fill="auto"/>
                              <w:spacing w:line="220" w:lineRule="exact"/>
                              <w:ind w:firstLine="540"/>
                            </w:pPr>
                            <w:r>
                              <w:rPr>
                                <w:rStyle w:val="7"/>
                              </w:rPr>
                              <w:t>3_《证券期货市场诚信监督管理暂行办法》</w:t>
                            </w:r>
                          </w:p>
                        </w:tc>
                        <w:tc>
                          <w:tcPr>
                            <w:tcW w:w="1733" w:type="dxa"/>
                            <w:tcBorders>
                              <w:left w:val="single" w:color="auto" w:sz="4" w:space="0"/>
                              <w:right w:val="single" w:color="auto" w:sz="4" w:space="0"/>
                            </w:tcBorders>
                            <w:shd w:val="clear" w:color="auto" w:fill="FFFFFF"/>
                            <w:vAlign w:val="bottom"/>
                          </w:tcPr>
                          <w:p>
                            <w:pPr>
                              <w:pStyle w:val="4"/>
                              <w:shd w:val="clear" w:color="auto" w:fill="auto"/>
                              <w:spacing w:line="220" w:lineRule="exact"/>
                              <w:ind w:left="360"/>
                            </w:pPr>
                            <w:r>
                              <w:rPr>
                                <w:rStyle w:val="7"/>
                              </w:rPr>
                              <w:t>中央网信办</w:t>
                            </w:r>
                          </w:p>
                        </w:tc>
                      </w:tr>
                      <w:tr>
                        <w:tblPrEx>
                          <w:tblLayout w:type="fixed"/>
                          <w:tblCellMar>
                            <w:top w:w="0" w:type="dxa"/>
                            <w:left w:w="10" w:type="dxa"/>
                            <w:bottom w:w="0" w:type="dxa"/>
                            <w:right w:w="10" w:type="dxa"/>
                          </w:tblCellMar>
                        </w:tblPrEx>
                        <w:trPr>
                          <w:trHeight w:val="3893" w:hRule="exact"/>
                        </w:trPr>
                        <w:tc>
                          <w:tcPr>
                            <w:tcW w:w="1872" w:type="dxa"/>
                            <w:tcBorders>
                              <w:left w:val="single" w:color="auto" w:sz="4" w:space="0"/>
                              <w:bottom w:val="single" w:color="auto" w:sz="4" w:space="0"/>
                            </w:tcBorders>
                            <w:shd w:val="clear" w:color="auto" w:fill="FFFFFF"/>
                          </w:tcPr>
                          <w:p>
                            <w:pPr>
                              <w:pStyle w:val="4"/>
                              <w:shd w:val="clear" w:color="auto" w:fill="auto"/>
                              <w:spacing w:line="220" w:lineRule="exact"/>
                            </w:pPr>
                            <w:r>
                              <w:rPr>
                                <w:rStyle w:val="7"/>
                              </w:rPr>
                              <w:t>公布</w:t>
                            </w:r>
                          </w:p>
                        </w:tc>
                        <w:tc>
                          <w:tcPr>
                            <w:tcW w:w="8986" w:type="dxa"/>
                            <w:tcBorders>
                              <w:left w:val="single" w:color="auto" w:sz="4" w:space="0"/>
                              <w:bottom w:val="single" w:color="auto" w:sz="4" w:space="0"/>
                            </w:tcBorders>
                            <w:shd w:val="clear" w:color="auto" w:fill="FFFFFF"/>
                          </w:tcPr>
                          <w:p>
                            <w:pPr>
                              <w:pStyle w:val="4"/>
                              <w:shd w:val="clear" w:color="auto" w:fill="auto"/>
                              <w:spacing w:line="336" w:lineRule="exact"/>
                              <w:ind w:firstLine="540"/>
                              <w:jc w:val="both"/>
                            </w:pPr>
                            <w:r>
                              <w:rPr>
                                <w:rStyle w:val="7"/>
                              </w:rPr>
                              <w:t>第十四条中国证监会、国务院其他主管部门等其他省部级及以上单位和证券期货交易 所、证券期货市场行业协会、证券登记结算机构等全国性证券期货市场行业组织（以下简称 证券期货市场行业组织）作出的表彰、奖励、评比，以及信用评级机构作出的信用评级，中 国证监会及其派出机构作出的行政许可决定，发行人、上市公司及其主要股东、实际控制人、 董监高以及高级管理人员等作出的公开承诺的履行情况，中国证监会及其派出机构作出的行 政处罚、市场禁人决定、监督管理措施，证券期货市场行业组织实施的纪律处分措施和法律、 行政法规、规章规定的管理措施，依法向社会公开。</w:t>
                            </w:r>
                          </w:p>
                          <w:p>
                            <w:pPr>
                              <w:pStyle w:val="4"/>
                              <w:shd w:val="clear" w:color="auto" w:fill="auto"/>
                              <w:spacing w:line="336" w:lineRule="exact"/>
                              <w:ind w:firstLine="540"/>
                              <w:jc w:val="both"/>
                            </w:pPr>
                            <w:r>
                              <w:rPr>
                                <w:rStyle w:val="7"/>
                              </w:rPr>
                              <w:t>中国证监会在中国证监会网站建立资本市场违法失信信息公开查询平台，社会公众可通 过该平台查询中国证监会及其派出机构作出的行政处罚、市场禁人决定、监督管理措施和证 券期货市场行业组织实施的纪律处分措施以及法律、行政法规、规章规定的管理措施等违法 失信信息。</w:t>
                            </w:r>
                          </w:p>
                        </w:tc>
                        <w:tc>
                          <w:tcPr>
                            <w:tcW w:w="1733" w:type="dxa"/>
                            <w:tcBorders>
                              <w:left w:val="single" w:color="auto" w:sz="4" w:space="0"/>
                              <w:bottom w:val="single" w:color="auto" w:sz="4" w:space="0"/>
                              <w:right w:val="single" w:color="auto" w:sz="4" w:space="0"/>
                            </w:tcBorders>
                            <w:shd w:val="clear" w:color="auto" w:fill="FFFFFF"/>
                          </w:tcPr>
                          <w:p>
                            <w:pPr>
                              <w:rPr>
                                <w:sz w:val="10"/>
                                <w:szCs w:val="10"/>
                              </w:rPr>
                            </w:pPr>
                          </w:p>
                        </w:tc>
                      </w:tr>
                    </w:tbl>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95" w:lineRule="exact"/>
      </w:pPr>
    </w:p>
    <w:p>
      <w:pPr>
        <w:rPr>
          <w:sz w:val="2"/>
          <w:szCs w:val="2"/>
        </w:rPr>
        <w:sectPr>
          <w:pgSz w:w="15840" w:h="12240" w:orient="landscape"/>
          <w:pgMar w:top="1842" w:right="1101" w:bottom="1664" w:left="737" w:header="0" w:footer="3" w:gutter="0"/>
          <w:cols w:space="720" w:num="1"/>
          <w:docGrid w:linePitch="360" w:charSpace="0"/>
        </w:sectPr>
      </w:pPr>
    </w:p>
    <w:p>
      <w:pPr>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7"/>
                                    </w:rPr>
                                    <w:t>惩</w:t>
                                  </w:r>
                                  <w:r>
                                    <w:rPr>
                                      <w:rStyle w:val="9"/>
                                    </w:rPr>
                                    <w:t>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ind w:right="3620"/>
                                    <w:jc w:val="right"/>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360"/>
                                  </w:pPr>
                                  <w:r>
                                    <w:rPr>
                                      <w:rStyle w:val="7"/>
                                    </w:rPr>
                                    <w:t>实</w:t>
                                  </w:r>
                                  <w:r>
                                    <w:rPr>
                                      <w:rStyle w:val="9"/>
                                    </w:rPr>
                                    <w:t>施单位</w:t>
                                  </w:r>
                                </w:p>
                              </w:tc>
                            </w:tr>
                            <w:tr>
                              <w:tblPrEx>
                                <w:tblLayout w:type="fixed"/>
                                <w:tblCellMar>
                                  <w:top w:w="0" w:type="dxa"/>
                                  <w:left w:w="10" w:type="dxa"/>
                                  <w:bottom w:w="0" w:type="dxa"/>
                                  <w:right w:w="10" w:type="dxa"/>
                                </w:tblCellMar>
                              </w:tblPrEx>
                              <w:trPr>
                                <w:trHeight w:val="224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5" w:lineRule="exact"/>
                                  </w:pPr>
                                  <w:r>
                                    <w:rPr>
                                      <w:rStyle w:val="9"/>
                                    </w:rPr>
                                    <w:t>(十八</w:t>
                                  </w:r>
                                  <w:r>
                                    <w:rPr>
                                      <w:rStyle w:val="7"/>
                                      <w:lang w:val="en-US" w:bidi="en-US"/>
                                    </w:rPr>
                                    <w:t>）</w:t>
                                  </w:r>
                                  <w:r>
                                    <w:rPr>
                                      <w:rStyle w:val="7"/>
                                    </w:rPr>
                                    <w:t>通过主要</w:t>
                                  </w:r>
                                </w:p>
                                <w:p>
                                  <w:pPr>
                                    <w:pStyle w:val="4"/>
                                    <w:shd w:val="clear" w:color="auto" w:fill="auto"/>
                                    <w:spacing w:line="365" w:lineRule="exact"/>
                                  </w:pPr>
                                  <w:r>
                                    <w:rPr>
                                      <w:rStyle w:val="8"/>
                                    </w:rPr>
                                    <w:t>新闻网站向社会</w:t>
                                  </w:r>
                                </w:p>
                                <w:p>
                                  <w:pPr>
                                    <w:pStyle w:val="4"/>
                                    <w:shd w:val="clear" w:color="auto" w:fill="auto"/>
                                    <w:spacing w:line="365" w:lineRule="exact"/>
                                  </w:pPr>
                                  <w:r>
                                    <w:rPr>
                                      <w:rStyle w:val="8"/>
                                    </w:rPr>
                                    <w:t>公布</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41" w:lineRule="exact"/>
                                    <w:ind w:right="3620"/>
                                    <w:jc w:val="right"/>
                                  </w:pPr>
                                  <w:r>
                                    <w:rPr>
                                      <w:rStyle w:val="7"/>
                                      <w:lang w:val="en-US" w:bidi="en-US"/>
                                    </w:rPr>
                                    <w:t>4.</w:t>
                                  </w:r>
                                  <w:r>
                                    <w:rPr>
                                      <w:rStyle w:val="7"/>
                                    </w:rPr>
                                    <w:t>《关于建立和完善执行联动机制若干问题的意见》</w:t>
                                  </w:r>
                                </w:p>
                                <w:p>
                                  <w:pPr>
                                    <w:pStyle w:val="4"/>
                                    <w:shd w:val="clear" w:color="auto" w:fill="auto"/>
                                    <w:spacing w:line="341" w:lineRule="exact"/>
                                    <w:ind w:firstLine="500"/>
                                    <w:jc w:val="both"/>
                                  </w:pPr>
                                  <w:r>
                                    <w:rPr>
                                      <w:rStyle w:val="7"/>
                                    </w:rPr>
                                    <w:t>第三条新闻宣传部门应当加强对人民法院执行工作的宣传，教育引导社会各界树立诚 信意识，形成自觉履行生效法律文书确定的义务、依法协助人民法院执行的良好风尚；把握 正确的舆论导向，增强市场主体的风险意识。配合人民法院建立被执行人公示制度，及时将 人民法院委托公布的被执行人名单以及其他干扰、阻碍执行的行为予以曝光。</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360"/>
                                  </w:pPr>
                                  <w:r>
                                    <w:rPr>
                                      <w:rStyle w:val="7"/>
                                    </w:rPr>
                                    <w:t>中央网信办</w:t>
                                  </w:r>
                                </w:p>
                              </w:tc>
                            </w:tr>
                          </w:tbl>
                          <w:p>
                            <w:pPr>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r3Rt0QAAAAUB&#10;AAAPAAAAAAAAAAEAIAAAACIAAABkcnMvZG93bnJldi54bWxQSwECFAAUAAAACACHTuJAj9/v3rAB&#10;AABGAwAADgAAAAAAAAABACAAAAAgAQAAZHJzL2Uyb0RvYy54bWxQSwUGAAAAAAYABgBZAQAAQgUA&#10;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7"/>
                              </w:rPr>
                              <w:t>惩</w:t>
                            </w:r>
                            <w:r>
                              <w:rPr>
                                <w:rStyle w:val="9"/>
                              </w:rPr>
                              <w:t>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ind w:right="3620"/>
                              <w:jc w:val="right"/>
                            </w:pPr>
                            <w:r>
                              <w:rPr>
                                <w:rStyle w:val="9"/>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360"/>
                            </w:pPr>
                            <w:r>
                              <w:rPr>
                                <w:rStyle w:val="7"/>
                              </w:rPr>
                              <w:t>实</w:t>
                            </w:r>
                            <w:r>
                              <w:rPr>
                                <w:rStyle w:val="9"/>
                              </w:rPr>
                              <w:t>施单位</w:t>
                            </w:r>
                          </w:p>
                        </w:tc>
                      </w:tr>
                      <w:tr>
                        <w:tblPrEx>
                          <w:tblLayout w:type="fixed"/>
                          <w:tblCellMar>
                            <w:top w:w="0" w:type="dxa"/>
                            <w:left w:w="10" w:type="dxa"/>
                            <w:bottom w:w="0" w:type="dxa"/>
                            <w:right w:w="10" w:type="dxa"/>
                          </w:tblCellMar>
                        </w:tblPrEx>
                        <w:trPr>
                          <w:trHeight w:val="224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5" w:lineRule="exact"/>
                            </w:pPr>
                            <w:r>
                              <w:rPr>
                                <w:rStyle w:val="9"/>
                              </w:rPr>
                              <w:t>(十八</w:t>
                            </w:r>
                            <w:r>
                              <w:rPr>
                                <w:rStyle w:val="7"/>
                                <w:lang w:val="en-US" w:bidi="en-US"/>
                              </w:rPr>
                              <w:t>）</w:t>
                            </w:r>
                            <w:r>
                              <w:rPr>
                                <w:rStyle w:val="7"/>
                              </w:rPr>
                              <w:t>通过主要</w:t>
                            </w:r>
                          </w:p>
                          <w:p>
                            <w:pPr>
                              <w:pStyle w:val="4"/>
                              <w:shd w:val="clear" w:color="auto" w:fill="auto"/>
                              <w:spacing w:line="365" w:lineRule="exact"/>
                            </w:pPr>
                            <w:r>
                              <w:rPr>
                                <w:rStyle w:val="8"/>
                              </w:rPr>
                              <w:t>新闻网站向社会</w:t>
                            </w:r>
                          </w:p>
                          <w:p>
                            <w:pPr>
                              <w:pStyle w:val="4"/>
                              <w:shd w:val="clear" w:color="auto" w:fill="auto"/>
                              <w:spacing w:line="365" w:lineRule="exact"/>
                            </w:pPr>
                            <w:r>
                              <w:rPr>
                                <w:rStyle w:val="8"/>
                              </w:rPr>
                              <w:t>公布</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41" w:lineRule="exact"/>
                              <w:ind w:right="3620"/>
                              <w:jc w:val="right"/>
                            </w:pPr>
                            <w:r>
                              <w:rPr>
                                <w:rStyle w:val="7"/>
                                <w:lang w:val="en-US" w:bidi="en-US"/>
                              </w:rPr>
                              <w:t>4.</w:t>
                            </w:r>
                            <w:r>
                              <w:rPr>
                                <w:rStyle w:val="7"/>
                              </w:rPr>
                              <w:t>《关于建立和完善执行联动机制若干问题的意见》</w:t>
                            </w:r>
                          </w:p>
                          <w:p>
                            <w:pPr>
                              <w:pStyle w:val="4"/>
                              <w:shd w:val="clear" w:color="auto" w:fill="auto"/>
                              <w:spacing w:line="341" w:lineRule="exact"/>
                              <w:ind w:firstLine="500"/>
                              <w:jc w:val="both"/>
                            </w:pPr>
                            <w:r>
                              <w:rPr>
                                <w:rStyle w:val="7"/>
                              </w:rPr>
                              <w:t>第三条新闻宣传部门应当加强对人民法院执行工作的宣传，教育引导社会各界树立诚 信意识，形成自觉履行生效法律文书确定的义务、依法协助人民法院执行的良好风尚；把握 正确的舆论导向，增强市场主体的风险意识。配合人民法院建立被执行人公示制度，及时将 人民法院委托公布的被执行人名单以及其他干扰、阻碍执行的行为予以曝光。</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360"/>
                            </w:pPr>
                            <w:r>
                              <w:rPr>
                                <w:rStyle w:val="7"/>
                              </w:rPr>
                              <w:t>中央网信办</w:t>
                            </w:r>
                          </w:p>
                        </w:tc>
                      </w:tr>
                    </w:tbl>
                    <w:p>
                      <w:pPr>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8742045</wp:posOffset>
                </wp:positionH>
                <wp:positionV relativeFrom="paragraph">
                  <wp:posOffset>0</wp:posOffset>
                </wp:positionV>
                <wp:extent cx="151765" cy="275209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51765" cy="2752090"/>
                        </a:xfrm>
                        <a:prstGeom prst="rect">
                          <a:avLst/>
                        </a:prstGeom>
                        <a:noFill/>
                        <a:ln w="9525">
                          <a:noFill/>
                        </a:ln>
                      </wps:spPr>
                      <wps:txbx>
                        <w:txbxContent>
                          <w:p/>
                        </w:txbxContent>
                      </wps:txbx>
                      <wps:bodyPr vert="eaVert" lIns="0" tIns="0" rIns="0" bIns="0" upright="1"/>
                    </wps:wsp>
                  </a:graphicData>
                </a:graphic>
              </wp:anchor>
            </w:drawing>
          </mc:Choice>
          <mc:Fallback>
            <w:pict>
              <v:shape id="_x0000_s1026" o:spid="_x0000_s1026" o:spt="202" type="#_x0000_t202" style="position:absolute;left:0pt;margin-left:688.35pt;margin-top:0pt;height:216.7pt;width:11.95pt;mso-position-horizontal-relative:margin;z-index:251658240;mso-width-relative:page;mso-height-relative:page;" filled="f" stroked="f" coordsize="21600,21600" o:gfxdata="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hGGM9UA&#10;AAAKAQAADwAAAAAAAAABACAAAAAiAAAAZHJzL2Rvd25yZXYueG1sUEsBAhQAFAAAAAgAh07iQJYv&#10;TAuwAQAAPQMAAA4AAAAAAAAAAQAgAAAAJAEAAGRycy9lMm9Eb2MueG1sUEsFBgAAAAAGAAYAWQEA&#10;AEYFAAAAAA==&#10;">
                <v:path/>
                <v:fill on="f" focussize="0,0"/>
                <v:stroke on="f" joinstyle="miter"/>
                <v:imagedata o:title=""/>
                <o:lock v:ext="edit"/>
                <v:textbox inset="0mm,0mm,0mm,0mm" style="layout-flow:vertical-ideographic;">
                  <w:txbxContent>
                    <w:p/>
                  </w:txbxContent>
                </v:textbox>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419" w:lineRule="exact"/>
      </w:pPr>
    </w:p>
    <w:p>
      <w:pPr>
        <w:rPr>
          <w:sz w:val="2"/>
          <w:szCs w:val="2"/>
        </w:rPr>
      </w:pPr>
    </w:p>
    <w:p/>
    <w:sectPr>
      <w:pgSz w:w="15840" w:h="12240" w:orient="landscape"/>
      <w:pgMar w:top="1654" w:right="1101" w:bottom="1654" w:left="733"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DD1"/>
    <w:multiLevelType w:val="multilevel"/>
    <w:tmpl w:val="0B003DD1"/>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42F7554"/>
    <w:multiLevelType w:val="multilevel"/>
    <w:tmpl w:val="142F7554"/>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9DE1F33"/>
    <w:multiLevelType w:val="multilevel"/>
    <w:tmpl w:val="19DE1F33"/>
    <w:lvl w:ilvl="0" w:tentative="0">
      <w:start w:val="1"/>
      <w:numFmt w:val="decimal"/>
      <w:lvlText w:val="(%1)"/>
      <w:lvlJc w:val="left"/>
      <w:rPr>
        <w:rFonts w:ascii="PMingLiU" w:hAnsi="PMingLiU" w:eastAsia="PMingLiU" w:cs="PMingLiU"/>
        <w:b w:val="0"/>
        <w:bCs w:val="0"/>
        <w:i w:val="0"/>
        <w:iCs w:val="0"/>
        <w:smallCaps w:val="0"/>
        <w:strike w:val="0"/>
        <w:color w:val="000000"/>
        <w:spacing w:val="40"/>
        <w:w w:val="100"/>
        <w:position w:val="0"/>
        <w:sz w:val="23"/>
        <w:szCs w:val="23"/>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0F93721"/>
    <w:multiLevelType w:val="multilevel"/>
    <w:tmpl w:val="20F93721"/>
    <w:lvl w:ilvl="0" w:tentative="0">
      <w:start w:val="4"/>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327F7100"/>
    <w:multiLevelType w:val="multilevel"/>
    <w:tmpl w:val="327F7100"/>
    <w:lvl w:ilvl="0" w:tentative="0">
      <w:start w:val="7"/>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371E362A"/>
    <w:multiLevelType w:val="multilevel"/>
    <w:tmpl w:val="371E362A"/>
    <w:lvl w:ilvl="0" w:tentative="0">
      <w:start w:val="1"/>
      <w:numFmt w:val="decimal"/>
      <w:lvlText w:val="(%1)"/>
      <w:lvlJc w:val="left"/>
      <w:rPr>
        <w:rFonts w:ascii="PMingLiU" w:hAnsi="PMingLiU" w:eastAsia="PMingLiU" w:cs="PMingLiU"/>
        <w:b/>
        <w:bCs/>
        <w:i w:val="0"/>
        <w:iCs w:val="0"/>
        <w:smallCaps w:val="0"/>
        <w:strike w:val="0"/>
        <w:color w:val="000000"/>
        <w:spacing w:val="1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3DAA6179"/>
    <w:multiLevelType w:val="multilevel"/>
    <w:tmpl w:val="3DAA6179"/>
    <w:lvl w:ilvl="0" w:tentative="0">
      <w:start w:val="2"/>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F3B70DD"/>
    <w:multiLevelType w:val="multilevel"/>
    <w:tmpl w:val="3F3B70DD"/>
    <w:lvl w:ilvl="0" w:tentative="0">
      <w:start w:val="1"/>
      <w:numFmt w:val="decimal"/>
      <w:lvlText w:val="(%1)"/>
      <w:lvlJc w:val="left"/>
      <w:rPr>
        <w:rFonts w:ascii="PMingLiU" w:hAnsi="PMingLiU" w:eastAsia="PMingLiU" w:cs="PMingLiU"/>
        <w:b w:val="0"/>
        <w:bCs w:val="0"/>
        <w:i w:val="0"/>
        <w:iCs w:val="0"/>
        <w:smallCaps w:val="0"/>
        <w:strike w:val="0"/>
        <w:color w:val="000000"/>
        <w:spacing w:val="10"/>
        <w:w w:val="100"/>
        <w:position w:val="0"/>
        <w:sz w:val="23"/>
        <w:szCs w:val="23"/>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404D0389"/>
    <w:multiLevelType w:val="multilevel"/>
    <w:tmpl w:val="404D0389"/>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49F44E98"/>
    <w:multiLevelType w:val="multilevel"/>
    <w:tmpl w:val="49F44E98"/>
    <w:lvl w:ilvl="0" w:tentative="0">
      <w:start w:val="2"/>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50F57B85"/>
    <w:multiLevelType w:val="multilevel"/>
    <w:tmpl w:val="50F57B85"/>
    <w:lvl w:ilvl="0" w:tentative="0">
      <w:start w:val="1"/>
      <w:numFmt w:val="decimal"/>
      <w:lvlText w:val="(%1)"/>
      <w:lvlJc w:val="left"/>
      <w:rPr>
        <w:rFonts w:ascii="PMingLiU" w:hAnsi="PMingLiU" w:eastAsia="PMingLiU" w:cs="PMingLiU"/>
        <w:b/>
        <w:bCs/>
        <w:i w:val="0"/>
        <w:iCs w:val="0"/>
        <w:smallCaps w:val="0"/>
        <w:strike w:val="0"/>
        <w:color w:val="000000"/>
        <w:spacing w:val="1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54DF410C"/>
    <w:multiLevelType w:val="multilevel"/>
    <w:tmpl w:val="54DF410C"/>
    <w:lvl w:ilvl="0" w:tentative="0">
      <w:start w:val="2"/>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57CE4DAE"/>
    <w:multiLevelType w:val="multilevel"/>
    <w:tmpl w:val="57CE4DAE"/>
    <w:lvl w:ilvl="0" w:tentative="0">
      <w:start w:val="4"/>
      <w:numFmt w:val="decimal"/>
      <w:lvlText w:val="%1."/>
      <w:lvlJc w:val="left"/>
      <w:rPr>
        <w:rFonts w:ascii="PMingLiU" w:hAnsi="PMingLiU" w:eastAsia="PMingLiU" w:cs="PMingLiU"/>
        <w:b w:val="0"/>
        <w:bCs w:val="0"/>
        <w:i w:val="0"/>
        <w:iCs w:val="0"/>
        <w:smallCaps w:val="0"/>
        <w:strike w:val="0"/>
        <w:color w:val="000000"/>
        <w:spacing w:val="10"/>
        <w:w w:val="100"/>
        <w:position w:val="0"/>
        <w:sz w:val="23"/>
        <w:szCs w:val="23"/>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66BC7B9B"/>
    <w:multiLevelType w:val="multilevel"/>
    <w:tmpl w:val="66BC7B9B"/>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696D4B0D"/>
    <w:multiLevelType w:val="multilevel"/>
    <w:tmpl w:val="696D4B0D"/>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9"/>
  </w:num>
  <w:num w:numId="2">
    <w:abstractNumId w:val="11"/>
  </w:num>
  <w:num w:numId="3">
    <w:abstractNumId w:val="6"/>
  </w:num>
  <w:num w:numId="4">
    <w:abstractNumId w:val="10"/>
  </w:num>
  <w:num w:numId="5">
    <w:abstractNumId w:val="14"/>
  </w:num>
  <w:num w:numId="6">
    <w:abstractNumId w:val="5"/>
  </w:num>
  <w:num w:numId="7">
    <w:abstractNumId w:val="2"/>
  </w:num>
  <w:num w:numId="8">
    <w:abstractNumId w:val="3"/>
  </w:num>
  <w:num w:numId="9">
    <w:abstractNumId w:val="1"/>
  </w:num>
  <w:num w:numId="10">
    <w:abstractNumId w:val="12"/>
  </w:num>
  <w:num w:numId="11">
    <w:abstractNumId w:val="7"/>
  </w:num>
  <w:num w:numId="12">
    <w:abstractNumId w:val="13"/>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51586"/>
    <w:rsid w:val="6D535020"/>
    <w:rsid w:val="7F851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zh-CN" w:eastAsia="zh-CN" w:bidi="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MSG_EN_FONT_STYLE_NAME_TEMPLATE_ROLE_NUMBER MSG_EN_FONT_STYLE_NAME_BY_ROLE_TEXT 211"/>
    <w:basedOn w:val="1"/>
    <w:link w:val="6"/>
    <w:uiPriority w:val="0"/>
    <w:pPr>
      <w:shd w:val="clear" w:color="auto" w:fill="FFFFFF"/>
      <w:spacing w:line="360" w:lineRule="exact"/>
    </w:pPr>
    <w:rPr>
      <w:rFonts w:ascii="PMingLiU" w:hAnsi="PMingLiU" w:eastAsia="PMingLiU" w:cs="PMingLiU"/>
      <w:w w:val="350"/>
      <w:sz w:val="14"/>
      <w:szCs w:val="14"/>
    </w:rPr>
  </w:style>
  <w:style w:type="character" w:customStyle="1" w:styleId="5">
    <w:name w:val="MSG_EN_FONT_STYLE_NAME_TEMPLATE_ROLE_NUMBER MSG_EN_FONT_STYLE_NAME_BY_ROLE_TEXT 21 + MSG_EN_FONT_STYLE_MODIFER_SIZE 119"/>
    <w:basedOn w:val="6"/>
    <w:uiPriority w:val="0"/>
    <w:rPr>
      <w:rFonts w:ascii="PMingLiU" w:hAnsi="PMingLiU" w:eastAsia="PMingLiU" w:cs="PMingLiU"/>
      <w:b/>
      <w:bCs/>
      <w:color w:val="000000"/>
      <w:spacing w:val="10"/>
      <w:w w:val="100"/>
      <w:position w:val="0"/>
      <w:sz w:val="22"/>
      <w:szCs w:val="22"/>
      <w:u w:val="none"/>
      <w:lang w:val="zh-CN" w:eastAsia="zh-CN" w:bidi="zh-CN"/>
    </w:rPr>
  </w:style>
  <w:style w:type="character" w:customStyle="1" w:styleId="6">
    <w:name w:val="MSG_EN_FONT_STYLE_NAME_TEMPLATE_ROLE_NUMBER MSG_EN_FONT_STYLE_NAME_BY_ROLE_TEXT 21_"/>
    <w:basedOn w:val="2"/>
    <w:link w:val="4"/>
    <w:uiPriority w:val="0"/>
    <w:rPr>
      <w:rFonts w:ascii="PMingLiU" w:hAnsi="PMingLiU" w:eastAsia="PMingLiU" w:cs="PMingLiU"/>
      <w:w w:val="350"/>
      <w:sz w:val="14"/>
      <w:szCs w:val="14"/>
    </w:rPr>
  </w:style>
  <w:style w:type="character" w:customStyle="1" w:styleId="7">
    <w:name w:val="MSG_EN_FONT_STYLE_NAME_TEMPLATE_ROLE_NUMBER MSG_EN_FONT_STYLE_NAME_BY_ROLE_TEXT 21 + MSG_EN_FONT_STYLE_MODIFER_SIZE 11"/>
    <w:basedOn w:val="6"/>
    <w:qFormat/>
    <w:uiPriority w:val="0"/>
    <w:rPr>
      <w:rFonts w:ascii="PMingLiU" w:hAnsi="PMingLiU" w:eastAsia="PMingLiU" w:cs="PMingLiU"/>
      <w:color w:val="000000"/>
      <w:spacing w:val="0"/>
      <w:w w:val="100"/>
      <w:position w:val="0"/>
      <w:sz w:val="22"/>
      <w:szCs w:val="22"/>
      <w:u w:val="none"/>
      <w:lang w:val="zh-CN" w:eastAsia="zh-CN" w:bidi="zh-CN"/>
    </w:rPr>
  </w:style>
  <w:style w:type="character" w:customStyle="1" w:styleId="8">
    <w:name w:val="MSG_EN_FONT_STYLE_NAME_TEMPLATE_ROLE_NUMBER MSG_EN_FONT_STYLE_NAME_BY_ROLE_TEXT 21 + MSG_EN_FONT_STYLE_MODIFER_SIZE 112"/>
    <w:basedOn w:val="6"/>
    <w:uiPriority w:val="0"/>
    <w:rPr>
      <w:rFonts w:ascii="PMingLiU" w:hAnsi="PMingLiU" w:eastAsia="PMingLiU" w:cs="PMingLiU"/>
      <w:color w:val="000000"/>
      <w:spacing w:val="30"/>
      <w:w w:val="100"/>
      <w:position w:val="0"/>
      <w:sz w:val="22"/>
      <w:szCs w:val="22"/>
      <w:u w:val="none"/>
      <w:lang w:val="zh-CN" w:eastAsia="zh-CN" w:bidi="zh-CN"/>
    </w:rPr>
  </w:style>
  <w:style w:type="character" w:customStyle="1" w:styleId="9">
    <w:name w:val="MSG_EN_FONT_STYLE_NAME_TEMPLATE_ROLE_NUMBER MSG_EN_FONT_STYLE_NAME_BY_ROLE_TEXT 21 + MSG_EN_FONT_STYLE_MODIFER_SIZE 12"/>
    <w:basedOn w:val="6"/>
    <w:uiPriority w:val="0"/>
    <w:rPr>
      <w:rFonts w:ascii="PMingLiU" w:hAnsi="PMingLiU" w:eastAsia="PMingLiU" w:cs="PMingLiU"/>
      <w:color w:val="000000"/>
      <w:spacing w:val="0"/>
      <w:w w:val="100"/>
      <w:position w:val="0"/>
      <w:sz w:val="24"/>
      <w:szCs w:val="24"/>
      <w:u w:val="none"/>
      <w:lang w:val="zh-CN" w:eastAsia="zh-CN" w:bidi="zh-CN"/>
    </w:rPr>
  </w:style>
  <w:style w:type="paragraph" w:customStyle="1" w:styleId="10">
    <w:name w:val="MSG_EN_FONT_STYLE_NAME_TEMPLATE_ROLE_NUMBER MSG_EN_FONT_STYLE_NAME_BY_ROLE_TABLE_CAPTION 2"/>
    <w:basedOn w:val="1"/>
    <w:link w:val="12"/>
    <w:qFormat/>
    <w:uiPriority w:val="0"/>
    <w:pPr>
      <w:shd w:val="clear" w:color="auto" w:fill="FFFFFF"/>
      <w:spacing w:line="240" w:lineRule="exact"/>
    </w:pPr>
    <w:rPr>
      <w:rFonts w:ascii="PMingLiU" w:hAnsi="PMingLiU" w:eastAsia="PMingLiU" w:cs="PMingLiU"/>
      <w:spacing w:val="20"/>
    </w:rPr>
  </w:style>
  <w:style w:type="character" w:customStyle="1" w:styleId="11">
    <w:name w:val="MSG_EN_FONT_STYLE_NAME_TEMPLATE_ROLE_NUMBER MSG_EN_FONT_STYLE_NAME_BY_ROLE_TABLE_CAPTION 2 + MSG_EN_FONT_STYLE_MODIFER_SPACING 0 Exact"/>
    <w:basedOn w:val="12"/>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2">
    <w:name w:val="MSG_EN_FONT_STYLE_NAME_TEMPLATE_ROLE_NUMBER MSG_EN_FONT_STYLE_NAME_BY_ROLE_TABLE_CAPTION 2_"/>
    <w:basedOn w:val="2"/>
    <w:link w:val="10"/>
    <w:qFormat/>
    <w:uiPriority w:val="0"/>
    <w:rPr>
      <w:rFonts w:ascii="PMingLiU" w:hAnsi="PMingLiU" w:eastAsia="PMingLiU" w:cs="PMingLiU"/>
      <w:spacing w:val="20"/>
    </w:rPr>
  </w:style>
  <w:style w:type="character" w:customStyle="1" w:styleId="13">
    <w:name w:val="MSG_EN_FONT_STYLE_NAME_TEMPLATE_ROLE_NUMBER MSG_EN_FONT_STYLE_NAME_BY_ROLE_TEXT 21 + MSG_EN_FONT_STYLE_MODIFER_SIZE 91"/>
    <w:basedOn w:val="6"/>
    <w:uiPriority w:val="0"/>
    <w:rPr>
      <w:rFonts w:ascii="PMingLiU" w:hAnsi="PMingLiU" w:eastAsia="PMingLiU" w:cs="PMingLiU"/>
      <w:color w:val="000000"/>
      <w:spacing w:val="30"/>
      <w:w w:val="100"/>
      <w:position w:val="0"/>
      <w:sz w:val="18"/>
      <w:szCs w:val="18"/>
      <w:u w:val="none"/>
      <w:lang w:val="zh-CN" w:eastAsia="zh-CN" w:bidi="zh-CN"/>
    </w:rPr>
  </w:style>
  <w:style w:type="character" w:customStyle="1" w:styleId="14">
    <w:name w:val="MSG_EN_FONT_STYLE_NAME_TEMPLATE_ROLE_NUMBER MSG_EN_FONT_STYLE_NAME_BY_ROLE_TEXT 21 + MSG_EN_FONT_STYLE_MODIFER_NAME Arial"/>
    <w:basedOn w:val="6"/>
    <w:qFormat/>
    <w:uiPriority w:val="0"/>
    <w:rPr>
      <w:rFonts w:ascii="Arial" w:hAnsi="Arial" w:eastAsia="Arial" w:cs="Arial"/>
      <w:color w:val="000000"/>
      <w:spacing w:val="0"/>
      <w:w w:val="75"/>
      <w:position w:val="0"/>
      <w:sz w:val="21"/>
      <w:szCs w:val="21"/>
      <w:u w:val="none"/>
      <w:lang w:val="en-US" w:eastAsia="en-US" w:bidi="en-US"/>
    </w:rPr>
  </w:style>
  <w:style w:type="character" w:customStyle="1" w:styleId="15">
    <w:name w:val="MSG_EN_FONT_STYLE_NAME_TEMPLATE_ROLE_NUMBER MSG_EN_FONT_STYLE_NAME_BY_ROLE_TEXT 21 + MSG_EN_FONT_STYLE_MODIFER_SIZE 11.5"/>
    <w:basedOn w:val="6"/>
    <w:qFormat/>
    <w:uiPriority w:val="0"/>
    <w:rPr>
      <w:rFonts w:ascii="PMingLiU" w:hAnsi="PMingLiU" w:eastAsia="PMingLiU" w:cs="PMingLiU"/>
      <w:color w:val="000000"/>
      <w:spacing w:val="0"/>
      <w:w w:val="100"/>
      <w:position w:val="0"/>
      <w:sz w:val="23"/>
      <w:szCs w:val="23"/>
      <w:u w:val="none"/>
      <w:lang w:val="zh-CN" w:eastAsia="zh-CN" w:bidi="zh-CN"/>
    </w:rPr>
  </w:style>
  <w:style w:type="character" w:customStyle="1" w:styleId="16">
    <w:name w:val="MSG_EN_FONT_STYLE_NAME_TEMPLATE_ROLE_NUMBER MSG_EN_FONT_STYLE_NAME_BY_ROLE_TEXT 21 + MSG_EN_FONT_STYLE_MODIFER_SIZE 11.54"/>
    <w:basedOn w:val="6"/>
    <w:qFormat/>
    <w:uiPriority w:val="0"/>
    <w:rPr>
      <w:rFonts w:ascii="PMingLiU" w:hAnsi="PMingLiU" w:eastAsia="PMingLiU" w:cs="PMingLiU"/>
      <w:color w:val="000000"/>
      <w:spacing w:val="40"/>
      <w:w w:val="100"/>
      <w:position w:val="0"/>
      <w:sz w:val="23"/>
      <w:szCs w:val="23"/>
      <w:u w:val="none"/>
      <w:lang w:val="en-US" w:eastAsia="en-US" w:bidi="en-US"/>
    </w:rPr>
  </w:style>
  <w:style w:type="paragraph" w:customStyle="1" w:styleId="17">
    <w:name w:val="MSG_EN_FONT_STYLE_NAME_TEMPLATE_ROLE_NUMBER MSG_EN_FONT_STYLE_NAME_BY_ROLE_TABLE_CAPTION 3"/>
    <w:basedOn w:val="1"/>
    <w:link w:val="19"/>
    <w:uiPriority w:val="0"/>
    <w:pPr>
      <w:shd w:val="clear" w:color="auto" w:fill="FFFFFF"/>
      <w:spacing w:line="360" w:lineRule="exact"/>
    </w:pPr>
    <w:rPr>
      <w:rFonts w:ascii="PMingLiU" w:hAnsi="PMingLiU" w:eastAsia="PMingLiU" w:cs="PMingLiU"/>
      <w:w w:val="350"/>
      <w:sz w:val="8"/>
      <w:szCs w:val="8"/>
    </w:rPr>
  </w:style>
  <w:style w:type="character" w:customStyle="1" w:styleId="18">
    <w:name w:val="MSG_EN_FONT_STYLE_NAME_TEMPLATE_ROLE_NUMBER MSG_EN_FONT_STYLE_NAME_BY_ROLE_TABLE_CAPTION 3 + MSG_EN_FONT_STYLE_MODIFER_SIZE 18 Exact"/>
    <w:basedOn w:val="19"/>
    <w:qFormat/>
    <w:uiPriority w:val="0"/>
    <w:rPr>
      <w:rFonts w:ascii="PMingLiU" w:hAnsi="PMingLiU" w:eastAsia="PMingLiU" w:cs="PMingLiU"/>
      <w:color w:val="000000"/>
      <w:spacing w:val="0"/>
      <w:w w:val="350"/>
      <w:position w:val="0"/>
      <w:sz w:val="36"/>
      <w:szCs w:val="36"/>
      <w:u w:val="none"/>
      <w:lang w:val="en-US" w:eastAsia="en-US" w:bidi="en-US"/>
    </w:rPr>
  </w:style>
  <w:style w:type="character" w:customStyle="1" w:styleId="19">
    <w:name w:val="MSG_EN_FONT_STYLE_NAME_TEMPLATE_ROLE_NUMBER MSG_EN_FONT_STYLE_NAME_BY_ROLE_TABLE_CAPTION 3 Exact"/>
    <w:basedOn w:val="2"/>
    <w:link w:val="17"/>
    <w:qFormat/>
    <w:uiPriority w:val="0"/>
    <w:rPr>
      <w:rFonts w:ascii="PMingLiU" w:hAnsi="PMingLiU" w:eastAsia="PMingLiU" w:cs="PMingLiU"/>
      <w:w w:val="350"/>
      <w:sz w:val="8"/>
      <w:szCs w:val="8"/>
    </w:rPr>
  </w:style>
  <w:style w:type="character" w:customStyle="1" w:styleId="20">
    <w:name w:val="MSG_EN_FONT_STYLE_NAME_TEMPLATE_ROLE_NUMBER MSG_EN_FONT_STYLE_NAME_BY_ROLE_TABLE_CAPTION 3 + MSG_EN_FONT_STYLE_MODIFER_SIZE 5 Exact"/>
    <w:basedOn w:val="19"/>
    <w:qFormat/>
    <w:uiPriority w:val="0"/>
    <w:rPr>
      <w:rFonts w:ascii="PMingLiU" w:hAnsi="PMingLiU" w:eastAsia="PMingLiU" w:cs="PMingLiU"/>
      <w:color w:val="000000"/>
      <w:spacing w:val="0"/>
      <w:w w:val="350"/>
      <w:position w:val="0"/>
      <w:sz w:val="10"/>
      <w:szCs w:val="10"/>
      <w:u w:val="none"/>
      <w:lang w:val="en-US" w:eastAsia="en-US" w:bidi="en-US"/>
    </w:rPr>
  </w:style>
  <w:style w:type="character" w:customStyle="1" w:styleId="21">
    <w:name w:val="MSG_EN_FONT_STYLE_NAME_TEMPLATE_ROLE_NUMBER MSG_EN_FONT_STYLE_NAME_BY_ROLE_TEXT 21 + MSG_EN_FONT_STYLE_MODIFER_NAME Arial3"/>
    <w:basedOn w:val="6"/>
    <w:qFormat/>
    <w:uiPriority w:val="0"/>
    <w:rPr>
      <w:rFonts w:ascii="Arial" w:hAnsi="Arial" w:eastAsia="Arial" w:cs="Arial"/>
      <w:color w:val="000000"/>
      <w:spacing w:val="0"/>
      <w:w w:val="100"/>
      <w:position w:val="0"/>
      <w:sz w:val="20"/>
      <w:szCs w:val="20"/>
      <w:u w:val="none"/>
      <w:lang w:val="zh-CN" w:eastAsia="zh-CN" w:bidi="zh-CN"/>
    </w:rPr>
  </w:style>
  <w:style w:type="character" w:customStyle="1" w:styleId="22">
    <w:name w:val="MSG_EN_FONT_STYLE_NAME_TEMPLATE_ROLE_NUMBER MSG_EN_FONT_STYLE_NAME_BY_ROLE_TEXT 21 + MSG_EN_FONT_STYLE_MODIFER_SIZE 4"/>
    <w:basedOn w:val="6"/>
    <w:qFormat/>
    <w:uiPriority w:val="0"/>
    <w:rPr>
      <w:rFonts w:ascii="PMingLiU" w:hAnsi="PMingLiU" w:eastAsia="PMingLiU" w:cs="PMingLiU"/>
      <w:color w:val="000000"/>
      <w:spacing w:val="0"/>
      <w:w w:val="100"/>
      <w:position w:val="0"/>
      <w:sz w:val="8"/>
      <w:szCs w:val="8"/>
      <w:u w:val="none"/>
      <w:lang w:val="zh-CN" w:eastAsia="zh-CN" w:bidi="zh-CN"/>
    </w:rPr>
  </w:style>
  <w:style w:type="character" w:customStyle="1" w:styleId="23">
    <w:name w:val="MSG_EN_FONT_STYLE_NAME_TEMPLATE_ROLE_NUMBER MSG_EN_FONT_STYLE_NAME_BY_ROLE_TEXT 21 + MSG_EN_FONT_STYLE_MODIFER_SIZE 11.55"/>
    <w:basedOn w:val="6"/>
    <w:qFormat/>
    <w:uiPriority w:val="0"/>
    <w:rPr>
      <w:rFonts w:ascii="PMingLiU" w:hAnsi="PMingLiU" w:eastAsia="PMingLiU" w:cs="PMingLiU"/>
      <w:color w:val="000000"/>
      <w:spacing w:val="10"/>
      <w:w w:val="100"/>
      <w:position w:val="0"/>
      <w:sz w:val="23"/>
      <w:szCs w:val="23"/>
      <w:u w:val="none"/>
      <w:lang w:val="zh-CN" w:eastAsia="zh-CN" w:bidi="zh-CN"/>
    </w:rPr>
  </w:style>
  <w:style w:type="character" w:customStyle="1" w:styleId="24">
    <w:name w:val="MSG_EN_FONT_STYLE_NAME_TEMPLATE_ROLE_NUMBER MSG_EN_FONT_STYLE_NAME_BY_ROLE_TEXT 21 + MSG_EN_FONT_STYLE_MODIFER_SIZE 111"/>
    <w:basedOn w:val="6"/>
    <w:uiPriority w:val="0"/>
    <w:rPr>
      <w:rFonts w:ascii="PMingLiU" w:hAnsi="PMingLiU" w:eastAsia="PMingLiU" w:cs="PMingLiU"/>
      <w:color w:val="000000"/>
      <w:spacing w:val="0"/>
      <w:w w:val="100"/>
      <w:position w:val="0"/>
      <w:sz w:val="22"/>
      <w:szCs w:val="22"/>
      <w:u w:val="none"/>
      <w:lang w:val="zh-CN" w:eastAsia="zh-CN" w:bidi="zh-CN"/>
    </w:rPr>
  </w:style>
  <w:style w:type="character" w:customStyle="1" w:styleId="25">
    <w:name w:val="MSG_EN_FONT_STYLE_NAME_TEMPLATE_ROLE_NUMBER MSG_EN_FONT_STYLE_NAME_BY_ROLE_TEXT 21 + MSG_EN_FONT_STYLE_MODIFER_NAME Arial5"/>
    <w:basedOn w:val="6"/>
    <w:uiPriority w:val="0"/>
    <w:rPr>
      <w:rFonts w:ascii="Arial" w:hAnsi="Arial" w:eastAsia="Arial" w:cs="Arial"/>
      <w:b/>
      <w:bCs/>
      <w:color w:val="000000"/>
      <w:spacing w:val="0"/>
      <w:w w:val="100"/>
      <w:position w:val="0"/>
      <w:sz w:val="20"/>
      <w:szCs w:val="20"/>
      <w:u w:val="none"/>
      <w:lang w:val="zh-CN" w:eastAsia="zh-CN" w:bidi="zh-CN"/>
    </w:rPr>
  </w:style>
  <w:style w:type="character" w:customStyle="1" w:styleId="26">
    <w:name w:val="MSG_EN_FONT_STYLE_NAME_TEMPLATE_ROLE_NUMBER MSG_EN_FONT_STYLE_NAME_BY_ROLE_TEXT 21 + MSG_EN_FONT_STYLE_MODIFER_SIZE 1110"/>
    <w:basedOn w:val="6"/>
    <w:qFormat/>
    <w:uiPriority w:val="0"/>
    <w:rPr>
      <w:rFonts w:ascii="PMingLiU" w:hAnsi="PMingLiU" w:eastAsia="PMingLiU" w:cs="PMingLiU"/>
      <w:color w:val="000000"/>
      <w:spacing w:val="230"/>
      <w:w w:val="100"/>
      <w:position w:val="0"/>
      <w:sz w:val="22"/>
      <w:szCs w:val="22"/>
      <w:u w:val="none"/>
      <w:lang w:val="zh-CN" w:eastAsia="zh-CN" w:bidi="zh-CN"/>
    </w:rPr>
  </w:style>
  <w:style w:type="character" w:customStyle="1" w:styleId="27">
    <w:name w:val="MSG_EN_FONT_STYLE_NAME_TEMPLATE_ROLE_NUMBER MSG_EN_FONT_STYLE_NAME_BY_ROLE_TEXT 21 + MSG_EN_FONT_STYLE_MODIFER_SIZE 121"/>
    <w:basedOn w:val="6"/>
    <w:uiPriority w:val="0"/>
    <w:rPr>
      <w:rFonts w:ascii="PMingLiU" w:hAnsi="PMingLiU" w:eastAsia="PMingLiU" w:cs="PMingLiU"/>
      <w:color w:val="000000"/>
      <w:spacing w:val="0"/>
      <w:w w:val="150"/>
      <w:position w:val="0"/>
      <w:sz w:val="24"/>
      <w:szCs w:val="24"/>
      <w:u w:val="none"/>
      <w:lang w:val="en-US" w:eastAsia="en-US" w:bidi="en-US"/>
    </w:rPr>
  </w:style>
  <w:style w:type="character" w:customStyle="1" w:styleId="28">
    <w:name w:val="MSG_EN_FONT_STYLE_NAME_TEMPLATE_ROLE_NUMBER MSG_EN_FONT_STYLE_NAME_BY_ROLE_TEXT 21 + MSG_EN_FONT_STYLE_MODIFER_SIZE 11.56"/>
    <w:basedOn w:val="6"/>
    <w:qFormat/>
    <w:uiPriority w:val="0"/>
    <w:rPr>
      <w:rFonts w:ascii="PMingLiU" w:hAnsi="PMingLiU" w:eastAsia="PMingLiU" w:cs="PMingLiU"/>
      <w:color w:val="000000"/>
      <w:spacing w:val="30"/>
      <w:w w:val="100"/>
      <w:position w:val="0"/>
      <w:sz w:val="23"/>
      <w:szCs w:val="23"/>
      <w:u w:val="none"/>
      <w:lang w:val="zh-CN" w:eastAsia="zh-CN" w:bidi="zh-CN"/>
    </w:rPr>
  </w:style>
  <w:style w:type="character" w:customStyle="1" w:styleId="29">
    <w:name w:val="MSG_EN_FONT_STYLE_NAME_TEMPLATE_ROLE_NUMBER MSG_EN_FONT_STYLE_NAME_BY_ROLE_TEXT 21 + MSG_EN_FONT_STYLE_MODIFER_SIZE 116"/>
    <w:basedOn w:val="6"/>
    <w:qFormat/>
    <w:uiPriority w:val="0"/>
    <w:rPr>
      <w:rFonts w:ascii="PMingLiU" w:hAnsi="PMingLiU" w:eastAsia="PMingLiU" w:cs="PMingLiU"/>
      <w:color w:val="000000"/>
      <w:spacing w:val="20"/>
      <w:w w:val="100"/>
      <w:position w:val="0"/>
      <w:sz w:val="22"/>
      <w:szCs w:val="22"/>
      <w:u w:val="none"/>
      <w:lang w:val="zh-CN" w:eastAsia="zh-CN" w:bidi="zh-CN"/>
    </w:rPr>
  </w:style>
  <w:style w:type="paragraph" w:customStyle="1" w:styleId="30">
    <w:name w:val="MSG_EN_FONT_STYLE_NAME_TEMPLATE_ROLE MSG_EN_FONT_STYLE_NAME_BY_ROLE_RUNNING_TITLE1"/>
    <w:basedOn w:val="1"/>
    <w:link w:val="32"/>
    <w:uiPriority w:val="0"/>
    <w:pPr>
      <w:shd w:val="clear" w:color="auto" w:fill="FFFFFF"/>
      <w:spacing w:line="180" w:lineRule="exact"/>
    </w:pPr>
    <w:rPr>
      <w:rFonts w:ascii="PMingLiU" w:hAnsi="PMingLiU" w:eastAsia="PMingLiU" w:cs="PMingLiU"/>
      <w:sz w:val="18"/>
      <w:szCs w:val="18"/>
    </w:rPr>
  </w:style>
  <w:style w:type="character" w:customStyle="1" w:styleId="31">
    <w:name w:val="MSG_EN_FONT_STYLE_NAME_TEMPLATE_ROLE MSG_EN_FONT_STYLE_NAME_BY_ROLE_RUNNING_TITLE + MSG_EN_FONT_STYLE_MODIFER_NAME Times New Roman1"/>
    <w:basedOn w:val="32"/>
    <w:qFormat/>
    <w:uiPriority w:val="0"/>
    <w:rPr>
      <w:rFonts w:ascii="Times New Roman" w:hAnsi="Times New Roman" w:eastAsia="Times New Roman" w:cs="Times New Roman"/>
      <w:color w:val="000000"/>
      <w:spacing w:val="0"/>
      <w:w w:val="100"/>
      <w:position w:val="0"/>
      <w:sz w:val="18"/>
      <w:szCs w:val="18"/>
      <w:u w:val="none"/>
      <w:lang w:val="zh-CN" w:eastAsia="zh-CN" w:bidi="zh-CN"/>
    </w:rPr>
  </w:style>
  <w:style w:type="character" w:customStyle="1" w:styleId="32">
    <w:name w:val="MSG_EN_FONT_STYLE_NAME_TEMPLATE_ROLE MSG_EN_FONT_STYLE_NAME_BY_ROLE_RUNNING_TITLE_"/>
    <w:basedOn w:val="2"/>
    <w:link w:val="30"/>
    <w:qFormat/>
    <w:uiPriority w:val="0"/>
    <w:rPr>
      <w:rFonts w:ascii="PMingLiU" w:hAnsi="PMingLiU" w:eastAsia="PMingLiU" w:cs="PMingLiU"/>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2019-07-01T06:05:00Z</dcterms:created>
  <dc:creator>NTKO</dc:creator>
  <cp:lastModifiedBy>NTKO</cp:lastModifiedBy>
  <dcterms:modified xsi:type="dcterms:W3CDTF">2019-07-01T06:06:46Z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